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81" w:rsidRPr="00C72F29" w:rsidRDefault="00A67181" w:rsidP="0054250B">
      <w:pPr>
        <w:pStyle w:val="Headers"/>
        <w:spacing w:line="192" w:lineRule="auto"/>
        <w:jc w:val="center"/>
        <w:rPr>
          <w:color w:val="C00000"/>
          <w:sz w:val="52"/>
          <w:szCs w:val="52"/>
        </w:rPr>
      </w:pPr>
      <w:r w:rsidRPr="00FD2C86">
        <w:rPr>
          <w:color w:val="C00000"/>
          <w:sz w:val="52"/>
          <w:szCs w:val="52"/>
        </w:rPr>
        <w:t xml:space="preserve">Berzin Archives </w:t>
      </w:r>
      <w:r w:rsidRPr="00C72F29">
        <w:rPr>
          <w:color w:val="C00000"/>
          <w:sz w:val="52"/>
          <w:szCs w:val="52"/>
        </w:rPr>
        <w:t>Progress Statistics</w:t>
      </w:r>
    </w:p>
    <w:p w:rsidR="00A67181" w:rsidRPr="00C72F29" w:rsidRDefault="001C7920" w:rsidP="001C7920">
      <w:pPr>
        <w:pStyle w:val="Headers"/>
        <w:spacing w:line="192" w:lineRule="auto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March through May </w:t>
      </w:r>
      <w:r w:rsidR="00BC1320">
        <w:rPr>
          <w:color w:val="C00000"/>
          <w:sz w:val="44"/>
          <w:szCs w:val="44"/>
        </w:rPr>
        <w:t>2013</w:t>
      </w:r>
    </w:p>
    <w:p w:rsidR="00A67181" w:rsidRDefault="00A67181" w:rsidP="00775961">
      <w:pPr>
        <w:jc w:val="center"/>
        <w:rPr>
          <w:b/>
          <w:bCs/>
          <w:color w:val="777777"/>
          <w:spacing w:val="20"/>
          <w:sz w:val="34"/>
          <w:szCs w:val="34"/>
          <w:lang w:bidi="en-US"/>
        </w:rPr>
      </w:pPr>
      <w:r w:rsidRPr="00FD2C86">
        <w:rPr>
          <w:b/>
          <w:bCs/>
          <w:color w:val="777777"/>
          <w:spacing w:val="20"/>
          <w:sz w:val="34"/>
          <w:szCs w:val="34"/>
          <w:lang w:bidi="en-US"/>
        </w:rPr>
        <w:t>www.berzinarchives.com</w:t>
      </w:r>
    </w:p>
    <w:p w:rsidR="00775961" w:rsidRPr="00775961" w:rsidRDefault="00775961" w:rsidP="0068746E">
      <w:pPr>
        <w:rPr>
          <w:b/>
          <w:bCs/>
          <w:color w:val="777777"/>
          <w:spacing w:val="20"/>
          <w:sz w:val="34"/>
          <w:szCs w:val="34"/>
          <w:lang w:bidi="en-US"/>
        </w:rPr>
      </w:pPr>
    </w:p>
    <w:p w:rsidR="00775961" w:rsidRPr="00775961" w:rsidRDefault="00775961" w:rsidP="008A7E73">
      <w:pPr>
        <w:pStyle w:val="Heading2"/>
      </w:pPr>
      <w:r w:rsidRPr="0054250B">
        <w:t xml:space="preserve">Articles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310"/>
        <w:gridCol w:w="1321"/>
        <w:gridCol w:w="1264"/>
        <w:gridCol w:w="1304"/>
        <w:gridCol w:w="1317"/>
        <w:gridCol w:w="1263"/>
      </w:tblGrid>
      <w:tr w:rsidR="00775961" w:rsidRPr="0054250B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310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translation</w:t>
            </w:r>
          </w:p>
        </w:tc>
        <w:tc>
          <w:tcPr>
            <w:tcW w:w="1321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Translation completed</w:t>
            </w:r>
          </w:p>
        </w:tc>
        <w:tc>
          <w:tcPr>
            <w:tcW w:w="1264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editing</w:t>
            </w:r>
          </w:p>
        </w:tc>
        <w:tc>
          <w:tcPr>
            <w:tcW w:w="1304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Editing completed</w:t>
            </w:r>
          </w:p>
        </w:tc>
        <w:tc>
          <w:tcPr>
            <w:tcW w:w="1317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Copyedited</w:t>
            </w:r>
          </w:p>
        </w:tc>
        <w:tc>
          <w:tcPr>
            <w:tcW w:w="1263" w:type="dxa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Newly</w:t>
            </w:r>
          </w:p>
          <w:p w:rsidR="00775961" w:rsidRPr="0054250B" w:rsidRDefault="000F5F63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</w:t>
            </w:r>
            <w:r w:rsidR="00775961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nline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54250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310" w:type="dxa"/>
          </w:tcPr>
          <w:p w:rsidR="0054250B" w:rsidRPr="0068746E" w:rsidRDefault="00F44D70" w:rsidP="005425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F44D7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75961" w:rsidRPr="0068746E" w:rsidRDefault="006F0D5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4820E4" w:rsidP="00BC132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1310" w:type="dxa"/>
          </w:tcPr>
          <w:p w:rsidR="00775961" w:rsidRPr="0068746E" w:rsidRDefault="006F0D5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775961" w:rsidRPr="0068746E" w:rsidRDefault="006F0D5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75961" w:rsidRPr="0068746E" w:rsidRDefault="006F0D5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French</w:t>
            </w:r>
          </w:p>
        </w:tc>
        <w:tc>
          <w:tcPr>
            <w:tcW w:w="1310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0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Spanish</w:t>
            </w:r>
          </w:p>
        </w:tc>
        <w:tc>
          <w:tcPr>
            <w:tcW w:w="1310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Portuguese</w:t>
            </w:r>
          </w:p>
        </w:tc>
        <w:tc>
          <w:tcPr>
            <w:tcW w:w="1310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1310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Polish</w:t>
            </w:r>
          </w:p>
        </w:tc>
        <w:tc>
          <w:tcPr>
            <w:tcW w:w="1310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321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775961" w:rsidRPr="0068746E" w:rsidRDefault="00BC132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Chinese (simplified)</w:t>
            </w:r>
          </w:p>
        </w:tc>
        <w:tc>
          <w:tcPr>
            <w:tcW w:w="1310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63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Chinese (traditional) </w:t>
            </w:r>
          </w:p>
        </w:tc>
        <w:tc>
          <w:tcPr>
            <w:tcW w:w="1310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263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Arabic </w:t>
            </w:r>
          </w:p>
        </w:tc>
        <w:tc>
          <w:tcPr>
            <w:tcW w:w="1310" w:type="dxa"/>
          </w:tcPr>
          <w:p w:rsidR="00775961" w:rsidRPr="0068746E" w:rsidRDefault="006973DB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04" w:type="dxa"/>
          </w:tcPr>
          <w:p w:rsidR="00775961" w:rsidRPr="0068746E" w:rsidRDefault="00430560" w:rsidP="00FF40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Urdu</w:t>
            </w:r>
          </w:p>
        </w:tc>
        <w:tc>
          <w:tcPr>
            <w:tcW w:w="1310" w:type="dxa"/>
          </w:tcPr>
          <w:p w:rsidR="00775961" w:rsidRPr="0068746E" w:rsidRDefault="00430560" w:rsidP="00430560">
            <w:pPr>
              <w:tabs>
                <w:tab w:val="left" w:pos="390"/>
                <w:tab w:val="center" w:pos="54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0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Indonesian</w:t>
            </w:r>
          </w:p>
        </w:tc>
        <w:tc>
          <w:tcPr>
            <w:tcW w:w="1310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321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26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Vietnamese</w:t>
            </w:r>
          </w:p>
        </w:tc>
        <w:tc>
          <w:tcPr>
            <w:tcW w:w="1310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Italian</w:t>
            </w:r>
          </w:p>
        </w:tc>
        <w:tc>
          <w:tcPr>
            <w:tcW w:w="1310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321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702775" w:rsidRPr="00B35A34" w:rsidTr="006F0D53">
        <w:tc>
          <w:tcPr>
            <w:tcW w:w="1365" w:type="dxa"/>
          </w:tcPr>
          <w:p w:rsidR="00702775" w:rsidRPr="0054250B" w:rsidRDefault="00702775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Turkish</w:t>
            </w:r>
          </w:p>
        </w:tc>
        <w:tc>
          <w:tcPr>
            <w:tcW w:w="1310" w:type="dxa"/>
          </w:tcPr>
          <w:p w:rsidR="00702775" w:rsidRPr="00702775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02775" w:rsidRPr="00702775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02775" w:rsidRPr="00702775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04" w:type="dxa"/>
          </w:tcPr>
          <w:p w:rsidR="00702775" w:rsidRPr="00702775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02775" w:rsidRPr="00702775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02775" w:rsidRPr="00702775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Tibetan</w:t>
            </w:r>
          </w:p>
        </w:tc>
        <w:tc>
          <w:tcPr>
            <w:tcW w:w="1310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321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26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775961" w:rsidRPr="0068746E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D0123" w:rsidRPr="00B35A34" w:rsidTr="006F0D53">
        <w:tc>
          <w:tcPr>
            <w:tcW w:w="1365" w:type="dxa"/>
          </w:tcPr>
          <w:p w:rsidR="007D0123" w:rsidRPr="0054250B" w:rsidRDefault="007D0123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Mongolian</w:t>
            </w:r>
          </w:p>
        </w:tc>
        <w:tc>
          <w:tcPr>
            <w:tcW w:w="1310" w:type="dxa"/>
          </w:tcPr>
          <w:p w:rsidR="007D0123" w:rsidRPr="007D0123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321" w:type="dxa"/>
          </w:tcPr>
          <w:p w:rsidR="007D0123" w:rsidRPr="007D0123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1264" w:type="dxa"/>
          </w:tcPr>
          <w:p w:rsidR="007D0123" w:rsidRPr="007D0123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7D0123" w:rsidRPr="007D0123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D0123" w:rsidRPr="007D0123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D0123" w:rsidRPr="007D0123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D0123" w:rsidRPr="00B35A34" w:rsidTr="006F0D53">
        <w:tc>
          <w:tcPr>
            <w:tcW w:w="1365" w:type="dxa"/>
          </w:tcPr>
          <w:p w:rsidR="007D0123" w:rsidRPr="0054250B" w:rsidRDefault="007D0123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Hindi</w:t>
            </w:r>
          </w:p>
        </w:tc>
        <w:tc>
          <w:tcPr>
            <w:tcW w:w="1310" w:type="dxa"/>
          </w:tcPr>
          <w:p w:rsidR="007D0123" w:rsidRPr="006973DB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321" w:type="dxa"/>
          </w:tcPr>
          <w:p w:rsidR="007D0123" w:rsidRPr="006973DB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264" w:type="dxa"/>
          </w:tcPr>
          <w:p w:rsidR="007D0123" w:rsidRPr="006973DB" w:rsidRDefault="0043056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D0123" w:rsidRPr="006973DB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73DB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D0123" w:rsidRPr="006973DB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73DB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D0123" w:rsidRPr="006973DB" w:rsidRDefault="005A377C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73DB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1C7920" w:rsidRPr="00B35A34" w:rsidTr="006F0D53">
        <w:tc>
          <w:tcPr>
            <w:tcW w:w="1365" w:type="dxa"/>
          </w:tcPr>
          <w:p w:rsidR="001C7920" w:rsidRDefault="001C7920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Japanese</w:t>
            </w:r>
          </w:p>
        </w:tc>
        <w:tc>
          <w:tcPr>
            <w:tcW w:w="1310" w:type="dxa"/>
          </w:tcPr>
          <w:p w:rsidR="001C7920" w:rsidRPr="006973DB" w:rsidRDefault="00430560" w:rsidP="00485D5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35</w:t>
            </w:r>
          </w:p>
        </w:tc>
        <w:tc>
          <w:tcPr>
            <w:tcW w:w="1321" w:type="dxa"/>
          </w:tcPr>
          <w:p w:rsidR="001C7920" w:rsidRPr="006973DB" w:rsidRDefault="00430560" w:rsidP="00485D5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1264" w:type="dxa"/>
          </w:tcPr>
          <w:p w:rsidR="001C7920" w:rsidRPr="006973DB" w:rsidRDefault="00430560" w:rsidP="00485D5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1304" w:type="dxa"/>
          </w:tcPr>
          <w:p w:rsidR="001C7920" w:rsidRPr="006973DB" w:rsidRDefault="00430560" w:rsidP="00485D5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1317" w:type="dxa"/>
          </w:tcPr>
          <w:p w:rsidR="001C7920" w:rsidRPr="006973DB" w:rsidRDefault="00430560" w:rsidP="00485D5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---</w:t>
            </w:r>
          </w:p>
        </w:tc>
        <w:tc>
          <w:tcPr>
            <w:tcW w:w="1263" w:type="dxa"/>
          </w:tcPr>
          <w:p w:rsidR="001C7920" w:rsidRPr="006973DB" w:rsidRDefault="00430560" w:rsidP="00485D5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---</w:t>
            </w:r>
          </w:p>
        </w:tc>
      </w:tr>
      <w:tr w:rsidR="00775961" w:rsidRPr="00B35A34" w:rsidTr="006F0D53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10" w:type="dxa"/>
          </w:tcPr>
          <w:p w:rsidR="00775961" w:rsidRPr="0068746E" w:rsidRDefault="005038B0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1321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264" w:type="dxa"/>
          </w:tcPr>
          <w:p w:rsidR="00775961" w:rsidRPr="0068746E" w:rsidRDefault="00154B15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304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317" w:type="dxa"/>
          </w:tcPr>
          <w:p w:rsidR="00775961" w:rsidRPr="0068746E" w:rsidRDefault="00430560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63" w:type="dxa"/>
          </w:tcPr>
          <w:p w:rsidR="00775961" w:rsidRPr="0068746E" w:rsidRDefault="004820E4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113</w:t>
            </w:r>
          </w:p>
        </w:tc>
      </w:tr>
    </w:tbl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8A7E73" w:rsidRDefault="008A7E73" w:rsidP="00775961">
      <w:pPr>
        <w:rPr>
          <w:rFonts w:asciiTheme="majorBidi" w:hAnsiTheme="majorBidi" w:cstheme="majorBidi"/>
          <w:sz w:val="20"/>
        </w:rPr>
      </w:pPr>
    </w:p>
    <w:p w:rsidR="00775961" w:rsidRPr="008A7E73" w:rsidRDefault="00CD0C50" w:rsidP="008A7E73">
      <w:pPr>
        <w:pStyle w:val="Heading2"/>
      </w:pPr>
      <w:r>
        <w:t xml:space="preserve">Audio </w:t>
      </w:r>
      <w:r w:rsidR="00775961" w:rsidRPr="0054250B">
        <w:t>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50"/>
        <w:gridCol w:w="1868"/>
        <w:gridCol w:w="2290"/>
        <w:gridCol w:w="1818"/>
      </w:tblGrid>
      <w:tr w:rsidR="00CD0C50" w:rsidRPr="0054250B" w:rsidTr="00FD0210">
        <w:tc>
          <w:tcPr>
            <w:tcW w:w="1818" w:type="dxa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350" w:type="dxa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recorded</w:t>
            </w:r>
          </w:p>
        </w:tc>
        <w:tc>
          <w:tcPr>
            <w:tcW w:w="1868" w:type="dxa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audio editing</w:t>
            </w:r>
          </w:p>
        </w:tc>
        <w:tc>
          <w:tcPr>
            <w:tcW w:w="0" w:type="auto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editing completed</w:t>
            </w:r>
          </w:p>
        </w:tc>
        <w:tc>
          <w:tcPr>
            <w:tcW w:w="0" w:type="auto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newly online</w:t>
            </w:r>
          </w:p>
        </w:tc>
      </w:tr>
      <w:tr w:rsidR="00CD0C50" w:rsidRPr="004922B4" w:rsidTr="00FD0210">
        <w:tc>
          <w:tcPr>
            <w:tcW w:w="1818" w:type="dxa"/>
          </w:tcPr>
          <w:p w:rsidR="00CD0C50" w:rsidRPr="0054250B" w:rsidRDefault="00CD0C50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350" w:type="dxa"/>
          </w:tcPr>
          <w:p w:rsidR="00CD0C50" w:rsidRPr="0068746E" w:rsidRDefault="005038B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868" w:type="dxa"/>
          </w:tcPr>
          <w:p w:rsidR="00CD0C50" w:rsidRPr="0068746E" w:rsidRDefault="005038B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D0C50" w:rsidRPr="0068746E" w:rsidRDefault="005038B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CD0C50" w:rsidRPr="0068746E" w:rsidRDefault="005038B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</w:tr>
      <w:tr w:rsidR="00CD0C50" w:rsidRPr="004922B4" w:rsidTr="00FD0210">
        <w:tc>
          <w:tcPr>
            <w:tcW w:w="1818" w:type="dxa"/>
          </w:tcPr>
          <w:p w:rsidR="00CD0C50" w:rsidRPr="0054250B" w:rsidRDefault="00FD0210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English-</w:t>
            </w:r>
            <w:r w:rsidR="00CD0C50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1350" w:type="dxa"/>
          </w:tcPr>
          <w:p w:rsidR="00CD0C50" w:rsidRPr="0068746E" w:rsidRDefault="005038B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CD0C50" w:rsidRPr="0068746E" w:rsidRDefault="005038B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0C50" w:rsidRPr="0068746E" w:rsidRDefault="005038B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D0C50" w:rsidRPr="0068746E" w:rsidRDefault="005038B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CD0C50" w:rsidRPr="004922B4" w:rsidTr="00FD0210">
        <w:tc>
          <w:tcPr>
            <w:tcW w:w="1818" w:type="dxa"/>
          </w:tcPr>
          <w:p w:rsidR="00CD0C50" w:rsidRPr="0054250B" w:rsidRDefault="00FD0210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English-</w:t>
            </w:r>
            <w:r w:rsidR="00CD0C50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1350" w:type="dxa"/>
          </w:tcPr>
          <w:p w:rsidR="00CD0C50" w:rsidRPr="00D61F59" w:rsidRDefault="00D0451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CD0C50" w:rsidRPr="00D61F59" w:rsidRDefault="005038B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CD0C50" w:rsidRPr="00D61F59" w:rsidRDefault="005038B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D0C50" w:rsidRPr="00D61F59" w:rsidRDefault="005038B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D61F59" w:rsidRPr="004922B4" w:rsidTr="00FD0210">
        <w:tc>
          <w:tcPr>
            <w:tcW w:w="1818" w:type="dxa"/>
          </w:tcPr>
          <w:p w:rsidR="00D61F59" w:rsidRDefault="00D61F59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English-French</w:t>
            </w:r>
          </w:p>
        </w:tc>
        <w:tc>
          <w:tcPr>
            <w:tcW w:w="1350" w:type="dxa"/>
          </w:tcPr>
          <w:p w:rsidR="00D61F59" w:rsidRPr="00D61F59" w:rsidRDefault="00D0451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D61F59" w:rsidRPr="00D61F59" w:rsidRDefault="005038B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D61F59" w:rsidRPr="00D61F59" w:rsidRDefault="005038B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61F59" w:rsidRPr="00D61F59" w:rsidRDefault="005038B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3C7547" w:rsidRPr="00125D10" w:rsidTr="00FD0210">
        <w:tc>
          <w:tcPr>
            <w:tcW w:w="1818" w:type="dxa"/>
          </w:tcPr>
          <w:p w:rsidR="003C7547" w:rsidRPr="0054250B" w:rsidRDefault="003C7547" w:rsidP="00FD0210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English-Spanish</w:t>
            </w:r>
          </w:p>
        </w:tc>
        <w:tc>
          <w:tcPr>
            <w:tcW w:w="1350" w:type="dxa"/>
          </w:tcPr>
          <w:p w:rsidR="003C7547" w:rsidRPr="003C7547" w:rsidRDefault="003C754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3C7547" w:rsidRPr="003C7547" w:rsidRDefault="005038B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3C7547" w:rsidRPr="003C7547" w:rsidRDefault="003C754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754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547" w:rsidRPr="003C7547" w:rsidRDefault="005038B0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CD0C50" w:rsidRPr="00125D10" w:rsidTr="00FD0210">
        <w:tc>
          <w:tcPr>
            <w:tcW w:w="1818" w:type="dxa"/>
          </w:tcPr>
          <w:p w:rsidR="00CD0C50" w:rsidRPr="0054250B" w:rsidRDefault="00CD0C50" w:rsidP="00FD021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50" w:type="dxa"/>
          </w:tcPr>
          <w:p w:rsidR="00CD0C50" w:rsidRPr="00D61F59" w:rsidRDefault="005038B0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68" w:type="dxa"/>
          </w:tcPr>
          <w:p w:rsidR="00CD0C50" w:rsidRPr="00D61F59" w:rsidRDefault="005038B0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D0C50" w:rsidRPr="00D61F59" w:rsidRDefault="005038B0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CD0C50" w:rsidRPr="00D61F59" w:rsidRDefault="005038B0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73</w:t>
            </w:r>
          </w:p>
        </w:tc>
      </w:tr>
    </w:tbl>
    <w:p w:rsidR="00775961" w:rsidRDefault="008A7E73" w:rsidP="00482AF3">
      <w:pPr>
        <w:pStyle w:val="Heading2"/>
      </w:pPr>
      <w:r>
        <w:lastRenderedPageBreak/>
        <w:t>Video 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50"/>
        <w:gridCol w:w="1868"/>
        <w:gridCol w:w="2291"/>
        <w:gridCol w:w="1817"/>
      </w:tblGrid>
      <w:tr w:rsidR="008A7E73" w:rsidRPr="0054250B" w:rsidTr="00B74887">
        <w:tc>
          <w:tcPr>
            <w:tcW w:w="1818" w:type="dxa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350" w:type="dxa"/>
          </w:tcPr>
          <w:p w:rsidR="008A7E73" w:rsidRPr="0054250B" w:rsidRDefault="008A7E73" w:rsidP="008A7E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recorded</w:t>
            </w:r>
          </w:p>
        </w:tc>
        <w:tc>
          <w:tcPr>
            <w:tcW w:w="1868" w:type="dxa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editing</w:t>
            </w:r>
          </w:p>
        </w:tc>
        <w:tc>
          <w:tcPr>
            <w:tcW w:w="0" w:type="auto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editing completed</w:t>
            </w:r>
          </w:p>
        </w:tc>
        <w:tc>
          <w:tcPr>
            <w:tcW w:w="0" w:type="auto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newly online</w:t>
            </w:r>
          </w:p>
        </w:tc>
      </w:tr>
      <w:tr w:rsidR="008A7E73" w:rsidRPr="0068746E" w:rsidTr="008D1F87">
        <w:trPr>
          <w:trHeight w:val="332"/>
        </w:trPr>
        <w:tc>
          <w:tcPr>
            <w:tcW w:w="1818" w:type="dxa"/>
          </w:tcPr>
          <w:p w:rsidR="008A7E73" w:rsidRPr="0054250B" w:rsidRDefault="008A7E73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350" w:type="dxa"/>
          </w:tcPr>
          <w:p w:rsidR="008A7E73" w:rsidRPr="0068746E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8A7E73" w:rsidRPr="0068746E" w:rsidRDefault="004820E4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A7E73" w:rsidRPr="0068746E" w:rsidRDefault="004820E4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A7E73" w:rsidRPr="0068746E" w:rsidRDefault="004820E4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8A7E73" w:rsidRPr="0068746E" w:rsidTr="00B74887">
        <w:tc>
          <w:tcPr>
            <w:tcW w:w="1818" w:type="dxa"/>
          </w:tcPr>
          <w:p w:rsidR="008A7E73" w:rsidRPr="0054250B" w:rsidRDefault="008A7E73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English-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1350" w:type="dxa"/>
          </w:tcPr>
          <w:p w:rsidR="008A7E73" w:rsidRPr="0068746E" w:rsidRDefault="004820E4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8A7E73" w:rsidRPr="0068746E" w:rsidRDefault="004820E4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8A7E73" w:rsidRPr="0068746E" w:rsidRDefault="008D1F87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A7E73" w:rsidRPr="0068746E" w:rsidRDefault="008D1F87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8A7E73" w:rsidRPr="00D61F59" w:rsidTr="00B74887">
        <w:tc>
          <w:tcPr>
            <w:tcW w:w="1818" w:type="dxa"/>
          </w:tcPr>
          <w:p w:rsidR="008A7E73" w:rsidRDefault="005E055C" w:rsidP="00B74887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English-Spanish</w:t>
            </w:r>
          </w:p>
        </w:tc>
        <w:tc>
          <w:tcPr>
            <w:tcW w:w="1350" w:type="dxa"/>
          </w:tcPr>
          <w:p w:rsidR="008A7E73" w:rsidRPr="00D61F59" w:rsidRDefault="00031A7E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8A7E73" w:rsidRPr="00D61F59" w:rsidRDefault="004820E4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A7E73" w:rsidRPr="00D61F59" w:rsidRDefault="004820E4" w:rsidP="000C3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A7E73" w:rsidRPr="00D61F59" w:rsidRDefault="004820E4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</w:tr>
      <w:tr w:rsidR="00711FE1" w:rsidRPr="00D61F59" w:rsidTr="00B74887">
        <w:tc>
          <w:tcPr>
            <w:tcW w:w="1818" w:type="dxa"/>
          </w:tcPr>
          <w:p w:rsidR="00711FE1" w:rsidRDefault="00711FE1" w:rsidP="00B74887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English-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</w:rPr>
              <w:t>Bulgar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2"/>
              </w:rPr>
              <w:t>.</w:t>
            </w:r>
          </w:p>
        </w:tc>
        <w:tc>
          <w:tcPr>
            <w:tcW w:w="1350" w:type="dxa"/>
          </w:tcPr>
          <w:p w:rsidR="00711FE1" w:rsidRDefault="00711FE1" w:rsidP="00B74887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868" w:type="dxa"/>
          </w:tcPr>
          <w:p w:rsidR="00711FE1" w:rsidRDefault="00711FE1" w:rsidP="00B74887">
            <w:pPr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0" w:type="auto"/>
          </w:tcPr>
          <w:p w:rsidR="00711FE1" w:rsidRDefault="00711FE1" w:rsidP="000C321C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0" w:type="auto"/>
          </w:tcPr>
          <w:p w:rsidR="00711FE1" w:rsidRDefault="00711FE1" w:rsidP="00B74887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8A7E73" w:rsidRPr="00D61F59" w:rsidTr="00B74887">
        <w:tc>
          <w:tcPr>
            <w:tcW w:w="1818" w:type="dxa"/>
          </w:tcPr>
          <w:p w:rsidR="008A7E73" w:rsidRPr="0054250B" w:rsidRDefault="008A7E73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50" w:type="dxa"/>
          </w:tcPr>
          <w:p w:rsidR="008A7E73" w:rsidRPr="000C321C" w:rsidRDefault="008B4981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8A7E73" w:rsidRPr="000C321C" w:rsidRDefault="008B4981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A7E73" w:rsidRPr="000C321C" w:rsidRDefault="00711FE1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8A7E73" w:rsidRPr="000C321C" w:rsidRDefault="00711FE1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</w:tr>
    </w:tbl>
    <w:p w:rsidR="000C321C" w:rsidRDefault="000C321C" w:rsidP="00955452"/>
    <w:p w:rsidR="005E6F65" w:rsidRDefault="005E6F65" w:rsidP="00955452"/>
    <w:p w:rsidR="000C321C" w:rsidRPr="00955452" w:rsidRDefault="000C321C" w:rsidP="000C321C">
      <w:pPr>
        <w:pStyle w:val="Heading2"/>
      </w:pPr>
      <w:r>
        <w:t xml:space="preserve">Unedited Audio </w:t>
      </w:r>
      <w:r w:rsidRPr="0054250B">
        <w:t>Transcripts</w:t>
      </w:r>
    </w:p>
    <w:tbl>
      <w:tblPr>
        <w:tblStyle w:val="TableGrid"/>
        <w:tblW w:w="5315" w:type="pct"/>
        <w:tblInd w:w="-252" w:type="dxa"/>
        <w:tblLook w:val="04A0" w:firstRow="1" w:lastRow="0" w:firstColumn="1" w:lastColumn="0" w:noHBand="0" w:noVBand="1"/>
      </w:tblPr>
      <w:tblGrid>
        <w:gridCol w:w="1263"/>
        <w:gridCol w:w="1378"/>
        <w:gridCol w:w="1231"/>
        <w:gridCol w:w="1349"/>
        <w:gridCol w:w="1182"/>
        <w:gridCol w:w="1878"/>
        <w:gridCol w:w="1439"/>
      </w:tblGrid>
      <w:tr w:rsidR="000C321C" w:rsidRPr="004922B4" w:rsidTr="006034F3">
        <w:trPr>
          <w:trHeight w:val="782"/>
        </w:trPr>
        <w:tc>
          <w:tcPr>
            <w:tcW w:w="650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709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transcribing</w:t>
            </w:r>
          </w:p>
        </w:tc>
        <w:tc>
          <w:tcPr>
            <w:tcW w:w="633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completed</w:t>
            </w:r>
          </w:p>
        </w:tc>
        <w:tc>
          <w:tcPr>
            <w:tcW w:w="694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sent for proofing</w:t>
            </w:r>
          </w:p>
        </w:tc>
        <w:tc>
          <w:tcPr>
            <w:tcW w:w="608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Proofing completed</w:t>
            </w:r>
          </w:p>
        </w:tc>
        <w:tc>
          <w:tcPr>
            <w:tcW w:w="966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Proofed transcript sent for copy-editing</w:t>
            </w:r>
          </w:p>
        </w:tc>
        <w:tc>
          <w:tcPr>
            <w:tcW w:w="740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Unedited t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ranscript newly online</w:t>
            </w:r>
          </w:p>
        </w:tc>
      </w:tr>
      <w:tr w:rsidR="000C321C" w:rsidRPr="004922B4" w:rsidTr="006034F3">
        <w:trPr>
          <w:trHeight w:val="350"/>
        </w:trPr>
        <w:tc>
          <w:tcPr>
            <w:tcW w:w="650" w:type="pct"/>
          </w:tcPr>
          <w:p w:rsidR="000C321C" w:rsidRPr="0054250B" w:rsidRDefault="000C321C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709" w:type="pct"/>
          </w:tcPr>
          <w:p w:rsidR="000C321C" w:rsidRPr="0068746E" w:rsidRDefault="006034F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633" w:type="pct"/>
          </w:tcPr>
          <w:p w:rsidR="000C321C" w:rsidRPr="0068746E" w:rsidRDefault="006034F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694" w:type="pct"/>
          </w:tcPr>
          <w:p w:rsidR="000C321C" w:rsidRPr="0068746E" w:rsidRDefault="006034F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608" w:type="pct"/>
          </w:tcPr>
          <w:p w:rsidR="000C321C" w:rsidRPr="0068746E" w:rsidRDefault="006034F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82</w:t>
            </w:r>
          </w:p>
        </w:tc>
        <w:tc>
          <w:tcPr>
            <w:tcW w:w="966" w:type="pct"/>
          </w:tcPr>
          <w:p w:rsidR="000C321C" w:rsidRPr="0068746E" w:rsidRDefault="006034F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740" w:type="pct"/>
          </w:tcPr>
          <w:p w:rsidR="000C321C" w:rsidRPr="0068746E" w:rsidRDefault="006034F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0C321C" w:rsidRPr="004922B4" w:rsidTr="00B74887">
        <w:tc>
          <w:tcPr>
            <w:tcW w:w="650" w:type="pct"/>
          </w:tcPr>
          <w:p w:rsidR="000C321C" w:rsidRPr="0054250B" w:rsidRDefault="000C321C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709" w:type="pct"/>
          </w:tcPr>
          <w:p w:rsidR="000C321C" w:rsidRPr="0068746E" w:rsidRDefault="006034F3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33" w:type="pct"/>
          </w:tcPr>
          <w:p w:rsidR="000C321C" w:rsidRPr="0068746E" w:rsidRDefault="00031A7E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94" w:type="pct"/>
          </w:tcPr>
          <w:p w:rsidR="000C321C" w:rsidRPr="0068746E" w:rsidRDefault="006034F3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08" w:type="pct"/>
          </w:tcPr>
          <w:p w:rsidR="000C321C" w:rsidRPr="0068746E" w:rsidRDefault="006034F3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66" w:type="pct"/>
          </w:tcPr>
          <w:p w:rsidR="000C321C" w:rsidRPr="0068746E" w:rsidRDefault="006034F3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740" w:type="pct"/>
          </w:tcPr>
          <w:p w:rsidR="000C321C" w:rsidRPr="0068746E" w:rsidRDefault="006034F3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C321C" w:rsidRPr="004922B4" w:rsidTr="00B74887">
        <w:tc>
          <w:tcPr>
            <w:tcW w:w="650" w:type="pct"/>
          </w:tcPr>
          <w:p w:rsidR="000C321C" w:rsidRPr="0054250B" w:rsidRDefault="000C321C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9" w:type="pct"/>
          </w:tcPr>
          <w:p w:rsidR="000C321C" w:rsidRPr="00B71ED3" w:rsidRDefault="008B4981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33" w:type="pct"/>
          </w:tcPr>
          <w:p w:rsidR="000C321C" w:rsidRPr="00B71ED3" w:rsidRDefault="008B4981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94" w:type="pct"/>
          </w:tcPr>
          <w:p w:rsidR="000C321C" w:rsidRPr="00B71ED3" w:rsidRDefault="008B4981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08" w:type="pct"/>
          </w:tcPr>
          <w:p w:rsidR="000C321C" w:rsidRPr="00B71ED3" w:rsidRDefault="008B4981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966" w:type="pct"/>
          </w:tcPr>
          <w:p w:rsidR="000C321C" w:rsidRPr="00B71ED3" w:rsidRDefault="00F127E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740" w:type="pct"/>
          </w:tcPr>
          <w:p w:rsidR="000C321C" w:rsidRPr="00B71ED3" w:rsidRDefault="008B4981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</w:tr>
    </w:tbl>
    <w:p w:rsidR="005E6F65" w:rsidRDefault="005E6F65" w:rsidP="00482AF3">
      <w:pPr>
        <w:pStyle w:val="Heading2"/>
      </w:pPr>
    </w:p>
    <w:p w:rsidR="00CD0C50" w:rsidRPr="00CD0C50" w:rsidRDefault="00154B15" w:rsidP="00482AF3">
      <w:pPr>
        <w:pStyle w:val="Heading2"/>
      </w:pPr>
      <w:r>
        <w:t xml:space="preserve">Audio </w:t>
      </w:r>
      <w:r w:rsidR="00135866">
        <w:t>Digitizing</w:t>
      </w:r>
      <w:r w:rsidR="00485D53">
        <w:t xml:space="preserve"> </w:t>
      </w:r>
    </w:p>
    <w:tbl>
      <w:tblPr>
        <w:tblStyle w:val="TableGrid"/>
        <w:tblW w:w="4134" w:type="pct"/>
        <w:tblLook w:val="04A0" w:firstRow="1" w:lastRow="0" w:firstColumn="1" w:lastColumn="0" w:noHBand="0" w:noVBand="1"/>
      </w:tblPr>
      <w:tblGrid>
        <w:gridCol w:w="1966"/>
        <w:gridCol w:w="1997"/>
        <w:gridCol w:w="1799"/>
        <w:gridCol w:w="1798"/>
      </w:tblGrid>
      <w:tr w:rsidR="005E6F65" w:rsidRPr="004922B4" w:rsidTr="005E6F65">
        <w:tc>
          <w:tcPr>
            <w:tcW w:w="1300" w:type="pct"/>
          </w:tcPr>
          <w:p w:rsidR="005E6F65" w:rsidRPr="0054250B" w:rsidRDefault="005E6F65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321" w:type="pct"/>
          </w:tcPr>
          <w:p w:rsidR="005E6F65" w:rsidRPr="0054250B" w:rsidRDefault="005E6F65" w:rsidP="0013586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cassettes s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ent for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digitizing </w:t>
            </w:r>
          </w:p>
        </w:tc>
        <w:tc>
          <w:tcPr>
            <w:tcW w:w="1190" w:type="pct"/>
          </w:tcPr>
          <w:p w:rsidR="005E6F65" w:rsidRPr="0054250B" w:rsidRDefault="005E6F65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Audio digitizing 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completed</w:t>
            </w:r>
          </w:p>
        </w:tc>
        <w:tc>
          <w:tcPr>
            <w:tcW w:w="1189" w:type="pct"/>
          </w:tcPr>
          <w:p w:rsidR="005E6F65" w:rsidRDefault="005E6F65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Audio files given titles</w:t>
            </w:r>
          </w:p>
        </w:tc>
      </w:tr>
      <w:tr w:rsidR="005E6F65" w:rsidRPr="004922B4" w:rsidTr="005E6F65">
        <w:tc>
          <w:tcPr>
            <w:tcW w:w="1300" w:type="pct"/>
          </w:tcPr>
          <w:p w:rsidR="005E6F65" w:rsidRPr="0054250B" w:rsidRDefault="005E6F65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321" w:type="pct"/>
          </w:tcPr>
          <w:p w:rsidR="005E6F65" w:rsidRPr="0068746E" w:rsidRDefault="008B4981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190" w:type="pct"/>
          </w:tcPr>
          <w:p w:rsidR="005E6F65" w:rsidRPr="0068746E" w:rsidRDefault="008B4981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189" w:type="pct"/>
          </w:tcPr>
          <w:p w:rsidR="005E6F65" w:rsidRDefault="008B4981" w:rsidP="00485D5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14</w:t>
            </w:r>
          </w:p>
        </w:tc>
      </w:tr>
    </w:tbl>
    <w:p w:rsidR="00CD0C50" w:rsidRDefault="00CD0C50" w:rsidP="00775961">
      <w:pPr>
        <w:rPr>
          <w:rFonts w:asciiTheme="majorBidi" w:hAnsiTheme="majorBidi" w:cstheme="majorBidi"/>
          <w:sz w:val="22"/>
        </w:rPr>
      </w:pPr>
    </w:p>
    <w:p w:rsidR="005E6F65" w:rsidRDefault="005E6F65" w:rsidP="00775961">
      <w:pPr>
        <w:rPr>
          <w:rFonts w:asciiTheme="majorBidi" w:hAnsiTheme="majorBidi" w:cstheme="majorBidi"/>
          <w:sz w:val="22"/>
        </w:rPr>
      </w:pPr>
    </w:p>
    <w:p w:rsidR="005E6F65" w:rsidRDefault="005E6F65" w:rsidP="00775961">
      <w:pPr>
        <w:rPr>
          <w:rFonts w:asciiTheme="majorBidi" w:hAnsiTheme="majorBidi" w:cstheme="majorBidi"/>
          <w:sz w:val="22"/>
        </w:rPr>
      </w:pPr>
    </w:p>
    <w:p w:rsidR="00775961" w:rsidRPr="00775961" w:rsidRDefault="00775961" w:rsidP="00482AF3">
      <w:pPr>
        <w:pStyle w:val="Heading2"/>
      </w:pPr>
      <w:r w:rsidRPr="00775961">
        <w:t>Visits to the Web Site</w:t>
      </w:r>
    </w:p>
    <w:p w:rsidR="00775961" w:rsidRDefault="00775961" w:rsidP="00775961">
      <w:pPr>
        <w:rPr>
          <w:rFonts w:asciiTheme="majorBidi" w:hAnsiTheme="majorBidi" w:cstheme="majorBid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1548"/>
        <w:gridCol w:w="1548"/>
        <w:gridCol w:w="1714"/>
        <w:gridCol w:w="1386"/>
      </w:tblGrid>
      <w:tr w:rsidR="00775961" w:rsidRPr="0054250B" w:rsidTr="0054250B">
        <w:tc>
          <w:tcPr>
            <w:tcW w:w="2948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775961" w:rsidRPr="0054250B" w:rsidRDefault="008B4981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Mar</w:t>
            </w:r>
            <w:r w:rsidR="00775961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2012</w:t>
            </w:r>
          </w:p>
        </w:tc>
        <w:tc>
          <w:tcPr>
            <w:tcW w:w="1548" w:type="dxa"/>
          </w:tcPr>
          <w:p w:rsidR="00775961" w:rsidRPr="0054250B" w:rsidRDefault="008B4981" w:rsidP="008B498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April </w:t>
            </w:r>
            <w:r w:rsidR="00154B1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2013</w:t>
            </w:r>
          </w:p>
        </w:tc>
        <w:tc>
          <w:tcPr>
            <w:tcW w:w="1714" w:type="dxa"/>
          </w:tcPr>
          <w:p w:rsidR="00775961" w:rsidRPr="0054250B" w:rsidRDefault="008B4981" w:rsidP="0029193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May </w:t>
            </w:r>
            <w:r w:rsidR="00154B1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2013</w:t>
            </w:r>
          </w:p>
        </w:tc>
        <w:tc>
          <w:tcPr>
            <w:tcW w:w="1386" w:type="dxa"/>
          </w:tcPr>
          <w:p w:rsidR="00775961" w:rsidRPr="0054250B" w:rsidRDefault="00775961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</w:tr>
      <w:tr w:rsidR="00775961" w:rsidTr="0054250B">
        <w:tc>
          <w:tcPr>
            <w:tcW w:w="2948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Visits to the Web Site</w:t>
            </w:r>
          </w:p>
        </w:tc>
        <w:tc>
          <w:tcPr>
            <w:tcW w:w="1548" w:type="dxa"/>
          </w:tcPr>
          <w:p w:rsidR="00775961" w:rsidRPr="0068746E" w:rsidRDefault="008B4981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147,746</w:t>
            </w:r>
          </w:p>
        </w:tc>
        <w:tc>
          <w:tcPr>
            <w:tcW w:w="1548" w:type="dxa"/>
          </w:tcPr>
          <w:p w:rsidR="00775961" w:rsidRPr="0068746E" w:rsidRDefault="008B4981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148,227</w:t>
            </w:r>
          </w:p>
        </w:tc>
        <w:tc>
          <w:tcPr>
            <w:tcW w:w="1714" w:type="dxa"/>
          </w:tcPr>
          <w:p w:rsidR="00775961" w:rsidRPr="0068746E" w:rsidRDefault="008B4981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145,571</w:t>
            </w:r>
          </w:p>
        </w:tc>
        <w:tc>
          <w:tcPr>
            <w:tcW w:w="1386" w:type="dxa"/>
          </w:tcPr>
          <w:p w:rsidR="00775961" w:rsidRPr="0068746E" w:rsidRDefault="008B4981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441,544</w:t>
            </w:r>
          </w:p>
        </w:tc>
      </w:tr>
      <w:tr w:rsidR="00775961" w:rsidTr="000E4238">
        <w:trPr>
          <w:trHeight w:val="602"/>
        </w:trPr>
        <w:tc>
          <w:tcPr>
            <w:tcW w:w="2948" w:type="dxa"/>
          </w:tcPr>
          <w:p w:rsidR="0048485E" w:rsidRDefault="00775961" w:rsidP="00484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Average Number </w:t>
            </w:r>
          </w:p>
          <w:p w:rsidR="00775961" w:rsidRPr="0054250B" w:rsidRDefault="00775961" w:rsidP="00484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Daily Visits</w:t>
            </w:r>
          </w:p>
        </w:tc>
        <w:tc>
          <w:tcPr>
            <w:tcW w:w="1548" w:type="dxa"/>
          </w:tcPr>
          <w:p w:rsidR="00775961" w:rsidRPr="0068746E" w:rsidRDefault="008B4981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4766</w:t>
            </w:r>
          </w:p>
        </w:tc>
        <w:tc>
          <w:tcPr>
            <w:tcW w:w="1548" w:type="dxa"/>
          </w:tcPr>
          <w:p w:rsidR="00775961" w:rsidRPr="0068746E" w:rsidRDefault="0056533D" w:rsidP="008B49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4,9</w:t>
            </w:r>
            <w:r w:rsidR="008B4981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714" w:type="dxa"/>
          </w:tcPr>
          <w:p w:rsidR="00775961" w:rsidRPr="0068746E" w:rsidRDefault="008B4981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4,695</w:t>
            </w:r>
          </w:p>
        </w:tc>
        <w:tc>
          <w:tcPr>
            <w:tcW w:w="1386" w:type="dxa"/>
          </w:tcPr>
          <w:p w:rsidR="00775961" w:rsidRPr="0068746E" w:rsidRDefault="008B4981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4,800</w:t>
            </w:r>
          </w:p>
        </w:tc>
      </w:tr>
      <w:tr w:rsidR="00775961" w:rsidTr="0054250B">
        <w:tc>
          <w:tcPr>
            <w:tcW w:w="2948" w:type="dxa"/>
          </w:tcPr>
          <w:p w:rsidR="0068746E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Countries &amp; Territories </w:t>
            </w:r>
          </w:p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Origin</w:t>
            </w:r>
          </w:p>
        </w:tc>
        <w:tc>
          <w:tcPr>
            <w:tcW w:w="1548" w:type="dxa"/>
          </w:tcPr>
          <w:p w:rsidR="00775961" w:rsidRPr="0068746E" w:rsidRDefault="0068221D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190</w:t>
            </w:r>
          </w:p>
        </w:tc>
        <w:tc>
          <w:tcPr>
            <w:tcW w:w="1548" w:type="dxa"/>
          </w:tcPr>
          <w:p w:rsidR="00775961" w:rsidRPr="0068746E" w:rsidRDefault="0068221D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194</w:t>
            </w:r>
          </w:p>
        </w:tc>
        <w:tc>
          <w:tcPr>
            <w:tcW w:w="1714" w:type="dxa"/>
          </w:tcPr>
          <w:p w:rsidR="00775961" w:rsidRPr="0068746E" w:rsidRDefault="0068221D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196</w:t>
            </w:r>
          </w:p>
        </w:tc>
        <w:tc>
          <w:tcPr>
            <w:tcW w:w="1386" w:type="dxa"/>
          </w:tcPr>
          <w:p w:rsidR="00775961" w:rsidRPr="0068746E" w:rsidRDefault="0068221D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207</w:t>
            </w:r>
          </w:p>
        </w:tc>
      </w:tr>
    </w:tbl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5E6F65" w:rsidRDefault="005E6F65" w:rsidP="00482AF3">
      <w:pPr>
        <w:pStyle w:val="Heading2"/>
        <w:spacing w:after="0"/>
      </w:pPr>
    </w:p>
    <w:p w:rsidR="005E6F65" w:rsidRDefault="005E6F65" w:rsidP="00482AF3">
      <w:pPr>
        <w:pStyle w:val="Heading2"/>
        <w:spacing w:after="0"/>
      </w:pPr>
    </w:p>
    <w:p w:rsidR="0068746E" w:rsidRDefault="00775961" w:rsidP="00482AF3">
      <w:pPr>
        <w:pStyle w:val="Heading2"/>
        <w:spacing w:after="0"/>
      </w:pPr>
      <w:r w:rsidRPr="00775961">
        <w:t xml:space="preserve">Countries of Origin with the Greatest Number of Visits, </w:t>
      </w:r>
    </w:p>
    <w:p w:rsidR="00775961" w:rsidRPr="00775961" w:rsidRDefault="00775961" w:rsidP="00482AF3">
      <w:pPr>
        <w:pStyle w:val="Heading2"/>
        <w:spacing w:after="0"/>
      </w:pPr>
      <w:proofErr w:type="gramStart"/>
      <w:r w:rsidRPr="00775961">
        <w:t>in</w:t>
      </w:r>
      <w:proofErr w:type="gramEnd"/>
      <w:r w:rsidRPr="00775961">
        <w:t xml:space="preserve"> Descending Order</w:t>
      </w:r>
    </w:p>
    <w:p w:rsidR="0068746E" w:rsidRDefault="0068746E" w:rsidP="00775961">
      <w:pPr>
        <w:rPr>
          <w:rFonts w:asciiTheme="majorBidi" w:hAnsiTheme="majorBidi" w:cstheme="majorBidi"/>
          <w:color w:val="auto"/>
          <w:szCs w:val="24"/>
        </w:rPr>
      </w:pPr>
    </w:p>
    <w:p w:rsidR="003807D3" w:rsidRDefault="00962DFC" w:rsidP="004A2E87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United S</w:t>
      </w:r>
      <w:r w:rsidR="00745DF7">
        <w:rPr>
          <w:rFonts w:asciiTheme="majorBidi" w:hAnsiTheme="majorBidi" w:cstheme="majorBidi"/>
          <w:color w:val="auto"/>
          <w:szCs w:val="24"/>
        </w:rPr>
        <w:t>tates,</w:t>
      </w:r>
      <w:r w:rsidR="00807084" w:rsidRPr="00807084">
        <w:rPr>
          <w:rFonts w:asciiTheme="majorBidi" w:hAnsiTheme="majorBidi" w:cstheme="majorBidi"/>
          <w:color w:val="auto"/>
          <w:szCs w:val="24"/>
        </w:rPr>
        <w:t xml:space="preserve"> </w:t>
      </w:r>
      <w:r w:rsidR="00834486">
        <w:rPr>
          <w:rFonts w:asciiTheme="majorBidi" w:hAnsiTheme="majorBidi" w:cstheme="majorBidi"/>
          <w:color w:val="auto"/>
          <w:szCs w:val="24"/>
        </w:rPr>
        <w:t xml:space="preserve">Russia, </w:t>
      </w:r>
      <w:r w:rsidR="004A2E87">
        <w:rPr>
          <w:rFonts w:asciiTheme="majorBidi" w:hAnsiTheme="majorBidi" w:cstheme="majorBidi"/>
          <w:color w:val="auto"/>
          <w:szCs w:val="24"/>
        </w:rPr>
        <w:t xml:space="preserve">Brazil, </w:t>
      </w:r>
      <w:r w:rsidR="00807084">
        <w:rPr>
          <w:rFonts w:asciiTheme="majorBidi" w:hAnsiTheme="majorBidi" w:cstheme="majorBidi"/>
          <w:color w:val="auto"/>
          <w:szCs w:val="24"/>
        </w:rPr>
        <w:t>Germany,</w:t>
      </w:r>
      <w:r w:rsidR="00745DF7">
        <w:rPr>
          <w:rFonts w:asciiTheme="majorBidi" w:hAnsiTheme="majorBidi" w:cstheme="majorBidi"/>
          <w:color w:val="auto"/>
          <w:szCs w:val="24"/>
        </w:rPr>
        <w:t xml:space="preserve"> </w:t>
      </w:r>
      <w:r w:rsidR="004A2E87">
        <w:rPr>
          <w:rFonts w:asciiTheme="majorBidi" w:hAnsiTheme="majorBidi" w:cstheme="majorBidi"/>
          <w:color w:val="auto"/>
          <w:szCs w:val="24"/>
        </w:rPr>
        <w:t>Spain</w:t>
      </w:r>
      <w:r w:rsidR="003807D3">
        <w:rPr>
          <w:rFonts w:asciiTheme="majorBidi" w:hAnsiTheme="majorBidi" w:cstheme="majorBidi"/>
          <w:color w:val="auto"/>
          <w:szCs w:val="24"/>
        </w:rPr>
        <w:t xml:space="preserve">, Mexico, </w:t>
      </w:r>
      <w:r w:rsidR="004A2E87">
        <w:rPr>
          <w:rFonts w:asciiTheme="majorBidi" w:hAnsiTheme="majorBidi" w:cstheme="majorBidi"/>
          <w:color w:val="auto"/>
          <w:szCs w:val="24"/>
        </w:rPr>
        <w:t>Argentina</w:t>
      </w:r>
      <w:r w:rsidR="00834486">
        <w:rPr>
          <w:rFonts w:asciiTheme="majorBidi" w:hAnsiTheme="majorBidi" w:cstheme="majorBidi"/>
          <w:color w:val="auto"/>
          <w:szCs w:val="24"/>
        </w:rPr>
        <w:t xml:space="preserve">, </w:t>
      </w:r>
      <w:r w:rsidR="004A2E87">
        <w:rPr>
          <w:rFonts w:asciiTheme="majorBidi" w:hAnsiTheme="majorBidi" w:cstheme="majorBidi"/>
          <w:color w:val="auto"/>
          <w:szCs w:val="24"/>
        </w:rPr>
        <w:t xml:space="preserve">Great Britain, </w:t>
      </w:r>
      <w:r w:rsidR="00834486">
        <w:rPr>
          <w:rFonts w:asciiTheme="majorBidi" w:hAnsiTheme="majorBidi" w:cstheme="majorBidi"/>
          <w:color w:val="auto"/>
          <w:szCs w:val="24"/>
        </w:rPr>
        <w:t>Indonesia</w:t>
      </w:r>
    </w:p>
    <w:p w:rsidR="00203DD9" w:rsidRDefault="00834486" w:rsidP="00834486">
      <w:pPr>
        <w:pStyle w:val="Heading2"/>
        <w:tabs>
          <w:tab w:val="left" w:pos="2340"/>
        </w:tabs>
        <w:spacing w:after="0"/>
      </w:pPr>
      <w:r>
        <w:tab/>
      </w:r>
    </w:p>
    <w:p w:rsidR="00E24B56" w:rsidRDefault="00E24B56" w:rsidP="00E24B56">
      <w:pPr>
        <w:pStyle w:val="Heading2"/>
        <w:spacing w:after="0"/>
      </w:pPr>
      <w:r>
        <w:t xml:space="preserve">Languages </w:t>
      </w:r>
      <w:r w:rsidRPr="00775961">
        <w:t xml:space="preserve">with the Greatest Number of Visits, </w:t>
      </w:r>
    </w:p>
    <w:p w:rsidR="00E24B56" w:rsidRPr="00775961" w:rsidRDefault="00E24B56" w:rsidP="00E24B56">
      <w:pPr>
        <w:pStyle w:val="Heading2"/>
        <w:spacing w:after="0"/>
      </w:pPr>
      <w:proofErr w:type="gramStart"/>
      <w:r w:rsidRPr="00775961">
        <w:t>in</w:t>
      </w:r>
      <w:proofErr w:type="gramEnd"/>
      <w:r w:rsidRPr="00775961">
        <w:t xml:space="preserve"> Descending Order</w:t>
      </w:r>
    </w:p>
    <w:p w:rsidR="00B922D5" w:rsidRDefault="00B922D5" w:rsidP="00E24B56">
      <w:pPr>
        <w:rPr>
          <w:rFonts w:asciiTheme="majorBidi" w:hAnsiTheme="majorBidi" w:cstheme="majorBidi"/>
          <w:color w:val="auto"/>
          <w:szCs w:val="24"/>
        </w:rPr>
      </w:pPr>
    </w:p>
    <w:p w:rsidR="00B922D5" w:rsidRDefault="00834486" w:rsidP="003347F4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 xml:space="preserve">English, </w:t>
      </w:r>
      <w:r w:rsidR="003347F4">
        <w:rPr>
          <w:rFonts w:asciiTheme="majorBidi" w:hAnsiTheme="majorBidi" w:cstheme="majorBidi"/>
          <w:color w:val="auto"/>
          <w:szCs w:val="24"/>
        </w:rPr>
        <w:t>Spanish</w:t>
      </w:r>
      <w:r>
        <w:rPr>
          <w:rFonts w:asciiTheme="majorBidi" w:hAnsiTheme="majorBidi" w:cstheme="majorBidi"/>
          <w:color w:val="auto"/>
          <w:szCs w:val="24"/>
        </w:rPr>
        <w:t xml:space="preserve">, </w:t>
      </w:r>
      <w:r w:rsidR="003347F4">
        <w:rPr>
          <w:rFonts w:asciiTheme="majorBidi" w:hAnsiTheme="majorBidi" w:cstheme="majorBidi"/>
          <w:color w:val="auto"/>
          <w:szCs w:val="24"/>
        </w:rPr>
        <w:t xml:space="preserve">Russian, </w:t>
      </w:r>
      <w:bookmarkStart w:id="0" w:name="_GoBack"/>
      <w:bookmarkEnd w:id="0"/>
      <w:r>
        <w:rPr>
          <w:rFonts w:asciiTheme="majorBidi" w:hAnsiTheme="majorBidi" w:cstheme="majorBidi"/>
          <w:color w:val="auto"/>
          <w:szCs w:val="24"/>
        </w:rPr>
        <w:t>German, Portuguese, Indonesian, Arabic</w:t>
      </w:r>
    </w:p>
    <w:p w:rsidR="00B922D5" w:rsidRDefault="00B922D5" w:rsidP="00E24B56">
      <w:pPr>
        <w:rPr>
          <w:rFonts w:asciiTheme="majorBidi" w:hAnsiTheme="majorBidi" w:cstheme="majorBidi"/>
          <w:color w:val="auto"/>
          <w:szCs w:val="24"/>
        </w:rPr>
      </w:pPr>
    </w:p>
    <w:p w:rsidR="00B922D5" w:rsidRDefault="00B922D5" w:rsidP="002430C7">
      <w:pPr>
        <w:pStyle w:val="Heading2"/>
      </w:pPr>
      <w:r>
        <w:t xml:space="preserve">Most Frequently </w:t>
      </w:r>
      <w:r w:rsidR="002430C7">
        <w:t>Accessed Pages</w:t>
      </w:r>
      <w:r>
        <w:t>, in Descending Order</w:t>
      </w:r>
    </w:p>
    <w:p w:rsidR="002430C7" w:rsidRDefault="002430C7" w:rsidP="009E5AB5">
      <w:pPr>
        <w:tabs>
          <w:tab w:val="right" w:pos="8928"/>
        </w:tabs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Homepage (English version)</w:t>
      </w:r>
      <w:r w:rsidR="009E5AB5">
        <w:rPr>
          <w:rFonts w:asciiTheme="majorBidi" w:hAnsiTheme="majorBidi" w:cstheme="majorBidi"/>
          <w:color w:val="auto"/>
          <w:szCs w:val="24"/>
        </w:rPr>
        <w:tab/>
      </w:r>
    </w:p>
    <w:p w:rsidR="00B922D5" w:rsidRDefault="00B922D5" w:rsidP="00E24B5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(Spanish version)</w:t>
      </w:r>
    </w:p>
    <w:p w:rsidR="00B922D5" w:rsidRDefault="00B922D5" w:rsidP="00E24B5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(Portuguese version)</w:t>
      </w:r>
    </w:p>
    <w:p w:rsidR="00B922D5" w:rsidRDefault="00B922D5" w:rsidP="00E24B5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(English version)</w:t>
      </w:r>
    </w:p>
    <w:p w:rsidR="00B922D5" w:rsidRDefault="00B922D5" w:rsidP="00E24B5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Spread of Buddhism in Asia (English version)</w:t>
      </w:r>
    </w:p>
    <w:p w:rsidR="002430C7" w:rsidRDefault="002430C7" w:rsidP="002430C7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Introduction to Buddhist Sexual Ethics (English version)</w:t>
      </w:r>
    </w:p>
    <w:p w:rsidR="00834486" w:rsidRDefault="00834486" w:rsidP="0083448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(Russian version)</w:t>
      </w:r>
    </w:p>
    <w:p w:rsidR="00834486" w:rsidRDefault="00834486" w:rsidP="0083448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Sources of Happiness According to Buddhism (English version)</w:t>
      </w:r>
    </w:p>
    <w:p w:rsidR="00834486" w:rsidRDefault="00834486" w:rsidP="0083448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Homepage (Russian version)</w:t>
      </w:r>
    </w:p>
    <w:p w:rsidR="00834486" w:rsidRDefault="00834486" w:rsidP="0083448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 xml:space="preserve">The Nazi Connection with </w:t>
      </w:r>
      <w:proofErr w:type="spellStart"/>
      <w:r>
        <w:rPr>
          <w:rFonts w:asciiTheme="majorBidi" w:hAnsiTheme="majorBidi" w:cstheme="majorBidi"/>
          <w:color w:val="auto"/>
          <w:szCs w:val="24"/>
        </w:rPr>
        <w:t>Shambhala</w:t>
      </w:r>
      <w:proofErr w:type="spellEnd"/>
      <w:r>
        <w:rPr>
          <w:rFonts w:asciiTheme="majorBidi" w:hAnsiTheme="majorBidi" w:cstheme="majorBidi"/>
          <w:color w:val="auto"/>
          <w:szCs w:val="24"/>
        </w:rPr>
        <w:t xml:space="preserve"> and Tibet (English version)</w:t>
      </w:r>
    </w:p>
    <w:p w:rsidR="00834486" w:rsidRDefault="00834486" w:rsidP="0083448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 xml:space="preserve">The Life of </w:t>
      </w:r>
      <w:proofErr w:type="spellStart"/>
      <w:r>
        <w:rPr>
          <w:rFonts w:asciiTheme="majorBidi" w:hAnsiTheme="majorBidi" w:cstheme="majorBidi"/>
          <w:color w:val="auto"/>
          <w:szCs w:val="24"/>
        </w:rPr>
        <w:t>Shakyamuni</w:t>
      </w:r>
      <w:proofErr w:type="spellEnd"/>
      <w:r>
        <w:rPr>
          <w:rFonts w:asciiTheme="majorBidi" w:hAnsiTheme="majorBidi" w:cstheme="majorBidi"/>
          <w:color w:val="auto"/>
          <w:szCs w:val="24"/>
        </w:rPr>
        <w:t xml:space="preserve"> Buddha (English version)</w:t>
      </w:r>
    </w:p>
    <w:p w:rsidR="00B922D5" w:rsidRDefault="00834486" w:rsidP="00E24B56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Homepage (German version)</w:t>
      </w:r>
    </w:p>
    <w:sectPr w:rsidR="00B922D5" w:rsidSect="00952D18">
      <w:headerReference w:type="default" r:id="rId8"/>
      <w:footerReference w:type="default" r:id="rId9"/>
      <w:pgSz w:w="12240" w:h="15840"/>
      <w:pgMar w:top="1872" w:right="187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D" w:rsidRDefault="00F37FDD" w:rsidP="00FB751C">
      <w:r>
        <w:separator/>
      </w:r>
    </w:p>
  </w:endnote>
  <w:endnote w:type="continuationSeparator" w:id="0">
    <w:p w:rsidR="00F37FDD" w:rsidRDefault="00F37FDD" w:rsidP="00F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53" w:rsidRDefault="00485D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-1055370</wp:posOffset>
              </wp:positionH>
              <wp:positionV relativeFrom="paragraph">
                <wp:posOffset>152400</wp:posOffset>
              </wp:positionV>
              <wp:extent cx="7913370" cy="483870"/>
              <wp:effectExtent l="1905" t="0" r="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3370" cy="483870"/>
                      </a:xfrm>
                      <a:prstGeom prst="rect">
                        <a:avLst/>
                      </a:prstGeom>
                      <a:solidFill>
                        <a:srgbClr val="D084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BE8A38B" id="Rectangle 4" o:spid="_x0000_s1026" style="position:absolute;margin-left:-83.1pt;margin-top:12pt;width:623.1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" fillcolor="#d0841b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D" w:rsidRDefault="00F37FDD" w:rsidP="00FB751C">
      <w:r>
        <w:separator/>
      </w:r>
    </w:p>
  </w:footnote>
  <w:footnote w:type="continuationSeparator" w:id="0">
    <w:p w:rsidR="00F37FDD" w:rsidRDefault="00F37FDD" w:rsidP="00FB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53" w:rsidRDefault="00485D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-925830</wp:posOffset>
              </wp:positionH>
              <wp:positionV relativeFrom="paragraph">
                <wp:posOffset>-134620</wp:posOffset>
              </wp:positionV>
              <wp:extent cx="521335" cy="445135"/>
              <wp:effectExtent l="0" t="0" r="4445" b="381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335" cy="4451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DDECCBE" id="Rectangle 2" o:spid="_x0000_s1026" style="position:absolute;margin-left:-72.9pt;margin-top:-10.6pt;width:41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-211455</wp:posOffset>
              </wp:positionV>
              <wp:extent cx="7825105" cy="111760"/>
              <wp:effectExtent l="0" t="0" r="4445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1117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8DAB6FE" id="Rectangle 3" o:spid="_x0000_s1026" style="position:absolute;margin-left:-1in;margin-top:-16.65pt;width:616.15pt;height:8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-967105</wp:posOffset>
              </wp:positionH>
              <wp:positionV relativeFrom="paragraph">
                <wp:posOffset>-457200</wp:posOffset>
              </wp:positionV>
              <wp:extent cx="7825105" cy="322580"/>
              <wp:effectExtent l="4445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322580"/>
                      </a:xfrm>
                      <a:prstGeom prst="rect">
                        <a:avLst/>
                      </a:prstGeom>
                      <a:solidFill>
                        <a:srgbClr val="E0DC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8291F8F" id="Rectangle 1" o:spid="_x0000_s1026" style="position:absolute;margin-left:-76.15pt;margin-top:-36pt;width:616.1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" fillcolor="#e0dc84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>
      <o:colormru v:ext="edit" colors="#e0dc84,#c00000,#d0841b,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35"/>
    <w:rsid w:val="00003FD2"/>
    <w:rsid w:val="00007DB7"/>
    <w:rsid w:val="00031A7E"/>
    <w:rsid w:val="00092BE8"/>
    <w:rsid w:val="000C321C"/>
    <w:rsid w:val="000E1055"/>
    <w:rsid w:val="000E4238"/>
    <w:rsid w:val="000F5814"/>
    <w:rsid w:val="000F5F63"/>
    <w:rsid w:val="00106A90"/>
    <w:rsid w:val="00135866"/>
    <w:rsid w:val="0014654F"/>
    <w:rsid w:val="00154B15"/>
    <w:rsid w:val="001566D0"/>
    <w:rsid w:val="001A6B06"/>
    <w:rsid w:val="001C1C72"/>
    <w:rsid w:val="001C7920"/>
    <w:rsid w:val="00203DD9"/>
    <w:rsid w:val="0023390C"/>
    <w:rsid w:val="002430C7"/>
    <w:rsid w:val="00291937"/>
    <w:rsid w:val="003347F4"/>
    <w:rsid w:val="003807D3"/>
    <w:rsid w:val="003C67C4"/>
    <w:rsid w:val="003C7547"/>
    <w:rsid w:val="00430560"/>
    <w:rsid w:val="00433AB6"/>
    <w:rsid w:val="004820E4"/>
    <w:rsid w:val="00482AF3"/>
    <w:rsid w:val="0048485E"/>
    <w:rsid w:val="00485D53"/>
    <w:rsid w:val="004A2E87"/>
    <w:rsid w:val="004E5730"/>
    <w:rsid w:val="005038B0"/>
    <w:rsid w:val="0053345D"/>
    <w:rsid w:val="0054250B"/>
    <w:rsid w:val="00564FC8"/>
    <w:rsid w:val="0056533D"/>
    <w:rsid w:val="005A377C"/>
    <w:rsid w:val="005D3D2F"/>
    <w:rsid w:val="005E055C"/>
    <w:rsid w:val="005E6F65"/>
    <w:rsid w:val="006034F3"/>
    <w:rsid w:val="0068221D"/>
    <w:rsid w:val="0068746E"/>
    <w:rsid w:val="006931C3"/>
    <w:rsid w:val="006973DB"/>
    <w:rsid w:val="006F0D53"/>
    <w:rsid w:val="006F3F67"/>
    <w:rsid w:val="00702775"/>
    <w:rsid w:val="00711FE1"/>
    <w:rsid w:val="00745DF7"/>
    <w:rsid w:val="00750B6F"/>
    <w:rsid w:val="00775961"/>
    <w:rsid w:val="007D0123"/>
    <w:rsid w:val="00807084"/>
    <w:rsid w:val="00834486"/>
    <w:rsid w:val="0088692F"/>
    <w:rsid w:val="008A7E73"/>
    <w:rsid w:val="008B4981"/>
    <w:rsid w:val="008C222D"/>
    <w:rsid w:val="008D1F87"/>
    <w:rsid w:val="008F7975"/>
    <w:rsid w:val="00952D18"/>
    <w:rsid w:val="00955452"/>
    <w:rsid w:val="00962DFC"/>
    <w:rsid w:val="009772AE"/>
    <w:rsid w:val="009E5AB5"/>
    <w:rsid w:val="009F713B"/>
    <w:rsid w:val="00A142C9"/>
    <w:rsid w:val="00A51908"/>
    <w:rsid w:val="00A67181"/>
    <w:rsid w:val="00A72B2C"/>
    <w:rsid w:val="00A92FC2"/>
    <w:rsid w:val="00B67835"/>
    <w:rsid w:val="00B71ED3"/>
    <w:rsid w:val="00B922D5"/>
    <w:rsid w:val="00BC1320"/>
    <w:rsid w:val="00BC60C1"/>
    <w:rsid w:val="00C44193"/>
    <w:rsid w:val="00C93C75"/>
    <w:rsid w:val="00CA14F8"/>
    <w:rsid w:val="00CB0BF1"/>
    <w:rsid w:val="00CD0C50"/>
    <w:rsid w:val="00D04519"/>
    <w:rsid w:val="00D56ABF"/>
    <w:rsid w:val="00D61F59"/>
    <w:rsid w:val="00DF2E11"/>
    <w:rsid w:val="00E24B56"/>
    <w:rsid w:val="00E953F4"/>
    <w:rsid w:val="00F127E3"/>
    <w:rsid w:val="00F37FDD"/>
    <w:rsid w:val="00F44D70"/>
    <w:rsid w:val="00F9217B"/>
    <w:rsid w:val="00FB751C"/>
    <w:rsid w:val="00FD021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0dc84,#c00000,#d0841b,#ff9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482AF3"/>
    <w:pPr>
      <w:keepNext/>
      <w:keepLines/>
      <w:spacing w:after="240"/>
      <w:outlineLvl w:val="1"/>
    </w:pPr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1C"/>
  </w:style>
  <w:style w:type="paragraph" w:styleId="Footer">
    <w:name w:val="footer"/>
    <w:basedOn w:val="Normal"/>
    <w:link w:val="Foot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482AF3"/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table" w:styleId="TableGrid">
    <w:name w:val="Table Grid"/>
    <w:basedOn w:val="TableNormal"/>
    <w:uiPriority w:val="59"/>
    <w:rsid w:val="00775961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482AF3"/>
    <w:pPr>
      <w:keepNext/>
      <w:keepLines/>
      <w:spacing w:after="240"/>
      <w:outlineLvl w:val="1"/>
    </w:pPr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1C"/>
  </w:style>
  <w:style w:type="paragraph" w:styleId="Footer">
    <w:name w:val="footer"/>
    <w:basedOn w:val="Normal"/>
    <w:link w:val="Foot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482AF3"/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table" w:styleId="TableGrid">
    <w:name w:val="Table Grid"/>
    <w:basedOn w:val="TableNormal"/>
    <w:uiPriority w:val="59"/>
    <w:rsid w:val="00775961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T\Global%20Giving\Global%20Giving%20Reports\Template_Global_Giving_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0980-BBC8-43B6-A6FA-667D0A9C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Template_Global_Giving_reports.dotx</Template>
  <TotalTime>43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11</cp:revision>
  <dcterms:created xsi:type="dcterms:W3CDTF">2013-06-05T10:15:00Z</dcterms:created>
  <dcterms:modified xsi:type="dcterms:W3CDTF">2013-06-10T15:20:00Z</dcterms:modified>
</cp:coreProperties>
</file>