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181" w:rsidRPr="00C72F29" w:rsidRDefault="00A67181" w:rsidP="0054250B">
      <w:pPr>
        <w:pStyle w:val="Headers"/>
        <w:spacing w:line="192" w:lineRule="auto"/>
        <w:jc w:val="center"/>
        <w:rPr>
          <w:color w:val="C00000"/>
          <w:sz w:val="52"/>
          <w:szCs w:val="52"/>
        </w:rPr>
      </w:pPr>
      <w:r w:rsidRPr="00FD2C86">
        <w:rPr>
          <w:color w:val="C00000"/>
          <w:sz w:val="52"/>
          <w:szCs w:val="52"/>
        </w:rPr>
        <w:t xml:space="preserve">Berzin Archives </w:t>
      </w:r>
      <w:r w:rsidRPr="00C72F29">
        <w:rPr>
          <w:color w:val="C00000"/>
          <w:sz w:val="52"/>
          <w:szCs w:val="52"/>
        </w:rPr>
        <w:t>Progress Statistics</w:t>
      </w:r>
    </w:p>
    <w:p w:rsidR="00A67181" w:rsidRPr="00C72F29" w:rsidRDefault="00A67181" w:rsidP="00A67181">
      <w:pPr>
        <w:pStyle w:val="Headers"/>
        <w:spacing w:line="192" w:lineRule="auto"/>
        <w:jc w:val="center"/>
        <w:rPr>
          <w:color w:val="C00000"/>
          <w:sz w:val="44"/>
          <w:szCs w:val="44"/>
        </w:rPr>
      </w:pPr>
      <w:r w:rsidRPr="00C72F29">
        <w:rPr>
          <w:color w:val="C00000"/>
          <w:sz w:val="44"/>
          <w:szCs w:val="44"/>
        </w:rPr>
        <w:t>March through May 2012</w:t>
      </w:r>
    </w:p>
    <w:p w:rsidR="00A67181" w:rsidRDefault="00A67181" w:rsidP="00775961">
      <w:pPr>
        <w:jc w:val="center"/>
        <w:rPr>
          <w:b/>
          <w:bCs/>
          <w:color w:val="777777"/>
          <w:spacing w:val="20"/>
          <w:sz w:val="34"/>
          <w:szCs w:val="34"/>
          <w:lang w:bidi="en-US"/>
        </w:rPr>
      </w:pPr>
      <w:r w:rsidRPr="00FD2C86">
        <w:rPr>
          <w:b/>
          <w:bCs/>
          <w:color w:val="777777"/>
          <w:spacing w:val="20"/>
          <w:sz w:val="34"/>
          <w:szCs w:val="34"/>
          <w:lang w:bidi="en-US"/>
        </w:rPr>
        <w:t>www.berzinarchives.com</w:t>
      </w:r>
    </w:p>
    <w:p w:rsidR="00775961" w:rsidRPr="00775961" w:rsidRDefault="00775961" w:rsidP="0068746E">
      <w:pPr>
        <w:rPr>
          <w:b/>
          <w:bCs/>
          <w:color w:val="777777"/>
          <w:spacing w:val="20"/>
          <w:sz w:val="34"/>
          <w:szCs w:val="34"/>
          <w:lang w:bidi="en-US"/>
        </w:rPr>
      </w:pPr>
    </w:p>
    <w:p w:rsidR="00775961" w:rsidRPr="0054250B" w:rsidRDefault="00775961" w:rsidP="0054250B">
      <w:pPr>
        <w:pStyle w:val="Heading2"/>
        <w:rPr>
          <w:sz w:val="38"/>
          <w:szCs w:val="38"/>
        </w:rPr>
      </w:pPr>
      <w:r w:rsidRPr="0054250B">
        <w:rPr>
          <w:sz w:val="38"/>
          <w:szCs w:val="38"/>
        </w:rPr>
        <w:t xml:space="preserve">Articles </w:t>
      </w:r>
    </w:p>
    <w:p w:rsidR="00775961" w:rsidRPr="00775961" w:rsidRDefault="00775961" w:rsidP="00775961">
      <w:pPr>
        <w:rPr>
          <w:lang w:bidi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5"/>
        <w:gridCol w:w="1310"/>
        <w:gridCol w:w="1321"/>
        <w:gridCol w:w="1264"/>
        <w:gridCol w:w="1304"/>
        <w:gridCol w:w="1317"/>
        <w:gridCol w:w="1263"/>
      </w:tblGrid>
      <w:tr w:rsidR="00775961" w:rsidRPr="0054250B" w:rsidTr="00D93DE3">
        <w:tc>
          <w:tcPr>
            <w:tcW w:w="1320" w:type="dxa"/>
          </w:tcPr>
          <w:p w:rsidR="00775961" w:rsidRPr="0054250B" w:rsidRDefault="00775961" w:rsidP="00D93DE3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Language</w:t>
            </w:r>
          </w:p>
        </w:tc>
        <w:tc>
          <w:tcPr>
            <w:tcW w:w="1320" w:type="dxa"/>
          </w:tcPr>
          <w:p w:rsidR="00775961" w:rsidRPr="0054250B" w:rsidRDefault="00775961" w:rsidP="00D93DE3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Sent for translation</w:t>
            </w:r>
          </w:p>
        </w:tc>
        <w:tc>
          <w:tcPr>
            <w:tcW w:w="1321" w:type="dxa"/>
          </w:tcPr>
          <w:p w:rsidR="00775961" w:rsidRPr="0054250B" w:rsidRDefault="00775961" w:rsidP="00D93DE3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Translation completed</w:t>
            </w:r>
          </w:p>
        </w:tc>
        <w:tc>
          <w:tcPr>
            <w:tcW w:w="1321" w:type="dxa"/>
          </w:tcPr>
          <w:p w:rsidR="00775961" w:rsidRPr="0054250B" w:rsidRDefault="00775961" w:rsidP="00D93DE3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Sent for editing</w:t>
            </w:r>
          </w:p>
        </w:tc>
        <w:tc>
          <w:tcPr>
            <w:tcW w:w="1321" w:type="dxa"/>
          </w:tcPr>
          <w:p w:rsidR="00775961" w:rsidRPr="0054250B" w:rsidRDefault="00775961" w:rsidP="00D93DE3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Editing completed</w:t>
            </w:r>
          </w:p>
        </w:tc>
        <w:tc>
          <w:tcPr>
            <w:tcW w:w="1321" w:type="dxa"/>
          </w:tcPr>
          <w:p w:rsidR="00775961" w:rsidRPr="0054250B" w:rsidRDefault="00775961" w:rsidP="00D93DE3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Copyedited</w:t>
            </w:r>
          </w:p>
        </w:tc>
        <w:tc>
          <w:tcPr>
            <w:tcW w:w="1321" w:type="dxa"/>
          </w:tcPr>
          <w:p w:rsidR="00775961" w:rsidRPr="0054250B" w:rsidRDefault="00775961" w:rsidP="0054250B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Newly</w:t>
            </w:r>
          </w:p>
          <w:p w:rsidR="00775961" w:rsidRPr="0054250B" w:rsidRDefault="00775961" w:rsidP="0054250B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Online</w:t>
            </w:r>
          </w:p>
        </w:tc>
      </w:tr>
      <w:tr w:rsidR="00775961" w:rsidRPr="00B35A34" w:rsidTr="00D93DE3">
        <w:tc>
          <w:tcPr>
            <w:tcW w:w="1320" w:type="dxa"/>
          </w:tcPr>
          <w:p w:rsidR="00775961" w:rsidRPr="0054250B" w:rsidRDefault="00775961" w:rsidP="0054250B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English</w:t>
            </w:r>
          </w:p>
        </w:tc>
        <w:tc>
          <w:tcPr>
            <w:tcW w:w="1320" w:type="dxa"/>
          </w:tcPr>
          <w:p w:rsidR="0054250B" w:rsidRPr="0068746E" w:rsidRDefault="00775961" w:rsidP="0054250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746E">
              <w:rPr>
                <w:rFonts w:asciiTheme="majorBidi" w:hAnsiTheme="majorBidi" w:cstheme="majorBidi"/>
                <w:sz w:val="24"/>
                <w:szCs w:val="24"/>
              </w:rPr>
              <w:t>--</w:t>
            </w:r>
          </w:p>
        </w:tc>
        <w:tc>
          <w:tcPr>
            <w:tcW w:w="1321" w:type="dxa"/>
          </w:tcPr>
          <w:p w:rsidR="00775961" w:rsidRPr="0068746E" w:rsidRDefault="00775961" w:rsidP="00D93DE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746E">
              <w:rPr>
                <w:rFonts w:asciiTheme="majorBidi" w:hAnsiTheme="majorBidi" w:cstheme="majorBidi"/>
                <w:sz w:val="24"/>
                <w:szCs w:val="24"/>
              </w:rPr>
              <w:t>--</w:t>
            </w:r>
          </w:p>
        </w:tc>
        <w:tc>
          <w:tcPr>
            <w:tcW w:w="1321" w:type="dxa"/>
          </w:tcPr>
          <w:p w:rsidR="00775961" w:rsidRPr="0068746E" w:rsidRDefault="00775961" w:rsidP="00D93DE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746E">
              <w:rPr>
                <w:rFonts w:asciiTheme="majorBidi" w:hAnsiTheme="majorBidi" w:cstheme="majorBidi"/>
                <w:sz w:val="24"/>
                <w:szCs w:val="24"/>
              </w:rPr>
              <w:t>--</w:t>
            </w:r>
          </w:p>
        </w:tc>
        <w:tc>
          <w:tcPr>
            <w:tcW w:w="1321" w:type="dxa"/>
          </w:tcPr>
          <w:p w:rsidR="00775961" w:rsidRPr="0068746E" w:rsidRDefault="00775961" w:rsidP="00D93DE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746E"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1321" w:type="dxa"/>
          </w:tcPr>
          <w:p w:rsidR="00775961" w:rsidRPr="0068746E" w:rsidRDefault="00775961" w:rsidP="00D93DE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746E">
              <w:rPr>
                <w:rFonts w:asciiTheme="majorBidi" w:hAnsiTheme="majorBidi" w:cstheme="majorBidi"/>
                <w:sz w:val="24"/>
                <w:szCs w:val="24"/>
              </w:rPr>
              <w:t>--</w:t>
            </w:r>
          </w:p>
        </w:tc>
        <w:tc>
          <w:tcPr>
            <w:tcW w:w="1321" w:type="dxa"/>
          </w:tcPr>
          <w:p w:rsidR="00775961" w:rsidRPr="0068746E" w:rsidRDefault="00775961" w:rsidP="00D93DE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746E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  <w:tr w:rsidR="00775961" w:rsidRPr="00B35A34" w:rsidTr="00D93DE3">
        <w:tc>
          <w:tcPr>
            <w:tcW w:w="1320" w:type="dxa"/>
          </w:tcPr>
          <w:p w:rsidR="00775961" w:rsidRPr="0054250B" w:rsidRDefault="00775961" w:rsidP="00D93DE3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German</w:t>
            </w:r>
          </w:p>
        </w:tc>
        <w:tc>
          <w:tcPr>
            <w:tcW w:w="1320" w:type="dxa"/>
          </w:tcPr>
          <w:p w:rsidR="00775961" w:rsidRPr="0068746E" w:rsidRDefault="00775961" w:rsidP="00D93DE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746E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321" w:type="dxa"/>
          </w:tcPr>
          <w:p w:rsidR="00775961" w:rsidRPr="0068746E" w:rsidRDefault="00775961" w:rsidP="00D93DE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746E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321" w:type="dxa"/>
          </w:tcPr>
          <w:p w:rsidR="00775961" w:rsidRPr="0068746E" w:rsidRDefault="00775961" w:rsidP="00D93DE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746E"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1321" w:type="dxa"/>
          </w:tcPr>
          <w:p w:rsidR="00775961" w:rsidRPr="0068746E" w:rsidRDefault="00775961" w:rsidP="00D93DE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746E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775961" w:rsidRPr="0068746E" w:rsidRDefault="00775961" w:rsidP="00D93DE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746E">
              <w:rPr>
                <w:rFonts w:asciiTheme="majorBidi" w:hAnsiTheme="majorBidi" w:cstheme="majorBidi"/>
                <w:sz w:val="24"/>
                <w:szCs w:val="24"/>
              </w:rPr>
              <w:t>--</w:t>
            </w:r>
          </w:p>
        </w:tc>
        <w:tc>
          <w:tcPr>
            <w:tcW w:w="1321" w:type="dxa"/>
          </w:tcPr>
          <w:p w:rsidR="00775961" w:rsidRPr="0068746E" w:rsidRDefault="00775961" w:rsidP="00D93DE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746E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775961" w:rsidRPr="00B35A34" w:rsidTr="00D93DE3">
        <w:tc>
          <w:tcPr>
            <w:tcW w:w="1320" w:type="dxa"/>
          </w:tcPr>
          <w:p w:rsidR="00775961" w:rsidRPr="0054250B" w:rsidRDefault="00775961" w:rsidP="00D93DE3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French</w:t>
            </w:r>
          </w:p>
        </w:tc>
        <w:tc>
          <w:tcPr>
            <w:tcW w:w="1320" w:type="dxa"/>
          </w:tcPr>
          <w:p w:rsidR="00775961" w:rsidRPr="0068746E" w:rsidRDefault="00775961" w:rsidP="00D93DE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746E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321" w:type="dxa"/>
          </w:tcPr>
          <w:p w:rsidR="00775961" w:rsidRPr="0068746E" w:rsidRDefault="00775961" w:rsidP="00D93DE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746E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321" w:type="dxa"/>
          </w:tcPr>
          <w:p w:rsidR="00775961" w:rsidRPr="0068746E" w:rsidRDefault="00775961" w:rsidP="00D93DE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746E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321" w:type="dxa"/>
          </w:tcPr>
          <w:p w:rsidR="00775961" w:rsidRPr="0068746E" w:rsidRDefault="00775961" w:rsidP="00D93DE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746E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321" w:type="dxa"/>
          </w:tcPr>
          <w:p w:rsidR="00775961" w:rsidRPr="0068746E" w:rsidRDefault="00775961" w:rsidP="00D93DE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746E">
              <w:rPr>
                <w:rFonts w:asciiTheme="majorBidi" w:hAnsiTheme="majorBidi" w:cstheme="majorBidi"/>
                <w:sz w:val="24"/>
                <w:szCs w:val="24"/>
              </w:rPr>
              <w:t>--</w:t>
            </w:r>
          </w:p>
        </w:tc>
        <w:tc>
          <w:tcPr>
            <w:tcW w:w="1321" w:type="dxa"/>
          </w:tcPr>
          <w:p w:rsidR="00775961" w:rsidRPr="0068746E" w:rsidRDefault="00775961" w:rsidP="00D93DE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746E">
              <w:rPr>
                <w:rFonts w:asciiTheme="majorBidi" w:hAnsiTheme="majorBidi" w:cstheme="majorBidi"/>
                <w:sz w:val="24"/>
                <w:szCs w:val="24"/>
              </w:rPr>
              <w:t>--</w:t>
            </w:r>
          </w:p>
        </w:tc>
      </w:tr>
      <w:tr w:rsidR="00775961" w:rsidRPr="00B35A34" w:rsidTr="00D93DE3">
        <w:tc>
          <w:tcPr>
            <w:tcW w:w="1320" w:type="dxa"/>
          </w:tcPr>
          <w:p w:rsidR="00775961" w:rsidRPr="0054250B" w:rsidRDefault="00775961" w:rsidP="00D93DE3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Spanish</w:t>
            </w:r>
          </w:p>
        </w:tc>
        <w:tc>
          <w:tcPr>
            <w:tcW w:w="1320" w:type="dxa"/>
          </w:tcPr>
          <w:p w:rsidR="00775961" w:rsidRPr="0068746E" w:rsidRDefault="00775961" w:rsidP="00D93DE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746E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321" w:type="dxa"/>
          </w:tcPr>
          <w:p w:rsidR="00775961" w:rsidRPr="0068746E" w:rsidRDefault="00775961" w:rsidP="00D93DE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746E"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1321" w:type="dxa"/>
          </w:tcPr>
          <w:p w:rsidR="00775961" w:rsidRPr="0068746E" w:rsidRDefault="00775961" w:rsidP="00D93DE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746E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1321" w:type="dxa"/>
          </w:tcPr>
          <w:p w:rsidR="00775961" w:rsidRPr="0068746E" w:rsidRDefault="00775961" w:rsidP="00D93DE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746E">
              <w:rPr>
                <w:rFonts w:asciiTheme="majorBidi" w:hAnsiTheme="majorBidi" w:cstheme="majorBidi"/>
                <w:sz w:val="24"/>
                <w:szCs w:val="24"/>
              </w:rPr>
              <w:t>16</w:t>
            </w:r>
          </w:p>
        </w:tc>
        <w:tc>
          <w:tcPr>
            <w:tcW w:w="1321" w:type="dxa"/>
          </w:tcPr>
          <w:p w:rsidR="00775961" w:rsidRPr="0068746E" w:rsidRDefault="00775961" w:rsidP="00D93DE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746E">
              <w:rPr>
                <w:rFonts w:asciiTheme="majorBidi" w:hAnsiTheme="majorBidi" w:cstheme="majorBidi"/>
                <w:sz w:val="24"/>
                <w:szCs w:val="24"/>
              </w:rPr>
              <w:t>21</w:t>
            </w:r>
          </w:p>
        </w:tc>
        <w:tc>
          <w:tcPr>
            <w:tcW w:w="1321" w:type="dxa"/>
          </w:tcPr>
          <w:p w:rsidR="00775961" w:rsidRPr="0068746E" w:rsidRDefault="00775961" w:rsidP="00D93DE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746E"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</w:tr>
      <w:tr w:rsidR="00775961" w:rsidRPr="00B35A34" w:rsidTr="00D93DE3">
        <w:tc>
          <w:tcPr>
            <w:tcW w:w="1320" w:type="dxa"/>
          </w:tcPr>
          <w:p w:rsidR="00775961" w:rsidRPr="0054250B" w:rsidRDefault="00775961" w:rsidP="00D93DE3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Portuguese</w:t>
            </w:r>
          </w:p>
        </w:tc>
        <w:tc>
          <w:tcPr>
            <w:tcW w:w="1320" w:type="dxa"/>
          </w:tcPr>
          <w:p w:rsidR="00775961" w:rsidRPr="0068746E" w:rsidRDefault="00775961" w:rsidP="00D93DE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746E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1321" w:type="dxa"/>
          </w:tcPr>
          <w:p w:rsidR="00775961" w:rsidRPr="0068746E" w:rsidRDefault="00775961" w:rsidP="00D93DE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746E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775961" w:rsidRPr="0068746E" w:rsidRDefault="00775961" w:rsidP="00D93DE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746E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775961" w:rsidRPr="0068746E" w:rsidRDefault="00775961" w:rsidP="00D93DE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746E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775961" w:rsidRPr="0068746E" w:rsidRDefault="00775961" w:rsidP="00D93DE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746E">
              <w:rPr>
                <w:rFonts w:asciiTheme="majorBidi" w:hAnsiTheme="majorBidi" w:cstheme="majorBidi"/>
                <w:sz w:val="24"/>
                <w:szCs w:val="24"/>
              </w:rPr>
              <w:t>--</w:t>
            </w:r>
          </w:p>
        </w:tc>
        <w:tc>
          <w:tcPr>
            <w:tcW w:w="1321" w:type="dxa"/>
          </w:tcPr>
          <w:p w:rsidR="00775961" w:rsidRPr="0068746E" w:rsidRDefault="00775961" w:rsidP="00D93DE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746E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  <w:tr w:rsidR="00775961" w:rsidRPr="00B35A34" w:rsidTr="00D93DE3">
        <w:tc>
          <w:tcPr>
            <w:tcW w:w="1320" w:type="dxa"/>
          </w:tcPr>
          <w:p w:rsidR="00775961" w:rsidRPr="0054250B" w:rsidRDefault="00775961" w:rsidP="00D93DE3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Russian</w:t>
            </w:r>
          </w:p>
        </w:tc>
        <w:tc>
          <w:tcPr>
            <w:tcW w:w="1320" w:type="dxa"/>
          </w:tcPr>
          <w:p w:rsidR="00775961" w:rsidRPr="0068746E" w:rsidRDefault="00775961" w:rsidP="00D93DE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746E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1321" w:type="dxa"/>
          </w:tcPr>
          <w:p w:rsidR="00775961" w:rsidRPr="0068746E" w:rsidRDefault="00775961" w:rsidP="00D93DE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746E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1321" w:type="dxa"/>
          </w:tcPr>
          <w:p w:rsidR="00775961" w:rsidRPr="0068746E" w:rsidRDefault="00775961" w:rsidP="00D93DE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746E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1321" w:type="dxa"/>
          </w:tcPr>
          <w:p w:rsidR="00775961" w:rsidRPr="0068746E" w:rsidRDefault="00775961" w:rsidP="00D93DE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746E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1321" w:type="dxa"/>
          </w:tcPr>
          <w:p w:rsidR="00775961" w:rsidRPr="0068746E" w:rsidRDefault="00775961" w:rsidP="00D93DE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746E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321" w:type="dxa"/>
          </w:tcPr>
          <w:p w:rsidR="00775961" w:rsidRPr="0068746E" w:rsidRDefault="00775961" w:rsidP="00D93DE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746E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</w:tr>
      <w:tr w:rsidR="00775961" w:rsidRPr="00B35A34" w:rsidTr="00D93DE3">
        <w:tc>
          <w:tcPr>
            <w:tcW w:w="1320" w:type="dxa"/>
          </w:tcPr>
          <w:p w:rsidR="00775961" w:rsidRPr="0054250B" w:rsidRDefault="00775961" w:rsidP="00D93DE3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Polish</w:t>
            </w:r>
          </w:p>
        </w:tc>
        <w:tc>
          <w:tcPr>
            <w:tcW w:w="1320" w:type="dxa"/>
          </w:tcPr>
          <w:p w:rsidR="00775961" w:rsidRPr="0068746E" w:rsidRDefault="00775961" w:rsidP="00D93DE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746E">
              <w:rPr>
                <w:rFonts w:asciiTheme="majorBidi" w:hAnsiTheme="majorBidi" w:cstheme="majorBidi"/>
                <w:sz w:val="24"/>
                <w:szCs w:val="24"/>
              </w:rPr>
              <w:t>--</w:t>
            </w:r>
          </w:p>
        </w:tc>
        <w:tc>
          <w:tcPr>
            <w:tcW w:w="1321" w:type="dxa"/>
          </w:tcPr>
          <w:p w:rsidR="00775961" w:rsidRPr="0068746E" w:rsidRDefault="00775961" w:rsidP="00D93DE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746E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321" w:type="dxa"/>
          </w:tcPr>
          <w:p w:rsidR="00775961" w:rsidRPr="0068746E" w:rsidRDefault="00775961" w:rsidP="00D93DE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746E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321" w:type="dxa"/>
          </w:tcPr>
          <w:p w:rsidR="00775961" w:rsidRPr="0068746E" w:rsidRDefault="00775961" w:rsidP="00D93DE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746E">
              <w:rPr>
                <w:rFonts w:asciiTheme="majorBidi" w:hAnsiTheme="majorBidi" w:cstheme="majorBidi"/>
                <w:sz w:val="24"/>
                <w:szCs w:val="24"/>
              </w:rPr>
              <w:t>--</w:t>
            </w:r>
          </w:p>
        </w:tc>
        <w:tc>
          <w:tcPr>
            <w:tcW w:w="1321" w:type="dxa"/>
          </w:tcPr>
          <w:p w:rsidR="00775961" w:rsidRPr="0068746E" w:rsidRDefault="00775961" w:rsidP="00D93DE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746E">
              <w:rPr>
                <w:rFonts w:asciiTheme="majorBidi" w:hAnsiTheme="majorBidi" w:cstheme="majorBidi"/>
                <w:sz w:val="24"/>
                <w:szCs w:val="24"/>
              </w:rPr>
              <w:t>--</w:t>
            </w:r>
          </w:p>
        </w:tc>
        <w:tc>
          <w:tcPr>
            <w:tcW w:w="1321" w:type="dxa"/>
          </w:tcPr>
          <w:p w:rsidR="00775961" w:rsidRPr="0068746E" w:rsidRDefault="00775961" w:rsidP="00D93DE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746E">
              <w:rPr>
                <w:rFonts w:asciiTheme="majorBidi" w:hAnsiTheme="majorBidi" w:cstheme="majorBidi"/>
                <w:sz w:val="24"/>
                <w:szCs w:val="24"/>
              </w:rPr>
              <w:t>--</w:t>
            </w:r>
          </w:p>
        </w:tc>
      </w:tr>
      <w:tr w:rsidR="00775961" w:rsidRPr="00B35A34" w:rsidTr="00D93DE3">
        <w:tc>
          <w:tcPr>
            <w:tcW w:w="1320" w:type="dxa"/>
          </w:tcPr>
          <w:p w:rsidR="00775961" w:rsidRPr="0054250B" w:rsidRDefault="00775961" w:rsidP="00D93DE3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Chinese (simplified)</w:t>
            </w:r>
          </w:p>
        </w:tc>
        <w:tc>
          <w:tcPr>
            <w:tcW w:w="1320" w:type="dxa"/>
          </w:tcPr>
          <w:p w:rsidR="00775961" w:rsidRPr="0068746E" w:rsidRDefault="00775961" w:rsidP="00D93DE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746E">
              <w:rPr>
                <w:rFonts w:asciiTheme="majorBidi" w:hAnsiTheme="majorBidi" w:cstheme="majorBidi"/>
                <w:sz w:val="24"/>
                <w:szCs w:val="24"/>
              </w:rPr>
              <w:t>16</w:t>
            </w:r>
          </w:p>
        </w:tc>
        <w:tc>
          <w:tcPr>
            <w:tcW w:w="1321" w:type="dxa"/>
          </w:tcPr>
          <w:p w:rsidR="00775961" w:rsidRPr="0068746E" w:rsidRDefault="00775961" w:rsidP="00D93DE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746E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1321" w:type="dxa"/>
          </w:tcPr>
          <w:p w:rsidR="00775961" w:rsidRPr="0068746E" w:rsidRDefault="00775961" w:rsidP="00D93DE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746E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1321" w:type="dxa"/>
          </w:tcPr>
          <w:p w:rsidR="00775961" w:rsidRPr="0068746E" w:rsidRDefault="00775961" w:rsidP="00D93DE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746E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321" w:type="dxa"/>
          </w:tcPr>
          <w:p w:rsidR="00775961" w:rsidRPr="0068746E" w:rsidRDefault="00775961" w:rsidP="00D93DE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746E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321" w:type="dxa"/>
          </w:tcPr>
          <w:p w:rsidR="00775961" w:rsidRPr="0068746E" w:rsidRDefault="00775961" w:rsidP="00D93DE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746E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</w:tr>
      <w:tr w:rsidR="00775961" w:rsidRPr="00B35A34" w:rsidTr="00D93DE3">
        <w:tc>
          <w:tcPr>
            <w:tcW w:w="1320" w:type="dxa"/>
          </w:tcPr>
          <w:p w:rsidR="00775961" w:rsidRPr="0054250B" w:rsidRDefault="00775961" w:rsidP="00D93DE3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Chinese (traditional) </w:t>
            </w:r>
          </w:p>
        </w:tc>
        <w:tc>
          <w:tcPr>
            <w:tcW w:w="1320" w:type="dxa"/>
          </w:tcPr>
          <w:p w:rsidR="00775961" w:rsidRPr="0068746E" w:rsidRDefault="00775961" w:rsidP="00D93DE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746E">
              <w:rPr>
                <w:rFonts w:asciiTheme="majorBidi" w:hAnsiTheme="majorBidi" w:cstheme="majorBidi"/>
                <w:sz w:val="24"/>
                <w:szCs w:val="24"/>
              </w:rPr>
              <w:t>16</w:t>
            </w:r>
          </w:p>
        </w:tc>
        <w:tc>
          <w:tcPr>
            <w:tcW w:w="1321" w:type="dxa"/>
          </w:tcPr>
          <w:p w:rsidR="00775961" w:rsidRPr="0068746E" w:rsidRDefault="00775961" w:rsidP="00D93DE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746E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1321" w:type="dxa"/>
          </w:tcPr>
          <w:p w:rsidR="00775961" w:rsidRPr="0068746E" w:rsidRDefault="00775961" w:rsidP="00D93DE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746E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1321" w:type="dxa"/>
          </w:tcPr>
          <w:p w:rsidR="00775961" w:rsidRPr="0068746E" w:rsidRDefault="00775961" w:rsidP="00D93DE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746E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321" w:type="dxa"/>
          </w:tcPr>
          <w:p w:rsidR="00775961" w:rsidRPr="0068746E" w:rsidRDefault="00775961" w:rsidP="00D93DE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746E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321" w:type="dxa"/>
          </w:tcPr>
          <w:p w:rsidR="00775961" w:rsidRPr="0068746E" w:rsidRDefault="00775961" w:rsidP="00D93DE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746E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</w:tr>
      <w:tr w:rsidR="00775961" w:rsidRPr="00B35A34" w:rsidTr="00D93DE3">
        <w:tc>
          <w:tcPr>
            <w:tcW w:w="1320" w:type="dxa"/>
          </w:tcPr>
          <w:p w:rsidR="00775961" w:rsidRPr="0054250B" w:rsidRDefault="00775961" w:rsidP="00D93DE3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Arabic </w:t>
            </w:r>
          </w:p>
        </w:tc>
        <w:tc>
          <w:tcPr>
            <w:tcW w:w="1320" w:type="dxa"/>
          </w:tcPr>
          <w:p w:rsidR="00775961" w:rsidRPr="0068746E" w:rsidRDefault="00775961" w:rsidP="00D93DE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746E">
              <w:rPr>
                <w:rFonts w:asciiTheme="majorBidi" w:hAnsiTheme="majorBidi" w:cstheme="majorBidi"/>
                <w:sz w:val="24"/>
                <w:szCs w:val="24"/>
              </w:rPr>
              <w:t>19</w:t>
            </w:r>
          </w:p>
        </w:tc>
        <w:tc>
          <w:tcPr>
            <w:tcW w:w="1321" w:type="dxa"/>
          </w:tcPr>
          <w:p w:rsidR="00775961" w:rsidRPr="0068746E" w:rsidRDefault="00775961" w:rsidP="00D93DE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746E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775961" w:rsidRPr="0068746E" w:rsidRDefault="00775961" w:rsidP="00D93DE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746E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775961" w:rsidRPr="0068746E" w:rsidRDefault="00775961" w:rsidP="00D93DE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746E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1321" w:type="dxa"/>
          </w:tcPr>
          <w:p w:rsidR="00775961" w:rsidRPr="0068746E" w:rsidRDefault="00775961" w:rsidP="00D93DE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746E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1321" w:type="dxa"/>
          </w:tcPr>
          <w:p w:rsidR="00775961" w:rsidRPr="0068746E" w:rsidRDefault="00775961" w:rsidP="00D93DE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746E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</w:tr>
      <w:tr w:rsidR="00775961" w:rsidRPr="00B35A34" w:rsidTr="00D93DE3">
        <w:tc>
          <w:tcPr>
            <w:tcW w:w="1320" w:type="dxa"/>
          </w:tcPr>
          <w:p w:rsidR="00775961" w:rsidRPr="0054250B" w:rsidRDefault="00775961" w:rsidP="00D93DE3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Urdu</w:t>
            </w:r>
          </w:p>
        </w:tc>
        <w:tc>
          <w:tcPr>
            <w:tcW w:w="1320" w:type="dxa"/>
          </w:tcPr>
          <w:p w:rsidR="00775961" w:rsidRPr="0068746E" w:rsidRDefault="00775961" w:rsidP="00D93DE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746E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1321" w:type="dxa"/>
          </w:tcPr>
          <w:p w:rsidR="00775961" w:rsidRPr="0068746E" w:rsidRDefault="00775961" w:rsidP="00D93DE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746E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775961" w:rsidRPr="0068746E" w:rsidRDefault="00775961" w:rsidP="00D93DE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746E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775961" w:rsidRPr="0068746E" w:rsidRDefault="00775961" w:rsidP="00D93DE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746E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775961" w:rsidRPr="0068746E" w:rsidRDefault="00775961" w:rsidP="00D93DE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746E"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1321" w:type="dxa"/>
          </w:tcPr>
          <w:p w:rsidR="00775961" w:rsidRPr="0068746E" w:rsidRDefault="00775961" w:rsidP="00D93DE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746E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</w:tr>
      <w:tr w:rsidR="00775961" w:rsidRPr="00B35A34" w:rsidTr="00D93DE3">
        <w:tc>
          <w:tcPr>
            <w:tcW w:w="1320" w:type="dxa"/>
          </w:tcPr>
          <w:p w:rsidR="00775961" w:rsidRPr="0054250B" w:rsidRDefault="00775961" w:rsidP="00D93DE3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Indonesian</w:t>
            </w:r>
          </w:p>
        </w:tc>
        <w:tc>
          <w:tcPr>
            <w:tcW w:w="1320" w:type="dxa"/>
          </w:tcPr>
          <w:p w:rsidR="00775961" w:rsidRPr="0068746E" w:rsidRDefault="00775961" w:rsidP="00D93DE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746E">
              <w:rPr>
                <w:rFonts w:asciiTheme="majorBidi" w:hAnsiTheme="majorBidi" w:cstheme="majorBidi"/>
                <w:sz w:val="24"/>
                <w:szCs w:val="24"/>
              </w:rPr>
              <w:t>35</w:t>
            </w:r>
          </w:p>
        </w:tc>
        <w:tc>
          <w:tcPr>
            <w:tcW w:w="1321" w:type="dxa"/>
          </w:tcPr>
          <w:p w:rsidR="00775961" w:rsidRPr="0068746E" w:rsidRDefault="00775961" w:rsidP="00D93DE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746E">
              <w:rPr>
                <w:rFonts w:asciiTheme="majorBidi" w:hAnsiTheme="majorBidi" w:cstheme="majorBidi"/>
                <w:sz w:val="24"/>
                <w:szCs w:val="24"/>
              </w:rPr>
              <w:t>21</w:t>
            </w:r>
          </w:p>
        </w:tc>
        <w:tc>
          <w:tcPr>
            <w:tcW w:w="1321" w:type="dxa"/>
          </w:tcPr>
          <w:p w:rsidR="00775961" w:rsidRPr="0068746E" w:rsidRDefault="00775961" w:rsidP="00D93DE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746E">
              <w:rPr>
                <w:rFonts w:asciiTheme="majorBidi" w:hAnsiTheme="majorBidi" w:cstheme="majorBidi"/>
                <w:sz w:val="24"/>
                <w:szCs w:val="24"/>
              </w:rPr>
              <w:t>21</w:t>
            </w:r>
          </w:p>
        </w:tc>
        <w:tc>
          <w:tcPr>
            <w:tcW w:w="1321" w:type="dxa"/>
          </w:tcPr>
          <w:p w:rsidR="00775961" w:rsidRPr="0068746E" w:rsidRDefault="00775961" w:rsidP="00D93DE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746E"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1321" w:type="dxa"/>
          </w:tcPr>
          <w:p w:rsidR="00775961" w:rsidRPr="0068746E" w:rsidRDefault="00775961" w:rsidP="00D93DE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746E">
              <w:rPr>
                <w:rFonts w:asciiTheme="majorBidi" w:hAnsiTheme="majorBidi" w:cstheme="majorBidi"/>
                <w:sz w:val="24"/>
                <w:szCs w:val="24"/>
              </w:rPr>
              <w:t>--</w:t>
            </w:r>
          </w:p>
        </w:tc>
        <w:tc>
          <w:tcPr>
            <w:tcW w:w="1321" w:type="dxa"/>
          </w:tcPr>
          <w:p w:rsidR="00775961" w:rsidRPr="0068746E" w:rsidRDefault="00775961" w:rsidP="00D93DE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746E">
              <w:rPr>
                <w:rFonts w:asciiTheme="majorBidi" w:hAnsiTheme="majorBidi" w:cstheme="majorBidi"/>
                <w:sz w:val="24"/>
                <w:szCs w:val="24"/>
              </w:rPr>
              <w:t>19</w:t>
            </w:r>
          </w:p>
        </w:tc>
      </w:tr>
      <w:tr w:rsidR="00775961" w:rsidRPr="00B35A34" w:rsidTr="00D93DE3">
        <w:tc>
          <w:tcPr>
            <w:tcW w:w="1320" w:type="dxa"/>
          </w:tcPr>
          <w:p w:rsidR="00775961" w:rsidRPr="0054250B" w:rsidRDefault="00775961" w:rsidP="00D93DE3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Vietnamese</w:t>
            </w:r>
          </w:p>
        </w:tc>
        <w:tc>
          <w:tcPr>
            <w:tcW w:w="1320" w:type="dxa"/>
          </w:tcPr>
          <w:p w:rsidR="00775961" w:rsidRPr="0068746E" w:rsidRDefault="00775961" w:rsidP="00D93DE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746E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321" w:type="dxa"/>
          </w:tcPr>
          <w:p w:rsidR="00775961" w:rsidRPr="0068746E" w:rsidRDefault="00775961" w:rsidP="00D93DE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746E">
              <w:rPr>
                <w:rFonts w:asciiTheme="majorBidi" w:hAnsiTheme="majorBidi" w:cstheme="majorBidi"/>
                <w:sz w:val="24"/>
                <w:szCs w:val="24"/>
              </w:rPr>
              <w:t>--</w:t>
            </w:r>
          </w:p>
        </w:tc>
        <w:tc>
          <w:tcPr>
            <w:tcW w:w="1321" w:type="dxa"/>
          </w:tcPr>
          <w:p w:rsidR="00775961" w:rsidRPr="0068746E" w:rsidRDefault="00775961" w:rsidP="00D93DE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746E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321" w:type="dxa"/>
          </w:tcPr>
          <w:p w:rsidR="00775961" w:rsidRPr="0068746E" w:rsidRDefault="00775961" w:rsidP="00D93DE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746E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321" w:type="dxa"/>
          </w:tcPr>
          <w:p w:rsidR="00775961" w:rsidRPr="0068746E" w:rsidRDefault="00775961" w:rsidP="00D93DE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746E">
              <w:rPr>
                <w:rFonts w:asciiTheme="majorBidi" w:hAnsiTheme="majorBidi" w:cstheme="majorBidi"/>
                <w:sz w:val="24"/>
                <w:szCs w:val="24"/>
              </w:rPr>
              <w:t>--</w:t>
            </w:r>
          </w:p>
        </w:tc>
        <w:tc>
          <w:tcPr>
            <w:tcW w:w="1321" w:type="dxa"/>
          </w:tcPr>
          <w:p w:rsidR="00775961" w:rsidRPr="0068746E" w:rsidRDefault="00775961" w:rsidP="00D93DE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746E">
              <w:rPr>
                <w:rFonts w:asciiTheme="majorBidi" w:hAnsiTheme="majorBidi" w:cstheme="majorBidi"/>
                <w:sz w:val="24"/>
                <w:szCs w:val="24"/>
              </w:rPr>
              <w:t>--</w:t>
            </w:r>
          </w:p>
        </w:tc>
      </w:tr>
      <w:tr w:rsidR="00775961" w:rsidRPr="00B35A34" w:rsidTr="00D93DE3">
        <w:tc>
          <w:tcPr>
            <w:tcW w:w="1320" w:type="dxa"/>
          </w:tcPr>
          <w:p w:rsidR="00775961" w:rsidRPr="0054250B" w:rsidRDefault="00775961" w:rsidP="00D93DE3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Italian</w:t>
            </w:r>
          </w:p>
        </w:tc>
        <w:tc>
          <w:tcPr>
            <w:tcW w:w="1320" w:type="dxa"/>
          </w:tcPr>
          <w:p w:rsidR="00775961" w:rsidRPr="0068746E" w:rsidRDefault="00775961" w:rsidP="00D93DE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746E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321" w:type="dxa"/>
          </w:tcPr>
          <w:p w:rsidR="00775961" w:rsidRPr="0068746E" w:rsidRDefault="00775961" w:rsidP="00D93DE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746E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321" w:type="dxa"/>
          </w:tcPr>
          <w:p w:rsidR="00775961" w:rsidRPr="0068746E" w:rsidRDefault="00775961" w:rsidP="00D93DE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746E">
              <w:rPr>
                <w:rFonts w:asciiTheme="majorBidi" w:hAnsiTheme="majorBidi" w:cstheme="majorBidi"/>
                <w:sz w:val="24"/>
                <w:szCs w:val="24"/>
              </w:rPr>
              <w:t>58</w:t>
            </w:r>
          </w:p>
        </w:tc>
        <w:tc>
          <w:tcPr>
            <w:tcW w:w="1321" w:type="dxa"/>
          </w:tcPr>
          <w:p w:rsidR="00775961" w:rsidRPr="0068746E" w:rsidRDefault="00775961" w:rsidP="00D93DE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746E">
              <w:rPr>
                <w:rFonts w:asciiTheme="majorBidi" w:hAnsiTheme="majorBidi" w:cstheme="majorBidi"/>
                <w:sz w:val="24"/>
                <w:szCs w:val="24"/>
              </w:rPr>
              <w:t>48</w:t>
            </w:r>
          </w:p>
        </w:tc>
        <w:tc>
          <w:tcPr>
            <w:tcW w:w="1321" w:type="dxa"/>
          </w:tcPr>
          <w:p w:rsidR="00775961" w:rsidRPr="0068746E" w:rsidRDefault="00775961" w:rsidP="00D93DE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746E">
              <w:rPr>
                <w:rFonts w:asciiTheme="majorBidi" w:hAnsiTheme="majorBidi" w:cstheme="majorBidi"/>
                <w:sz w:val="24"/>
                <w:szCs w:val="24"/>
              </w:rPr>
              <w:t>--</w:t>
            </w:r>
          </w:p>
        </w:tc>
        <w:tc>
          <w:tcPr>
            <w:tcW w:w="1321" w:type="dxa"/>
          </w:tcPr>
          <w:p w:rsidR="00775961" w:rsidRPr="0068746E" w:rsidRDefault="00775961" w:rsidP="00D93DE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746E">
              <w:rPr>
                <w:rFonts w:asciiTheme="majorBidi" w:hAnsiTheme="majorBidi" w:cstheme="majorBidi"/>
                <w:sz w:val="24"/>
                <w:szCs w:val="24"/>
              </w:rPr>
              <w:t>--</w:t>
            </w:r>
          </w:p>
        </w:tc>
      </w:tr>
      <w:tr w:rsidR="00775961" w:rsidRPr="00B35A34" w:rsidTr="00D93DE3">
        <w:tc>
          <w:tcPr>
            <w:tcW w:w="1320" w:type="dxa"/>
          </w:tcPr>
          <w:p w:rsidR="00775961" w:rsidRPr="0054250B" w:rsidRDefault="00775961" w:rsidP="00D93DE3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Tibetan</w:t>
            </w:r>
          </w:p>
        </w:tc>
        <w:tc>
          <w:tcPr>
            <w:tcW w:w="1320" w:type="dxa"/>
          </w:tcPr>
          <w:p w:rsidR="00775961" w:rsidRPr="0068746E" w:rsidRDefault="00775961" w:rsidP="00D93DE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746E">
              <w:rPr>
                <w:rFonts w:asciiTheme="majorBidi" w:hAnsiTheme="majorBidi" w:cstheme="majorBidi"/>
                <w:sz w:val="24"/>
                <w:szCs w:val="24"/>
              </w:rPr>
              <w:t>27</w:t>
            </w:r>
          </w:p>
        </w:tc>
        <w:tc>
          <w:tcPr>
            <w:tcW w:w="1321" w:type="dxa"/>
          </w:tcPr>
          <w:p w:rsidR="00775961" w:rsidRPr="0068746E" w:rsidRDefault="00775961" w:rsidP="00D93DE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746E">
              <w:rPr>
                <w:rFonts w:asciiTheme="majorBidi" w:hAnsiTheme="majorBidi" w:cstheme="majorBidi"/>
                <w:sz w:val="24"/>
                <w:szCs w:val="24"/>
              </w:rPr>
              <w:t>19</w:t>
            </w:r>
          </w:p>
        </w:tc>
        <w:tc>
          <w:tcPr>
            <w:tcW w:w="1321" w:type="dxa"/>
          </w:tcPr>
          <w:p w:rsidR="00775961" w:rsidRPr="0068746E" w:rsidRDefault="00775961" w:rsidP="00D93DE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746E">
              <w:rPr>
                <w:rFonts w:asciiTheme="majorBidi" w:hAnsiTheme="majorBidi" w:cstheme="majorBidi"/>
                <w:sz w:val="24"/>
                <w:szCs w:val="24"/>
              </w:rPr>
              <w:t>19</w:t>
            </w:r>
          </w:p>
        </w:tc>
        <w:tc>
          <w:tcPr>
            <w:tcW w:w="1321" w:type="dxa"/>
          </w:tcPr>
          <w:p w:rsidR="00775961" w:rsidRPr="0068746E" w:rsidRDefault="00775961" w:rsidP="00D93DE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746E">
              <w:rPr>
                <w:rFonts w:asciiTheme="majorBidi" w:hAnsiTheme="majorBidi" w:cstheme="majorBidi"/>
                <w:sz w:val="24"/>
                <w:szCs w:val="24"/>
              </w:rPr>
              <w:t>19</w:t>
            </w:r>
          </w:p>
        </w:tc>
        <w:tc>
          <w:tcPr>
            <w:tcW w:w="1321" w:type="dxa"/>
          </w:tcPr>
          <w:p w:rsidR="00775961" w:rsidRPr="0068746E" w:rsidRDefault="00775961" w:rsidP="00D93DE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746E">
              <w:rPr>
                <w:rFonts w:asciiTheme="majorBidi" w:hAnsiTheme="majorBidi" w:cstheme="majorBidi"/>
                <w:sz w:val="24"/>
                <w:szCs w:val="24"/>
              </w:rPr>
              <w:t>--</w:t>
            </w:r>
          </w:p>
        </w:tc>
        <w:tc>
          <w:tcPr>
            <w:tcW w:w="1321" w:type="dxa"/>
          </w:tcPr>
          <w:p w:rsidR="00775961" w:rsidRPr="0068746E" w:rsidRDefault="00775961" w:rsidP="00D93DE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746E">
              <w:rPr>
                <w:rFonts w:asciiTheme="majorBidi" w:hAnsiTheme="majorBidi" w:cstheme="majorBidi"/>
                <w:sz w:val="24"/>
                <w:szCs w:val="24"/>
              </w:rPr>
              <w:t>--</w:t>
            </w:r>
          </w:p>
        </w:tc>
      </w:tr>
      <w:tr w:rsidR="00775961" w:rsidRPr="00837968" w:rsidTr="00D93DE3">
        <w:tc>
          <w:tcPr>
            <w:tcW w:w="1320" w:type="dxa"/>
          </w:tcPr>
          <w:p w:rsidR="00775961" w:rsidRPr="0054250B" w:rsidRDefault="00775961" w:rsidP="00D93DE3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Turkish</w:t>
            </w:r>
          </w:p>
        </w:tc>
        <w:tc>
          <w:tcPr>
            <w:tcW w:w="1320" w:type="dxa"/>
          </w:tcPr>
          <w:p w:rsidR="00775961" w:rsidRPr="0068746E" w:rsidRDefault="00775961" w:rsidP="00D93DE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746E">
              <w:rPr>
                <w:rFonts w:asciiTheme="majorBidi" w:hAnsiTheme="majorBidi" w:cstheme="majorBidi"/>
                <w:sz w:val="24"/>
                <w:szCs w:val="24"/>
              </w:rPr>
              <w:t>53</w:t>
            </w:r>
          </w:p>
        </w:tc>
        <w:tc>
          <w:tcPr>
            <w:tcW w:w="1321" w:type="dxa"/>
          </w:tcPr>
          <w:p w:rsidR="00775961" w:rsidRPr="0068746E" w:rsidRDefault="00775961" w:rsidP="00D93DE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746E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1321" w:type="dxa"/>
          </w:tcPr>
          <w:p w:rsidR="00775961" w:rsidRPr="0068746E" w:rsidRDefault="00775961" w:rsidP="00D93DE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746E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1321" w:type="dxa"/>
          </w:tcPr>
          <w:p w:rsidR="00775961" w:rsidRPr="0068746E" w:rsidRDefault="00775961" w:rsidP="00D93DE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746E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1321" w:type="dxa"/>
          </w:tcPr>
          <w:p w:rsidR="00775961" w:rsidRPr="0068746E" w:rsidRDefault="00775961" w:rsidP="00D93DE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746E">
              <w:rPr>
                <w:rFonts w:asciiTheme="majorBidi" w:hAnsiTheme="majorBidi" w:cstheme="majorBidi"/>
                <w:sz w:val="24"/>
                <w:szCs w:val="24"/>
              </w:rPr>
              <w:t>--</w:t>
            </w:r>
          </w:p>
        </w:tc>
        <w:tc>
          <w:tcPr>
            <w:tcW w:w="1321" w:type="dxa"/>
          </w:tcPr>
          <w:p w:rsidR="00775961" w:rsidRPr="0068746E" w:rsidRDefault="00775961" w:rsidP="00D93DE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746E">
              <w:rPr>
                <w:rFonts w:asciiTheme="majorBidi" w:hAnsiTheme="majorBidi" w:cstheme="majorBidi"/>
                <w:sz w:val="24"/>
                <w:szCs w:val="24"/>
              </w:rPr>
              <w:t>--</w:t>
            </w:r>
          </w:p>
        </w:tc>
      </w:tr>
      <w:tr w:rsidR="00775961" w:rsidRPr="00B35A34" w:rsidTr="00D93DE3">
        <w:tc>
          <w:tcPr>
            <w:tcW w:w="1320" w:type="dxa"/>
          </w:tcPr>
          <w:p w:rsidR="00775961" w:rsidRPr="0054250B" w:rsidRDefault="00775961" w:rsidP="00D93DE3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320" w:type="dxa"/>
          </w:tcPr>
          <w:p w:rsidR="00775961" w:rsidRPr="0068746E" w:rsidRDefault="00775961" w:rsidP="00D93DE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874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202</w:t>
            </w:r>
          </w:p>
        </w:tc>
        <w:tc>
          <w:tcPr>
            <w:tcW w:w="1321" w:type="dxa"/>
          </w:tcPr>
          <w:p w:rsidR="00775961" w:rsidRPr="0068746E" w:rsidRDefault="00775961" w:rsidP="00D93DE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874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103</w:t>
            </w:r>
          </w:p>
        </w:tc>
        <w:tc>
          <w:tcPr>
            <w:tcW w:w="1321" w:type="dxa"/>
          </w:tcPr>
          <w:p w:rsidR="00775961" w:rsidRPr="0068746E" w:rsidRDefault="00775961" w:rsidP="00D93DE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874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160</w:t>
            </w:r>
          </w:p>
        </w:tc>
        <w:tc>
          <w:tcPr>
            <w:tcW w:w="1321" w:type="dxa"/>
          </w:tcPr>
          <w:p w:rsidR="00775961" w:rsidRPr="0068746E" w:rsidRDefault="00775961" w:rsidP="00D93DE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874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158</w:t>
            </w:r>
          </w:p>
        </w:tc>
        <w:tc>
          <w:tcPr>
            <w:tcW w:w="1321" w:type="dxa"/>
          </w:tcPr>
          <w:p w:rsidR="00775961" w:rsidRPr="0068746E" w:rsidRDefault="00775961" w:rsidP="00D93DE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874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1321" w:type="dxa"/>
          </w:tcPr>
          <w:p w:rsidR="00775961" w:rsidRPr="0068746E" w:rsidRDefault="00775961" w:rsidP="00D93DE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874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54</w:t>
            </w:r>
          </w:p>
        </w:tc>
      </w:tr>
    </w:tbl>
    <w:p w:rsidR="00775961" w:rsidRDefault="00775961" w:rsidP="00775961">
      <w:pPr>
        <w:rPr>
          <w:rFonts w:asciiTheme="majorBidi" w:hAnsiTheme="majorBidi" w:cstheme="majorBidi"/>
          <w:sz w:val="20"/>
        </w:rPr>
      </w:pPr>
    </w:p>
    <w:p w:rsidR="00775961" w:rsidRDefault="00775961" w:rsidP="00775961">
      <w:pPr>
        <w:rPr>
          <w:rFonts w:asciiTheme="majorBidi" w:hAnsiTheme="majorBidi" w:cstheme="majorBidi"/>
          <w:sz w:val="20"/>
        </w:rPr>
      </w:pPr>
    </w:p>
    <w:p w:rsidR="00775961" w:rsidRDefault="00775961" w:rsidP="00775961">
      <w:pPr>
        <w:rPr>
          <w:rFonts w:asciiTheme="majorBidi" w:hAnsiTheme="majorBidi" w:cstheme="majorBidi"/>
          <w:sz w:val="20"/>
        </w:rPr>
      </w:pPr>
    </w:p>
    <w:p w:rsidR="00775961" w:rsidRPr="0054250B" w:rsidRDefault="00775961" w:rsidP="0054250B">
      <w:pPr>
        <w:pStyle w:val="Heading2"/>
        <w:rPr>
          <w:sz w:val="38"/>
          <w:szCs w:val="38"/>
        </w:rPr>
      </w:pPr>
      <w:r w:rsidRPr="0054250B">
        <w:rPr>
          <w:sz w:val="38"/>
          <w:szCs w:val="38"/>
        </w:rPr>
        <w:t>Audio and Video Material</w:t>
      </w:r>
    </w:p>
    <w:p w:rsidR="00775961" w:rsidRDefault="00775961" w:rsidP="00775961">
      <w:pPr>
        <w:rPr>
          <w:rFonts w:asciiTheme="majorBidi" w:hAnsiTheme="majorBidi" w:cstheme="majorBidi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6"/>
        <w:gridCol w:w="1414"/>
        <w:gridCol w:w="1428"/>
        <w:gridCol w:w="1678"/>
        <w:gridCol w:w="1963"/>
        <w:gridCol w:w="1515"/>
      </w:tblGrid>
      <w:tr w:rsidR="00775961" w:rsidRPr="0054250B" w:rsidTr="00D93DE3">
        <w:tc>
          <w:tcPr>
            <w:tcW w:w="0" w:type="auto"/>
          </w:tcPr>
          <w:p w:rsidR="00775961" w:rsidRPr="0054250B" w:rsidRDefault="00775961" w:rsidP="0054250B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Language</w:t>
            </w:r>
          </w:p>
        </w:tc>
        <w:tc>
          <w:tcPr>
            <w:tcW w:w="0" w:type="auto"/>
          </w:tcPr>
          <w:p w:rsidR="00775961" w:rsidRPr="0054250B" w:rsidRDefault="00775961" w:rsidP="0054250B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Video recorded</w:t>
            </w:r>
          </w:p>
        </w:tc>
        <w:tc>
          <w:tcPr>
            <w:tcW w:w="0" w:type="auto"/>
          </w:tcPr>
          <w:p w:rsidR="00775961" w:rsidRPr="0054250B" w:rsidRDefault="00775961" w:rsidP="0054250B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Audio recorded</w:t>
            </w:r>
          </w:p>
        </w:tc>
        <w:tc>
          <w:tcPr>
            <w:tcW w:w="0" w:type="auto"/>
          </w:tcPr>
          <w:p w:rsidR="00775961" w:rsidRPr="0054250B" w:rsidRDefault="00775961" w:rsidP="0054250B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Sent for audio editing</w:t>
            </w:r>
          </w:p>
        </w:tc>
        <w:tc>
          <w:tcPr>
            <w:tcW w:w="0" w:type="auto"/>
          </w:tcPr>
          <w:p w:rsidR="00775961" w:rsidRPr="0054250B" w:rsidRDefault="00775961" w:rsidP="0054250B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Audio editing completed</w:t>
            </w:r>
          </w:p>
        </w:tc>
        <w:tc>
          <w:tcPr>
            <w:tcW w:w="0" w:type="auto"/>
          </w:tcPr>
          <w:p w:rsidR="00775961" w:rsidRPr="0054250B" w:rsidRDefault="00775961" w:rsidP="0054250B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Audio newly online</w:t>
            </w:r>
          </w:p>
        </w:tc>
      </w:tr>
      <w:tr w:rsidR="00775961" w:rsidRPr="004922B4" w:rsidTr="00D93DE3">
        <w:tc>
          <w:tcPr>
            <w:tcW w:w="0" w:type="auto"/>
          </w:tcPr>
          <w:p w:rsidR="00775961" w:rsidRPr="0054250B" w:rsidRDefault="00775961" w:rsidP="00D93DE3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English</w:t>
            </w:r>
          </w:p>
        </w:tc>
        <w:tc>
          <w:tcPr>
            <w:tcW w:w="0" w:type="auto"/>
          </w:tcPr>
          <w:p w:rsidR="00775961" w:rsidRPr="0068746E" w:rsidRDefault="00775961" w:rsidP="00D93DE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746E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775961" w:rsidRPr="0068746E" w:rsidRDefault="00775961" w:rsidP="00D93DE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746E">
              <w:rPr>
                <w:rFonts w:asciiTheme="majorBidi" w:hAnsiTheme="majorBidi" w:cstheme="majorBidi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775961" w:rsidRPr="0068746E" w:rsidRDefault="00775961" w:rsidP="00D93DE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746E">
              <w:rPr>
                <w:rFonts w:asciiTheme="majorBidi" w:hAnsiTheme="majorBidi" w:cstheme="majorBidi"/>
                <w:sz w:val="24"/>
                <w:szCs w:val="24"/>
              </w:rPr>
              <w:t>53</w:t>
            </w:r>
          </w:p>
        </w:tc>
        <w:tc>
          <w:tcPr>
            <w:tcW w:w="0" w:type="auto"/>
          </w:tcPr>
          <w:p w:rsidR="00775961" w:rsidRPr="0068746E" w:rsidRDefault="00775961" w:rsidP="00D93DE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746E">
              <w:rPr>
                <w:rFonts w:asciiTheme="majorBidi" w:hAnsiTheme="majorBidi" w:cstheme="majorBidi"/>
                <w:sz w:val="24"/>
                <w:szCs w:val="24"/>
              </w:rPr>
              <w:t>42</w:t>
            </w:r>
          </w:p>
        </w:tc>
        <w:tc>
          <w:tcPr>
            <w:tcW w:w="0" w:type="auto"/>
          </w:tcPr>
          <w:p w:rsidR="00775961" w:rsidRPr="0068746E" w:rsidRDefault="00775961" w:rsidP="00D93DE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746E"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</w:tr>
      <w:tr w:rsidR="00775961" w:rsidRPr="004922B4" w:rsidTr="00D93DE3">
        <w:tc>
          <w:tcPr>
            <w:tcW w:w="0" w:type="auto"/>
          </w:tcPr>
          <w:p w:rsidR="00775961" w:rsidRPr="0054250B" w:rsidRDefault="00775961" w:rsidP="00D93DE3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Russian</w:t>
            </w:r>
          </w:p>
        </w:tc>
        <w:tc>
          <w:tcPr>
            <w:tcW w:w="0" w:type="auto"/>
          </w:tcPr>
          <w:p w:rsidR="00775961" w:rsidRPr="0068746E" w:rsidRDefault="00775961" w:rsidP="00D93DE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746E">
              <w:rPr>
                <w:rFonts w:asciiTheme="majorBidi" w:hAnsiTheme="majorBidi" w:cstheme="majorBidi"/>
                <w:sz w:val="24"/>
                <w:szCs w:val="24"/>
              </w:rPr>
              <w:t>--</w:t>
            </w:r>
          </w:p>
        </w:tc>
        <w:tc>
          <w:tcPr>
            <w:tcW w:w="0" w:type="auto"/>
          </w:tcPr>
          <w:p w:rsidR="00775961" w:rsidRPr="0068746E" w:rsidRDefault="00775961" w:rsidP="00D93DE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746E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75961" w:rsidRPr="0068746E" w:rsidRDefault="00775961" w:rsidP="00D93DE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746E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775961" w:rsidRPr="0068746E" w:rsidRDefault="00775961" w:rsidP="00D93DE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746E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775961" w:rsidRPr="0068746E" w:rsidRDefault="00775961" w:rsidP="00D93DE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746E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</w:tr>
      <w:tr w:rsidR="00775961" w:rsidRPr="004922B4" w:rsidTr="00D93DE3">
        <w:tc>
          <w:tcPr>
            <w:tcW w:w="0" w:type="auto"/>
          </w:tcPr>
          <w:p w:rsidR="00775961" w:rsidRPr="0054250B" w:rsidRDefault="00775961" w:rsidP="00D93DE3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German</w:t>
            </w:r>
          </w:p>
        </w:tc>
        <w:tc>
          <w:tcPr>
            <w:tcW w:w="0" w:type="auto"/>
          </w:tcPr>
          <w:p w:rsidR="00775961" w:rsidRPr="0068746E" w:rsidRDefault="00775961" w:rsidP="00D93DE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746E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775961" w:rsidRPr="0068746E" w:rsidRDefault="00775961" w:rsidP="00D93DE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746E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775961" w:rsidRPr="0068746E" w:rsidRDefault="00775961" w:rsidP="00D93DE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746E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775961" w:rsidRPr="0068746E" w:rsidRDefault="00775961" w:rsidP="00D93DE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746E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75961" w:rsidRPr="0068746E" w:rsidRDefault="00775961" w:rsidP="00D93DE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746E">
              <w:rPr>
                <w:rFonts w:asciiTheme="majorBidi" w:hAnsiTheme="majorBidi" w:cstheme="majorBidi"/>
                <w:sz w:val="24"/>
                <w:szCs w:val="24"/>
              </w:rPr>
              <w:t>--</w:t>
            </w:r>
          </w:p>
        </w:tc>
      </w:tr>
      <w:tr w:rsidR="00775961" w:rsidRPr="004922B4" w:rsidTr="00D93DE3">
        <w:tc>
          <w:tcPr>
            <w:tcW w:w="0" w:type="auto"/>
          </w:tcPr>
          <w:p w:rsidR="00775961" w:rsidRPr="0054250B" w:rsidRDefault="00775961" w:rsidP="00D93DE3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Spanish</w:t>
            </w:r>
            <w:bookmarkStart w:id="0" w:name="_GoBack"/>
            <w:bookmarkEnd w:id="0"/>
          </w:p>
        </w:tc>
        <w:tc>
          <w:tcPr>
            <w:tcW w:w="0" w:type="auto"/>
          </w:tcPr>
          <w:p w:rsidR="00775961" w:rsidRPr="0068746E" w:rsidRDefault="00775961" w:rsidP="00D93DE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746E">
              <w:rPr>
                <w:rFonts w:asciiTheme="majorBidi" w:hAnsiTheme="majorBidi" w:cstheme="majorBidi"/>
                <w:sz w:val="24"/>
                <w:szCs w:val="24"/>
              </w:rPr>
              <w:t>--</w:t>
            </w:r>
          </w:p>
        </w:tc>
        <w:tc>
          <w:tcPr>
            <w:tcW w:w="0" w:type="auto"/>
          </w:tcPr>
          <w:p w:rsidR="00775961" w:rsidRPr="0068746E" w:rsidRDefault="00775961" w:rsidP="00D93DE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746E">
              <w:rPr>
                <w:rFonts w:asciiTheme="majorBidi" w:hAnsiTheme="majorBidi" w:cstheme="majorBidi"/>
                <w:sz w:val="24"/>
                <w:szCs w:val="24"/>
              </w:rPr>
              <w:t>--</w:t>
            </w:r>
          </w:p>
        </w:tc>
        <w:tc>
          <w:tcPr>
            <w:tcW w:w="0" w:type="auto"/>
          </w:tcPr>
          <w:p w:rsidR="00775961" w:rsidRPr="0068746E" w:rsidRDefault="00775961" w:rsidP="00D93DE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746E">
              <w:rPr>
                <w:rFonts w:asciiTheme="majorBidi" w:hAnsiTheme="majorBidi" w:cstheme="majorBidi"/>
                <w:sz w:val="24"/>
                <w:szCs w:val="24"/>
              </w:rPr>
              <w:t>--</w:t>
            </w:r>
          </w:p>
        </w:tc>
        <w:tc>
          <w:tcPr>
            <w:tcW w:w="0" w:type="auto"/>
          </w:tcPr>
          <w:p w:rsidR="00775961" w:rsidRPr="0068746E" w:rsidRDefault="00775961" w:rsidP="00D93DE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746E">
              <w:rPr>
                <w:rFonts w:asciiTheme="majorBidi" w:hAnsiTheme="majorBidi" w:cstheme="majorBidi"/>
                <w:sz w:val="24"/>
                <w:szCs w:val="24"/>
              </w:rPr>
              <w:t>--</w:t>
            </w:r>
          </w:p>
        </w:tc>
        <w:tc>
          <w:tcPr>
            <w:tcW w:w="0" w:type="auto"/>
          </w:tcPr>
          <w:p w:rsidR="00775961" w:rsidRPr="0068746E" w:rsidRDefault="00775961" w:rsidP="00D93DE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746E">
              <w:rPr>
                <w:rFonts w:asciiTheme="majorBidi" w:hAnsiTheme="majorBidi" w:cstheme="majorBidi"/>
                <w:sz w:val="24"/>
                <w:szCs w:val="24"/>
              </w:rPr>
              <w:t>--</w:t>
            </w:r>
          </w:p>
        </w:tc>
      </w:tr>
      <w:tr w:rsidR="00775961" w:rsidRPr="00125D10" w:rsidTr="00D93DE3">
        <w:tc>
          <w:tcPr>
            <w:tcW w:w="0" w:type="auto"/>
          </w:tcPr>
          <w:p w:rsidR="00775961" w:rsidRPr="0054250B" w:rsidRDefault="00775961" w:rsidP="00D93DE3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0" w:type="auto"/>
          </w:tcPr>
          <w:p w:rsidR="00775961" w:rsidRPr="0068746E" w:rsidRDefault="00775961" w:rsidP="00D93DE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874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775961" w:rsidRPr="0068746E" w:rsidRDefault="00775961" w:rsidP="00D93DE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874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0" w:type="auto"/>
          </w:tcPr>
          <w:p w:rsidR="00775961" w:rsidRPr="0068746E" w:rsidRDefault="00775961" w:rsidP="00D93DE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874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0" w:type="auto"/>
          </w:tcPr>
          <w:p w:rsidR="00775961" w:rsidRPr="0068746E" w:rsidRDefault="00775961" w:rsidP="00D93DE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874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0" w:type="auto"/>
          </w:tcPr>
          <w:p w:rsidR="00775961" w:rsidRPr="0068746E" w:rsidRDefault="00775961" w:rsidP="00D93DE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874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22</w:t>
            </w:r>
          </w:p>
        </w:tc>
      </w:tr>
    </w:tbl>
    <w:p w:rsidR="00775961" w:rsidRDefault="00775961" w:rsidP="00775961">
      <w:pPr>
        <w:rPr>
          <w:rFonts w:asciiTheme="majorBidi" w:hAnsiTheme="majorBidi" w:cstheme="majorBidi"/>
          <w:sz w:val="20"/>
        </w:rPr>
      </w:pPr>
    </w:p>
    <w:p w:rsidR="00775961" w:rsidRDefault="00775961" w:rsidP="00775961">
      <w:pPr>
        <w:rPr>
          <w:rFonts w:asciiTheme="majorBidi" w:hAnsiTheme="majorBidi" w:cstheme="majorBidi"/>
          <w:sz w:val="20"/>
        </w:rPr>
      </w:pPr>
    </w:p>
    <w:p w:rsidR="00775961" w:rsidRPr="0054250B" w:rsidRDefault="00775961" w:rsidP="0054250B">
      <w:pPr>
        <w:pStyle w:val="Heading2"/>
        <w:rPr>
          <w:sz w:val="38"/>
          <w:szCs w:val="38"/>
        </w:rPr>
      </w:pPr>
      <w:r w:rsidRPr="0054250B">
        <w:rPr>
          <w:sz w:val="38"/>
          <w:szCs w:val="38"/>
        </w:rPr>
        <w:t>Audio Transcripts</w:t>
      </w:r>
    </w:p>
    <w:p w:rsidR="00775961" w:rsidRPr="004922B4" w:rsidRDefault="00775961" w:rsidP="00775961">
      <w:pPr>
        <w:rPr>
          <w:rFonts w:asciiTheme="majorBidi" w:hAnsiTheme="majorBidi" w:cstheme="majorBidi"/>
          <w:b/>
          <w:bCs/>
          <w:szCs w:val="24"/>
        </w:rPr>
      </w:pPr>
    </w:p>
    <w:tbl>
      <w:tblPr>
        <w:tblStyle w:val="TableGrid"/>
        <w:tblW w:w="5315" w:type="pct"/>
        <w:tblInd w:w="-252" w:type="dxa"/>
        <w:tblLook w:val="04A0" w:firstRow="1" w:lastRow="0" w:firstColumn="1" w:lastColumn="0" w:noHBand="0" w:noVBand="1"/>
      </w:tblPr>
      <w:tblGrid>
        <w:gridCol w:w="1263"/>
        <w:gridCol w:w="1378"/>
        <w:gridCol w:w="1231"/>
        <w:gridCol w:w="1349"/>
        <w:gridCol w:w="1182"/>
        <w:gridCol w:w="1878"/>
        <w:gridCol w:w="1439"/>
      </w:tblGrid>
      <w:tr w:rsidR="0054250B" w:rsidRPr="004922B4" w:rsidTr="0054250B">
        <w:tc>
          <w:tcPr>
            <w:tcW w:w="650" w:type="pct"/>
          </w:tcPr>
          <w:p w:rsidR="00775961" w:rsidRPr="0054250B" w:rsidRDefault="00775961" w:rsidP="0054250B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Language</w:t>
            </w:r>
          </w:p>
        </w:tc>
        <w:tc>
          <w:tcPr>
            <w:tcW w:w="709" w:type="pct"/>
          </w:tcPr>
          <w:p w:rsidR="00775961" w:rsidRPr="0054250B" w:rsidRDefault="00775961" w:rsidP="0054250B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Sent for transcribing</w:t>
            </w:r>
          </w:p>
        </w:tc>
        <w:tc>
          <w:tcPr>
            <w:tcW w:w="633" w:type="pct"/>
          </w:tcPr>
          <w:p w:rsidR="00775961" w:rsidRPr="0054250B" w:rsidRDefault="00775961" w:rsidP="0054250B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Transcript completed</w:t>
            </w:r>
          </w:p>
        </w:tc>
        <w:tc>
          <w:tcPr>
            <w:tcW w:w="694" w:type="pct"/>
          </w:tcPr>
          <w:p w:rsidR="00775961" w:rsidRPr="0054250B" w:rsidRDefault="00775961" w:rsidP="0054250B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Transcript sent for proofing</w:t>
            </w:r>
          </w:p>
        </w:tc>
        <w:tc>
          <w:tcPr>
            <w:tcW w:w="608" w:type="pct"/>
          </w:tcPr>
          <w:p w:rsidR="00775961" w:rsidRPr="0054250B" w:rsidRDefault="00775961" w:rsidP="0054250B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Proofing completed</w:t>
            </w:r>
          </w:p>
        </w:tc>
        <w:tc>
          <w:tcPr>
            <w:tcW w:w="966" w:type="pct"/>
          </w:tcPr>
          <w:p w:rsidR="00775961" w:rsidRPr="0054250B" w:rsidRDefault="00775961" w:rsidP="0054250B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Proofed transcript sent for copy-editing</w:t>
            </w:r>
          </w:p>
        </w:tc>
        <w:tc>
          <w:tcPr>
            <w:tcW w:w="740" w:type="pct"/>
          </w:tcPr>
          <w:p w:rsidR="00775961" w:rsidRPr="0054250B" w:rsidRDefault="00775961" w:rsidP="0054250B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Transcript newly online</w:t>
            </w:r>
          </w:p>
        </w:tc>
      </w:tr>
      <w:tr w:rsidR="0054250B" w:rsidRPr="004922B4" w:rsidTr="0054250B">
        <w:tc>
          <w:tcPr>
            <w:tcW w:w="650" w:type="pct"/>
          </w:tcPr>
          <w:p w:rsidR="00775961" w:rsidRPr="0054250B" w:rsidRDefault="00775961" w:rsidP="00D93DE3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English</w:t>
            </w:r>
          </w:p>
        </w:tc>
        <w:tc>
          <w:tcPr>
            <w:tcW w:w="709" w:type="pct"/>
          </w:tcPr>
          <w:p w:rsidR="00775961" w:rsidRPr="0068746E" w:rsidRDefault="00775961" w:rsidP="00D93DE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746E">
              <w:rPr>
                <w:rFonts w:asciiTheme="majorBidi" w:hAnsiTheme="majorBidi" w:cstheme="majorBidi"/>
                <w:sz w:val="24"/>
                <w:szCs w:val="24"/>
              </w:rPr>
              <w:t>30</w:t>
            </w:r>
          </w:p>
        </w:tc>
        <w:tc>
          <w:tcPr>
            <w:tcW w:w="633" w:type="pct"/>
          </w:tcPr>
          <w:p w:rsidR="00775961" w:rsidRPr="0068746E" w:rsidRDefault="00775961" w:rsidP="00D93DE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746E">
              <w:rPr>
                <w:rFonts w:asciiTheme="majorBidi" w:hAnsiTheme="majorBidi" w:cstheme="majorBidi"/>
                <w:sz w:val="24"/>
                <w:szCs w:val="24"/>
              </w:rPr>
              <w:t>40</w:t>
            </w:r>
          </w:p>
        </w:tc>
        <w:tc>
          <w:tcPr>
            <w:tcW w:w="694" w:type="pct"/>
          </w:tcPr>
          <w:p w:rsidR="00775961" w:rsidRPr="0068746E" w:rsidRDefault="00775961" w:rsidP="00D93DE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746E">
              <w:rPr>
                <w:rFonts w:asciiTheme="majorBidi" w:hAnsiTheme="majorBidi" w:cstheme="majorBidi"/>
                <w:sz w:val="24"/>
                <w:szCs w:val="24"/>
              </w:rPr>
              <w:t>29</w:t>
            </w:r>
          </w:p>
        </w:tc>
        <w:tc>
          <w:tcPr>
            <w:tcW w:w="608" w:type="pct"/>
          </w:tcPr>
          <w:p w:rsidR="00775961" w:rsidRPr="0068746E" w:rsidRDefault="00775961" w:rsidP="00D93DE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746E">
              <w:rPr>
                <w:rFonts w:asciiTheme="majorBidi" w:hAnsiTheme="majorBidi" w:cstheme="majorBidi"/>
                <w:sz w:val="24"/>
                <w:szCs w:val="24"/>
              </w:rPr>
              <w:t>35</w:t>
            </w:r>
          </w:p>
        </w:tc>
        <w:tc>
          <w:tcPr>
            <w:tcW w:w="966" w:type="pct"/>
          </w:tcPr>
          <w:p w:rsidR="00775961" w:rsidRPr="0068746E" w:rsidRDefault="00775961" w:rsidP="00D93DE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746E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740" w:type="pct"/>
          </w:tcPr>
          <w:p w:rsidR="00775961" w:rsidRPr="0068746E" w:rsidRDefault="00775961" w:rsidP="00D93DE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746E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</w:tr>
      <w:tr w:rsidR="0054250B" w:rsidRPr="004922B4" w:rsidTr="0054250B">
        <w:tc>
          <w:tcPr>
            <w:tcW w:w="650" w:type="pct"/>
          </w:tcPr>
          <w:p w:rsidR="00775961" w:rsidRPr="0054250B" w:rsidRDefault="00775961" w:rsidP="00D93DE3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Russian</w:t>
            </w:r>
          </w:p>
        </w:tc>
        <w:tc>
          <w:tcPr>
            <w:tcW w:w="709" w:type="pct"/>
          </w:tcPr>
          <w:p w:rsidR="00775961" w:rsidRPr="0068746E" w:rsidRDefault="00775961" w:rsidP="00D93DE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746E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633" w:type="pct"/>
          </w:tcPr>
          <w:p w:rsidR="00775961" w:rsidRPr="0068746E" w:rsidRDefault="00775961" w:rsidP="00D93DE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746E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694" w:type="pct"/>
          </w:tcPr>
          <w:p w:rsidR="00775961" w:rsidRPr="0068746E" w:rsidRDefault="00775961" w:rsidP="00D93DE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746E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608" w:type="pct"/>
          </w:tcPr>
          <w:p w:rsidR="00775961" w:rsidRPr="0068746E" w:rsidRDefault="00775961" w:rsidP="00D93DE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746E">
              <w:rPr>
                <w:rFonts w:asciiTheme="majorBidi" w:hAnsiTheme="majorBidi" w:cstheme="majorBidi"/>
                <w:sz w:val="24"/>
                <w:szCs w:val="24"/>
              </w:rPr>
              <w:t>--</w:t>
            </w:r>
          </w:p>
        </w:tc>
        <w:tc>
          <w:tcPr>
            <w:tcW w:w="966" w:type="pct"/>
          </w:tcPr>
          <w:p w:rsidR="00775961" w:rsidRPr="0068746E" w:rsidRDefault="00775961" w:rsidP="00D93DE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746E">
              <w:rPr>
                <w:rFonts w:asciiTheme="majorBidi" w:hAnsiTheme="majorBidi" w:cstheme="majorBidi"/>
                <w:sz w:val="24"/>
                <w:szCs w:val="24"/>
              </w:rPr>
              <w:t>--</w:t>
            </w:r>
          </w:p>
        </w:tc>
        <w:tc>
          <w:tcPr>
            <w:tcW w:w="740" w:type="pct"/>
          </w:tcPr>
          <w:p w:rsidR="00775961" w:rsidRPr="0068746E" w:rsidRDefault="00775961" w:rsidP="00D93DE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746E">
              <w:rPr>
                <w:rFonts w:asciiTheme="majorBidi" w:hAnsiTheme="majorBidi" w:cstheme="majorBidi"/>
                <w:sz w:val="24"/>
                <w:szCs w:val="24"/>
              </w:rPr>
              <w:t>--</w:t>
            </w:r>
          </w:p>
        </w:tc>
      </w:tr>
      <w:tr w:rsidR="0054250B" w:rsidRPr="004922B4" w:rsidTr="0054250B">
        <w:tc>
          <w:tcPr>
            <w:tcW w:w="650" w:type="pct"/>
          </w:tcPr>
          <w:p w:rsidR="00775961" w:rsidRPr="0054250B" w:rsidRDefault="00775961" w:rsidP="00D93DE3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German</w:t>
            </w:r>
          </w:p>
        </w:tc>
        <w:tc>
          <w:tcPr>
            <w:tcW w:w="709" w:type="pct"/>
          </w:tcPr>
          <w:p w:rsidR="00775961" w:rsidRPr="0068746E" w:rsidRDefault="00775961" w:rsidP="00D93DE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746E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633" w:type="pct"/>
          </w:tcPr>
          <w:p w:rsidR="00775961" w:rsidRPr="0068746E" w:rsidRDefault="00775961" w:rsidP="00D93DE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746E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694" w:type="pct"/>
          </w:tcPr>
          <w:p w:rsidR="00775961" w:rsidRPr="0068746E" w:rsidRDefault="00775961" w:rsidP="00D93DE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746E">
              <w:rPr>
                <w:rFonts w:asciiTheme="majorBidi" w:hAnsiTheme="majorBidi" w:cstheme="majorBidi"/>
                <w:sz w:val="24"/>
                <w:szCs w:val="24"/>
              </w:rPr>
              <w:t>--</w:t>
            </w:r>
          </w:p>
        </w:tc>
        <w:tc>
          <w:tcPr>
            <w:tcW w:w="608" w:type="pct"/>
          </w:tcPr>
          <w:p w:rsidR="00775961" w:rsidRPr="0068746E" w:rsidRDefault="00775961" w:rsidP="00D93DE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746E">
              <w:rPr>
                <w:rFonts w:asciiTheme="majorBidi" w:hAnsiTheme="majorBidi" w:cstheme="majorBidi"/>
                <w:sz w:val="24"/>
                <w:szCs w:val="24"/>
              </w:rPr>
              <w:t>--</w:t>
            </w:r>
          </w:p>
        </w:tc>
        <w:tc>
          <w:tcPr>
            <w:tcW w:w="966" w:type="pct"/>
          </w:tcPr>
          <w:p w:rsidR="00775961" w:rsidRPr="0068746E" w:rsidRDefault="00775961" w:rsidP="00D93DE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746E">
              <w:rPr>
                <w:rFonts w:asciiTheme="majorBidi" w:hAnsiTheme="majorBidi" w:cstheme="majorBidi"/>
                <w:sz w:val="24"/>
                <w:szCs w:val="24"/>
              </w:rPr>
              <w:t>--</w:t>
            </w:r>
          </w:p>
        </w:tc>
        <w:tc>
          <w:tcPr>
            <w:tcW w:w="740" w:type="pct"/>
          </w:tcPr>
          <w:p w:rsidR="00775961" w:rsidRPr="0068746E" w:rsidRDefault="00775961" w:rsidP="00D93DE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746E">
              <w:rPr>
                <w:rFonts w:asciiTheme="majorBidi" w:hAnsiTheme="majorBidi" w:cstheme="majorBidi"/>
                <w:sz w:val="24"/>
                <w:szCs w:val="24"/>
              </w:rPr>
              <w:t>--</w:t>
            </w:r>
          </w:p>
        </w:tc>
      </w:tr>
      <w:tr w:rsidR="0054250B" w:rsidRPr="004922B4" w:rsidTr="0054250B">
        <w:tc>
          <w:tcPr>
            <w:tcW w:w="650" w:type="pct"/>
          </w:tcPr>
          <w:p w:rsidR="00775961" w:rsidRPr="0054250B" w:rsidRDefault="00775961" w:rsidP="00D93DE3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Spanish</w:t>
            </w:r>
          </w:p>
        </w:tc>
        <w:tc>
          <w:tcPr>
            <w:tcW w:w="709" w:type="pct"/>
          </w:tcPr>
          <w:p w:rsidR="00775961" w:rsidRPr="0068746E" w:rsidRDefault="00775961" w:rsidP="00D93DE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746E">
              <w:rPr>
                <w:rFonts w:asciiTheme="majorBidi" w:hAnsiTheme="majorBidi" w:cstheme="majorBidi"/>
                <w:sz w:val="24"/>
                <w:szCs w:val="24"/>
              </w:rPr>
              <w:t>--</w:t>
            </w:r>
          </w:p>
        </w:tc>
        <w:tc>
          <w:tcPr>
            <w:tcW w:w="633" w:type="pct"/>
          </w:tcPr>
          <w:p w:rsidR="00775961" w:rsidRPr="0068746E" w:rsidRDefault="00775961" w:rsidP="00D93DE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746E">
              <w:rPr>
                <w:rFonts w:asciiTheme="majorBidi" w:hAnsiTheme="majorBidi" w:cstheme="majorBidi"/>
                <w:sz w:val="24"/>
                <w:szCs w:val="24"/>
              </w:rPr>
              <w:t>--</w:t>
            </w:r>
          </w:p>
        </w:tc>
        <w:tc>
          <w:tcPr>
            <w:tcW w:w="694" w:type="pct"/>
          </w:tcPr>
          <w:p w:rsidR="00775961" w:rsidRPr="0068746E" w:rsidRDefault="00775961" w:rsidP="00D93DE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746E">
              <w:rPr>
                <w:rFonts w:asciiTheme="majorBidi" w:hAnsiTheme="majorBidi" w:cstheme="majorBidi"/>
                <w:sz w:val="24"/>
                <w:szCs w:val="24"/>
              </w:rPr>
              <w:t>--</w:t>
            </w:r>
          </w:p>
        </w:tc>
        <w:tc>
          <w:tcPr>
            <w:tcW w:w="608" w:type="pct"/>
          </w:tcPr>
          <w:p w:rsidR="00775961" w:rsidRPr="0068746E" w:rsidRDefault="00775961" w:rsidP="00D93DE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746E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966" w:type="pct"/>
          </w:tcPr>
          <w:p w:rsidR="00775961" w:rsidRPr="0068746E" w:rsidRDefault="00775961" w:rsidP="00D93DE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746E">
              <w:rPr>
                <w:rFonts w:asciiTheme="majorBidi" w:hAnsiTheme="majorBidi" w:cstheme="majorBidi"/>
                <w:sz w:val="24"/>
                <w:szCs w:val="24"/>
              </w:rPr>
              <w:t>--</w:t>
            </w:r>
          </w:p>
        </w:tc>
        <w:tc>
          <w:tcPr>
            <w:tcW w:w="740" w:type="pct"/>
          </w:tcPr>
          <w:p w:rsidR="00775961" w:rsidRPr="0068746E" w:rsidRDefault="00775961" w:rsidP="00D93DE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746E"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</w:tr>
      <w:tr w:rsidR="0054250B" w:rsidRPr="004922B4" w:rsidTr="0054250B">
        <w:tc>
          <w:tcPr>
            <w:tcW w:w="650" w:type="pct"/>
          </w:tcPr>
          <w:p w:rsidR="00775961" w:rsidRPr="0054250B" w:rsidRDefault="00775961" w:rsidP="00D93DE3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709" w:type="pct"/>
          </w:tcPr>
          <w:p w:rsidR="00775961" w:rsidRPr="0068746E" w:rsidRDefault="00775961" w:rsidP="00D93DE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874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633" w:type="pct"/>
          </w:tcPr>
          <w:p w:rsidR="00775961" w:rsidRPr="0068746E" w:rsidRDefault="00775961" w:rsidP="00D93DE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874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694" w:type="pct"/>
          </w:tcPr>
          <w:p w:rsidR="00775961" w:rsidRPr="0068746E" w:rsidRDefault="00775961" w:rsidP="00D93DE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874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608" w:type="pct"/>
          </w:tcPr>
          <w:p w:rsidR="00775961" w:rsidRPr="0068746E" w:rsidRDefault="00775961" w:rsidP="00D93DE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874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966" w:type="pct"/>
          </w:tcPr>
          <w:p w:rsidR="00775961" w:rsidRPr="0068746E" w:rsidRDefault="00775961" w:rsidP="00D93DE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874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40" w:type="pct"/>
          </w:tcPr>
          <w:p w:rsidR="00775961" w:rsidRPr="0068746E" w:rsidRDefault="00775961" w:rsidP="00D93DE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874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18</w:t>
            </w:r>
          </w:p>
        </w:tc>
      </w:tr>
    </w:tbl>
    <w:p w:rsidR="00775961" w:rsidRDefault="00775961" w:rsidP="00775961">
      <w:pPr>
        <w:rPr>
          <w:rFonts w:asciiTheme="majorBidi" w:hAnsiTheme="majorBidi" w:cstheme="majorBidi"/>
          <w:sz w:val="22"/>
        </w:rPr>
      </w:pPr>
    </w:p>
    <w:p w:rsidR="00775961" w:rsidRPr="004922B4" w:rsidRDefault="00775961" w:rsidP="00775961">
      <w:pPr>
        <w:rPr>
          <w:rFonts w:asciiTheme="majorBidi" w:hAnsiTheme="majorBidi" w:cstheme="majorBidi"/>
          <w:sz w:val="22"/>
        </w:rPr>
      </w:pPr>
    </w:p>
    <w:p w:rsidR="00775961" w:rsidRPr="00775961" w:rsidRDefault="00775961" w:rsidP="0054250B">
      <w:pPr>
        <w:pStyle w:val="Heading2"/>
      </w:pPr>
      <w:r w:rsidRPr="00775961">
        <w:t>Visits to the Web Site</w:t>
      </w:r>
    </w:p>
    <w:p w:rsidR="00775961" w:rsidRDefault="00775961" w:rsidP="00775961">
      <w:pPr>
        <w:rPr>
          <w:rFonts w:asciiTheme="majorBidi" w:hAnsiTheme="majorBidi" w:cstheme="majorBidi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8"/>
        <w:gridCol w:w="1548"/>
        <w:gridCol w:w="1548"/>
        <w:gridCol w:w="1714"/>
        <w:gridCol w:w="1386"/>
      </w:tblGrid>
      <w:tr w:rsidR="00775961" w:rsidRPr="0054250B" w:rsidTr="0054250B">
        <w:tc>
          <w:tcPr>
            <w:tcW w:w="2948" w:type="dxa"/>
          </w:tcPr>
          <w:p w:rsidR="00775961" w:rsidRPr="0054250B" w:rsidRDefault="00775961" w:rsidP="00D93DE3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548" w:type="dxa"/>
          </w:tcPr>
          <w:p w:rsidR="00775961" w:rsidRPr="0054250B" w:rsidRDefault="00775961" w:rsidP="00D93DE3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March 2012</w:t>
            </w:r>
          </w:p>
        </w:tc>
        <w:tc>
          <w:tcPr>
            <w:tcW w:w="1548" w:type="dxa"/>
          </w:tcPr>
          <w:p w:rsidR="00775961" w:rsidRPr="0054250B" w:rsidRDefault="00775961" w:rsidP="00D93DE3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April 2012</w:t>
            </w:r>
          </w:p>
        </w:tc>
        <w:tc>
          <w:tcPr>
            <w:tcW w:w="1714" w:type="dxa"/>
          </w:tcPr>
          <w:p w:rsidR="00775961" w:rsidRPr="0054250B" w:rsidRDefault="00775961" w:rsidP="00D93DE3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May 2012</w:t>
            </w:r>
          </w:p>
        </w:tc>
        <w:tc>
          <w:tcPr>
            <w:tcW w:w="1386" w:type="dxa"/>
          </w:tcPr>
          <w:p w:rsidR="00775961" w:rsidRPr="0054250B" w:rsidRDefault="00775961" w:rsidP="00D93DE3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TOTAL</w:t>
            </w:r>
          </w:p>
        </w:tc>
      </w:tr>
      <w:tr w:rsidR="00775961" w:rsidTr="0054250B">
        <w:tc>
          <w:tcPr>
            <w:tcW w:w="2948" w:type="dxa"/>
          </w:tcPr>
          <w:p w:rsidR="00775961" w:rsidRPr="0054250B" w:rsidRDefault="00775961" w:rsidP="00D93DE3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Visits to the Web Site</w:t>
            </w:r>
          </w:p>
        </w:tc>
        <w:tc>
          <w:tcPr>
            <w:tcW w:w="1548" w:type="dxa"/>
          </w:tcPr>
          <w:p w:rsidR="00775961" w:rsidRPr="0068746E" w:rsidRDefault="00775961" w:rsidP="00D93DE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746E">
              <w:rPr>
                <w:rFonts w:asciiTheme="majorBidi" w:hAnsiTheme="majorBidi" w:cstheme="majorBidi"/>
                <w:sz w:val="24"/>
                <w:szCs w:val="24"/>
              </w:rPr>
              <w:t>118,388</w:t>
            </w:r>
          </w:p>
        </w:tc>
        <w:tc>
          <w:tcPr>
            <w:tcW w:w="1548" w:type="dxa"/>
          </w:tcPr>
          <w:p w:rsidR="00775961" w:rsidRPr="0068746E" w:rsidRDefault="00775961" w:rsidP="00D93DE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746E">
              <w:rPr>
                <w:rFonts w:asciiTheme="majorBidi" w:hAnsiTheme="majorBidi" w:cstheme="majorBidi"/>
                <w:sz w:val="24"/>
                <w:szCs w:val="24"/>
              </w:rPr>
              <w:t>112,165</w:t>
            </w:r>
          </w:p>
        </w:tc>
        <w:tc>
          <w:tcPr>
            <w:tcW w:w="1714" w:type="dxa"/>
          </w:tcPr>
          <w:p w:rsidR="00775961" w:rsidRPr="0068746E" w:rsidRDefault="00775961" w:rsidP="00D93DE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746E">
              <w:rPr>
                <w:rFonts w:asciiTheme="majorBidi" w:hAnsiTheme="majorBidi" w:cstheme="majorBidi"/>
                <w:sz w:val="24"/>
                <w:szCs w:val="24"/>
              </w:rPr>
              <w:t>115,111</w:t>
            </w:r>
          </w:p>
        </w:tc>
        <w:tc>
          <w:tcPr>
            <w:tcW w:w="1386" w:type="dxa"/>
          </w:tcPr>
          <w:p w:rsidR="00775961" w:rsidRPr="0068746E" w:rsidRDefault="00775961" w:rsidP="00D93DE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874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345,664</w:t>
            </w:r>
          </w:p>
        </w:tc>
      </w:tr>
      <w:tr w:rsidR="00775961" w:rsidTr="0054250B">
        <w:tc>
          <w:tcPr>
            <w:tcW w:w="2948" w:type="dxa"/>
          </w:tcPr>
          <w:p w:rsidR="0068746E" w:rsidRDefault="00775961" w:rsidP="00D93DE3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Average Number </w:t>
            </w:r>
          </w:p>
          <w:p w:rsidR="00775961" w:rsidRPr="0054250B" w:rsidRDefault="00775961" w:rsidP="00D93DE3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of Daily Visits</w:t>
            </w:r>
          </w:p>
        </w:tc>
        <w:tc>
          <w:tcPr>
            <w:tcW w:w="1548" w:type="dxa"/>
          </w:tcPr>
          <w:p w:rsidR="00775961" w:rsidRPr="0068746E" w:rsidRDefault="00775961" w:rsidP="00D93DE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746E">
              <w:rPr>
                <w:rFonts w:asciiTheme="majorBidi" w:hAnsiTheme="majorBidi" w:cstheme="majorBidi"/>
                <w:sz w:val="24"/>
                <w:szCs w:val="24"/>
              </w:rPr>
              <w:t>3,819</w:t>
            </w:r>
          </w:p>
        </w:tc>
        <w:tc>
          <w:tcPr>
            <w:tcW w:w="1548" w:type="dxa"/>
          </w:tcPr>
          <w:p w:rsidR="00775961" w:rsidRPr="0068746E" w:rsidRDefault="00775961" w:rsidP="00D93DE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746E">
              <w:rPr>
                <w:rFonts w:asciiTheme="majorBidi" w:hAnsiTheme="majorBidi" w:cstheme="majorBidi"/>
                <w:sz w:val="24"/>
                <w:szCs w:val="24"/>
              </w:rPr>
              <w:t>3,739</w:t>
            </w:r>
          </w:p>
        </w:tc>
        <w:tc>
          <w:tcPr>
            <w:tcW w:w="1714" w:type="dxa"/>
          </w:tcPr>
          <w:p w:rsidR="00775961" w:rsidRPr="0068746E" w:rsidRDefault="00775961" w:rsidP="00D93DE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746E">
              <w:rPr>
                <w:rFonts w:asciiTheme="majorBidi" w:hAnsiTheme="majorBidi" w:cstheme="majorBidi"/>
                <w:sz w:val="24"/>
                <w:szCs w:val="24"/>
              </w:rPr>
              <w:t>3,713</w:t>
            </w:r>
          </w:p>
        </w:tc>
        <w:tc>
          <w:tcPr>
            <w:tcW w:w="1386" w:type="dxa"/>
          </w:tcPr>
          <w:p w:rsidR="00775961" w:rsidRPr="0068746E" w:rsidRDefault="00775961" w:rsidP="00D93DE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874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3,757</w:t>
            </w:r>
          </w:p>
        </w:tc>
      </w:tr>
      <w:tr w:rsidR="00775961" w:rsidTr="0054250B">
        <w:tc>
          <w:tcPr>
            <w:tcW w:w="2948" w:type="dxa"/>
          </w:tcPr>
          <w:p w:rsidR="0068746E" w:rsidRDefault="00775961" w:rsidP="00D93DE3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Countries &amp; Territories </w:t>
            </w:r>
          </w:p>
          <w:p w:rsidR="00775961" w:rsidRPr="0054250B" w:rsidRDefault="00775961" w:rsidP="00D93DE3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of Origin</w:t>
            </w:r>
          </w:p>
        </w:tc>
        <w:tc>
          <w:tcPr>
            <w:tcW w:w="1548" w:type="dxa"/>
          </w:tcPr>
          <w:p w:rsidR="00775961" w:rsidRPr="0068746E" w:rsidRDefault="00775961" w:rsidP="00D93DE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746E">
              <w:rPr>
                <w:rFonts w:asciiTheme="majorBidi" w:hAnsiTheme="majorBidi" w:cstheme="majorBidi"/>
                <w:sz w:val="24"/>
                <w:szCs w:val="24"/>
              </w:rPr>
              <w:t>185</w:t>
            </w:r>
          </w:p>
        </w:tc>
        <w:tc>
          <w:tcPr>
            <w:tcW w:w="1548" w:type="dxa"/>
          </w:tcPr>
          <w:p w:rsidR="00775961" w:rsidRPr="0068746E" w:rsidRDefault="00775961" w:rsidP="00D93DE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746E">
              <w:rPr>
                <w:rFonts w:asciiTheme="majorBidi" w:hAnsiTheme="majorBidi" w:cstheme="majorBidi"/>
                <w:sz w:val="24"/>
                <w:szCs w:val="24"/>
              </w:rPr>
              <w:t>187</w:t>
            </w:r>
          </w:p>
        </w:tc>
        <w:tc>
          <w:tcPr>
            <w:tcW w:w="1714" w:type="dxa"/>
          </w:tcPr>
          <w:p w:rsidR="00775961" w:rsidRPr="0068746E" w:rsidRDefault="00775961" w:rsidP="00D93DE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746E">
              <w:rPr>
                <w:rFonts w:asciiTheme="majorBidi" w:hAnsiTheme="majorBidi" w:cstheme="majorBidi"/>
                <w:sz w:val="24"/>
                <w:szCs w:val="24"/>
              </w:rPr>
              <w:t>190</w:t>
            </w:r>
          </w:p>
        </w:tc>
        <w:tc>
          <w:tcPr>
            <w:tcW w:w="1386" w:type="dxa"/>
          </w:tcPr>
          <w:p w:rsidR="00775961" w:rsidRPr="0068746E" w:rsidRDefault="00775961" w:rsidP="00D93DE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874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206</w:t>
            </w:r>
          </w:p>
        </w:tc>
      </w:tr>
    </w:tbl>
    <w:p w:rsidR="00775961" w:rsidRDefault="00775961" w:rsidP="00775961">
      <w:pPr>
        <w:rPr>
          <w:rFonts w:asciiTheme="majorBidi" w:hAnsiTheme="majorBidi" w:cstheme="majorBidi"/>
          <w:sz w:val="20"/>
        </w:rPr>
      </w:pPr>
    </w:p>
    <w:p w:rsidR="00775961" w:rsidRDefault="00775961" w:rsidP="00775961">
      <w:pPr>
        <w:rPr>
          <w:rFonts w:asciiTheme="majorBidi" w:hAnsiTheme="majorBidi" w:cstheme="majorBidi"/>
          <w:sz w:val="20"/>
        </w:rPr>
      </w:pPr>
    </w:p>
    <w:p w:rsidR="0068746E" w:rsidRDefault="00775961" w:rsidP="0068746E">
      <w:pPr>
        <w:pStyle w:val="Heading2"/>
        <w:spacing w:after="0"/>
      </w:pPr>
      <w:r w:rsidRPr="00775961">
        <w:t xml:space="preserve">Countries of Origin with the Greatest Number of Visits, </w:t>
      </w:r>
    </w:p>
    <w:p w:rsidR="00775961" w:rsidRPr="00775961" w:rsidRDefault="00775961" w:rsidP="0068746E">
      <w:pPr>
        <w:pStyle w:val="Heading2"/>
        <w:spacing w:after="0"/>
      </w:pPr>
      <w:proofErr w:type="gramStart"/>
      <w:r w:rsidRPr="00775961">
        <w:t>in</w:t>
      </w:r>
      <w:proofErr w:type="gramEnd"/>
      <w:r w:rsidRPr="00775961">
        <w:t xml:space="preserve"> Descending Order</w:t>
      </w:r>
    </w:p>
    <w:p w:rsidR="0068746E" w:rsidRDefault="0068746E" w:rsidP="00775961">
      <w:pPr>
        <w:rPr>
          <w:rFonts w:asciiTheme="majorBidi" w:hAnsiTheme="majorBidi" w:cstheme="majorBidi"/>
          <w:color w:val="auto"/>
          <w:szCs w:val="24"/>
        </w:rPr>
      </w:pPr>
    </w:p>
    <w:p w:rsidR="00775961" w:rsidRPr="0068746E" w:rsidRDefault="00775961" w:rsidP="00775961">
      <w:pPr>
        <w:rPr>
          <w:rFonts w:asciiTheme="majorBidi" w:hAnsiTheme="majorBidi" w:cstheme="majorBidi"/>
          <w:color w:val="auto"/>
          <w:sz w:val="28"/>
          <w:szCs w:val="28"/>
        </w:rPr>
      </w:pPr>
      <w:r w:rsidRPr="0068746E">
        <w:rPr>
          <w:rFonts w:asciiTheme="majorBidi" w:hAnsiTheme="majorBidi" w:cstheme="majorBidi"/>
          <w:color w:val="auto"/>
          <w:sz w:val="28"/>
          <w:szCs w:val="28"/>
        </w:rPr>
        <w:t>USA, Germany, Russia, Brazil, Great Britain, China, Mexico, Spain, Canada, Ukraine, Australia, Poland, India</w:t>
      </w:r>
    </w:p>
    <w:sectPr w:rsidR="00775961" w:rsidRPr="0068746E" w:rsidSect="00952D18">
      <w:headerReference w:type="default" r:id="rId8"/>
      <w:footerReference w:type="default" r:id="rId9"/>
      <w:pgSz w:w="12240" w:h="15840"/>
      <w:pgMar w:top="1872" w:right="1872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B2C" w:rsidRDefault="00A72B2C" w:rsidP="00FB751C">
      <w:r>
        <w:separator/>
      </w:r>
    </w:p>
  </w:endnote>
  <w:endnote w:type="continuationSeparator" w:id="0">
    <w:p w:rsidR="00A72B2C" w:rsidRDefault="00A72B2C" w:rsidP="00FB7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D18" w:rsidRDefault="00B6783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-1055370</wp:posOffset>
              </wp:positionH>
              <wp:positionV relativeFrom="paragraph">
                <wp:posOffset>152400</wp:posOffset>
              </wp:positionV>
              <wp:extent cx="7913370" cy="483870"/>
              <wp:effectExtent l="1905" t="0" r="0" b="1905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13370" cy="483870"/>
                      </a:xfrm>
                      <a:prstGeom prst="rect">
                        <a:avLst/>
                      </a:prstGeom>
                      <a:solidFill>
                        <a:srgbClr val="D084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-83.1pt;margin-top:12pt;width:623.1pt;height:3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" fillcolor="#d0841b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B2C" w:rsidRDefault="00A72B2C" w:rsidP="00FB751C">
      <w:r>
        <w:separator/>
      </w:r>
    </w:p>
  </w:footnote>
  <w:footnote w:type="continuationSeparator" w:id="0">
    <w:p w:rsidR="00A72B2C" w:rsidRDefault="00A72B2C" w:rsidP="00FB75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51C" w:rsidRDefault="00B6783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-925830</wp:posOffset>
              </wp:positionH>
              <wp:positionV relativeFrom="paragraph">
                <wp:posOffset>-134620</wp:posOffset>
              </wp:positionV>
              <wp:extent cx="521335" cy="445135"/>
              <wp:effectExtent l="0" t="0" r="4445" b="381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1335" cy="44513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72.9pt;margin-top:-10.6pt;width:41.05pt;height:3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" fillcolor="#c00000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5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-211455</wp:posOffset>
              </wp:positionV>
              <wp:extent cx="7825105" cy="111760"/>
              <wp:effectExtent l="0" t="0" r="4445" b="4445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25105" cy="11176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-1in;margin-top:-16.65pt;width:616.15pt;height:8.8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" fillcolor="#c00000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-967105</wp:posOffset>
              </wp:positionH>
              <wp:positionV relativeFrom="paragraph">
                <wp:posOffset>-457200</wp:posOffset>
              </wp:positionV>
              <wp:extent cx="7825105" cy="322580"/>
              <wp:effectExtent l="4445" t="0" r="0" b="127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25105" cy="322580"/>
                      </a:xfrm>
                      <a:prstGeom prst="rect">
                        <a:avLst/>
                      </a:prstGeom>
                      <a:solidFill>
                        <a:srgbClr val="E0DC8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76.15pt;margin-top:-36pt;width:616.15pt;height:2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" fillcolor="#e0dc84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>
      <o:colormru v:ext="edit" colors="#e0dc84,#c00000,#d0841b,#ff9,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835"/>
    <w:rsid w:val="00003FD2"/>
    <w:rsid w:val="00092BE8"/>
    <w:rsid w:val="0054250B"/>
    <w:rsid w:val="0068746E"/>
    <w:rsid w:val="00750B6F"/>
    <w:rsid w:val="00775961"/>
    <w:rsid w:val="00952D18"/>
    <w:rsid w:val="00A142C9"/>
    <w:rsid w:val="00A51908"/>
    <w:rsid w:val="00A67181"/>
    <w:rsid w:val="00A72B2C"/>
    <w:rsid w:val="00B67835"/>
    <w:rsid w:val="00BC60C1"/>
    <w:rsid w:val="00C44193"/>
    <w:rsid w:val="00DF2E11"/>
    <w:rsid w:val="00E953F4"/>
    <w:rsid w:val="00FB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0dc84,#c00000,#d0841b,#ff9,#ff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color w:val="BB3E20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Text"/>
    <w:qFormat/>
    <w:rsid w:val="00A51908"/>
  </w:style>
  <w:style w:type="paragraph" w:styleId="Heading2">
    <w:name w:val="heading 2"/>
    <w:basedOn w:val="Normal"/>
    <w:next w:val="Normal"/>
    <w:link w:val="Heading2Char"/>
    <w:autoRedefine/>
    <w:qFormat/>
    <w:rsid w:val="0054250B"/>
    <w:pPr>
      <w:keepNext/>
      <w:keepLines/>
      <w:spacing w:after="240"/>
      <w:jc w:val="both"/>
      <w:outlineLvl w:val="1"/>
    </w:pPr>
    <w:rPr>
      <w:rFonts w:eastAsia="Times New Roman" w:cs="Calibri"/>
      <w:b/>
      <w:bCs/>
      <w:color w:val="E36C0A" w:themeColor="accent6" w:themeShade="BF"/>
      <w:sz w:val="36"/>
      <w:szCs w:val="36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B75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751C"/>
  </w:style>
  <w:style w:type="paragraph" w:styleId="Footer">
    <w:name w:val="footer"/>
    <w:basedOn w:val="Normal"/>
    <w:link w:val="FooterChar"/>
    <w:uiPriority w:val="99"/>
    <w:semiHidden/>
    <w:unhideWhenUsed/>
    <w:rsid w:val="00FB75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751C"/>
  </w:style>
  <w:style w:type="paragraph" w:styleId="BalloonText">
    <w:name w:val="Balloon Text"/>
    <w:basedOn w:val="Normal"/>
    <w:link w:val="BalloonTextChar"/>
    <w:uiPriority w:val="99"/>
    <w:semiHidden/>
    <w:unhideWhenUsed/>
    <w:rsid w:val="00FB75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51C"/>
    <w:rPr>
      <w:rFonts w:ascii="Tahoma" w:hAnsi="Tahoma" w:cs="Tahoma"/>
      <w:sz w:val="16"/>
      <w:szCs w:val="16"/>
    </w:rPr>
  </w:style>
  <w:style w:type="paragraph" w:customStyle="1" w:styleId="Headers">
    <w:name w:val="Headers"/>
    <w:basedOn w:val="Normal"/>
    <w:link w:val="HeadersChar"/>
    <w:qFormat/>
    <w:rsid w:val="00092BE8"/>
    <w:rPr>
      <w:b/>
      <w:color w:val="E9A652"/>
      <w:sz w:val="32"/>
    </w:rPr>
  </w:style>
  <w:style w:type="character" w:customStyle="1" w:styleId="HeadersChar">
    <w:name w:val="Headers Char"/>
    <w:basedOn w:val="DefaultParagraphFont"/>
    <w:link w:val="Headers"/>
    <w:rsid w:val="00092BE8"/>
    <w:rPr>
      <w:b/>
      <w:color w:val="E9A652"/>
      <w:sz w:val="32"/>
    </w:rPr>
  </w:style>
  <w:style w:type="character" w:customStyle="1" w:styleId="Heading2Char">
    <w:name w:val="Heading 2 Char"/>
    <w:basedOn w:val="DefaultParagraphFont"/>
    <w:link w:val="Heading2"/>
    <w:rsid w:val="0054250B"/>
    <w:rPr>
      <w:rFonts w:eastAsia="Times New Roman" w:cs="Calibri"/>
      <w:b/>
      <w:bCs/>
      <w:color w:val="E36C0A" w:themeColor="accent6" w:themeShade="BF"/>
      <w:sz w:val="36"/>
      <w:szCs w:val="36"/>
      <w:lang w:bidi="en-US"/>
    </w:rPr>
  </w:style>
  <w:style w:type="table" w:styleId="TableGrid">
    <w:name w:val="Table Grid"/>
    <w:basedOn w:val="TableNormal"/>
    <w:uiPriority w:val="59"/>
    <w:rsid w:val="00775961"/>
    <w:rPr>
      <w:rFonts w:ascii="Times New Roman" w:hAnsi="Times New Roman" w:cs="Times New Roman"/>
      <w:color w:val="aut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759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color w:val="BB3E20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Text"/>
    <w:qFormat/>
    <w:rsid w:val="00A51908"/>
  </w:style>
  <w:style w:type="paragraph" w:styleId="Heading2">
    <w:name w:val="heading 2"/>
    <w:basedOn w:val="Normal"/>
    <w:next w:val="Normal"/>
    <w:link w:val="Heading2Char"/>
    <w:autoRedefine/>
    <w:qFormat/>
    <w:rsid w:val="0054250B"/>
    <w:pPr>
      <w:keepNext/>
      <w:keepLines/>
      <w:spacing w:after="240"/>
      <w:jc w:val="both"/>
      <w:outlineLvl w:val="1"/>
    </w:pPr>
    <w:rPr>
      <w:rFonts w:eastAsia="Times New Roman" w:cs="Calibri"/>
      <w:b/>
      <w:bCs/>
      <w:color w:val="E36C0A" w:themeColor="accent6" w:themeShade="BF"/>
      <w:sz w:val="36"/>
      <w:szCs w:val="36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B75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751C"/>
  </w:style>
  <w:style w:type="paragraph" w:styleId="Footer">
    <w:name w:val="footer"/>
    <w:basedOn w:val="Normal"/>
    <w:link w:val="FooterChar"/>
    <w:uiPriority w:val="99"/>
    <w:semiHidden/>
    <w:unhideWhenUsed/>
    <w:rsid w:val="00FB75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751C"/>
  </w:style>
  <w:style w:type="paragraph" w:styleId="BalloonText">
    <w:name w:val="Balloon Text"/>
    <w:basedOn w:val="Normal"/>
    <w:link w:val="BalloonTextChar"/>
    <w:uiPriority w:val="99"/>
    <w:semiHidden/>
    <w:unhideWhenUsed/>
    <w:rsid w:val="00FB75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51C"/>
    <w:rPr>
      <w:rFonts w:ascii="Tahoma" w:hAnsi="Tahoma" w:cs="Tahoma"/>
      <w:sz w:val="16"/>
      <w:szCs w:val="16"/>
    </w:rPr>
  </w:style>
  <w:style w:type="paragraph" w:customStyle="1" w:styleId="Headers">
    <w:name w:val="Headers"/>
    <w:basedOn w:val="Normal"/>
    <w:link w:val="HeadersChar"/>
    <w:qFormat/>
    <w:rsid w:val="00092BE8"/>
    <w:rPr>
      <w:b/>
      <w:color w:val="E9A652"/>
      <w:sz w:val="32"/>
    </w:rPr>
  </w:style>
  <w:style w:type="character" w:customStyle="1" w:styleId="HeadersChar">
    <w:name w:val="Headers Char"/>
    <w:basedOn w:val="DefaultParagraphFont"/>
    <w:link w:val="Headers"/>
    <w:rsid w:val="00092BE8"/>
    <w:rPr>
      <w:b/>
      <w:color w:val="E9A652"/>
      <w:sz w:val="32"/>
    </w:rPr>
  </w:style>
  <w:style w:type="character" w:customStyle="1" w:styleId="Heading2Char">
    <w:name w:val="Heading 2 Char"/>
    <w:basedOn w:val="DefaultParagraphFont"/>
    <w:link w:val="Heading2"/>
    <w:rsid w:val="0054250B"/>
    <w:rPr>
      <w:rFonts w:eastAsia="Times New Roman" w:cs="Calibri"/>
      <w:b/>
      <w:bCs/>
      <w:color w:val="E36C0A" w:themeColor="accent6" w:themeShade="BF"/>
      <w:sz w:val="36"/>
      <w:szCs w:val="36"/>
      <w:lang w:bidi="en-US"/>
    </w:rPr>
  </w:style>
  <w:style w:type="table" w:styleId="TableGrid">
    <w:name w:val="Table Grid"/>
    <w:basedOn w:val="TableNormal"/>
    <w:uiPriority w:val="59"/>
    <w:rsid w:val="00775961"/>
    <w:rPr>
      <w:rFonts w:ascii="Times New Roman" w:hAnsi="Times New Roman" w:cs="Times New Roman"/>
      <w:color w:val="aut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759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orking_Files_2011.03.10\Berzin%20Archives%20e.V\Global%20Giving\Global%20Giving%20Reports\Template_Global_Giving_repor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16342-46BF-4AE7-A5ED-009804C35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Template_Global_Giving_reports.dotx</Template>
  <TotalTime>42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dcterms:created xsi:type="dcterms:W3CDTF">2012-06-02T16:48:00Z</dcterms:created>
  <dcterms:modified xsi:type="dcterms:W3CDTF">2012-06-02T17:33:00Z</dcterms:modified>
</cp:coreProperties>
</file>