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1566D0" w:rsidP="001566D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June</w:t>
      </w:r>
      <w:r w:rsidR="00A67181" w:rsidRPr="00C72F29">
        <w:rPr>
          <w:color w:val="C00000"/>
          <w:sz w:val="44"/>
          <w:szCs w:val="44"/>
        </w:rPr>
        <w:t xml:space="preserve"> through </w:t>
      </w:r>
      <w:r>
        <w:rPr>
          <w:color w:val="C00000"/>
          <w:sz w:val="44"/>
          <w:szCs w:val="44"/>
        </w:rPr>
        <w:t>August</w:t>
      </w:r>
      <w:r w:rsidR="00A67181" w:rsidRPr="00C72F29">
        <w:rPr>
          <w:color w:val="C00000"/>
          <w:sz w:val="44"/>
          <w:szCs w:val="44"/>
        </w:rPr>
        <w:t xml:space="preserve"> 2012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775961" w:rsidRPr="00775961" w:rsidRDefault="00775961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54250B" w:rsidRDefault="00775961" w:rsidP="00482AF3">
      <w:pPr>
        <w:pStyle w:val="Heading2"/>
      </w:pPr>
      <w:r w:rsidRPr="0054250B">
        <w:t xml:space="preserve">Articles </w:t>
      </w:r>
    </w:p>
    <w:p w:rsidR="00775961" w:rsidRPr="00775961" w:rsidRDefault="00775961" w:rsidP="00775961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10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26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0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7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263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702775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10" w:type="dxa"/>
          </w:tcPr>
          <w:p w:rsidR="0054250B" w:rsidRPr="0068746E" w:rsidRDefault="00FF40C9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775961" w:rsidRPr="0068746E" w:rsidRDefault="00FF40C9" w:rsidP="00FF40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11 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10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FF40C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702775" w:rsidRPr="00B35A34" w:rsidTr="00702775">
        <w:tc>
          <w:tcPr>
            <w:tcW w:w="1365" w:type="dxa"/>
          </w:tcPr>
          <w:p w:rsidR="00702775" w:rsidRPr="0054250B" w:rsidRDefault="00702775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Turkish</w:t>
            </w:r>
          </w:p>
        </w:tc>
        <w:tc>
          <w:tcPr>
            <w:tcW w:w="1310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304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317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263" w:type="dxa"/>
          </w:tcPr>
          <w:p w:rsidR="00702775" w:rsidRPr="00702775" w:rsidRDefault="0070277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775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310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321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321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64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304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317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263" w:type="dxa"/>
          </w:tcPr>
          <w:p w:rsidR="00775961" w:rsidRPr="0068746E" w:rsidRDefault="00F9217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290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Pr="0054250B" w:rsidRDefault="00CD0C50" w:rsidP="00482AF3">
      <w:pPr>
        <w:pStyle w:val="Heading2"/>
      </w:pPr>
      <w:r>
        <w:t xml:space="preserve">Audio </w:t>
      </w:r>
      <w:r w:rsidR="00775961" w:rsidRPr="0054250B">
        <w:t>Material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0"/>
        <w:gridCol w:w="1818"/>
      </w:tblGrid>
      <w:tr w:rsidR="00CD0C50" w:rsidRPr="0054250B" w:rsidTr="00FD0210">
        <w:tc>
          <w:tcPr>
            <w:tcW w:w="181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186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CD0C5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868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868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D0C50" w:rsidRPr="00125D10" w:rsidTr="00FD0210">
        <w:tc>
          <w:tcPr>
            <w:tcW w:w="1818" w:type="dxa"/>
          </w:tcPr>
          <w:p w:rsidR="00CD0C50" w:rsidRPr="0054250B" w:rsidRDefault="00CD0C50" w:rsidP="00FD02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D0C50" w:rsidRPr="0068746E" w:rsidRDefault="00CD0C5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Pr="00955452" w:rsidRDefault="00CD0C50" w:rsidP="00482AF3">
      <w:pPr>
        <w:pStyle w:val="Heading2"/>
      </w:pPr>
      <w:r>
        <w:lastRenderedPageBreak/>
        <w:t xml:space="preserve">Unedited </w:t>
      </w:r>
      <w:r w:rsidR="0088692F">
        <w:t xml:space="preserve">Audio </w:t>
      </w:r>
      <w:r w:rsidR="00775961"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54250B" w:rsidRPr="004922B4" w:rsidTr="0054250B">
        <w:tc>
          <w:tcPr>
            <w:tcW w:w="650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775961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3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694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66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40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6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775961" w:rsidRPr="0068746E" w:rsidRDefault="00CD0C5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09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94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08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66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3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94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6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0" w:type="pct"/>
          </w:tcPr>
          <w:p w:rsidR="00775961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</w:tbl>
    <w:p w:rsidR="00485D53" w:rsidRDefault="00485D53" w:rsidP="00955452"/>
    <w:p w:rsidR="00955452" w:rsidRDefault="00955452" w:rsidP="00955452"/>
    <w:p w:rsidR="00CD0C50" w:rsidRPr="0054250B" w:rsidRDefault="00CD0C50" w:rsidP="00482AF3">
      <w:pPr>
        <w:pStyle w:val="Heading2"/>
      </w:pPr>
      <w:r>
        <w:t xml:space="preserve">Edited </w:t>
      </w:r>
      <w:r w:rsidR="0088692F">
        <w:t xml:space="preserve">Audio </w:t>
      </w:r>
      <w:r w:rsidRPr="0054250B">
        <w:t>Transcripts</w:t>
      </w:r>
      <w:r>
        <w:t xml:space="preserve"> </w:t>
      </w:r>
    </w:p>
    <w:tbl>
      <w:tblPr>
        <w:tblStyle w:val="TableGrid"/>
        <w:tblW w:w="5444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305"/>
        <w:gridCol w:w="1035"/>
        <w:gridCol w:w="1260"/>
        <w:gridCol w:w="1440"/>
        <w:gridCol w:w="1621"/>
        <w:gridCol w:w="1509"/>
        <w:gridCol w:w="1786"/>
      </w:tblGrid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520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633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723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copy-editing</w:t>
            </w:r>
          </w:p>
        </w:tc>
        <w:tc>
          <w:tcPr>
            <w:tcW w:w="814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Copy-editing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758" w:type="pct"/>
          </w:tcPr>
          <w:p w:rsidR="0088692F" w:rsidRPr="0054250B" w:rsidRDefault="0088692F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Edited transcript newly online</w:t>
            </w:r>
          </w:p>
        </w:tc>
        <w:tc>
          <w:tcPr>
            <w:tcW w:w="897" w:type="pct"/>
          </w:tcPr>
          <w:p w:rsidR="0088692F" w:rsidRPr="0054250B" w:rsidRDefault="0088692F" w:rsidP="008869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ranscript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520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33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23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4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97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520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4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58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97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520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4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58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97" w:type="pct"/>
          </w:tcPr>
          <w:p w:rsidR="0088692F" w:rsidRPr="0068746E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520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4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58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97" w:type="pct"/>
          </w:tcPr>
          <w:p w:rsidR="0088692F" w:rsidRPr="00564FC8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4FC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Turkish</w:t>
            </w:r>
          </w:p>
        </w:tc>
        <w:tc>
          <w:tcPr>
            <w:tcW w:w="520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4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58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97" w:type="pct"/>
          </w:tcPr>
          <w:p w:rsidR="0088692F" w:rsidRPr="00564FC8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4FC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Vietnamese</w:t>
            </w:r>
          </w:p>
        </w:tc>
        <w:tc>
          <w:tcPr>
            <w:tcW w:w="520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3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4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58" w:type="pct"/>
          </w:tcPr>
          <w:p w:rsidR="0088692F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97" w:type="pct"/>
          </w:tcPr>
          <w:p w:rsidR="0088692F" w:rsidRPr="00564FC8" w:rsidRDefault="008869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4FC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02775" w:rsidRPr="004922B4" w:rsidTr="00702775">
        <w:tc>
          <w:tcPr>
            <w:tcW w:w="655" w:type="pct"/>
          </w:tcPr>
          <w:p w:rsidR="0088692F" w:rsidRPr="0054250B" w:rsidRDefault="0088692F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20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4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7" w:type="pct"/>
          </w:tcPr>
          <w:p w:rsidR="0088692F" w:rsidRPr="0068746E" w:rsidRDefault="00564FC8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Pr="00CD0C50" w:rsidRDefault="00CD0C50" w:rsidP="00482AF3">
      <w:pPr>
        <w:pStyle w:val="Heading2"/>
      </w:pPr>
      <w:r>
        <w:t>Audio a</w:t>
      </w:r>
      <w:r w:rsidRPr="00CD0C50">
        <w:t xml:space="preserve">nd Video </w:t>
      </w:r>
      <w:r w:rsidR="00135866">
        <w:t>Digitizing</w:t>
      </w:r>
      <w:r w:rsidR="00485D53">
        <w:t xml:space="preserve"> </w:t>
      </w:r>
    </w:p>
    <w:tbl>
      <w:tblPr>
        <w:tblStyle w:val="TableGrid"/>
        <w:tblW w:w="4675" w:type="pct"/>
        <w:tblInd w:w="-252" w:type="dxa"/>
        <w:tblLook w:val="04A0" w:firstRow="1" w:lastRow="0" w:firstColumn="1" w:lastColumn="0" w:noHBand="0" w:noVBand="1"/>
      </w:tblPr>
      <w:tblGrid>
        <w:gridCol w:w="1962"/>
        <w:gridCol w:w="1278"/>
        <w:gridCol w:w="1351"/>
        <w:gridCol w:w="1440"/>
        <w:gridCol w:w="1260"/>
        <w:gridCol w:w="1259"/>
      </w:tblGrid>
      <w:tr w:rsidR="001A6B06" w:rsidRPr="004922B4" w:rsidTr="001A6B06">
        <w:tc>
          <w:tcPr>
            <w:tcW w:w="1147" w:type="pct"/>
          </w:tcPr>
          <w:p w:rsidR="00135866" w:rsidRPr="0054250B" w:rsidRDefault="00135866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47" w:type="pct"/>
          </w:tcPr>
          <w:p w:rsidR="00135866" w:rsidRPr="0054250B" w:rsidRDefault="00135866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cassettes 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digitizing </w:t>
            </w:r>
          </w:p>
        </w:tc>
        <w:tc>
          <w:tcPr>
            <w:tcW w:w="790" w:type="pct"/>
          </w:tcPr>
          <w:p w:rsidR="00135866" w:rsidRPr="0054250B" w:rsidRDefault="00135866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Audio digitizing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842" w:type="pct"/>
          </w:tcPr>
          <w:p w:rsidR="00135866" w:rsidRPr="0054250B" w:rsidRDefault="00135866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Video cassettes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digitizin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737" w:type="pct"/>
          </w:tcPr>
          <w:p w:rsidR="00135866" w:rsidRPr="0054250B" w:rsidRDefault="00135866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 digitizing completed</w:t>
            </w:r>
          </w:p>
        </w:tc>
        <w:tc>
          <w:tcPr>
            <w:tcW w:w="736" w:type="pct"/>
          </w:tcPr>
          <w:p w:rsidR="00135866" w:rsidRPr="0054250B" w:rsidRDefault="00135866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Video files newly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online</w:t>
            </w:r>
          </w:p>
        </w:tc>
      </w:tr>
      <w:tr w:rsidR="001A6B06" w:rsidRPr="004922B4" w:rsidTr="001A6B06">
        <w:tc>
          <w:tcPr>
            <w:tcW w:w="1147" w:type="pct"/>
          </w:tcPr>
          <w:p w:rsidR="00135866" w:rsidRPr="0054250B" w:rsidRDefault="00135866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47" w:type="pct"/>
          </w:tcPr>
          <w:p w:rsidR="00135866" w:rsidRPr="0068746E" w:rsidRDefault="001A6B0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90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135866" w:rsidRPr="0068746E" w:rsidRDefault="001A6B0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A6B06" w:rsidRPr="004922B4" w:rsidTr="001A6B06">
        <w:tc>
          <w:tcPr>
            <w:tcW w:w="1147" w:type="pct"/>
          </w:tcPr>
          <w:p w:rsidR="00135866" w:rsidRPr="0054250B" w:rsidRDefault="001A6B06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135866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4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90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42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1A6B06" w:rsidRPr="004922B4" w:rsidTr="001A6B06">
        <w:tc>
          <w:tcPr>
            <w:tcW w:w="1147" w:type="pct"/>
          </w:tcPr>
          <w:p w:rsidR="00135866" w:rsidRPr="0054250B" w:rsidRDefault="001A6B06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135866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4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90" w:type="pct"/>
          </w:tcPr>
          <w:p w:rsidR="00135866" w:rsidRPr="0068746E" w:rsidRDefault="001A6B0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42" w:type="pct"/>
          </w:tcPr>
          <w:p w:rsidR="00135866" w:rsidRPr="0068746E" w:rsidRDefault="0013586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A6B06" w:rsidRPr="004922B4" w:rsidTr="001A6B06">
        <w:tc>
          <w:tcPr>
            <w:tcW w:w="1147" w:type="pct"/>
          </w:tcPr>
          <w:p w:rsidR="001A6B06" w:rsidRDefault="001A6B06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747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90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42" w:type="pct"/>
          </w:tcPr>
          <w:p w:rsidR="001A6B06" w:rsidRPr="00955452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5452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37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566D0" w:rsidRPr="004922B4" w:rsidTr="001A6B06">
        <w:tc>
          <w:tcPr>
            <w:tcW w:w="1147" w:type="pct"/>
          </w:tcPr>
          <w:p w:rsidR="001566D0" w:rsidRDefault="001566D0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English-Latvian</w:t>
            </w:r>
          </w:p>
        </w:tc>
        <w:tc>
          <w:tcPr>
            <w:tcW w:w="747" w:type="pct"/>
          </w:tcPr>
          <w:p w:rsidR="001566D0" w:rsidRPr="00482AF3" w:rsidRDefault="001566D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2AF3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90" w:type="pct"/>
          </w:tcPr>
          <w:p w:rsidR="001566D0" w:rsidRPr="001566D0" w:rsidRDefault="001566D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0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842" w:type="pct"/>
          </w:tcPr>
          <w:p w:rsidR="001566D0" w:rsidRPr="001566D0" w:rsidRDefault="001566D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66D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37" w:type="pct"/>
          </w:tcPr>
          <w:p w:rsidR="001566D0" w:rsidRPr="001566D0" w:rsidRDefault="001566D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566D0" w:rsidRPr="001566D0" w:rsidRDefault="001566D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6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A6B06" w:rsidRPr="004922B4" w:rsidTr="001A6B06">
        <w:tc>
          <w:tcPr>
            <w:tcW w:w="1147" w:type="pct"/>
          </w:tcPr>
          <w:p w:rsidR="00135866" w:rsidRPr="0054250B" w:rsidRDefault="001A6B06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Tibetan-English</w:t>
            </w:r>
          </w:p>
        </w:tc>
        <w:tc>
          <w:tcPr>
            <w:tcW w:w="74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790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842" w:type="pct"/>
          </w:tcPr>
          <w:p w:rsidR="00135866" w:rsidRPr="0068746E" w:rsidRDefault="001A6B0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A6B06" w:rsidRPr="004922B4" w:rsidTr="001A6B06">
        <w:tc>
          <w:tcPr>
            <w:tcW w:w="1147" w:type="pct"/>
          </w:tcPr>
          <w:p w:rsidR="001A6B06" w:rsidRPr="0054250B" w:rsidRDefault="001A6B06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Tibetan-English-German</w:t>
            </w:r>
          </w:p>
        </w:tc>
        <w:tc>
          <w:tcPr>
            <w:tcW w:w="747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90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42" w:type="pct"/>
          </w:tcPr>
          <w:p w:rsidR="001A6B06" w:rsidRPr="00955452" w:rsidRDefault="001A6B06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545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A6B0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1A6B06" w:rsidRPr="004922B4" w:rsidTr="001A6B06">
        <w:tc>
          <w:tcPr>
            <w:tcW w:w="1147" w:type="pct"/>
          </w:tcPr>
          <w:p w:rsidR="00135866" w:rsidRPr="0054250B" w:rsidRDefault="00135866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4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90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42" w:type="pct"/>
          </w:tcPr>
          <w:p w:rsidR="00135866" w:rsidRPr="0068746E" w:rsidRDefault="001566D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37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36" w:type="pct"/>
          </w:tcPr>
          <w:p w:rsidR="00135866" w:rsidRPr="0068746E" w:rsidRDefault="00955452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Pr="004922B4" w:rsidRDefault="00CD0C50" w:rsidP="00775961">
      <w:pPr>
        <w:rPr>
          <w:rFonts w:asciiTheme="majorBidi" w:hAnsiTheme="majorBidi" w:cstheme="majorBidi"/>
          <w:sz w:val="22"/>
        </w:rPr>
      </w:pPr>
    </w:p>
    <w:p w:rsidR="00955452" w:rsidRDefault="00955452" w:rsidP="00482AF3">
      <w:pPr>
        <w:pStyle w:val="Heading2"/>
      </w:pPr>
      <w:r>
        <w:lastRenderedPageBreak/>
        <w:t>Miscellaneous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080"/>
        <w:gridCol w:w="1260"/>
        <w:gridCol w:w="1080"/>
        <w:gridCol w:w="1116"/>
      </w:tblGrid>
      <w:tr w:rsidR="00CB0BF1" w:rsidRPr="0054250B" w:rsidTr="00CB0BF1">
        <w:tc>
          <w:tcPr>
            <w:tcW w:w="4608" w:type="dxa"/>
          </w:tcPr>
          <w:p w:rsidR="00CB0BF1" w:rsidRPr="0054250B" w:rsidRDefault="00CB0BF1" w:rsidP="00FD22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B0BF1" w:rsidRPr="0054250B" w:rsidRDefault="00CB0BF1" w:rsidP="00FD22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scanning</w:t>
            </w:r>
          </w:p>
        </w:tc>
        <w:tc>
          <w:tcPr>
            <w:tcW w:w="1260" w:type="dxa"/>
          </w:tcPr>
          <w:p w:rsidR="00CB0BF1" w:rsidRPr="0054250B" w:rsidRDefault="00CB0BF1" w:rsidP="00FD22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Scanning completed</w:t>
            </w:r>
          </w:p>
        </w:tc>
        <w:tc>
          <w:tcPr>
            <w:tcW w:w="1080" w:type="dxa"/>
          </w:tcPr>
          <w:p w:rsidR="00CB0BF1" w:rsidRPr="0054250B" w:rsidRDefault="00CB0BF1" w:rsidP="00FD22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titles</w:t>
            </w:r>
          </w:p>
        </w:tc>
        <w:tc>
          <w:tcPr>
            <w:tcW w:w="1116" w:type="dxa"/>
          </w:tcPr>
          <w:p w:rsidR="00CB0BF1" w:rsidRPr="0054250B" w:rsidRDefault="00CB0BF1" w:rsidP="00FD22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Titles given</w:t>
            </w:r>
          </w:p>
        </w:tc>
      </w:tr>
      <w:tr w:rsidR="00CB0BF1" w:rsidRPr="0068746E" w:rsidTr="00CB0BF1">
        <w:tc>
          <w:tcPr>
            <w:tcW w:w="4608" w:type="dxa"/>
          </w:tcPr>
          <w:p w:rsidR="00CB0BF1" w:rsidRPr="0054250B" w:rsidRDefault="00CB0BF1" w:rsidP="00CB0BF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Scanning Handwritten Rough Translations of Discourses by His Holiness the Dalai Lama</w:t>
            </w:r>
          </w:p>
        </w:tc>
        <w:tc>
          <w:tcPr>
            <w:tcW w:w="1080" w:type="dxa"/>
          </w:tcPr>
          <w:p w:rsidR="00CB0BF1" w:rsidRPr="0068746E" w:rsidRDefault="0048485E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CB0BF1" w:rsidRPr="0068746E" w:rsidRDefault="0048485E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B0BF1" w:rsidRPr="0068746E" w:rsidRDefault="00CB0BF1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CB0BF1" w:rsidRPr="0068746E" w:rsidRDefault="00CB0BF1" w:rsidP="00FD22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0BF1" w:rsidRPr="0068746E" w:rsidTr="00CB0BF1">
        <w:tc>
          <w:tcPr>
            <w:tcW w:w="4608" w:type="dxa"/>
          </w:tcPr>
          <w:p w:rsidR="00CB0BF1" w:rsidRPr="0054250B" w:rsidRDefault="00CB0BF1" w:rsidP="00CB0BF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Giving Titles to Transcripts of Discourse 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Shantideva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CB0BF1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Engaging in Bodhisattva Behavior</w:t>
            </w:r>
          </w:p>
        </w:tc>
        <w:tc>
          <w:tcPr>
            <w:tcW w:w="1080" w:type="dxa"/>
          </w:tcPr>
          <w:p w:rsidR="00CB0BF1" w:rsidRPr="0068746E" w:rsidRDefault="00CB0BF1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BF1" w:rsidRPr="0068746E" w:rsidRDefault="00CB0BF1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0BF1" w:rsidRPr="0068746E" w:rsidRDefault="0048485E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1116" w:type="dxa"/>
          </w:tcPr>
          <w:p w:rsidR="00CB0BF1" w:rsidRPr="0048485E" w:rsidRDefault="0048485E" w:rsidP="00FD22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485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</w:tbl>
    <w:p w:rsidR="00955452" w:rsidRDefault="00955452" w:rsidP="00482AF3">
      <w:pPr>
        <w:pStyle w:val="Heading2"/>
      </w:pPr>
    </w:p>
    <w:p w:rsidR="001C1C72" w:rsidRPr="001C1C72" w:rsidRDefault="001C1C72" w:rsidP="00482AF3">
      <w:pPr>
        <w:pStyle w:val="Heading2"/>
      </w:pPr>
      <w:r w:rsidRPr="001C1C72">
        <w:t xml:space="preserve">Remaining Work on </w:t>
      </w:r>
      <w:proofErr w:type="spellStart"/>
      <w:r w:rsidRPr="001C1C72">
        <w:t>Shantideva’s</w:t>
      </w:r>
      <w:proofErr w:type="spellEnd"/>
      <w:r w:rsidRPr="001C1C72">
        <w:t xml:space="preserve"> </w:t>
      </w:r>
      <w:r w:rsidRPr="00482AF3">
        <w:rPr>
          <w:i/>
          <w:iCs/>
        </w:rPr>
        <w:t>Engaging in Bodhisattva Behavior</w:t>
      </w:r>
      <w:r w:rsidRPr="001C1C72">
        <w:t xml:space="preserve"> (</w:t>
      </w:r>
      <w:proofErr w:type="spellStart"/>
      <w:r w:rsidRPr="00482AF3">
        <w:rPr>
          <w:i/>
          <w:iCs/>
        </w:rPr>
        <w:t>Bodh</w:t>
      </w:r>
      <w:r w:rsidR="00482AF3">
        <w:rPr>
          <w:i/>
          <w:iCs/>
        </w:rPr>
        <w:t>i</w:t>
      </w:r>
      <w:r w:rsidRPr="00482AF3">
        <w:rPr>
          <w:i/>
          <w:iCs/>
        </w:rPr>
        <w:t>charyavatara</w:t>
      </w:r>
      <w:proofErr w:type="spellEnd"/>
      <w:r w:rsidRPr="001C1C72">
        <w:t>)</w:t>
      </w:r>
    </w:p>
    <w:p w:rsidR="001C1C72" w:rsidRDefault="001C1C72" w:rsidP="001C1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378"/>
        <w:gridCol w:w="1169"/>
        <w:gridCol w:w="1685"/>
        <w:gridCol w:w="3636"/>
      </w:tblGrid>
      <w:tr w:rsidR="00482AF3" w:rsidTr="00482AF3">
        <w:tc>
          <w:tcPr>
            <w:tcW w:w="1276" w:type="dxa"/>
          </w:tcPr>
          <w:p w:rsidR="001C1C72" w:rsidRDefault="001C1C72" w:rsidP="00FD2203"/>
        </w:tc>
        <w:tc>
          <w:tcPr>
            <w:tcW w:w="1378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Transcribed</w:t>
            </w:r>
          </w:p>
        </w:tc>
        <w:tc>
          <w:tcPr>
            <w:tcW w:w="1169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Proofread</w:t>
            </w:r>
          </w:p>
        </w:tc>
        <w:tc>
          <w:tcPr>
            <w:tcW w:w="1685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 xml:space="preserve">Digitizing </w:t>
            </w:r>
            <w:r w:rsidR="00482AF3">
              <w:rPr>
                <w:b/>
                <w:bCs/>
                <w:sz w:val="22"/>
                <w:szCs w:val="22"/>
              </w:rPr>
              <w:t xml:space="preserve">the </w:t>
            </w:r>
            <w:r w:rsidRPr="00482AF3">
              <w:rPr>
                <w:b/>
                <w:bCs/>
                <w:sz w:val="22"/>
                <w:szCs w:val="22"/>
              </w:rPr>
              <w:t>audio  cassettes remaining to be transcribed</w:t>
            </w:r>
          </w:p>
        </w:tc>
        <w:tc>
          <w:tcPr>
            <w:tcW w:w="3636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Editing out English-only audio versions from the bilingual English-German originals</w:t>
            </w:r>
            <w:r w:rsidR="00482AF3">
              <w:rPr>
                <w:b/>
                <w:bCs/>
                <w:sz w:val="22"/>
                <w:szCs w:val="22"/>
              </w:rPr>
              <w:t xml:space="preserve"> that are in good enough quality to be used online</w:t>
            </w:r>
          </w:p>
        </w:tc>
      </w:tr>
      <w:tr w:rsidR="00482AF3" w:rsidTr="00482AF3">
        <w:tc>
          <w:tcPr>
            <w:tcW w:w="1276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1378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159</w:t>
            </w:r>
          </w:p>
        </w:tc>
        <w:tc>
          <w:tcPr>
            <w:tcW w:w="1169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---</w:t>
            </w:r>
          </w:p>
        </w:tc>
        <w:tc>
          <w:tcPr>
            <w:tcW w:w="1685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60</w:t>
            </w:r>
          </w:p>
        </w:tc>
        <w:tc>
          <w:tcPr>
            <w:tcW w:w="3636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90</w:t>
            </w:r>
          </w:p>
        </w:tc>
      </w:tr>
      <w:tr w:rsidR="00482AF3" w:rsidTr="00482AF3">
        <w:tc>
          <w:tcPr>
            <w:tcW w:w="1276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Remaining</w:t>
            </w:r>
          </w:p>
        </w:tc>
        <w:tc>
          <w:tcPr>
            <w:tcW w:w="1378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92</w:t>
            </w:r>
          </w:p>
        </w:tc>
        <w:tc>
          <w:tcPr>
            <w:tcW w:w="1169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251</w:t>
            </w:r>
          </w:p>
        </w:tc>
        <w:tc>
          <w:tcPr>
            <w:tcW w:w="1685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32</w:t>
            </w:r>
          </w:p>
        </w:tc>
        <w:tc>
          <w:tcPr>
            <w:tcW w:w="3636" w:type="dxa"/>
          </w:tcPr>
          <w:p w:rsidR="001C1C72" w:rsidRPr="00482AF3" w:rsidRDefault="001C1C72" w:rsidP="00FD2203">
            <w:pPr>
              <w:jc w:val="center"/>
              <w:rPr>
                <w:sz w:val="24"/>
                <w:szCs w:val="24"/>
              </w:rPr>
            </w:pPr>
            <w:r w:rsidRPr="00482AF3">
              <w:rPr>
                <w:sz w:val="24"/>
                <w:szCs w:val="24"/>
              </w:rPr>
              <w:t>32</w:t>
            </w:r>
          </w:p>
        </w:tc>
      </w:tr>
      <w:tr w:rsidR="00482AF3" w:rsidRPr="00EC46A6" w:rsidTr="00482AF3">
        <w:tc>
          <w:tcPr>
            <w:tcW w:w="1276" w:type="dxa"/>
          </w:tcPr>
          <w:p w:rsidR="001C1C72" w:rsidRPr="00482AF3" w:rsidRDefault="001C1C72" w:rsidP="00FD2203">
            <w:pPr>
              <w:rPr>
                <w:b/>
                <w:bCs/>
                <w:sz w:val="22"/>
                <w:szCs w:val="22"/>
              </w:rPr>
            </w:pPr>
            <w:r w:rsidRPr="00482AF3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78" w:type="dxa"/>
          </w:tcPr>
          <w:p w:rsidR="001C1C72" w:rsidRPr="00482AF3" w:rsidRDefault="001C1C72" w:rsidP="00FD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AF3">
              <w:rPr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169" w:type="dxa"/>
          </w:tcPr>
          <w:p w:rsidR="001C1C72" w:rsidRPr="00482AF3" w:rsidRDefault="001C1C72" w:rsidP="00FD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AF3">
              <w:rPr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685" w:type="dxa"/>
          </w:tcPr>
          <w:p w:rsidR="001C1C72" w:rsidRPr="00482AF3" w:rsidRDefault="001C1C72" w:rsidP="00FD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AF3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636" w:type="dxa"/>
          </w:tcPr>
          <w:p w:rsidR="001C1C72" w:rsidRPr="00482AF3" w:rsidRDefault="001C1C72" w:rsidP="00FD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AF3">
              <w:rPr>
                <w:b/>
                <w:bCs/>
                <w:sz w:val="24"/>
                <w:szCs w:val="24"/>
              </w:rPr>
              <w:t>122</w:t>
            </w:r>
          </w:p>
        </w:tc>
      </w:tr>
    </w:tbl>
    <w:p w:rsidR="001C1C72" w:rsidRDefault="001C1C72" w:rsidP="001C1C72"/>
    <w:p w:rsidR="001C1C72" w:rsidRPr="001C1C72" w:rsidRDefault="001C1C72" w:rsidP="001C1C72">
      <w:pPr>
        <w:rPr>
          <w:lang w:bidi="en-US"/>
        </w:rPr>
      </w:pPr>
    </w:p>
    <w:p w:rsidR="00775961" w:rsidRPr="00775961" w:rsidRDefault="00775961" w:rsidP="00482AF3">
      <w:pPr>
        <w:pStyle w:val="Heading2"/>
      </w:pPr>
      <w:r w:rsidRPr="00775961">
        <w:t>Visits to the Web Site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775961" w:rsidRPr="0054250B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75961" w:rsidRPr="0054250B" w:rsidRDefault="00FF40C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June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548" w:type="dxa"/>
          </w:tcPr>
          <w:p w:rsidR="00775961" w:rsidRPr="0054250B" w:rsidRDefault="00FF40C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July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714" w:type="dxa"/>
          </w:tcPr>
          <w:p w:rsidR="00775961" w:rsidRPr="0054250B" w:rsidRDefault="00FF40C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August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386" w:type="dxa"/>
          </w:tcPr>
          <w:p w:rsidR="00775961" w:rsidRPr="0054250B" w:rsidRDefault="0077596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775961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102,501</w:t>
            </w:r>
          </w:p>
        </w:tc>
        <w:tc>
          <w:tcPr>
            <w:tcW w:w="1548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102,238</w:t>
            </w:r>
          </w:p>
        </w:tc>
        <w:tc>
          <w:tcPr>
            <w:tcW w:w="1714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109,344</w:t>
            </w:r>
          </w:p>
        </w:tc>
        <w:tc>
          <w:tcPr>
            <w:tcW w:w="1386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314,083</w:t>
            </w:r>
          </w:p>
        </w:tc>
      </w:tr>
      <w:tr w:rsidR="00775961" w:rsidTr="0054250B">
        <w:tc>
          <w:tcPr>
            <w:tcW w:w="2948" w:type="dxa"/>
          </w:tcPr>
          <w:p w:rsidR="0048485E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775961" w:rsidRPr="0054250B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3,427</w:t>
            </w:r>
          </w:p>
        </w:tc>
        <w:tc>
          <w:tcPr>
            <w:tcW w:w="1548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3,298</w:t>
            </w:r>
          </w:p>
        </w:tc>
        <w:tc>
          <w:tcPr>
            <w:tcW w:w="1714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3,527</w:t>
            </w:r>
          </w:p>
        </w:tc>
        <w:tc>
          <w:tcPr>
            <w:tcW w:w="1386" w:type="dxa"/>
          </w:tcPr>
          <w:p w:rsidR="00775961" w:rsidRPr="0068746E" w:rsidRDefault="0048485E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3,419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775961" w:rsidRPr="0068746E" w:rsidRDefault="005D3D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188</w:t>
            </w:r>
          </w:p>
        </w:tc>
        <w:tc>
          <w:tcPr>
            <w:tcW w:w="1548" w:type="dxa"/>
          </w:tcPr>
          <w:p w:rsidR="00775961" w:rsidRPr="0068746E" w:rsidRDefault="005D3D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</w:t>
            </w:r>
          </w:p>
        </w:tc>
        <w:tc>
          <w:tcPr>
            <w:tcW w:w="1714" w:type="dxa"/>
          </w:tcPr>
          <w:p w:rsidR="00775961" w:rsidRPr="0068746E" w:rsidRDefault="005D3D2F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175</w:t>
            </w:r>
          </w:p>
        </w:tc>
        <w:tc>
          <w:tcPr>
            <w:tcW w:w="1386" w:type="dxa"/>
          </w:tcPr>
          <w:p w:rsidR="00775961" w:rsidRPr="0068746E" w:rsidRDefault="00745DF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68746E" w:rsidRDefault="00775961" w:rsidP="00482AF3">
      <w:pPr>
        <w:pStyle w:val="Heading2"/>
        <w:spacing w:after="0"/>
      </w:pPr>
      <w:r w:rsidRPr="00775961">
        <w:t xml:space="preserve">Countries of Origin with the Greatest Number of Visits, </w:t>
      </w:r>
    </w:p>
    <w:p w:rsidR="00775961" w:rsidRPr="00775961" w:rsidRDefault="00775961" w:rsidP="00482AF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8746E" w:rsidRDefault="0068746E" w:rsidP="00775961">
      <w:pPr>
        <w:rPr>
          <w:rFonts w:asciiTheme="majorBidi" w:hAnsiTheme="majorBidi" w:cstheme="majorBidi"/>
          <w:color w:val="auto"/>
          <w:szCs w:val="24"/>
        </w:rPr>
      </w:pPr>
    </w:p>
    <w:p w:rsidR="00FF40C9" w:rsidRDefault="00962DFC" w:rsidP="00775961">
      <w:pPr>
        <w:rPr>
          <w:rFonts w:asciiTheme="majorBidi" w:hAnsiTheme="majorBidi" w:cstheme="majorBidi"/>
          <w:color w:val="auto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color w:val="auto"/>
          <w:szCs w:val="24"/>
        </w:rPr>
        <w:t>United S</w:t>
      </w:r>
      <w:r w:rsidR="00745DF7">
        <w:rPr>
          <w:rFonts w:asciiTheme="majorBidi" w:hAnsiTheme="majorBidi" w:cstheme="majorBidi"/>
          <w:color w:val="auto"/>
          <w:szCs w:val="24"/>
        </w:rPr>
        <w:t xml:space="preserve">tates, Germany, Russia, Brazil, </w:t>
      </w:r>
      <w:r>
        <w:rPr>
          <w:rFonts w:asciiTheme="majorBidi" w:hAnsiTheme="majorBidi" w:cstheme="majorBidi"/>
          <w:color w:val="auto"/>
          <w:szCs w:val="24"/>
        </w:rPr>
        <w:t>China, Great Britain, Mexico, Spain, Canada, India</w:t>
      </w:r>
    </w:p>
    <w:sectPr w:rsidR="00FF40C9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14" w:rsidRDefault="000F5814" w:rsidP="00FB751C">
      <w:r>
        <w:separator/>
      </w:r>
    </w:p>
  </w:endnote>
  <w:endnote w:type="continuationSeparator" w:id="0">
    <w:p w:rsidR="000F5814" w:rsidRDefault="000F5814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14" w:rsidRDefault="000F5814" w:rsidP="00FB751C">
      <w:r>
        <w:separator/>
      </w:r>
    </w:p>
  </w:footnote>
  <w:footnote w:type="continuationSeparator" w:id="0">
    <w:p w:rsidR="000F5814" w:rsidRDefault="000F5814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7DB7"/>
    <w:rsid w:val="00092BE8"/>
    <w:rsid w:val="000F5814"/>
    <w:rsid w:val="00135866"/>
    <w:rsid w:val="001566D0"/>
    <w:rsid w:val="001A6B06"/>
    <w:rsid w:val="001C1C72"/>
    <w:rsid w:val="00433AB6"/>
    <w:rsid w:val="00482AF3"/>
    <w:rsid w:val="0048485E"/>
    <w:rsid w:val="00485D53"/>
    <w:rsid w:val="0054250B"/>
    <w:rsid w:val="00564FC8"/>
    <w:rsid w:val="005D3D2F"/>
    <w:rsid w:val="0068746E"/>
    <w:rsid w:val="00702775"/>
    <w:rsid w:val="00745DF7"/>
    <w:rsid w:val="00750B6F"/>
    <w:rsid w:val="00775961"/>
    <w:rsid w:val="0088692F"/>
    <w:rsid w:val="00952D18"/>
    <w:rsid w:val="00955452"/>
    <w:rsid w:val="00962DFC"/>
    <w:rsid w:val="00A142C9"/>
    <w:rsid w:val="00A51908"/>
    <w:rsid w:val="00A67181"/>
    <w:rsid w:val="00A72B2C"/>
    <w:rsid w:val="00B67835"/>
    <w:rsid w:val="00BC60C1"/>
    <w:rsid w:val="00C44193"/>
    <w:rsid w:val="00CB0BF1"/>
    <w:rsid w:val="00CD0C50"/>
    <w:rsid w:val="00DF2E11"/>
    <w:rsid w:val="00E953F4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_Files_2011.03.10\Berzin%20Archives%20e.V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612B-A990-44AB-AA3B-4A6B827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1102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2012-08-29T18:03:00Z</dcterms:created>
  <dcterms:modified xsi:type="dcterms:W3CDTF">2012-08-30T17:44:00Z</dcterms:modified>
</cp:coreProperties>
</file>