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AE" w:rsidRDefault="009228AE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bookmarkStart w:id="0" w:name="_GoBack"/>
      <w:bookmarkEnd w:id="0"/>
    </w:p>
    <w:p w:rsidR="00A67181" w:rsidRPr="00C72F29" w:rsidRDefault="00A67181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r w:rsidRPr="00FD2C86">
        <w:rPr>
          <w:color w:val="C00000"/>
          <w:sz w:val="52"/>
          <w:szCs w:val="52"/>
        </w:rPr>
        <w:t xml:space="preserve">Berzin Archives </w:t>
      </w:r>
      <w:r w:rsidRPr="00C72F29">
        <w:rPr>
          <w:color w:val="C00000"/>
          <w:sz w:val="52"/>
          <w:szCs w:val="52"/>
        </w:rPr>
        <w:t>Progress Statistics</w:t>
      </w:r>
    </w:p>
    <w:p w:rsidR="00A67181" w:rsidRPr="00C72F29" w:rsidRDefault="00D02E96" w:rsidP="001C7920">
      <w:pPr>
        <w:pStyle w:val="Headers"/>
        <w:spacing w:line="192" w:lineRule="auto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Dec</w:t>
      </w:r>
      <w:r w:rsidR="00D61A74">
        <w:rPr>
          <w:color w:val="C00000"/>
          <w:sz w:val="44"/>
          <w:szCs w:val="44"/>
        </w:rPr>
        <w:t>.</w:t>
      </w:r>
      <w:r w:rsidR="00384E5D">
        <w:rPr>
          <w:color w:val="C00000"/>
          <w:sz w:val="44"/>
          <w:szCs w:val="44"/>
        </w:rPr>
        <w:t xml:space="preserve"> </w:t>
      </w:r>
      <w:r w:rsidR="00D61A74">
        <w:rPr>
          <w:color w:val="C00000"/>
          <w:sz w:val="44"/>
          <w:szCs w:val="44"/>
        </w:rPr>
        <w:t>2013 through Feb.</w:t>
      </w:r>
      <w:r w:rsidR="00384E5D">
        <w:rPr>
          <w:color w:val="C00000"/>
          <w:sz w:val="44"/>
          <w:szCs w:val="44"/>
        </w:rPr>
        <w:t xml:space="preserve"> </w:t>
      </w:r>
      <w:r w:rsidR="00D61A74">
        <w:rPr>
          <w:color w:val="C00000"/>
          <w:sz w:val="44"/>
          <w:szCs w:val="44"/>
        </w:rPr>
        <w:t>2014</w:t>
      </w:r>
    </w:p>
    <w:p w:rsidR="00A67181" w:rsidRDefault="00A67181" w:rsidP="00775961">
      <w:pPr>
        <w:jc w:val="center"/>
        <w:rPr>
          <w:b/>
          <w:bCs/>
          <w:color w:val="777777"/>
          <w:spacing w:val="20"/>
          <w:sz w:val="34"/>
          <w:szCs w:val="34"/>
          <w:lang w:bidi="en-US"/>
        </w:rPr>
      </w:pPr>
      <w:r w:rsidRPr="00FD2C86">
        <w:rPr>
          <w:b/>
          <w:bCs/>
          <w:color w:val="777777"/>
          <w:spacing w:val="20"/>
          <w:sz w:val="34"/>
          <w:szCs w:val="34"/>
          <w:lang w:bidi="en-US"/>
        </w:rPr>
        <w:t>www.berzinarchives.com</w:t>
      </w:r>
    </w:p>
    <w:p w:rsidR="009228AE" w:rsidRDefault="009228AE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9228AE" w:rsidRPr="00775961" w:rsidRDefault="009228AE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775961" w:rsidRDefault="00775961" w:rsidP="008A7E73">
      <w:pPr>
        <w:pStyle w:val="Heading2"/>
      </w:pPr>
      <w:r w:rsidRPr="0054250B">
        <w:t xml:space="preserve">Articles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729"/>
        <w:gridCol w:w="1290"/>
        <w:gridCol w:w="1320"/>
        <w:gridCol w:w="1147"/>
        <w:gridCol w:w="1268"/>
        <w:gridCol w:w="1310"/>
        <w:gridCol w:w="1434"/>
      </w:tblGrid>
      <w:tr w:rsidR="00775961" w:rsidRPr="0054250B" w:rsidTr="00EF549E">
        <w:tc>
          <w:tcPr>
            <w:tcW w:w="1729" w:type="dxa"/>
          </w:tcPr>
          <w:p w:rsidR="00775961" w:rsidRPr="00005F53" w:rsidRDefault="00775961" w:rsidP="00DC1BF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290" w:type="dxa"/>
          </w:tcPr>
          <w:p w:rsidR="00775961" w:rsidRPr="00005F53" w:rsidRDefault="00775961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translation</w:t>
            </w:r>
          </w:p>
        </w:tc>
        <w:tc>
          <w:tcPr>
            <w:tcW w:w="1320" w:type="dxa"/>
          </w:tcPr>
          <w:p w:rsidR="00775961" w:rsidRPr="00005F53" w:rsidRDefault="00775961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Translation completed</w:t>
            </w:r>
          </w:p>
        </w:tc>
        <w:tc>
          <w:tcPr>
            <w:tcW w:w="1147" w:type="dxa"/>
          </w:tcPr>
          <w:p w:rsidR="00775961" w:rsidRPr="00005F53" w:rsidRDefault="00775961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editing</w:t>
            </w:r>
          </w:p>
        </w:tc>
        <w:tc>
          <w:tcPr>
            <w:tcW w:w="1268" w:type="dxa"/>
          </w:tcPr>
          <w:p w:rsidR="00775961" w:rsidRPr="00005F53" w:rsidRDefault="00775961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Editing completed</w:t>
            </w:r>
          </w:p>
        </w:tc>
        <w:tc>
          <w:tcPr>
            <w:tcW w:w="1310" w:type="dxa"/>
          </w:tcPr>
          <w:p w:rsidR="00775961" w:rsidRPr="00005F53" w:rsidRDefault="00775961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Copyedited</w:t>
            </w:r>
          </w:p>
        </w:tc>
        <w:tc>
          <w:tcPr>
            <w:tcW w:w="1434" w:type="dxa"/>
          </w:tcPr>
          <w:p w:rsidR="00775961" w:rsidRPr="00005F53" w:rsidRDefault="00775961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Newly</w:t>
            </w:r>
          </w:p>
          <w:p w:rsidR="00775961" w:rsidRPr="00005F53" w:rsidRDefault="000F5F63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</w:t>
            </w:r>
            <w:r w:rsidR="00775961"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nline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290" w:type="dxa"/>
            <w:vAlign w:val="center"/>
          </w:tcPr>
          <w:p w:rsidR="00422FBC" w:rsidRPr="009E771A" w:rsidRDefault="00A032D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320" w:type="dxa"/>
            <w:vAlign w:val="center"/>
          </w:tcPr>
          <w:p w:rsidR="00422FBC" w:rsidRPr="009E771A" w:rsidRDefault="00A032D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147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34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German</w:t>
            </w:r>
          </w:p>
        </w:tc>
        <w:tc>
          <w:tcPr>
            <w:tcW w:w="129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French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34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Spanish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32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Portuguese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34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Russian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  <w:vAlign w:val="center"/>
          </w:tcPr>
          <w:p w:rsidR="00422FBC" w:rsidRPr="009E771A" w:rsidRDefault="004005FD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310" w:type="dxa"/>
            <w:vAlign w:val="center"/>
          </w:tcPr>
          <w:p w:rsidR="00422FBC" w:rsidRPr="009E771A" w:rsidRDefault="004005FD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  <w:vAlign w:val="center"/>
          </w:tcPr>
          <w:p w:rsidR="00422FBC" w:rsidRPr="009E771A" w:rsidRDefault="004005FD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Polish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32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147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34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5C7F0B" w:rsidRPr="00B35A34" w:rsidTr="00CC5746">
        <w:tc>
          <w:tcPr>
            <w:tcW w:w="1729" w:type="dxa"/>
          </w:tcPr>
          <w:p w:rsidR="005C7F0B" w:rsidRPr="00005F53" w:rsidRDefault="005C7F0B" w:rsidP="005C7F0B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Chinese</w:t>
            </w:r>
            <w:r w:rsidRPr="00005F53">
              <w:rPr>
                <w:b/>
                <w:sz w:val="22"/>
                <w:szCs w:val="22"/>
              </w:rPr>
              <w:br/>
              <w:t>(simplified)</w:t>
            </w:r>
          </w:p>
        </w:tc>
        <w:tc>
          <w:tcPr>
            <w:tcW w:w="1290" w:type="dxa"/>
            <w:vAlign w:val="center"/>
          </w:tcPr>
          <w:p w:rsidR="005C7F0B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vAlign w:val="center"/>
          </w:tcPr>
          <w:p w:rsidR="005C7F0B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vAlign w:val="center"/>
          </w:tcPr>
          <w:p w:rsidR="005C7F0B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5C7F0B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5C7F0B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vAlign w:val="center"/>
          </w:tcPr>
          <w:p w:rsidR="005C7F0B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Chinese</w:t>
            </w:r>
            <w:r w:rsidRPr="00005F53">
              <w:rPr>
                <w:b/>
                <w:sz w:val="22"/>
                <w:szCs w:val="22"/>
              </w:rPr>
              <w:br/>
              <w:t>(Traditional)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Arabic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vAlign w:val="center"/>
          </w:tcPr>
          <w:p w:rsidR="00422FBC" w:rsidRPr="009E771A" w:rsidRDefault="00701D33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vAlign w:val="center"/>
          </w:tcPr>
          <w:p w:rsidR="00422FBC" w:rsidRPr="009E771A" w:rsidRDefault="00701D33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  <w:vAlign w:val="center"/>
          </w:tcPr>
          <w:p w:rsidR="00422FBC" w:rsidRPr="009E771A" w:rsidRDefault="00701D33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  <w:vAlign w:val="center"/>
          </w:tcPr>
          <w:p w:rsidR="00422FBC" w:rsidRPr="009E771A" w:rsidRDefault="00701D33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  <w:vAlign w:val="center"/>
          </w:tcPr>
          <w:p w:rsidR="00422FBC" w:rsidRPr="009E771A" w:rsidRDefault="00701D33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Urdu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32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147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268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34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Indonesian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34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Vietnamese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34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22FBC" w:rsidRPr="00B35A34" w:rsidTr="00CC5746">
        <w:trPr>
          <w:trHeight w:val="324"/>
        </w:trPr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Italian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34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Turkish</w:t>
            </w:r>
          </w:p>
        </w:tc>
        <w:tc>
          <w:tcPr>
            <w:tcW w:w="129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32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D02E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02E9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D02E9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34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D02E9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Tibetan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32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147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434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Mongolian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34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Hindi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434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Japanese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vAlign w:val="center"/>
          </w:tcPr>
          <w:p w:rsidR="00422FBC" w:rsidRPr="009E771A" w:rsidRDefault="00701D33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  <w:vAlign w:val="center"/>
          </w:tcPr>
          <w:p w:rsidR="00422FBC" w:rsidRPr="009E771A" w:rsidRDefault="00701D33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Persian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32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147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268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434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Punjabi</w:t>
            </w:r>
          </w:p>
        </w:tc>
        <w:tc>
          <w:tcPr>
            <w:tcW w:w="129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34" w:type="dxa"/>
            <w:vAlign w:val="center"/>
          </w:tcPr>
          <w:p w:rsidR="00422FBC" w:rsidRPr="009E771A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</w:tr>
      <w:tr w:rsidR="00384E5D" w:rsidRPr="00B35A34" w:rsidTr="00CC5746">
        <w:tc>
          <w:tcPr>
            <w:tcW w:w="1729" w:type="dxa"/>
          </w:tcPr>
          <w:p w:rsidR="00384E5D" w:rsidRPr="00005F53" w:rsidRDefault="00384E5D" w:rsidP="00422FB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Korean</w:t>
            </w:r>
          </w:p>
        </w:tc>
        <w:tc>
          <w:tcPr>
            <w:tcW w:w="1290" w:type="dxa"/>
            <w:vAlign w:val="center"/>
          </w:tcPr>
          <w:p w:rsidR="00384E5D" w:rsidRPr="00A032D4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vAlign w:val="center"/>
          </w:tcPr>
          <w:p w:rsidR="00384E5D" w:rsidRPr="00A032D4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147" w:type="dxa"/>
            <w:vAlign w:val="center"/>
          </w:tcPr>
          <w:p w:rsidR="00384E5D" w:rsidRPr="00A032D4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268" w:type="dxa"/>
            <w:vAlign w:val="center"/>
          </w:tcPr>
          <w:p w:rsidR="00384E5D" w:rsidRPr="00A032D4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310" w:type="dxa"/>
            <w:vAlign w:val="center"/>
          </w:tcPr>
          <w:p w:rsidR="00384E5D" w:rsidRPr="00A032D4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34" w:type="dxa"/>
            <w:vAlign w:val="center"/>
          </w:tcPr>
          <w:p w:rsidR="00384E5D" w:rsidRPr="00A032D4" w:rsidRDefault="00D02E96" w:rsidP="005C7F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</w:tr>
      <w:tr w:rsidR="00422FBC" w:rsidRPr="00B35A34" w:rsidTr="00CC5746">
        <w:tc>
          <w:tcPr>
            <w:tcW w:w="1729" w:type="dxa"/>
          </w:tcPr>
          <w:p w:rsidR="00422FBC" w:rsidRPr="00005F53" w:rsidRDefault="00422FBC" w:rsidP="00422FB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90" w:type="dxa"/>
            <w:vAlign w:val="center"/>
          </w:tcPr>
          <w:p w:rsidR="00422FBC" w:rsidRPr="009E771A" w:rsidRDefault="00DD2404" w:rsidP="005C7F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263</w:t>
            </w:r>
          </w:p>
        </w:tc>
        <w:tc>
          <w:tcPr>
            <w:tcW w:w="1320" w:type="dxa"/>
            <w:vAlign w:val="center"/>
          </w:tcPr>
          <w:p w:rsidR="00422FBC" w:rsidRPr="009E771A" w:rsidRDefault="005D49F6" w:rsidP="005C7F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243</w:t>
            </w:r>
          </w:p>
        </w:tc>
        <w:tc>
          <w:tcPr>
            <w:tcW w:w="1147" w:type="dxa"/>
            <w:vAlign w:val="center"/>
          </w:tcPr>
          <w:p w:rsidR="00422FBC" w:rsidRPr="009E771A" w:rsidRDefault="005D49F6" w:rsidP="005C7F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281</w:t>
            </w:r>
          </w:p>
        </w:tc>
        <w:tc>
          <w:tcPr>
            <w:tcW w:w="1268" w:type="dxa"/>
            <w:vAlign w:val="center"/>
          </w:tcPr>
          <w:p w:rsidR="00422FBC" w:rsidRPr="009E771A" w:rsidRDefault="005D49F6" w:rsidP="005C7F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295</w:t>
            </w:r>
          </w:p>
        </w:tc>
        <w:tc>
          <w:tcPr>
            <w:tcW w:w="1310" w:type="dxa"/>
            <w:vAlign w:val="center"/>
          </w:tcPr>
          <w:p w:rsidR="00422FBC" w:rsidRPr="009E771A" w:rsidRDefault="005D49F6" w:rsidP="005C7F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262</w:t>
            </w:r>
          </w:p>
        </w:tc>
        <w:tc>
          <w:tcPr>
            <w:tcW w:w="1434" w:type="dxa"/>
            <w:vAlign w:val="center"/>
          </w:tcPr>
          <w:p w:rsidR="00422FBC" w:rsidRPr="009E771A" w:rsidRDefault="005D49F6" w:rsidP="005C7F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323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D1118F" w:rsidRPr="00955452" w:rsidRDefault="00D1118F" w:rsidP="00D1118F">
      <w:pPr>
        <w:pStyle w:val="Heading2"/>
      </w:pPr>
      <w:r>
        <w:lastRenderedPageBreak/>
        <w:t xml:space="preserve">Audio </w:t>
      </w:r>
      <w:r w:rsidRPr="0054250B">
        <w:t>Transcripts</w:t>
      </w:r>
    </w:p>
    <w:tbl>
      <w:tblPr>
        <w:tblStyle w:val="TableGrid"/>
        <w:tblW w:w="5315" w:type="pct"/>
        <w:tblInd w:w="-252" w:type="dxa"/>
        <w:tblLook w:val="04A0" w:firstRow="1" w:lastRow="0" w:firstColumn="1" w:lastColumn="0" w:noHBand="0" w:noVBand="1"/>
      </w:tblPr>
      <w:tblGrid>
        <w:gridCol w:w="1209"/>
        <w:gridCol w:w="1378"/>
        <w:gridCol w:w="1231"/>
        <w:gridCol w:w="1291"/>
        <w:gridCol w:w="1182"/>
        <w:gridCol w:w="1809"/>
        <w:gridCol w:w="1380"/>
      </w:tblGrid>
      <w:tr w:rsidR="00D1118F" w:rsidRPr="004922B4" w:rsidTr="003C7534">
        <w:trPr>
          <w:trHeight w:val="782"/>
        </w:trPr>
        <w:tc>
          <w:tcPr>
            <w:tcW w:w="638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27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transcribing</w:t>
            </w:r>
          </w:p>
        </w:tc>
        <w:tc>
          <w:tcPr>
            <w:tcW w:w="649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completed</w:t>
            </w:r>
          </w:p>
        </w:tc>
        <w:tc>
          <w:tcPr>
            <w:tcW w:w="681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sent for proofing</w:t>
            </w:r>
          </w:p>
        </w:tc>
        <w:tc>
          <w:tcPr>
            <w:tcW w:w="623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Proofing completed</w:t>
            </w:r>
          </w:p>
        </w:tc>
        <w:tc>
          <w:tcPr>
            <w:tcW w:w="954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Proofed transcript sent for copy-editing</w:t>
            </w:r>
          </w:p>
        </w:tc>
        <w:tc>
          <w:tcPr>
            <w:tcW w:w="728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Unedited 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ranscript newly online</w:t>
            </w:r>
          </w:p>
        </w:tc>
      </w:tr>
      <w:tr w:rsidR="000D39EC" w:rsidRPr="004922B4" w:rsidTr="003C7534">
        <w:trPr>
          <w:trHeight w:val="350"/>
        </w:trPr>
        <w:tc>
          <w:tcPr>
            <w:tcW w:w="638" w:type="pct"/>
          </w:tcPr>
          <w:p w:rsidR="000D39EC" w:rsidRPr="0054250B" w:rsidRDefault="000D39EC" w:rsidP="000D39E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27" w:type="pct"/>
            <w:vAlign w:val="center"/>
          </w:tcPr>
          <w:p w:rsidR="000D39EC" w:rsidRPr="009E771A" w:rsidRDefault="005D49F6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649" w:type="pct"/>
            <w:vAlign w:val="center"/>
          </w:tcPr>
          <w:p w:rsidR="000D39EC" w:rsidRPr="009E771A" w:rsidRDefault="00D4606E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1" w:type="pct"/>
            <w:vAlign w:val="center"/>
          </w:tcPr>
          <w:p w:rsidR="000D39EC" w:rsidRPr="009E771A" w:rsidRDefault="00D02E96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623" w:type="pct"/>
            <w:vAlign w:val="center"/>
          </w:tcPr>
          <w:p w:rsidR="000D39EC" w:rsidRPr="009E771A" w:rsidRDefault="005D49F6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954" w:type="pct"/>
            <w:vAlign w:val="center"/>
          </w:tcPr>
          <w:p w:rsidR="000D39EC" w:rsidRPr="009E771A" w:rsidRDefault="005D49F6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8" w:type="pct"/>
            <w:vAlign w:val="center"/>
          </w:tcPr>
          <w:p w:rsidR="000D39EC" w:rsidRPr="009E771A" w:rsidRDefault="00D02E96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D39EC" w:rsidRPr="004922B4" w:rsidTr="003C7534">
        <w:tc>
          <w:tcPr>
            <w:tcW w:w="638" w:type="pct"/>
          </w:tcPr>
          <w:p w:rsidR="000D39EC" w:rsidRPr="0054250B" w:rsidRDefault="000D39EC" w:rsidP="000D39E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727" w:type="pct"/>
            <w:vAlign w:val="center"/>
          </w:tcPr>
          <w:p w:rsidR="000D39EC" w:rsidRPr="009E771A" w:rsidRDefault="00D02E96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49" w:type="pct"/>
            <w:vAlign w:val="center"/>
          </w:tcPr>
          <w:p w:rsidR="000D39EC" w:rsidRPr="009E771A" w:rsidRDefault="00D02E96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1" w:type="pct"/>
            <w:vAlign w:val="center"/>
          </w:tcPr>
          <w:p w:rsidR="000D39EC" w:rsidRPr="009E771A" w:rsidRDefault="00D02E96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0D39EC" w:rsidRPr="009E771A" w:rsidRDefault="005D49F6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54" w:type="pct"/>
            <w:vAlign w:val="center"/>
          </w:tcPr>
          <w:p w:rsidR="000D39EC" w:rsidRPr="009E771A" w:rsidRDefault="00D02E96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0D39EC" w:rsidRPr="009E771A" w:rsidRDefault="005D49F6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D39EC" w:rsidRPr="004922B4" w:rsidTr="003C7534">
        <w:tc>
          <w:tcPr>
            <w:tcW w:w="638" w:type="pct"/>
          </w:tcPr>
          <w:p w:rsidR="000D39EC" w:rsidRPr="0054250B" w:rsidRDefault="00A032D4" w:rsidP="000D39EC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Spanish</w:t>
            </w:r>
          </w:p>
        </w:tc>
        <w:tc>
          <w:tcPr>
            <w:tcW w:w="727" w:type="pct"/>
            <w:vAlign w:val="center"/>
          </w:tcPr>
          <w:p w:rsidR="000D39EC" w:rsidRPr="009E771A" w:rsidRDefault="00A032D4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649" w:type="pct"/>
            <w:vAlign w:val="center"/>
          </w:tcPr>
          <w:p w:rsidR="000D39EC" w:rsidRPr="009E771A" w:rsidRDefault="00A032D4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vAlign w:val="center"/>
          </w:tcPr>
          <w:p w:rsidR="000D39EC" w:rsidRPr="009E771A" w:rsidRDefault="00A032D4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  <w:vAlign w:val="center"/>
          </w:tcPr>
          <w:p w:rsidR="000D39EC" w:rsidRPr="009E771A" w:rsidRDefault="00A032D4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54" w:type="pct"/>
            <w:vAlign w:val="center"/>
          </w:tcPr>
          <w:p w:rsidR="000D39EC" w:rsidRPr="009E771A" w:rsidRDefault="00A032D4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0D39EC" w:rsidRPr="009E771A" w:rsidRDefault="00A032D4" w:rsidP="000D39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D39EC" w:rsidRPr="004922B4" w:rsidTr="003C7534">
        <w:tc>
          <w:tcPr>
            <w:tcW w:w="638" w:type="pct"/>
          </w:tcPr>
          <w:p w:rsidR="000D39EC" w:rsidRPr="0054250B" w:rsidRDefault="000D39EC" w:rsidP="000D39E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27" w:type="pct"/>
            <w:vAlign w:val="center"/>
          </w:tcPr>
          <w:p w:rsidR="000D39EC" w:rsidRPr="009E771A" w:rsidRDefault="005D49F6" w:rsidP="000D39E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88</w:t>
            </w:r>
          </w:p>
        </w:tc>
        <w:tc>
          <w:tcPr>
            <w:tcW w:w="649" w:type="pct"/>
            <w:vAlign w:val="center"/>
          </w:tcPr>
          <w:p w:rsidR="000D39EC" w:rsidRPr="009E771A" w:rsidRDefault="00D4606E" w:rsidP="000D39E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64</w:t>
            </w:r>
          </w:p>
        </w:tc>
        <w:tc>
          <w:tcPr>
            <w:tcW w:w="681" w:type="pct"/>
            <w:vAlign w:val="center"/>
          </w:tcPr>
          <w:p w:rsidR="000D39EC" w:rsidRPr="009E771A" w:rsidRDefault="00D02E96" w:rsidP="000D39E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71</w:t>
            </w:r>
          </w:p>
        </w:tc>
        <w:tc>
          <w:tcPr>
            <w:tcW w:w="623" w:type="pct"/>
            <w:vAlign w:val="center"/>
          </w:tcPr>
          <w:p w:rsidR="000D39EC" w:rsidRPr="009E771A" w:rsidRDefault="005D49F6" w:rsidP="000D39E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57</w:t>
            </w:r>
          </w:p>
        </w:tc>
        <w:tc>
          <w:tcPr>
            <w:tcW w:w="954" w:type="pct"/>
            <w:vAlign w:val="center"/>
          </w:tcPr>
          <w:p w:rsidR="000D39EC" w:rsidRPr="009E771A" w:rsidRDefault="005D49F6" w:rsidP="000D39E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728" w:type="pct"/>
            <w:vAlign w:val="center"/>
          </w:tcPr>
          <w:p w:rsidR="000D39EC" w:rsidRPr="009E771A" w:rsidRDefault="005D49F6" w:rsidP="000D39E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</w:tr>
    </w:tbl>
    <w:p w:rsidR="00D1118F" w:rsidRDefault="00D1118F" w:rsidP="00D1118F">
      <w:pPr>
        <w:pStyle w:val="Heading2"/>
      </w:pPr>
    </w:p>
    <w:p w:rsidR="00775961" w:rsidRPr="008A7E73" w:rsidRDefault="00CD0C50" w:rsidP="008A7E73">
      <w:pPr>
        <w:pStyle w:val="Heading2"/>
      </w:pPr>
      <w:r>
        <w:t xml:space="preserve">Audio </w:t>
      </w:r>
      <w:r w:rsidR="00775961" w:rsidRPr="0054250B">
        <w:t>Material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1324"/>
        <w:gridCol w:w="1984"/>
        <w:gridCol w:w="2127"/>
        <w:gridCol w:w="1984"/>
      </w:tblGrid>
      <w:tr w:rsidR="00005F53" w:rsidRPr="006F2D35" w:rsidTr="00EF549E">
        <w:trPr>
          <w:trHeight w:val="424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D35" w:rsidRPr="006F2D35" w:rsidRDefault="006F2D35" w:rsidP="006F2D35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de-DE"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de-DE" w:eastAsia="de-DE"/>
              </w:rPr>
              <w:t>Language</w:t>
            </w:r>
          </w:p>
        </w:tc>
        <w:tc>
          <w:tcPr>
            <w:tcW w:w="132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Audio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 recorded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Sent for 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a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udio </w:t>
            </w:r>
            <w:r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  <w:t>e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diting</w:t>
            </w:r>
          </w:p>
        </w:tc>
        <w:tc>
          <w:tcPr>
            <w:tcW w:w="2127" w:type="dxa"/>
            <w:vAlign w:val="center"/>
            <w:hideMark/>
          </w:tcPr>
          <w:p w:rsidR="00005F53" w:rsidRPr="00005F53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Audio 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diting</w:t>
            </w:r>
          </w:p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completed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Audio newly 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online</w:t>
            </w:r>
          </w:p>
        </w:tc>
      </w:tr>
      <w:tr w:rsidR="005C7F0B" w:rsidRPr="006F2D35" w:rsidTr="00D02E96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0B" w:rsidRPr="006F2D35" w:rsidRDefault="005C7F0B" w:rsidP="005C7F0B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English</w:t>
            </w:r>
          </w:p>
        </w:tc>
        <w:tc>
          <w:tcPr>
            <w:tcW w:w="1324" w:type="dxa"/>
            <w:vAlign w:val="center"/>
          </w:tcPr>
          <w:p w:rsidR="005C7F0B" w:rsidRPr="009E771A" w:rsidRDefault="005D49F6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5C7F0B" w:rsidRPr="009E771A" w:rsidRDefault="005D49F6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5C7F0B" w:rsidRPr="009E771A" w:rsidRDefault="005D49F6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37</w:t>
            </w:r>
          </w:p>
        </w:tc>
        <w:tc>
          <w:tcPr>
            <w:tcW w:w="1984" w:type="dxa"/>
            <w:vAlign w:val="center"/>
          </w:tcPr>
          <w:p w:rsidR="005C7F0B" w:rsidRPr="009E771A" w:rsidRDefault="005D49F6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37</w:t>
            </w:r>
          </w:p>
        </w:tc>
      </w:tr>
      <w:tr w:rsidR="005C7F0B" w:rsidRPr="006F2D35" w:rsidTr="00D02E96">
        <w:trPr>
          <w:trHeight w:val="218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0B" w:rsidRPr="006F2D35" w:rsidRDefault="005C7F0B" w:rsidP="005C7F0B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English-Russian</w:t>
            </w:r>
          </w:p>
        </w:tc>
        <w:tc>
          <w:tcPr>
            <w:tcW w:w="1324" w:type="dxa"/>
            <w:vAlign w:val="center"/>
          </w:tcPr>
          <w:p w:rsidR="005C7F0B" w:rsidRPr="009E771A" w:rsidRDefault="00D02E96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---</w:t>
            </w:r>
          </w:p>
        </w:tc>
        <w:tc>
          <w:tcPr>
            <w:tcW w:w="1984" w:type="dxa"/>
            <w:vAlign w:val="center"/>
          </w:tcPr>
          <w:p w:rsidR="005C7F0B" w:rsidRPr="009E771A" w:rsidRDefault="005F7984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C7F0B" w:rsidRPr="009E771A" w:rsidRDefault="005F7984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5C7F0B" w:rsidRPr="009E771A" w:rsidRDefault="005F7984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15</w:t>
            </w:r>
          </w:p>
        </w:tc>
      </w:tr>
      <w:tr w:rsidR="005C7F0B" w:rsidRPr="006F2D35" w:rsidTr="00D02E96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0B" w:rsidRPr="006F2D35" w:rsidRDefault="005C7F0B" w:rsidP="005C7F0B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English-German</w:t>
            </w:r>
          </w:p>
        </w:tc>
        <w:tc>
          <w:tcPr>
            <w:tcW w:w="1324" w:type="dxa"/>
            <w:vAlign w:val="center"/>
          </w:tcPr>
          <w:p w:rsidR="005C7F0B" w:rsidRPr="009E771A" w:rsidRDefault="005D49F6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5C7F0B" w:rsidRPr="009E771A" w:rsidRDefault="005F7984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64</w:t>
            </w:r>
          </w:p>
        </w:tc>
        <w:tc>
          <w:tcPr>
            <w:tcW w:w="2127" w:type="dxa"/>
            <w:vAlign w:val="center"/>
          </w:tcPr>
          <w:p w:rsidR="005C7F0B" w:rsidRPr="009E771A" w:rsidRDefault="005D49F6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5C7F0B" w:rsidRPr="009E771A" w:rsidRDefault="005F7984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12</w:t>
            </w:r>
          </w:p>
        </w:tc>
      </w:tr>
      <w:tr w:rsidR="005D49F6" w:rsidRPr="006F2D35" w:rsidTr="00D02E96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9F6" w:rsidRDefault="005D49F6" w:rsidP="005C7F0B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English-Tibetan</w:t>
            </w:r>
          </w:p>
        </w:tc>
        <w:tc>
          <w:tcPr>
            <w:tcW w:w="1324" w:type="dxa"/>
            <w:vAlign w:val="center"/>
          </w:tcPr>
          <w:p w:rsidR="005D49F6" w:rsidRDefault="005D49F6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5D49F6" w:rsidRDefault="005D49F6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---</w:t>
            </w:r>
          </w:p>
        </w:tc>
        <w:tc>
          <w:tcPr>
            <w:tcW w:w="2127" w:type="dxa"/>
            <w:vAlign w:val="center"/>
          </w:tcPr>
          <w:p w:rsidR="005D49F6" w:rsidRDefault="005D49F6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49F6" w:rsidRDefault="005D49F6" w:rsidP="005C7F0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5C7F0B" w:rsidRPr="006F2D35" w:rsidTr="00D02E96">
        <w:trPr>
          <w:trHeight w:val="218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0B" w:rsidRPr="006F2D35" w:rsidRDefault="005C7F0B" w:rsidP="005C7F0B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  <w:t>OTAL</w:t>
            </w:r>
          </w:p>
        </w:tc>
        <w:tc>
          <w:tcPr>
            <w:tcW w:w="1324" w:type="dxa"/>
            <w:vAlign w:val="center"/>
          </w:tcPr>
          <w:p w:rsidR="005C7F0B" w:rsidRPr="009E771A" w:rsidRDefault="005D49F6" w:rsidP="005C7F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5C7F0B" w:rsidRPr="009E771A" w:rsidRDefault="005D49F6" w:rsidP="005C7F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86</w:t>
            </w:r>
          </w:p>
        </w:tc>
        <w:tc>
          <w:tcPr>
            <w:tcW w:w="2127" w:type="dxa"/>
            <w:vAlign w:val="center"/>
          </w:tcPr>
          <w:p w:rsidR="005C7F0B" w:rsidRPr="009E771A" w:rsidRDefault="005D49F6" w:rsidP="005C7F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67</w:t>
            </w:r>
          </w:p>
        </w:tc>
        <w:tc>
          <w:tcPr>
            <w:tcW w:w="1984" w:type="dxa"/>
            <w:vAlign w:val="center"/>
          </w:tcPr>
          <w:p w:rsidR="005C7F0B" w:rsidRPr="009E771A" w:rsidRDefault="005D49F6" w:rsidP="005C7F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64</w:t>
            </w:r>
          </w:p>
        </w:tc>
      </w:tr>
    </w:tbl>
    <w:p w:rsidR="00D1118F" w:rsidRDefault="00D1118F" w:rsidP="00482AF3">
      <w:pPr>
        <w:pStyle w:val="Heading2"/>
      </w:pPr>
    </w:p>
    <w:p w:rsidR="00775961" w:rsidRDefault="008A7E73" w:rsidP="00482AF3">
      <w:pPr>
        <w:pStyle w:val="Heading2"/>
      </w:pPr>
      <w:r>
        <w:t>Video Material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107"/>
        <w:gridCol w:w="1350"/>
        <w:gridCol w:w="1868"/>
        <w:gridCol w:w="2174"/>
        <w:gridCol w:w="1999"/>
      </w:tblGrid>
      <w:tr w:rsidR="008A7E73" w:rsidRPr="0054250B" w:rsidTr="00EF549E">
        <w:tc>
          <w:tcPr>
            <w:tcW w:w="2107" w:type="dxa"/>
          </w:tcPr>
          <w:p w:rsidR="008A7E73" w:rsidRPr="00005F53" w:rsidRDefault="008A7E73" w:rsidP="00005F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50" w:type="dxa"/>
          </w:tcPr>
          <w:p w:rsidR="008A7E73" w:rsidRPr="0054250B" w:rsidRDefault="008A7E73" w:rsidP="008A7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recorded</w:t>
            </w:r>
          </w:p>
        </w:tc>
        <w:tc>
          <w:tcPr>
            <w:tcW w:w="1868" w:type="dxa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editing</w:t>
            </w:r>
          </w:p>
        </w:tc>
        <w:tc>
          <w:tcPr>
            <w:tcW w:w="0" w:type="auto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editing completed</w:t>
            </w:r>
          </w:p>
        </w:tc>
        <w:tc>
          <w:tcPr>
            <w:tcW w:w="1999" w:type="dxa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newly online</w:t>
            </w:r>
          </w:p>
        </w:tc>
      </w:tr>
      <w:tr w:rsidR="000F4323" w:rsidRPr="00D61F59" w:rsidTr="00EF549E">
        <w:tc>
          <w:tcPr>
            <w:tcW w:w="2107" w:type="dxa"/>
            <w:vAlign w:val="center"/>
          </w:tcPr>
          <w:p w:rsidR="000F4323" w:rsidRPr="00005F53" w:rsidRDefault="00E10B26" w:rsidP="000F43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English-Russian</w:t>
            </w:r>
          </w:p>
        </w:tc>
        <w:tc>
          <w:tcPr>
            <w:tcW w:w="1350" w:type="dxa"/>
            <w:vAlign w:val="center"/>
          </w:tcPr>
          <w:p w:rsidR="000F4323" w:rsidRPr="009E771A" w:rsidRDefault="005F7984" w:rsidP="000F43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868" w:type="dxa"/>
            <w:vAlign w:val="center"/>
          </w:tcPr>
          <w:p w:rsidR="000F4323" w:rsidRPr="009E771A" w:rsidRDefault="005F7984" w:rsidP="000F43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vAlign w:val="center"/>
          </w:tcPr>
          <w:p w:rsidR="000F4323" w:rsidRPr="009E771A" w:rsidRDefault="005F7984" w:rsidP="000F43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  <w:vAlign w:val="center"/>
          </w:tcPr>
          <w:p w:rsidR="000F4323" w:rsidRPr="009E771A" w:rsidRDefault="005F7984" w:rsidP="000F43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0F4323" w:rsidRPr="00D61F59" w:rsidTr="00EF549E">
        <w:tc>
          <w:tcPr>
            <w:tcW w:w="2107" w:type="dxa"/>
            <w:vAlign w:val="center"/>
          </w:tcPr>
          <w:p w:rsidR="000F4323" w:rsidRPr="00EF549E" w:rsidRDefault="000F4323" w:rsidP="000F4323">
            <w:pPr>
              <w:rPr>
                <w:b/>
                <w:sz w:val="24"/>
                <w:szCs w:val="24"/>
              </w:rPr>
            </w:pPr>
            <w:r w:rsidRPr="00EF549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350" w:type="dxa"/>
            <w:vAlign w:val="center"/>
          </w:tcPr>
          <w:p w:rsidR="000F4323" w:rsidRPr="005F7984" w:rsidRDefault="005F7984" w:rsidP="000F4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7984">
              <w:rPr>
                <w:rFonts w:eastAsia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868" w:type="dxa"/>
            <w:vAlign w:val="center"/>
          </w:tcPr>
          <w:p w:rsidR="000F4323" w:rsidRPr="005F7984" w:rsidRDefault="005F7984" w:rsidP="000F4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7984">
              <w:rPr>
                <w:rFonts w:eastAsia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0" w:type="auto"/>
            <w:vAlign w:val="center"/>
          </w:tcPr>
          <w:p w:rsidR="000F4323" w:rsidRPr="009E771A" w:rsidRDefault="005F7984" w:rsidP="000F432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999" w:type="dxa"/>
            <w:vAlign w:val="center"/>
          </w:tcPr>
          <w:p w:rsidR="000F4323" w:rsidRPr="009E771A" w:rsidRDefault="005F7984" w:rsidP="000F432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</w:tr>
    </w:tbl>
    <w:p w:rsidR="00D1118F" w:rsidRDefault="00D1118F">
      <w:pPr>
        <w:rPr>
          <w:rFonts w:eastAsia="Times New Roman" w:cs="Calibri"/>
          <w:b/>
          <w:bCs/>
          <w:color w:val="E36C0A" w:themeColor="accent6" w:themeShade="BF"/>
          <w:sz w:val="36"/>
          <w:szCs w:val="36"/>
          <w:lang w:bidi="en-US"/>
        </w:rPr>
      </w:pPr>
    </w:p>
    <w:p w:rsidR="005F7984" w:rsidRPr="00775961" w:rsidRDefault="005F7984" w:rsidP="005F7984">
      <w:pPr>
        <w:pStyle w:val="Heading2"/>
      </w:pPr>
      <w:r w:rsidRPr="00775961">
        <w:t>Visits to the Web Site</w:t>
      </w:r>
    </w:p>
    <w:p w:rsidR="005F7984" w:rsidRDefault="005F7984" w:rsidP="005F7984">
      <w:pPr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1524"/>
        <w:gridCol w:w="1514"/>
        <w:gridCol w:w="1676"/>
        <w:gridCol w:w="1362"/>
      </w:tblGrid>
      <w:tr w:rsidR="005F7984" w:rsidRPr="0054250B" w:rsidTr="005E5003">
        <w:tc>
          <w:tcPr>
            <w:tcW w:w="2842" w:type="dxa"/>
          </w:tcPr>
          <w:p w:rsidR="005F7984" w:rsidRPr="0054250B" w:rsidRDefault="005F7984" w:rsidP="0054147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5F7984" w:rsidRPr="0054250B" w:rsidRDefault="005F7984" w:rsidP="0054147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December 2013</w:t>
            </w:r>
          </w:p>
        </w:tc>
        <w:tc>
          <w:tcPr>
            <w:tcW w:w="1514" w:type="dxa"/>
          </w:tcPr>
          <w:p w:rsidR="005F7984" w:rsidRPr="0054250B" w:rsidRDefault="005F7984" w:rsidP="0054147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January  2014</w:t>
            </w:r>
          </w:p>
        </w:tc>
        <w:tc>
          <w:tcPr>
            <w:tcW w:w="1676" w:type="dxa"/>
          </w:tcPr>
          <w:p w:rsidR="005F7984" w:rsidRPr="0054250B" w:rsidRDefault="005D49F6" w:rsidP="0054147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February   2014</w:t>
            </w:r>
          </w:p>
        </w:tc>
        <w:tc>
          <w:tcPr>
            <w:tcW w:w="1362" w:type="dxa"/>
          </w:tcPr>
          <w:p w:rsidR="005F7984" w:rsidRPr="0054250B" w:rsidRDefault="005F7984" w:rsidP="0054147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</w:tr>
      <w:tr w:rsidR="005F7984" w:rsidTr="005E5003">
        <w:tc>
          <w:tcPr>
            <w:tcW w:w="2842" w:type="dxa"/>
          </w:tcPr>
          <w:p w:rsidR="005F7984" w:rsidRPr="0054250B" w:rsidRDefault="005F7984" w:rsidP="0054147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Visits to the Web Site</w:t>
            </w:r>
          </w:p>
        </w:tc>
        <w:tc>
          <w:tcPr>
            <w:tcW w:w="1524" w:type="dxa"/>
          </w:tcPr>
          <w:p w:rsidR="005F7984" w:rsidRPr="0068746E" w:rsidRDefault="005E5003" w:rsidP="005414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164,278</w:t>
            </w:r>
          </w:p>
        </w:tc>
        <w:tc>
          <w:tcPr>
            <w:tcW w:w="1514" w:type="dxa"/>
          </w:tcPr>
          <w:p w:rsidR="005F7984" w:rsidRPr="0068746E" w:rsidRDefault="005F7984" w:rsidP="005414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163,677</w:t>
            </w:r>
          </w:p>
        </w:tc>
        <w:tc>
          <w:tcPr>
            <w:tcW w:w="1676" w:type="dxa"/>
          </w:tcPr>
          <w:p w:rsidR="005F7984" w:rsidRPr="0068746E" w:rsidRDefault="005D49F6" w:rsidP="005414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155,389</w:t>
            </w:r>
          </w:p>
        </w:tc>
        <w:tc>
          <w:tcPr>
            <w:tcW w:w="1362" w:type="dxa"/>
          </w:tcPr>
          <w:p w:rsidR="005F7984" w:rsidRPr="0068746E" w:rsidRDefault="005D49F6" w:rsidP="005414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483,344</w:t>
            </w:r>
          </w:p>
        </w:tc>
      </w:tr>
      <w:tr w:rsidR="005F7984" w:rsidTr="005E5003">
        <w:trPr>
          <w:trHeight w:val="602"/>
        </w:trPr>
        <w:tc>
          <w:tcPr>
            <w:tcW w:w="2842" w:type="dxa"/>
          </w:tcPr>
          <w:p w:rsidR="005F7984" w:rsidRDefault="005F7984" w:rsidP="0054147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Average Number </w:t>
            </w:r>
          </w:p>
          <w:p w:rsidR="005F7984" w:rsidRPr="0054250B" w:rsidRDefault="005F7984" w:rsidP="0054147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Daily Visits</w:t>
            </w:r>
          </w:p>
        </w:tc>
        <w:tc>
          <w:tcPr>
            <w:tcW w:w="1524" w:type="dxa"/>
          </w:tcPr>
          <w:p w:rsidR="005F7984" w:rsidRPr="0068746E" w:rsidRDefault="005E5003" w:rsidP="005F79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5,299</w:t>
            </w:r>
          </w:p>
        </w:tc>
        <w:tc>
          <w:tcPr>
            <w:tcW w:w="1514" w:type="dxa"/>
          </w:tcPr>
          <w:p w:rsidR="005F7984" w:rsidRPr="0068746E" w:rsidRDefault="005F7984" w:rsidP="005F79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5,280</w:t>
            </w:r>
          </w:p>
        </w:tc>
        <w:tc>
          <w:tcPr>
            <w:tcW w:w="1676" w:type="dxa"/>
          </w:tcPr>
          <w:p w:rsidR="005F7984" w:rsidRPr="0068746E" w:rsidRDefault="005D49F6" w:rsidP="005F79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5,550</w:t>
            </w:r>
          </w:p>
        </w:tc>
        <w:tc>
          <w:tcPr>
            <w:tcW w:w="1362" w:type="dxa"/>
          </w:tcPr>
          <w:p w:rsidR="005F7984" w:rsidRPr="0068746E" w:rsidRDefault="005D49F6" w:rsidP="005F79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5,370</w:t>
            </w:r>
          </w:p>
        </w:tc>
      </w:tr>
      <w:tr w:rsidR="005F7984" w:rsidTr="005E5003">
        <w:tc>
          <w:tcPr>
            <w:tcW w:w="2842" w:type="dxa"/>
          </w:tcPr>
          <w:p w:rsidR="005F7984" w:rsidRDefault="005F7984" w:rsidP="0054147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Countries &amp; Territories </w:t>
            </w:r>
          </w:p>
          <w:p w:rsidR="005F7984" w:rsidRPr="0054250B" w:rsidRDefault="005F7984" w:rsidP="0054147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Origin</w:t>
            </w:r>
          </w:p>
        </w:tc>
        <w:tc>
          <w:tcPr>
            <w:tcW w:w="1524" w:type="dxa"/>
          </w:tcPr>
          <w:p w:rsidR="005F7984" w:rsidRPr="0068746E" w:rsidRDefault="005E5003" w:rsidP="005414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215</w:t>
            </w:r>
          </w:p>
        </w:tc>
        <w:tc>
          <w:tcPr>
            <w:tcW w:w="1514" w:type="dxa"/>
          </w:tcPr>
          <w:p w:rsidR="005F7984" w:rsidRPr="0068746E" w:rsidRDefault="005E5003" w:rsidP="005414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217</w:t>
            </w:r>
          </w:p>
        </w:tc>
        <w:tc>
          <w:tcPr>
            <w:tcW w:w="1676" w:type="dxa"/>
          </w:tcPr>
          <w:p w:rsidR="005F7984" w:rsidRPr="0068746E" w:rsidRDefault="005E5003" w:rsidP="005414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203</w:t>
            </w:r>
          </w:p>
        </w:tc>
        <w:tc>
          <w:tcPr>
            <w:tcW w:w="1362" w:type="dxa"/>
          </w:tcPr>
          <w:p w:rsidR="005F7984" w:rsidRPr="0068746E" w:rsidRDefault="005E5003" w:rsidP="005414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220</w:t>
            </w:r>
          </w:p>
        </w:tc>
      </w:tr>
    </w:tbl>
    <w:p w:rsidR="005F7984" w:rsidRDefault="005F7984" w:rsidP="005F7984">
      <w:pPr>
        <w:rPr>
          <w:rFonts w:asciiTheme="majorBidi" w:hAnsiTheme="majorBidi" w:cstheme="majorBidi"/>
          <w:sz w:val="20"/>
        </w:rPr>
      </w:pPr>
    </w:p>
    <w:p w:rsidR="005F7984" w:rsidRDefault="005F7984" w:rsidP="005F7984">
      <w:pPr>
        <w:pStyle w:val="Heading2"/>
        <w:spacing w:after="0"/>
      </w:pPr>
    </w:p>
    <w:p w:rsidR="005D49F6" w:rsidRDefault="005D49F6" w:rsidP="005F7984">
      <w:pPr>
        <w:pStyle w:val="Heading2"/>
        <w:spacing w:after="0"/>
      </w:pPr>
    </w:p>
    <w:p w:rsidR="005F7984" w:rsidRDefault="005F7984" w:rsidP="005F7984">
      <w:pPr>
        <w:pStyle w:val="Heading2"/>
        <w:spacing w:after="0"/>
      </w:pPr>
      <w:r w:rsidRPr="00775961">
        <w:t xml:space="preserve">Countries of Origin with the Greatest Number of Visits, </w:t>
      </w:r>
    </w:p>
    <w:p w:rsidR="005F7984" w:rsidRPr="00775961" w:rsidRDefault="005F7984" w:rsidP="005F7984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5F7984" w:rsidRDefault="005F7984" w:rsidP="005F7984">
      <w:pPr>
        <w:rPr>
          <w:rFonts w:asciiTheme="majorBidi" w:hAnsiTheme="majorBidi" w:cstheme="majorBidi"/>
          <w:color w:val="auto"/>
          <w:szCs w:val="24"/>
        </w:rPr>
      </w:pPr>
    </w:p>
    <w:p w:rsidR="005F7984" w:rsidRDefault="005F7984" w:rsidP="00E06898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United States,</w:t>
      </w:r>
      <w:r w:rsidRPr="00807084">
        <w:rPr>
          <w:rFonts w:asciiTheme="majorBidi" w:hAnsiTheme="majorBidi" w:cstheme="majorBidi"/>
          <w:color w:val="auto"/>
          <w:szCs w:val="24"/>
        </w:rPr>
        <w:t xml:space="preserve"> </w:t>
      </w:r>
      <w:r>
        <w:rPr>
          <w:rFonts w:asciiTheme="majorBidi" w:hAnsiTheme="majorBidi" w:cstheme="majorBidi"/>
          <w:color w:val="auto"/>
          <w:szCs w:val="24"/>
        </w:rPr>
        <w:t xml:space="preserve">Russia, </w:t>
      </w:r>
      <w:r w:rsidR="005E5003">
        <w:rPr>
          <w:rFonts w:asciiTheme="majorBidi" w:hAnsiTheme="majorBidi" w:cstheme="majorBidi"/>
          <w:color w:val="auto"/>
          <w:szCs w:val="24"/>
        </w:rPr>
        <w:t xml:space="preserve">Spain, </w:t>
      </w:r>
      <w:r>
        <w:rPr>
          <w:rFonts w:asciiTheme="majorBidi" w:hAnsiTheme="majorBidi" w:cstheme="majorBidi"/>
          <w:color w:val="auto"/>
          <w:szCs w:val="24"/>
        </w:rPr>
        <w:t xml:space="preserve">Brazil, Germany, Indonesia, Great Britain, </w:t>
      </w:r>
      <w:r w:rsidR="00E06898">
        <w:rPr>
          <w:rFonts w:asciiTheme="majorBidi" w:hAnsiTheme="majorBidi" w:cstheme="majorBidi"/>
          <w:color w:val="auto"/>
          <w:szCs w:val="24"/>
        </w:rPr>
        <w:t>France, Mexico, Italy, Poland, Vietnam</w:t>
      </w:r>
    </w:p>
    <w:p w:rsidR="005F7984" w:rsidRDefault="005F7984" w:rsidP="005F7984">
      <w:pPr>
        <w:pStyle w:val="Heading2"/>
        <w:tabs>
          <w:tab w:val="left" w:pos="2340"/>
        </w:tabs>
        <w:spacing w:after="0"/>
      </w:pPr>
      <w:r>
        <w:tab/>
      </w:r>
    </w:p>
    <w:p w:rsidR="005F7984" w:rsidRDefault="005F7984" w:rsidP="005F7984">
      <w:pPr>
        <w:pStyle w:val="Heading2"/>
        <w:spacing w:after="0"/>
      </w:pPr>
      <w:r>
        <w:t xml:space="preserve">Languages </w:t>
      </w:r>
      <w:r w:rsidRPr="00775961">
        <w:t>wi</w:t>
      </w:r>
      <w:r>
        <w:t>th the Greatest Number of Pages Read</w:t>
      </w:r>
      <w:r w:rsidRPr="00775961">
        <w:t xml:space="preserve">, </w:t>
      </w:r>
    </w:p>
    <w:p w:rsidR="005F7984" w:rsidRPr="00775961" w:rsidRDefault="005F7984" w:rsidP="005F7984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5F7984" w:rsidRDefault="005F7984" w:rsidP="005F7984">
      <w:pPr>
        <w:rPr>
          <w:rFonts w:asciiTheme="majorBidi" w:hAnsiTheme="majorBidi" w:cstheme="majorBidi"/>
          <w:color w:val="auto"/>
          <w:szCs w:val="24"/>
        </w:rPr>
      </w:pPr>
    </w:p>
    <w:p w:rsidR="005F7984" w:rsidRDefault="005F7984" w:rsidP="005F7984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English, Spanish, Russian, Indonesian, Portuguese, German, Arabic, French, Vietnamese </w:t>
      </w:r>
    </w:p>
    <w:p w:rsidR="005F7984" w:rsidRDefault="005F7984" w:rsidP="005F7984">
      <w:pPr>
        <w:pStyle w:val="Heading2"/>
      </w:pPr>
    </w:p>
    <w:p w:rsidR="005F7984" w:rsidRDefault="005F7984" w:rsidP="005F7984">
      <w:pPr>
        <w:pStyle w:val="Heading2"/>
      </w:pPr>
      <w:r>
        <w:t>Most Frequently Accessed Pages, in Descending Order</w:t>
      </w:r>
    </w:p>
    <w:p w:rsidR="005F7984" w:rsidRDefault="005F7984" w:rsidP="005F7984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(Spanish version)</w:t>
      </w:r>
    </w:p>
    <w:p w:rsidR="005E5003" w:rsidRDefault="005E5003" w:rsidP="005E500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(Russian version)</w:t>
      </w:r>
    </w:p>
    <w:p w:rsidR="005E5003" w:rsidRDefault="005E5003" w:rsidP="005E500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Introduction to Buddhist Sexual Ethics (English version)</w:t>
      </w:r>
    </w:p>
    <w:p w:rsidR="005E5003" w:rsidRDefault="005E5003" w:rsidP="005E500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(Portuguese version)</w:t>
      </w:r>
    </w:p>
    <w:p w:rsidR="005E5003" w:rsidRDefault="005E5003" w:rsidP="005F7984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Buddhist View of Islam (Indonesian version)</w:t>
      </w:r>
    </w:p>
    <w:p w:rsidR="005E5003" w:rsidRDefault="005E5003" w:rsidP="005E500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(English version)</w:t>
      </w:r>
    </w:p>
    <w:p w:rsidR="005F7984" w:rsidRDefault="005F7984" w:rsidP="005F7984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Working with Emotions: Ho</w:t>
      </w:r>
      <w:r w:rsidR="005E5003">
        <w:rPr>
          <w:rFonts w:asciiTheme="majorBidi" w:hAnsiTheme="majorBidi" w:cstheme="majorBidi"/>
          <w:color w:val="auto"/>
          <w:szCs w:val="24"/>
        </w:rPr>
        <w:t>w to Deal with Anger (Spanish</w:t>
      </w:r>
      <w:r>
        <w:rPr>
          <w:rFonts w:asciiTheme="majorBidi" w:hAnsiTheme="majorBidi" w:cstheme="majorBidi"/>
          <w:color w:val="auto"/>
          <w:szCs w:val="24"/>
        </w:rPr>
        <w:t xml:space="preserve"> version)</w:t>
      </w:r>
    </w:p>
    <w:p w:rsidR="005E5003" w:rsidRDefault="005E5003" w:rsidP="005F7984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The Life of </w:t>
      </w:r>
      <w:proofErr w:type="spellStart"/>
      <w:r>
        <w:rPr>
          <w:rFonts w:asciiTheme="majorBidi" w:hAnsiTheme="majorBidi" w:cstheme="majorBidi"/>
          <w:color w:val="auto"/>
          <w:szCs w:val="24"/>
        </w:rPr>
        <w:t>Shakyamuni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Buddha (Vietnamese version)</w:t>
      </w:r>
    </w:p>
    <w:p w:rsidR="005E5003" w:rsidRDefault="005E5003" w:rsidP="005E500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Working with Emotions: How to Deal with Anger (Indonesian version)</w:t>
      </w:r>
    </w:p>
    <w:p w:rsidR="005E5003" w:rsidRDefault="005E5003" w:rsidP="005F7984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Spread of Buddhism in Asia (English version)</w:t>
      </w:r>
    </w:p>
    <w:p w:rsidR="005F7984" w:rsidRDefault="005F7984">
      <w:pPr>
        <w:rPr>
          <w:rFonts w:eastAsia="Times New Roman" w:cs="Calibri"/>
          <w:b/>
          <w:bCs/>
          <w:color w:val="E36C0A" w:themeColor="accent6" w:themeShade="BF"/>
          <w:sz w:val="36"/>
          <w:szCs w:val="36"/>
          <w:lang w:bidi="en-US"/>
        </w:rPr>
      </w:pPr>
    </w:p>
    <w:sectPr w:rsidR="005F7984" w:rsidSect="00D1118F">
      <w:headerReference w:type="default" r:id="rId7"/>
      <w:footerReference w:type="default" r:id="rId8"/>
      <w:pgSz w:w="12240" w:h="15840"/>
      <w:pgMar w:top="1843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79" w:rsidRDefault="00332E79" w:rsidP="00FB751C">
      <w:r>
        <w:separator/>
      </w:r>
    </w:p>
  </w:endnote>
  <w:endnote w:type="continuationSeparator" w:id="0">
    <w:p w:rsidR="00332E79" w:rsidRDefault="00332E79" w:rsidP="00F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53" w:rsidRDefault="00485D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152400</wp:posOffset>
              </wp:positionV>
              <wp:extent cx="7913370" cy="483870"/>
              <wp:effectExtent l="1905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3370" cy="483870"/>
                      </a:xfrm>
                      <a:prstGeom prst="rect">
                        <a:avLst/>
                      </a:prstGeom>
                      <a:solidFill>
                        <a:srgbClr val="D084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F5662" id="Rectangle 4" o:spid="_x0000_s1026" style="position:absolute;margin-left:-83.1pt;margin-top:12pt;width:623.1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" fillcolor="#d0841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79" w:rsidRDefault="00332E79" w:rsidP="00FB751C">
      <w:r>
        <w:separator/>
      </w:r>
    </w:p>
  </w:footnote>
  <w:footnote w:type="continuationSeparator" w:id="0">
    <w:p w:rsidR="00332E79" w:rsidRDefault="00332E79" w:rsidP="00FB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53" w:rsidRDefault="00485D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-925830</wp:posOffset>
              </wp:positionH>
              <wp:positionV relativeFrom="paragraph">
                <wp:posOffset>-134620</wp:posOffset>
              </wp:positionV>
              <wp:extent cx="521335" cy="445135"/>
              <wp:effectExtent l="0" t="0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445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FE8A6" id="Rectangle 2" o:spid="_x0000_s1026" style="position:absolute;margin-left:-72.9pt;margin-top:-10.6pt;width:41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-211455</wp:posOffset>
              </wp:positionV>
              <wp:extent cx="7825105" cy="111760"/>
              <wp:effectExtent l="0" t="0" r="444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1117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528E0" id="Rectangle 3" o:spid="_x0000_s1026" style="position:absolute;margin-left:-1in;margin-top:-16.65pt;width:616.15pt;height: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825105" cy="322580"/>
              <wp:effectExtent l="444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322580"/>
                      </a:xfrm>
                      <a:prstGeom prst="rect">
                        <a:avLst/>
                      </a:prstGeom>
                      <a:solidFill>
                        <a:srgbClr val="E0DC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05047" id="Rectangle 1" o:spid="_x0000_s1026" style="position:absolute;margin-left:-76.15pt;margin-top:-36pt;width:616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" fillcolor="#e0dc8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e0dc84,#c00000,#d0841b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35"/>
    <w:rsid w:val="00003FD2"/>
    <w:rsid w:val="00005F53"/>
    <w:rsid w:val="00007DB7"/>
    <w:rsid w:val="00031A7E"/>
    <w:rsid w:val="0005439B"/>
    <w:rsid w:val="00064EFE"/>
    <w:rsid w:val="00092BE8"/>
    <w:rsid w:val="000C321C"/>
    <w:rsid w:val="000C72A0"/>
    <w:rsid w:val="000D39EC"/>
    <w:rsid w:val="000E1055"/>
    <w:rsid w:val="000E4238"/>
    <w:rsid w:val="000F4323"/>
    <w:rsid w:val="000F5814"/>
    <w:rsid w:val="000F5F63"/>
    <w:rsid w:val="00101F18"/>
    <w:rsid w:val="00106A90"/>
    <w:rsid w:val="001332D6"/>
    <w:rsid w:val="00135866"/>
    <w:rsid w:val="0014654F"/>
    <w:rsid w:val="00154B15"/>
    <w:rsid w:val="001566D0"/>
    <w:rsid w:val="00162CEC"/>
    <w:rsid w:val="0016778D"/>
    <w:rsid w:val="00180365"/>
    <w:rsid w:val="001A6B06"/>
    <w:rsid w:val="001C1C72"/>
    <w:rsid w:val="001C7920"/>
    <w:rsid w:val="00203DD9"/>
    <w:rsid w:val="0023390C"/>
    <w:rsid w:val="002430C7"/>
    <w:rsid w:val="00273344"/>
    <w:rsid w:val="00291937"/>
    <w:rsid w:val="003318A7"/>
    <w:rsid w:val="00332E79"/>
    <w:rsid w:val="003347F4"/>
    <w:rsid w:val="00360443"/>
    <w:rsid w:val="003807D3"/>
    <w:rsid w:val="00384E5D"/>
    <w:rsid w:val="00395B58"/>
    <w:rsid w:val="003C67C4"/>
    <w:rsid w:val="003C7547"/>
    <w:rsid w:val="004005FD"/>
    <w:rsid w:val="00401A67"/>
    <w:rsid w:val="00422FBC"/>
    <w:rsid w:val="00430560"/>
    <w:rsid w:val="00433AB6"/>
    <w:rsid w:val="00480C5B"/>
    <w:rsid w:val="004820E4"/>
    <w:rsid w:val="00482AF3"/>
    <w:rsid w:val="0048485E"/>
    <w:rsid w:val="00485D53"/>
    <w:rsid w:val="004A2E87"/>
    <w:rsid w:val="004E5730"/>
    <w:rsid w:val="004F350F"/>
    <w:rsid w:val="005038B0"/>
    <w:rsid w:val="0053345D"/>
    <w:rsid w:val="0054250B"/>
    <w:rsid w:val="00564FC8"/>
    <w:rsid w:val="0056533D"/>
    <w:rsid w:val="00566505"/>
    <w:rsid w:val="005A377C"/>
    <w:rsid w:val="005B4115"/>
    <w:rsid w:val="005C7F0B"/>
    <w:rsid w:val="005D3D2F"/>
    <w:rsid w:val="005D49F6"/>
    <w:rsid w:val="005E055C"/>
    <w:rsid w:val="005E5003"/>
    <w:rsid w:val="005E6F65"/>
    <w:rsid w:val="005F0AD7"/>
    <w:rsid w:val="005F7984"/>
    <w:rsid w:val="006034F3"/>
    <w:rsid w:val="006273EF"/>
    <w:rsid w:val="0068221D"/>
    <w:rsid w:val="0068746E"/>
    <w:rsid w:val="006931C3"/>
    <w:rsid w:val="006973DB"/>
    <w:rsid w:val="006F0D53"/>
    <w:rsid w:val="006F2D35"/>
    <w:rsid w:val="006F3F67"/>
    <w:rsid w:val="00701D33"/>
    <w:rsid w:val="00702775"/>
    <w:rsid w:val="00711FE1"/>
    <w:rsid w:val="00745DF7"/>
    <w:rsid w:val="00750B6F"/>
    <w:rsid w:val="00760AEB"/>
    <w:rsid w:val="00775961"/>
    <w:rsid w:val="007D0123"/>
    <w:rsid w:val="007D6479"/>
    <w:rsid w:val="00807084"/>
    <w:rsid w:val="008216F2"/>
    <w:rsid w:val="00834486"/>
    <w:rsid w:val="0088692F"/>
    <w:rsid w:val="008A7E73"/>
    <w:rsid w:val="008B4981"/>
    <w:rsid w:val="008C222D"/>
    <w:rsid w:val="008D1F87"/>
    <w:rsid w:val="008F7975"/>
    <w:rsid w:val="009228AE"/>
    <w:rsid w:val="00952D18"/>
    <w:rsid w:val="00955452"/>
    <w:rsid w:val="00962DFC"/>
    <w:rsid w:val="009772AE"/>
    <w:rsid w:val="009E5AB5"/>
    <w:rsid w:val="009F11AA"/>
    <w:rsid w:val="009F713B"/>
    <w:rsid w:val="00A032D4"/>
    <w:rsid w:val="00A142C9"/>
    <w:rsid w:val="00A51908"/>
    <w:rsid w:val="00A67181"/>
    <w:rsid w:val="00A72B2C"/>
    <w:rsid w:val="00A92FC2"/>
    <w:rsid w:val="00AA3719"/>
    <w:rsid w:val="00AA541B"/>
    <w:rsid w:val="00B250AD"/>
    <w:rsid w:val="00B67835"/>
    <w:rsid w:val="00B71ED3"/>
    <w:rsid w:val="00B922D5"/>
    <w:rsid w:val="00BC1320"/>
    <w:rsid w:val="00BC60C1"/>
    <w:rsid w:val="00BC6C7D"/>
    <w:rsid w:val="00C44193"/>
    <w:rsid w:val="00C81068"/>
    <w:rsid w:val="00C93C75"/>
    <w:rsid w:val="00CA14F8"/>
    <w:rsid w:val="00CB0BF1"/>
    <w:rsid w:val="00CD0C50"/>
    <w:rsid w:val="00D02E96"/>
    <w:rsid w:val="00D04519"/>
    <w:rsid w:val="00D1118F"/>
    <w:rsid w:val="00D4606E"/>
    <w:rsid w:val="00D56ABF"/>
    <w:rsid w:val="00D61A74"/>
    <w:rsid w:val="00D61F59"/>
    <w:rsid w:val="00DA44F8"/>
    <w:rsid w:val="00DC1BFA"/>
    <w:rsid w:val="00DD2404"/>
    <w:rsid w:val="00DF2E11"/>
    <w:rsid w:val="00DF6D42"/>
    <w:rsid w:val="00E06898"/>
    <w:rsid w:val="00E10B26"/>
    <w:rsid w:val="00E24B56"/>
    <w:rsid w:val="00E953F4"/>
    <w:rsid w:val="00EF549E"/>
    <w:rsid w:val="00F05D64"/>
    <w:rsid w:val="00F127E3"/>
    <w:rsid w:val="00F37FDD"/>
    <w:rsid w:val="00F44D70"/>
    <w:rsid w:val="00F9217B"/>
    <w:rsid w:val="00FB751C"/>
    <w:rsid w:val="00FD021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dc84,#c00000,#d0841b,#ff9,#ffc"/>
    </o:shapedefaults>
    <o:shapelayout v:ext="edit">
      <o:idmap v:ext="edit" data="1"/>
    </o:shapelayout>
  </w:shapeDefaults>
  <w:decimalSymbol w:val="."/>
  <w:listSeparator w:val=","/>
  <w15:docId w15:val="{5E19D746-CD47-44DE-A7F3-D777ECED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EXT\EXT\Global%20Giving\Global%20Giving%20Reports\Template_Global_Giving_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0A08-6C27-4FB9-911B-5EDA8E5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Template_Global_Giving_reports.dotx</Template>
  <TotalTime>176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2014-02-23T10:53:00Z</dcterms:created>
  <dcterms:modified xsi:type="dcterms:W3CDTF">2014-03-03T18:25:00Z</dcterms:modified>
</cp:coreProperties>
</file>