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4" w:rsidRPr="00FD2C86" w:rsidRDefault="004A2454" w:rsidP="00E6431E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bookmarkStart w:id="0" w:name="_GoBack"/>
      <w:bookmarkEnd w:id="0"/>
      <w:proofErr w:type="spellStart"/>
      <w:r w:rsidRPr="00FD2C86">
        <w:rPr>
          <w:color w:val="C00000"/>
          <w:sz w:val="52"/>
          <w:szCs w:val="52"/>
        </w:rPr>
        <w:t>Be</w:t>
      </w:r>
      <w:r w:rsidRPr="00FD2C86">
        <w:rPr>
          <w:color w:val="C00000"/>
          <w:sz w:val="52"/>
          <w:szCs w:val="52"/>
        </w:rPr>
        <w:t>rzin</w:t>
      </w:r>
      <w:proofErr w:type="spellEnd"/>
      <w:r w:rsidRPr="00FD2C86">
        <w:rPr>
          <w:color w:val="C00000"/>
          <w:sz w:val="52"/>
          <w:szCs w:val="52"/>
        </w:rPr>
        <w:t xml:space="preserve"> Archives Work in Progress</w:t>
      </w:r>
    </w:p>
    <w:p w:rsidR="004A2454" w:rsidRPr="00FD2C86" w:rsidRDefault="004A2454" w:rsidP="00E6431E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>March 26 to April 22</w:t>
      </w:r>
      <w:r w:rsidRPr="00FD2C86">
        <w:rPr>
          <w:color w:val="C00000"/>
          <w:sz w:val="52"/>
          <w:szCs w:val="52"/>
        </w:rPr>
        <w:t>, 2012</w:t>
      </w:r>
    </w:p>
    <w:p w:rsidR="004A2454" w:rsidRPr="00FD2C86" w:rsidRDefault="004A2454" w:rsidP="004A2454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4A2454" w:rsidRDefault="004A2454" w:rsidP="00092BE8"/>
    <w:p w:rsidR="004A2454" w:rsidRDefault="004A2454" w:rsidP="00FD2C86">
      <w:pPr>
        <w:pStyle w:val="Heading2"/>
      </w:pPr>
      <w:bookmarkStart w:id="1" w:name="n69cae675ca5788ca6"/>
    </w:p>
    <w:p w:rsidR="004A2454" w:rsidRPr="00FD2C86" w:rsidRDefault="004A2454" w:rsidP="00FD2C86">
      <w:pPr>
        <w:pStyle w:val="Heading2"/>
      </w:pPr>
      <w:r w:rsidRPr="00FD2C86">
        <w:t xml:space="preserve">The Week of March 26 to </w:t>
      </w:r>
      <w:r w:rsidRPr="00FD2C86">
        <w:t xml:space="preserve">April </w:t>
      </w:r>
      <w:r w:rsidRPr="00FD2C86">
        <w:t xml:space="preserve">1, </w:t>
      </w:r>
      <w:r w:rsidRPr="00FD2C86">
        <w:t>2012</w:t>
      </w:r>
      <w:bookmarkEnd w:id="1"/>
    </w:p>
    <w:p w:rsidR="004A2454" w:rsidRDefault="004A2454" w:rsidP="004A2454">
      <w:pPr>
        <w:pStyle w:val="NormalWeb"/>
      </w:pPr>
      <w:r>
        <w:t>New English audio files recorded, edited and online:</w:t>
      </w:r>
    </w:p>
    <w:p w:rsidR="004A2454" w:rsidRDefault="004A2454" w:rsidP="004A2454">
      <w:pPr>
        <w:pStyle w:val="NormalWeb"/>
        <w:numPr>
          <w:ilvl w:val="0"/>
          <w:numId w:val="1"/>
        </w:numPr>
      </w:pPr>
      <w:r>
        <w:t xml:space="preserve">Meditation Practice on the Graded Stages of the Path (Lam-rim) (2012.03.27): </w:t>
      </w:r>
      <w:r w:rsidR="00FD2C86">
        <w:br/>
      </w:r>
      <w:r>
        <w:t>The Three Ways to Actualize Equanimity from the Points of View of Others</w:t>
      </w:r>
    </w:p>
    <w:p w:rsidR="004A2454" w:rsidRDefault="004A2454" w:rsidP="004A2454">
      <w:pPr>
        <w:pStyle w:val="NormalWeb"/>
      </w:pPr>
      <w:r>
        <w:t>New English audio files recorded and will need editing:</w:t>
      </w:r>
    </w:p>
    <w:p w:rsidR="004A2454" w:rsidRDefault="004A2454" w:rsidP="004A2454">
      <w:pPr>
        <w:pStyle w:val="NormalWeb"/>
        <w:numPr>
          <w:ilvl w:val="0"/>
          <w:numId w:val="2"/>
        </w:numPr>
      </w:pPr>
      <w:r>
        <w:t xml:space="preserve">The Atman Asserted by the </w:t>
      </w:r>
      <w:proofErr w:type="spellStart"/>
      <w:r>
        <w:t>Samkhya</w:t>
      </w:r>
      <w:proofErr w:type="spellEnd"/>
      <w:r>
        <w:t xml:space="preserve"> and </w:t>
      </w:r>
      <w:proofErr w:type="spellStart"/>
      <w:r>
        <w:t>Nyaya</w:t>
      </w:r>
      <w:proofErr w:type="spellEnd"/>
      <w:r>
        <w:t xml:space="preserve"> Schools That Buddhism Refutes</w:t>
      </w:r>
      <w:r w:rsidR="00FD2C86">
        <w:br/>
      </w:r>
      <w:r>
        <w:t xml:space="preserve"> (1 part)</w:t>
      </w:r>
    </w:p>
    <w:p w:rsidR="004A2454" w:rsidRDefault="004A2454" w:rsidP="004A2454">
      <w:pPr>
        <w:pStyle w:val="NormalWeb"/>
      </w:pPr>
      <w:r>
        <w:t>New bilingual English-German audio files recorded and will need editing:</w:t>
      </w:r>
    </w:p>
    <w:p w:rsidR="004A2454" w:rsidRDefault="004A2454" w:rsidP="004A2454">
      <w:pPr>
        <w:pStyle w:val="NormalWeb"/>
        <w:numPr>
          <w:ilvl w:val="0"/>
          <w:numId w:val="3"/>
        </w:numPr>
      </w:pPr>
      <w:r>
        <w:t xml:space="preserve">Who Are the Disciples for Whom Seeing the Guru As a Buddha Is Relevant? </w:t>
      </w:r>
      <w:r w:rsidR="00FD2C86">
        <w:br/>
      </w:r>
      <w:r>
        <w:t>(2 parts)</w:t>
      </w:r>
    </w:p>
    <w:p w:rsidR="004A2454" w:rsidRDefault="004A2454" w:rsidP="004A2454">
      <w:pPr>
        <w:pStyle w:val="NormalWeb"/>
      </w:pPr>
      <w:r>
        <w:t>Proofread transcripts of English audio files that arrived:</w:t>
      </w:r>
    </w:p>
    <w:p w:rsidR="004A2454" w:rsidRDefault="004A2454" w:rsidP="004A2454">
      <w:pPr>
        <w:pStyle w:val="NormalWeb"/>
        <w:numPr>
          <w:ilvl w:val="0"/>
          <w:numId w:val="4"/>
        </w:numPr>
      </w:pPr>
      <w:r>
        <w:rPr>
          <w:i/>
          <w:iCs/>
        </w:rPr>
        <w:t xml:space="preserve">Letter of Practical Advice on Sutra and </w:t>
      </w:r>
      <w:proofErr w:type="spellStart"/>
      <w:r>
        <w:rPr>
          <w:i/>
          <w:iCs/>
        </w:rPr>
        <w:t>Tantra</w:t>
      </w:r>
      <w:proofErr w:type="spellEnd"/>
      <w:r>
        <w:t xml:space="preserve"> (2009.04.26)</w:t>
      </w:r>
    </w:p>
    <w:p w:rsidR="004A2454" w:rsidRDefault="004A2454" w:rsidP="004A2454">
      <w:pPr>
        <w:pStyle w:val="NormalWeb"/>
      </w:pPr>
      <w:r>
        <w:t>Transcribed English audio files that arrived and will need proofreading:</w:t>
      </w:r>
    </w:p>
    <w:p w:rsidR="004A2454" w:rsidRDefault="004A2454" w:rsidP="004A2454">
      <w:pPr>
        <w:pStyle w:val="NormalWeb"/>
        <w:numPr>
          <w:ilvl w:val="0"/>
          <w:numId w:val="5"/>
        </w:numPr>
      </w:pPr>
      <w:r>
        <w:t>Meditation Practice on the Graded Stages of the Path (Lam-rim) (2011.04.26)</w:t>
      </w:r>
    </w:p>
    <w:p w:rsidR="004A2454" w:rsidRDefault="004A2454" w:rsidP="004A2454">
      <w:pPr>
        <w:pStyle w:val="NormalWeb"/>
      </w:pPr>
      <w:r>
        <w:t>Russian transcriptions of bilingual English-Russian audio files that arrived and were sent for proofreading:</w:t>
      </w:r>
    </w:p>
    <w:p w:rsidR="004A2454" w:rsidRDefault="004A2454" w:rsidP="004A2454">
      <w:pPr>
        <w:pStyle w:val="NormalWeb"/>
        <w:numPr>
          <w:ilvl w:val="0"/>
          <w:numId w:val="6"/>
        </w:numPr>
      </w:pPr>
      <w:r>
        <w:t xml:space="preserve">Influence of </w:t>
      </w:r>
      <w:proofErr w:type="spellStart"/>
      <w:r>
        <w:t>Geshe</w:t>
      </w:r>
      <w:proofErr w:type="spellEnd"/>
      <w:r>
        <w:t xml:space="preserve"> </w:t>
      </w:r>
      <w:proofErr w:type="spellStart"/>
      <w:r>
        <w:t>Wangyal</w:t>
      </w:r>
      <w:proofErr w:type="spellEnd"/>
      <w:r>
        <w:t xml:space="preserve"> on Combining Buddhist Practice and </w:t>
      </w:r>
      <w:proofErr w:type="spellStart"/>
      <w:r>
        <w:t>Buddhology</w:t>
      </w:r>
      <w:proofErr w:type="spellEnd"/>
    </w:p>
    <w:p w:rsidR="004A2454" w:rsidRDefault="004A2454" w:rsidP="004A2454">
      <w:pPr>
        <w:pStyle w:val="NormalWeb"/>
        <w:numPr>
          <w:ilvl w:val="0"/>
          <w:numId w:val="6"/>
        </w:numPr>
      </w:pPr>
      <w:r>
        <w:t>Buddhist Ethical Behavior: A Practical Approach</w:t>
      </w:r>
    </w:p>
    <w:p w:rsidR="004A2454" w:rsidRDefault="004A2454" w:rsidP="004A2454">
      <w:pPr>
        <w:pStyle w:val="NormalWeb"/>
      </w:pPr>
      <w:r>
        <w:t>Spanish translations that arrived and will need editing:</w:t>
      </w:r>
    </w:p>
    <w:p w:rsidR="004A2454" w:rsidRDefault="004A2454" w:rsidP="004A2454">
      <w:pPr>
        <w:pStyle w:val="NormalWeb"/>
        <w:numPr>
          <w:ilvl w:val="0"/>
          <w:numId w:val="7"/>
        </w:numPr>
      </w:pPr>
      <w:r>
        <w:t>Indian Society and Thought before and at the Time of Buddha</w:t>
      </w:r>
    </w:p>
    <w:p w:rsidR="004A2454" w:rsidRDefault="004A2454" w:rsidP="004A2454">
      <w:pPr>
        <w:pStyle w:val="NormalWeb"/>
        <w:numPr>
          <w:ilvl w:val="0"/>
          <w:numId w:val="7"/>
        </w:numPr>
      </w:pPr>
      <w:r>
        <w:t xml:space="preserve">Introduction to </w:t>
      </w:r>
      <w:proofErr w:type="spellStart"/>
      <w:r>
        <w:t>Tantra</w:t>
      </w:r>
      <w:proofErr w:type="spellEnd"/>
    </w:p>
    <w:p w:rsidR="004A2454" w:rsidRDefault="004A2454" w:rsidP="004A2454">
      <w:pPr>
        <w:pStyle w:val="NormalWeb"/>
      </w:pPr>
      <w:r>
        <w:lastRenderedPageBreak/>
        <w:t>Edited Spanish transcripts of bilingual English-Spanish audio files that arrived:</w:t>
      </w:r>
    </w:p>
    <w:p w:rsidR="004A2454" w:rsidRDefault="004A2454" w:rsidP="004A2454">
      <w:pPr>
        <w:pStyle w:val="NormalWeb"/>
        <w:numPr>
          <w:ilvl w:val="0"/>
          <w:numId w:val="8"/>
        </w:numPr>
      </w:pPr>
      <w:r>
        <w:t>Self-Transformation through the Lam Rim Graded Stages (parts 6 - 8)</w:t>
      </w:r>
    </w:p>
    <w:p w:rsidR="004A2454" w:rsidRDefault="004A2454" w:rsidP="004A2454">
      <w:pPr>
        <w:pStyle w:val="NormalWeb"/>
      </w:pPr>
      <w:r>
        <w:t>New French translations online:</w:t>
      </w:r>
    </w:p>
    <w:p w:rsidR="004A2454" w:rsidRDefault="004A2454" w:rsidP="004A2454">
      <w:pPr>
        <w:pStyle w:val="NormalWeb"/>
        <w:numPr>
          <w:ilvl w:val="0"/>
          <w:numId w:val="9"/>
        </w:numPr>
      </w:pPr>
      <w:r>
        <w:t>Achieving Peace through Inner Peace – His Holiness the Fourteenth Dalai Lama</w:t>
      </w:r>
    </w:p>
    <w:p w:rsidR="004A2454" w:rsidRDefault="004A2454" w:rsidP="004A2454">
      <w:pPr>
        <w:pStyle w:val="NormalWeb"/>
      </w:pPr>
      <w:r>
        <w:t>Edited Chinese translations that arrived and were sent for copyediting:</w:t>
      </w:r>
    </w:p>
    <w:p w:rsidR="004A2454" w:rsidRDefault="004A2454" w:rsidP="004A2454">
      <w:pPr>
        <w:pStyle w:val="NormalWeb"/>
        <w:numPr>
          <w:ilvl w:val="0"/>
          <w:numId w:val="9"/>
        </w:numPr>
      </w:pPr>
      <w:proofErr w:type="spellStart"/>
      <w:r>
        <w:t>Tulkus</w:t>
      </w:r>
      <w:proofErr w:type="spellEnd"/>
      <w:r>
        <w:t xml:space="preserve">’ Conference on </w:t>
      </w:r>
      <w:proofErr w:type="spellStart"/>
      <w:r>
        <w:t>Nonsectarianism</w:t>
      </w:r>
      <w:proofErr w:type="spellEnd"/>
    </w:p>
    <w:p w:rsidR="004A2454" w:rsidRDefault="004A2454" w:rsidP="004A2454">
      <w:pPr>
        <w:pStyle w:val="NormalWeb"/>
        <w:numPr>
          <w:ilvl w:val="0"/>
          <w:numId w:val="9"/>
        </w:numPr>
      </w:pPr>
      <w:r>
        <w:t>Suggestions Regarding Overseas Dharma Centers</w:t>
      </w:r>
    </w:p>
    <w:p w:rsidR="004A2454" w:rsidRDefault="004A2454" w:rsidP="004A2454">
      <w:pPr>
        <w:pStyle w:val="NormalWeb"/>
        <w:numPr>
          <w:ilvl w:val="0"/>
          <w:numId w:val="9"/>
        </w:numPr>
      </w:pPr>
      <w:r>
        <w:t>Sustainable Development of Western Buddhist Traditions</w:t>
      </w:r>
    </w:p>
    <w:p w:rsidR="004A2454" w:rsidRDefault="004A2454" w:rsidP="004A2454">
      <w:pPr>
        <w:pStyle w:val="NormalWeb"/>
      </w:pPr>
      <w:r>
        <w:t>New Indonesian translations online:</w:t>
      </w:r>
    </w:p>
    <w:p w:rsidR="004A2454" w:rsidRDefault="004A2454" w:rsidP="004A2454">
      <w:pPr>
        <w:pStyle w:val="NormalWeb"/>
        <w:numPr>
          <w:ilvl w:val="0"/>
          <w:numId w:val="10"/>
        </w:numPr>
      </w:pPr>
      <w:r>
        <w:t>The Relation between Buddhism and Sufism</w:t>
      </w:r>
    </w:p>
    <w:p w:rsidR="004A2454" w:rsidRDefault="004A2454" w:rsidP="004A2454">
      <w:pPr>
        <w:pStyle w:val="NormalWeb"/>
      </w:pPr>
      <w:r>
        <w:t>Indonesian translations that arrived and will need editing:</w:t>
      </w:r>
    </w:p>
    <w:p w:rsidR="004A2454" w:rsidRDefault="004A2454" w:rsidP="004A2454">
      <w:pPr>
        <w:pStyle w:val="NormalWeb"/>
        <w:numPr>
          <w:ilvl w:val="0"/>
          <w:numId w:val="11"/>
        </w:numPr>
      </w:pPr>
      <w:r>
        <w:t>Buddhist-Muslim Doctrinal Relations</w:t>
      </w:r>
    </w:p>
    <w:p w:rsidR="004A2454" w:rsidRDefault="004A2454" w:rsidP="00FD2C86">
      <w:pPr>
        <w:pStyle w:val="Heading2"/>
      </w:pPr>
      <w:bookmarkStart w:id="2" w:name="n69cae675ca5788ca5"/>
      <w:r>
        <w:t xml:space="preserve">The Week of </w:t>
      </w:r>
      <w:r>
        <w:t xml:space="preserve">April </w:t>
      </w:r>
      <w:r>
        <w:t xml:space="preserve">2 to 8, </w:t>
      </w:r>
      <w:r>
        <w:t>2012</w:t>
      </w:r>
      <w:bookmarkEnd w:id="2"/>
    </w:p>
    <w:p w:rsidR="004A2454" w:rsidRDefault="004A2454" w:rsidP="004A2454">
      <w:pPr>
        <w:pStyle w:val="NormalWeb"/>
      </w:pPr>
      <w:r>
        <w:t>New English audio files recorded, edited and online:</w:t>
      </w:r>
    </w:p>
    <w:p w:rsidR="004A2454" w:rsidRDefault="004A2454" w:rsidP="004A2454">
      <w:pPr>
        <w:pStyle w:val="NormalWeb"/>
        <w:numPr>
          <w:ilvl w:val="0"/>
          <w:numId w:val="12"/>
        </w:numPr>
      </w:pPr>
      <w:r>
        <w:t xml:space="preserve">Meditation Practice on the Graded Stages of the Path (Lam-rim) (2012.04.03): </w:t>
      </w:r>
      <w:r w:rsidR="00FD2C86">
        <w:br/>
      </w:r>
      <w:r>
        <w:t>The Three Ways to Actualize Equanimity from the Deepest Point of View</w:t>
      </w:r>
    </w:p>
    <w:p w:rsidR="004A2454" w:rsidRDefault="004A2454" w:rsidP="004A2454">
      <w:pPr>
        <w:pStyle w:val="NormalWeb"/>
      </w:pPr>
      <w:r>
        <w:t>Transcribed English audio files that arrived and will need proofreading:</w:t>
      </w:r>
    </w:p>
    <w:p w:rsidR="004A2454" w:rsidRDefault="004A2454" w:rsidP="004A2454">
      <w:pPr>
        <w:pStyle w:val="NormalWeb"/>
        <w:numPr>
          <w:ilvl w:val="0"/>
          <w:numId w:val="13"/>
        </w:numPr>
      </w:pPr>
      <w:r>
        <w:t>Meditation Practice on the Graded Stages of the Path (Lam-rim) (2010.07.06, 2011.12.13)</w:t>
      </w:r>
    </w:p>
    <w:p w:rsidR="004A2454" w:rsidRDefault="004A2454" w:rsidP="004A2454">
      <w:pPr>
        <w:pStyle w:val="NormalWeb"/>
        <w:numPr>
          <w:ilvl w:val="0"/>
          <w:numId w:val="13"/>
        </w:numPr>
      </w:pPr>
      <w:r>
        <w:t>Working with the Mental Factors in Daily Life (part 3)</w:t>
      </w:r>
    </w:p>
    <w:p w:rsidR="004A2454" w:rsidRDefault="004A2454" w:rsidP="004A2454">
      <w:pPr>
        <w:pStyle w:val="NormalWeb"/>
      </w:pPr>
      <w:r>
        <w:t>Proofread transcripts of English audio files that arrived:</w:t>
      </w:r>
    </w:p>
    <w:p w:rsidR="004A2454" w:rsidRDefault="004A2454" w:rsidP="004A2454">
      <w:pPr>
        <w:pStyle w:val="NormalWeb"/>
        <w:numPr>
          <w:ilvl w:val="0"/>
          <w:numId w:val="14"/>
        </w:numPr>
      </w:pPr>
      <w:r>
        <w:rPr>
          <w:i/>
          <w:iCs/>
        </w:rPr>
        <w:t xml:space="preserve">Letter of Practical Advice on Sutra and </w:t>
      </w:r>
      <w:proofErr w:type="spellStart"/>
      <w:r>
        <w:rPr>
          <w:i/>
          <w:iCs/>
        </w:rPr>
        <w:t>Tantra</w:t>
      </w:r>
      <w:proofErr w:type="spellEnd"/>
      <w:r>
        <w:t xml:space="preserve"> (2009.05.12)</w:t>
      </w:r>
    </w:p>
    <w:p w:rsidR="004A2454" w:rsidRDefault="004A2454" w:rsidP="004A2454">
      <w:pPr>
        <w:pStyle w:val="NormalWeb"/>
      </w:pPr>
      <w:r>
        <w:t>English audio files sent for transcribing:</w:t>
      </w:r>
    </w:p>
    <w:p w:rsidR="004A2454" w:rsidRDefault="004A2454" w:rsidP="004A2454">
      <w:pPr>
        <w:pStyle w:val="NormalWeb"/>
        <w:numPr>
          <w:ilvl w:val="0"/>
          <w:numId w:val="15"/>
        </w:numPr>
      </w:pPr>
      <w:r>
        <w:t xml:space="preserve">The Atman Asserted by the </w:t>
      </w:r>
      <w:proofErr w:type="spellStart"/>
      <w:r>
        <w:t>Samkhya</w:t>
      </w:r>
      <w:proofErr w:type="spellEnd"/>
      <w:r>
        <w:t xml:space="preserve"> and </w:t>
      </w:r>
      <w:proofErr w:type="spellStart"/>
      <w:r>
        <w:t>Nyaya</w:t>
      </w:r>
      <w:proofErr w:type="spellEnd"/>
      <w:r>
        <w:t xml:space="preserve"> Schools That Buddhism Refutes </w:t>
      </w:r>
      <w:r w:rsidR="00FD2C86">
        <w:br/>
      </w:r>
      <w:r>
        <w:t>(1 part)</w:t>
      </w:r>
    </w:p>
    <w:p w:rsidR="004A2454" w:rsidRDefault="004A2454" w:rsidP="004A2454">
      <w:pPr>
        <w:pStyle w:val="NormalWeb"/>
      </w:pPr>
      <w:r>
        <w:lastRenderedPageBreak/>
        <w:t>Russian translations that arrived and were sent for editing:</w:t>
      </w:r>
    </w:p>
    <w:p w:rsidR="004A2454" w:rsidRDefault="004A2454" w:rsidP="004A2454">
      <w:pPr>
        <w:pStyle w:val="NormalWeb"/>
        <w:numPr>
          <w:ilvl w:val="0"/>
          <w:numId w:val="16"/>
        </w:numPr>
      </w:pPr>
      <w:r>
        <w:t xml:space="preserve">Brief History of </w:t>
      </w:r>
      <w:proofErr w:type="spellStart"/>
      <w:r>
        <w:t>Drigungtil</w:t>
      </w:r>
      <w:proofErr w:type="spellEnd"/>
      <w:r>
        <w:t xml:space="preserve"> Monastery</w:t>
      </w:r>
    </w:p>
    <w:p w:rsidR="004A2454" w:rsidRDefault="004A2454" w:rsidP="004A2454">
      <w:pPr>
        <w:pStyle w:val="NormalWeb"/>
        <w:numPr>
          <w:ilvl w:val="0"/>
          <w:numId w:val="16"/>
        </w:numPr>
      </w:pPr>
      <w:r>
        <w:t>Brief History of Drug Sang-</w:t>
      </w:r>
      <w:proofErr w:type="spellStart"/>
      <w:r>
        <w:t>ngag</w:t>
      </w:r>
      <w:proofErr w:type="spellEnd"/>
      <w:r>
        <w:t xml:space="preserve"> </w:t>
      </w:r>
      <w:proofErr w:type="spellStart"/>
      <w:r>
        <w:t>Choling</w:t>
      </w:r>
      <w:proofErr w:type="spellEnd"/>
      <w:r>
        <w:t xml:space="preserve"> Monastery</w:t>
      </w:r>
    </w:p>
    <w:p w:rsidR="004A2454" w:rsidRDefault="004A2454" w:rsidP="004A2454">
      <w:pPr>
        <w:pStyle w:val="NormalWeb"/>
      </w:pPr>
      <w:r>
        <w:t>Articles sent for Russian translation:</w:t>
      </w:r>
    </w:p>
    <w:p w:rsidR="004A2454" w:rsidRDefault="004A2454" w:rsidP="004A2454">
      <w:pPr>
        <w:pStyle w:val="NormalWeb"/>
        <w:numPr>
          <w:ilvl w:val="0"/>
          <w:numId w:val="17"/>
        </w:numPr>
      </w:pPr>
      <w:r>
        <w:t>Introduction to Voidness and Mental Labeling</w:t>
      </w:r>
    </w:p>
    <w:p w:rsidR="004A2454" w:rsidRDefault="004A2454" w:rsidP="004A2454">
      <w:pPr>
        <w:pStyle w:val="NormalWeb"/>
      </w:pPr>
      <w:r>
        <w:t>New Chinese translations online:</w:t>
      </w:r>
    </w:p>
    <w:p w:rsidR="004A2454" w:rsidRDefault="004A2454" w:rsidP="004A2454">
      <w:pPr>
        <w:pStyle w:val="NormalWeb"/>
        <w:numPr>
          <w:ilvl w:val="0"/>
          <w:numId w:val="18"/>
        </w:numPr>
      </w:pPr>
      <w:proofErr w:type="spellStart"/>
      <w:r>
        <w:t>Tulkus</w:t>
      </w:r>
      <w:proofErr w:type="spellEnd"/>
      <w:r>
        <w:t xml:space="preserve">’ Conference on </w:t>
      </w:r>
      <w:proofErr w:type="spellStart"/>
      <w:r>
        <w:t>Nonsectarianism</w:t>
      </w:r>
      <w:proofErr w:type="spellEnd"/>
    </w:p>
    <w:p w:rsidR="004A2454" w:rsidRDefault="004A2454" w:rsidP="004A2454">
      <w:pPr>
        <w:pStyle w:val="NormalWeb"/>
        <w:numPr>
          <w:ilvl w:val="0"/>
          <w:numId w:val="18"/>
        </w:numPr>
      </w:pPr>
      <w:r>
        <w:t>Suggestions Regarding Overseas Dharma Centers</w:t>
      </w:r>
    </w:p>
    <w:p w:rsidR="004A2454" w:rsidRDefault="004A2454" w:rsidP="004A2454">
      <w:pPr>
        <w:pStyle w:val="NormalWeb"/>
        <w:numPr>
          <w:ilvl w:val="0"/>
          <w:numId w:val="18"/>
        </w:numPr>
      </w:pPr>
      <w:r>
        <w:t>Sustainable Development of Western Buddhist Traditions</w:t>
      </w:r>
    </w:p>
    <w:p w:rsidR="004A2454" w:rsidRDefault="004A2454" w:rsidP="004A2454">
      <w:pPr>
        <w:pStyle w:val="NormalWeb"/>
      </w:pPr>
      <w:r>
        <w:t>New Indonesian articles online:</w:t>
      </w:r>
    </w:p>
    <w:p w:rsidR="004A2454" w:rsidRDefault="004A2454" w:rsidP="004A2454">
      <w:pPr>
        <w:pStyle w:val="NormalWeb"/>
        <w:numPr>
          <w:ilvl w:val="0"/>
          <w:numId w:val="19"/>
        </w:numPr>
      </w:pPr>
      <w:r>
        <w:t>A Buddhist View of Islam</w:t>
      </w:r>
    </w:p>
    <w:p w:rsidR="004A2454" w:rsidRDefault="004A2454" w:rsidP="004A2454">
      <w:pPr>
        <w:pStyle w:val="NormalWeb"/>
      </w:pPr>
      <w:r>
        <w:t>New Indonesian translations that arrived and were sent for editing:</w:t>
      </w:r>
    </w:p>
    <w:p w:rsidR="004A2454" w:rsidRDefault="004A2454" w:rsidP="004A2454">
      <w:pPr>
        <w:pStyle w:val="NormalWeb"/>
        <w:numPr>
          <w:ilvl w:val="0"/>
          <w:numId w:val="20"/>
        </w:numPr>
      </w:pPr>
      <w:r>
        <w:t>Historical Survey of the Buddhist and Muslim Worlds’ Knowledge of Each Other’s Teachings and Customs</w:t>
      </w:r>
    </w:p>
    <w:p w:rsidR="004A2454" w:rsidRDefault="004A2454" w:rsidP="004A2454">
      <w:pPr>
        <w:pStyle w:val="NormalWeb"/>
      </w:pPr>
      <w:r>
        <w:t>Articles sent for Turkish translation: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The Life of </w:t>
      </w:r>
      <w:proofErr w:type="spellStart"/>
      <w:r>
        <w:t>Shakyamuni</w:t>
      </w:r>
      <w:proofErr w:type="spellEnd"/>
      <w:r>
        <w:t xml:space="preserve"> Buddha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Finding Inner Peace and Fulfillment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How to Lead an Ethical Life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The Appeal of Buddhism in the Modern World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Basic Questions on Karma and Rebirth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Basic Questions on Detachment, Nonviolence, and Compassion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The Buddhist View toward Other Religions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Achieving Peace through Inner Peace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The Relevance of Religion in Modern Times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Belief in One Truth or Many Truths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Establishing Harmony within Religious Diversity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Religious Harmony, Compassion, and Islam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Buddhism and Science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The Endpoint of Samsara Is Suffering, the Endpoint of Dharma Is Happiness –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I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Paraphrase of Advice from an Experienced Old Man – </w:t>
      </w:r>
      <w:proofErr w:type="spellStart"/>
      <w:r>
        <w:t>Geshe</w:t>
      </w:r>
      <w:proofErr w:type="spellEnd"/>
      <w:r>
        <w:t xml:space="preserve"> </w:t>
      </w:r>
      <w:proofErr w:type="spellStart"/>
      <w:r>
        <w:t>Ngawang</w:t>
      </w:r>
      <w:proofErr w:type="spellEnd"/>
      <w:r>
        <w:t xml:space="preserve"> </w:t>
      </w:r>
      <w:proofErr w:type="spellStart"/>
      <w:r>
        <w:t>Dhargyey</w:t>
      </w:r>
      <w:proofErr w:type="spellEnd"/>
    </w:p>
    <w:p w:rsidR="004A2454" w:rsidRDefault="004A2454" w:rsidP="004A2454">
      <w:pPr>
        <w:pStyle w:val="NormalWeb"/>
        <w:numPr>
          <w:ilvl w:val="0"/>
          <w:numId w:val="21"/>
        </w:numPr>
      </w:pPr>
      <w:r>
        <w:lastRenderedPageBreak/>
        <w:t>Compassion As the Source of Happiness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Compassion Based on Biology and Reason - His Holiness the Fourteenth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Historical Sketch of Buddhism and Islam in Afghanistan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Historical Sketch of Buddhism and Islam in West Turkistan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Historical Sketch of Buddhism and Islam in East Turkistan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Buddhism among the Turkic People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Survey of the Basic Forms of Buddhism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Introduction to Buddhism from an Islamic Point of View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Islamic-Buddhist Dialogue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Is There a Common Ground between Buddhism and Islam?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Some Common Features of Islam and Buddhism: A Conversation with </w:t>
      </w:r>
      <w:proofErr w:type="spellStart"/>
      <w:r>
        <w:t>Snjezana</w:t>
      </w:r>
      <w:proofErr w:type="spellEnd"/>
      <w:r>
        <w:t xml:space="preserve"> </w:t>
      </w:r>
      <w:proofErr w:type="spellStart"/>
      <w:r>
        <w:t>Akpinar</w:t>
      </w:r>
      <w:proofErr w:type="spellEnd"/>
      <w:r>
        <w:t xml:space="preserve"> and Alex </w:t>
      </w:r>
      <w:proofErr w:type="spellStart"/>
      <w:r>
        <w:t>Berzin</w:t>
      </w:r>
      <w:proofErr w:type="spellEnd"/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Acceptance Speech by His Holiness the Dalai Lama on the Award of an Honorary Doctorate Degree by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 xml:space="preserve"> University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Short Biography of Alexander </w:t>
      </w:r>
      <w:proofErr w:type="spellStart"/>
      <w:r>
        <w:t>Berzin</w:t>
      </w:r>
      <w:proofErr w:type="spellEnd"/>
    </w:p>
    <w:p w:rsidR="004A2454" w:rsidRDefault="004A2454" w:rsidP="004A2454">
      <w:pPr>
        <w:pStyle w:val="NormalWeb"/>
        <w:numPr>
          <w:ilvl w:val="0"/>
          <w:numId w:val="21"/>
        </w:numPr>
      </w:pPr>
      <w:r>
        <w:t>Becoming Involved with Buddhism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Message from His Holiness the Dalai Lama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>Message from Ling Rinpoche</w:t>
      </w:r>
    </w:p>
    <w:p w:rsidR="004A2454" w:rsidRDefault="004A2454" w:rsidP="004A2454">
      <w:pPr>
        <w:pStyle w:val="NormalWeb"/>
        <w:numPr>
          <w:ilvl w:val="0"/>
          <w:numId w:val="21"/>
        </w:numPr>
      </w:pPr>
      <w:r>
        <w:t xml:space="preserve">Message from </w:t>
      </w:r>
      <w:proofErr w:type="spellStart"/>
      <w:r>
        <w:t>Tsenshap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</w:t>
      </w:r>
      <w:proofErr w:type="spellStart"/>
      <w:r>
        <w:t>Tulku</w:t>
      </w:r>
      <w:proofErr w:type="spellEnd"/>
    </w:p>
    <w:p w:rsidR="004A2454" w:rsidRDefault="004A2454" w:rsidP="004A2454">
      <w:pPr>
        <w:pStyle w:val="NormalWeb"/>
        <w:numPr>
          <w:ilvl w:val="0"/>
          <w:numId w:val="21"/>
        </w:numPr>
      </w:pPr>
      <w:r>
        <w:t>21 articles from the Homepage, Author, About Us, Help Us, Special Features, and Navigation sections</w:t>
      </w:r>
    </w:p>
    <w:p w:rsidR="004A2454" w:rsidRDefault="004A2454" w:rsidP="00FD2C86">
      <w:pPr>
        <w:pStyle w:val="Heading2"/>
      </w:pPr>
      <w:bookmarkStart w:id="3" w:name="n69cae675ca5788ca4"/>
      <w:r>
        <w:t xml:space="preserve">The Week of </w:t>
      </w:r>
      <w:r>
        <w:t xml:space="preserve">April </w:t>
      </w:r>
      <w:r>
        <w:t xml:space="preserve">9 to 15, </w:t>
      </w:r>
      <w:r>
        <w:t>2012</w:t>
      </w:r>
      <w:bookmarkEnd w:id="3"/>
    </w:p>
    <w:p w:rsidR="004A2454" w:rsidRDefault="004A2454" w:rsidP="004A2454">
      <w:pPr>
        <w:pStyle w:val="NormalWeb"/>
      </w:pPr>
      <w:r>
        <w:t>New English audio files recorded, edited and online:</w:t>
      </w:r>
    </w:p>
    <w:p w:rsidR="004A2454" w:rsidRDefault="004A2454" w:rsidP="004A2454">
      <w:pPr>
        <w:pStyle w:val="NormalWeb"/>
        <w:numPr>
          <w:ilvl w:val="0"/>
          <w:numId w:val="22"/>
        </w:numPr>
      </w:pPr>
      <w:r>
        <w:t>Meditation Practice on the Graded Stages of the Path (Lam-rim) (2012.04.10): Important Points about Meditation and the Decision Definitely to Stop Being Partisan</w:t>
      </w:r>
    </w:p>
    <w:p w:rsidR="004A2454" w:rsidRDefault="004A2454" w:rsidP="004A2454">
      <w:pPr>
        <w:pStyle w:val="NormalWeb"/>
      </w:pPr>
      <w:r>
        <w:t>Proofread transcripts of English audio files that arrived:</w:t>
      </w:r>
    </w:p>
    <w:p w:rsidR="004A2454" w:rsidRDefault="004A2454" w:rsidP="004A2454">
      <w:pPr>
        <w:pStyle w:val="NormalWeb"/>
        <w:numPr>
          <w:ilvl w:val="0"/>
          <w:numId w:val="23"/>
        </w:numPr>
      </w:pPr>
      <w:r>
        <w:rPr>
          <w:i/>
          <w:iCs/>
        </w:rPr>
        <w:t>Letter to a Friend</w:t>
      </w:r>
      <w:r>
        <w:t xml:space="preserve"> (2006.06.20, 2006.06.27)</w:t>
      </w:r>
    </w:p>
    <w:p w:rsidR="004A2454" w:rsidRDefault="004A2454" w:rsidP="004A2454">
      <w:pPr>
        <w:pStyle w:val="NormalWeb"/>
        <w:numPr>
          <w:ilvl w:val="0"/>
          <w:numId w:val="23"/>
        </w:numPr>
      </w:pPr>
      <w:r>
        <w:rPr>
          <w:i/>
          <w:iCs/>
        </w:rPr>
        <w:t xml:space="preserve">Letter of Practical Advice on Sutra and </w:t>
      </w:r>
      <w:proofErr w:type="spellStart"/>
      <w:r>
        <w:rPr>
          <w:i/>
          <w:iCs/>
        </w:rPr>
        <w:t>Tantra</w:t>
      </w:r>
      <w:proofErr w:type="spellEnd"/>
      <w:r>
        <w:t xml:space="preserve"> (2009.05.19)</w:t>
      </w:r>
    </w:p>
    <w:p w:rsidR="004A2454" w:rsidRDefault="004A2454" w:rsidP="004A2454">
      <w:pPr>
        <w:pStyle w:val="NormalWeb"/>
      </w:pPr>
      <w:r>
        <w:t>Portuguese translations that arrived and were sent for editing:</w:t>
      </w:r>
    </w:p>
    <w:p w:rsidR="004A2454" w:rsidRDefault="004A2454" w:rsidP="004A2454">
      <w:pPr>
        <w:pStyle w:val="NormalWeb"/>
        <w:numPr>
          <w:ilvl w:val="0"/>
          <w:numId w:val="24"/>
        </w:numPr>
      </w:pPr>
      <w:r>
        <w:t>Visualization</w:t>
      </w:r>
    </w:p>
    <w:p w:rsidR="004A2454" w:rsidRDefault="004A2454" w:rsidP="004A2454">
      <w:pPr>
        <w:pStyle w:val="NormalWeb"/>
      </w:pPr>
      <w:r>
        <w:t>Articles sent for Portuguese translation:</w:t>
      </w:r>
    </w:p>
    <w:p w:rsidR="004A2454" w:rsidRDefault="004A2454" w:rsidP="004A2454">
      <w:pPr>
        <w:pStyle w:val="NormalWeb"/>
        <w:numPr>
          <w:ilvl w:val="0"/>
          <w:numId w:val="25"/>
        </w:numPr>
      </w:pPr>
      <w:r>
        <w:t>Advice for Taking a Tantric Empowerment (Initiation)</w:t>
      </w:r>
    </w:p>
    <w:p w:rsidR="004A2454" w:rsidRDefault="004A2454" w:rsidP="004A2454">
      <w:pPr>
        <w:pStyle w:val="NormalWeb"/>
        <w:numPr>
          <w:ilvl w:val="0"/>
          <w:numId w:val="25"/>
        </w:numPr>
      </w:pPr>
      <w:r>
        <w:lastRenderedPageBreak/>
        <w:t xml:space="preserve">Explanation of </w:t>
      </w:r>
      <w:r>
        <w:rPr>
          <w:i/>
          <w:iCs/>
        </w:rPr>
        <w:t>The Foundation for Good Qualities</w:t>
      </w:r>
      <w:r>
        <w:t xml:space="preserve"> -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I (6 parts)</w:t>
      </w:r>
    </w:p>
    <w:p w:rsidR="004A2454" w:rsidRDefault="004A2454" w:rsidP="004A2454">
      <w:pPr>
        <w:pStyle w:val="NormalWeb"/>
      </w:pPr>
      <w:r>
        <w:t>Edited and proofread Russian translations that arrived:</w:t>
      </w:r>
    </w:p>
    <w:p w:rsidR="004A2454" w:rsidRDefault="004A2454" w:rsidP="004A2454">
      <w:pPr>
        <w:pStyle w:val="NormalWeb"/>
        <w:numPr>
          <w:ilvl w:val="0"/>
          <w:numId w:val="26"/>
        </w:numPr>
      </w:pPr>
      <w:r>
        <w:t>Working with Emotions: How to Deal with Anger</w:t>
      </w:r>
    </w:p>
    <w:p w:rsidR="004A2454" w:rsidRDefault="004A2454" w:rsidP="004A2454">
      <w:pPr>
        <w:pStyle w:val="NormalWeb"/>
      </w:pPr>
      <w:r>
        <w:t>Articles sent for Arabic translation:</w:t>
      </w:r>
    </w:p>
    <w:p w:rsidR="004A2454" w:rsidRDefault="004A2454" w:rsidP="004A2454">
      <w:pPr>
        <w:pStyle w:val="NormalWeb"/>
        <w:numPr>
          <w:ilvl w:val="0"/>
          <w:numId w:val="27"/>
        </w:numPr>
      </w:pPr>
      <w:r>
        <w:t>“Dharma-Lite” versus “The Real Thing” Dharma</w:t>
      </w:r>
    </w:p>
    <w:p w:rsidR="004A2454" w:rsidRDefault="004A2454" w:rsidP="004A2454">
      <w:pPr>
        <w:pStyle w:val="NormalWeb"/>
      </w:pPr>
      <w:r>
        <w:t>Edited Urdu translations that were copyedited:</w:t>
      </w:r>
    </w:p>
    <w:p w:rsidR="004A2454" w:rsidRDefault="004A2454" w:rsidP="004A2454">
      <w:pPr>
        <w:pStyle w:val="NormalWeb"/>
        <w:numPr>
          <w:ilvl w:val="0"/>
          <w:numId w:val="28"/>
        </w:numPr>
      </w:pPr>
      <w:r>
        <w:t>Historical Interaction between the Buddhist and Islamic Cultures before the Mongol Empire (chapters 1 – 4, 6 – 9)</w:t>
      </w:r>
    </w:p>
    <w:p w:rsidR="004A2454" w:rsidRDefault="004A2454" w:rsidP="004A2454">
      <w:pPr>
        <w:pStyle w:val="NormalWeb"/>
      </w:pPr>
      <w:r>
        <w:t>Urdu translations that arrived and will need editing:</w:t>
      </w:r>
    </w:p>
    <w:p w:rsidR="004A2454" w:rsidRDefault="004A2454" w:rsidP="004A2454">
      <w:pPr>
        <w:pStyle w:val="NormalWeb"/>
        <w:numPr>
          <w:ilvl w:val="0"/>
          <w:numId w:val="29"/>
        </w:numPr>
      </w:pPr>
      <w:r>
        <w:t xml:space="preserve">Acceptance Speech by His Holiness the Dalai Lama on the Award of an Honorary Doctorate Degree by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 xml:space="preserve"> University</w:t>
      </w:r>
    </w:p>
    <w:p w:rsidR="004A2454" w:rsidRDefault="004A2454" w:rsidP="004A2454">
      <w:pPr>
        <w:pStyle w:val="NormalWeb"/>
      </w:pPr>
      <w:r>
        <w:t xml:space="preserve">Chinese translations that arrived, were edited and put newly </w:t>
      </w:r>
      <w:proofErr w:type="gramStart"/>
      <w:r>
        <w:t>online :</w:t>
      </w:r>
      <w:proofErr w:type="gramEnd"/>
    </w:p>
    <w:p w:rsidR="004A2454" w:rsidRDefault="004A2454" w:rsidP="004A2454">
      <w:pPr>
        <w:pStyle w:val="NormalWeb"/>
        <w:numPr>
          <w:ilvl w:val="0"/>
          <w:numId w:val="30"/>
        </w:numPr>
      </w:pPr>
      <w:r>
        <w:t>Secondary Bodhisattva Vows</w:t>
      </w:r>
    </w:p>
    <w:p w:rsidR="004A2454" w:rsidRDefault="004A2454" w:rsidP="004A2454">
      <w:pPr>
        <w:pStyle w:val="NormalWeb"/>
      </w:pPr>
      <w:r>
        <w:t>New Indonesian translations online:</w:t>
      </w:r>
    </w:p>
    <w:p w:rsidR="004A2454" w:rsidRDefault="004A2454" w:rsidP="004A2454">
      <w:pPr>
        <w:pStyle w:val="NormalWeb"/>
        <w:numPr>
          <w:ilvl w:val="0"/>
          <w:numId w:val="31"/>
        </w:numPr>
      </w:pPr>
      <w:r>
        <w:t>Historical Survey of the Buddhist and Muslim Worlds’ Knowledge of Each Other’s Customs and Teachings</w:t>
      </w:r>
    </w:p>
    <w:p w:rsidR="004A2454" w:rsidRDefault="004A2454" w:rsidP="004A2454">
      <w:pPr>
        <w:pStyle w:val="NormalWeb"/>
        <w:numPr>
          <w:ilvl w:val="0"/>
          <w:numId w:val="31"/>
        </w:numPr>
      </w:pPr>
      <w:r>
        <w:t xml:space="preserve">Portrait of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(8 parts)</w:t>
      </w:r>
    </w:p>
    <w:p w:rsidR="004A2454" w:rsidRDefault="004A2454" w:rsidP="004A2454">
      <w:pPr>
        <w:pStyle w:val="NormalWeb"/>
      </w:pPr>
      <w:r>
        <w:t>Articles sent for Indonesian translation: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 xml:space="preserve">The Life of the Buddha As Pieced Together from the </w:t>
      </w:r>
      <w:proofErr w:type="spellStart"/>
      <w:r>
        <w:t>Pali</w:t>
      </w:r>
      <w:proofErr w:type="spellEnd"/>
      <w:r>
        <w:t xml:space="preserve"> Canon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 xml:space="preserve">Acceptance Speech by His Holiness the Dalai Lama on the Award of an Honorary Doctorate Degree by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 xml:space="preserve"> University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>Holy Wars in Buddhism and Islam (full and abridged versions)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 xml:space="preserve">Religious Conversion in </w:t>
      </w:r>
      <w:proofErr w:type="spellStart"/>
      <w:r>
        <w:t>Shambhala</w:t>
      </w:r>
      <w:proofErr w:type="spellEnd"/>
    </w:p>
    <w:p w:rsidR="004A2454" w:rsidRDefault="004A2454" w:rsidP="004A2454">
      <w:pPr>
        <w:pStyle w:val="NormalWeb"/>
        <w:numPr>
          <w:ilvl w:val="0"/>
          <w:numId w:val="32"/>
        </w:numPr>
      </w:pPr>
      <w:proofErr w:type="spellStart"/>
      <w:r>
        <w:t>Tibeto</w:t>
      </w:r>
      <w:proofErr w:type="spellEnd"/>
      <w:r>
        <w:t>-Mongolian Astrology and Karma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 xml:space="preserve">Tibetan </w:t>
      </w:r>
      <w:proofErr w:type="spellStart"/>
      <w:r>
        <w:t>Astro</w:t>
      </w:r>
      <w:proofErr w:type="spellEnd"/>
      <w:r>
        <w:t xml:space="preserve"> Sciences (2 parts)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>Introduction to Tibetan Medicine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>Historical Sketch of Buddhism and Islam in Afghanistan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>Historical Sketch of Buddhism and Islam in West Turkistan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>Historical Sketch of Buddhism and Islam in East Turkistan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t>Buddhism among the Turkic People</w:t>
      </w:r>
    </w:p>
    <w:p w:rsidR="004A2454" w:rsidRDefault="004A2454" w:rsidP="004A2454">
      <w:pPr>
        <w:pStyle w:val="NormalWeb"/>
        <w:numPr>
          <w:ilvl w:val="0"/>
          <w:numId w:val="32"/>
        </w:numPr>
      </w:pPr>
      <w:r>
        <w:lastRenderedPageBreak/>
        <w:t>The Historical Interaction between the Buddhist and Islamic Cultures before the Mongol Empire (introduction + 20 chapters)</w:t>
      </w:r>
    </w:p>
    <w:p w:rsidR="004A2454" w:rsidRDefault="004A2454" w:rsidP="004A2454">
      <w:pPr>
        <w:pStyle w:val="NormalWeb"/>
      </w:pPr>
      <w:r>
        <w:t>Edited Italian translations that arrived:</w:t>
      </w:r>
    </w:p>
    <w:p w:rsidR="004A2454" w:rsidRDefault="004A2454" w:rsidP="004A2454">
      <w:pPr>
        <w:pStyle w:val="NormalWeb"/>
        <w:numPr>
          <w:ilvl w:val="0"/>
          <w:numId w:val="33"/>
        </w:numPr>
      </w:pPr>
      <w:r>
        <w:t>22 articles from the Homepage, Author, About Us, Help Us, Special Features, and Navigation sections</w:t>
      </w:r>
    </w:p>
    <w:p w:rsidR="004A2454" w:rsidRDefault="004A2454" w:rsidP="004A2454">
      <w:pPr>
        <w:pStyle w:val="NormalWeb"/>
      </w:pPr>
      <w:r>
        <w:t>Italian translations sent for editing:</w:t>
      </w:r>
    </w:p>
    <w:p w:rsidR="004A2454" w:rsidRDefault="004A2454" w:rsidP="004A2454">
      <w:pPr>
        <w:pStyle w:val="NormalWeb"/>
        <w:numPr>
          <w:ilvl w:val="0"/>
          <w:numId w:val="34"/>
        </w:numPr>
      </w:pPr>
      <w:r>
        <w:t>Belief in One Truth or Many Truths – His Holiness the Fourteenth Dalai Lama</w:t>
      </w:r>
    </w:p>
    <w:p w:rsidR="004A2454" w:rsidRDefault="004A2454" w:rsidP="004A2454">
      <w:pPr>
        <w:pStyle w:val="NormalWeb"/>
        <w:numPr>
          <w:ilvl w:val="0"/>
          <w:numId w:val="34"/>
        </w:numPr>
      </w:pPr>
      <w:r>
        <w:t>Establishing Harmony within Religious Diversity – His Holiness the Fourteenth Dalai Lama</w:t>
      </w:r>
    </w:p>
    <w:p w:rsidR="004A2454" w:rsidRDefault="004A2454" w:rsidP="004A2454">
      <w:pPr>
        <w:pStyle w:val="NormalWeb"/>
        <w:numPr>
          <w:ilvl w:val="0"/>
          <w:numId w:val="34"/>
        </w:numPr>
      </w:pPr>
      <w:r>
        <w:t>The Relevance of Religion in Modern Times – His Holiness the Fourteenth Dalai Lama</w:t>
      </w:r>
    </w:p>
    <w:p w:rsidR="004A2454" w:rsidRDefault="004A2454" w:rsidP="004A2454">
      <w:pPr>
        <w:pStyle w:val="NormalWeb"/>
        <w:numPr>
          <w:ilvl w:val="0"/>
          <w:numId w:val="34"/>
        </w:numPr>
      </w:pPr>
      <w:r>
        <w:t>Religious Harmony, Compassion and Islam – His Holiness the Fourteenth Dalai Lama</w:t>
      </w:r>
    </w:p>
    <w:p w:rsidR="004A2454" w:rsidRDefault="004A2454" w:rsidP="004A2454">
      <w:pPr>
        <w:pStyle w:val="NormalWeb"/>
        <w:numPr>
          <w:ilvl w:val="0"/>
          <w:numId w:val="34"/>
        </w:numPr>
      </w:pPr>
      <w:r>
        <w:t>The Buddhist View toward Other Religions</w:t>
      </w:r>
    </w:p>
    <w:p w:rsidR="004A2454" w:rsidRDefault="004A2454" w:rsidP="004A2454">
      <w:pPr>
        <w:pStyle w:val="NormalWeb"/>
        <w:numPr>
          <w:ilvl w:val="0"/>
          <w:numId w:val="34"/>
        </w:numPr>
      </w:pPr>
      <w:r>
        <w:t>The Appeal of Buddhism in the Modern World</w:t>
      </w:r>
    </w:p>
    <w:p w:rsidR="004A2454" w:rsidRDefault="004A2454" w:rsidP="004A2454">
      <w:pPr>
        <w:pStyle w:val="NormalWeb"/>
      </w:pPr>
      <w:r>
        <w:t>Vietnamese translations sent for editing:</w:t>
      </w:r>
    </w:p>
    <w:p w:rsidR="004A2454" w:rsidRDefault="004A2454" w:rsidP="004A2454">
      <w:pPr>
        <w:pStyle w:val="NormalWeb"/>
        <w:numPr>
          <w:ilvl w:val="0"/>
          <w:numId w:val="35"/>
        </w:numPr>
      </w:pPr>
      <w:r>
        <w:t>How to Lead an Ethical Life – His Holiness the Fourteenth Dalai Lama</w:t>
      </w:r>
    </w:p>
    <w:p w:rsidR="004A2454" w:rsidRDefault="004A2454" w:rsidP="004A2454">
      <w:pPr>
        <w:pStyle w:val="NormalWeb"/>
        <w:numPr>
          <w:ilvl w:val="0"/>
          <w:numId w:val="35"/>
        </w:numPr>
      </w:pPr>
      <w:r>
        <w:t>Finding Inner Peace and Fulfillment – His Holiness the Fourteenth Dalai Lama</w:t>
      </w:r>
    </w:p>
    <w:p w:rsidR="004A2454" w:rsidRDefault="004A2454" w:rsidP="004A2454">
      <w:pPr>
        <w:pStyle w:val="NormalWeb"/>
        <w:numPr>
          <w:ilvl w:val="0"/>
          <w:numId w:val="35"/>
        </w:numPr>
      </w:pPr>
      <w:r>
        <w:t xml:space="preserve">The Endpoint of Samsara Is Suffering, the Endpoint of Dharma Is Happiness –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I</w:t>
      </w:r>
    </w:p>
    <w:p w:rsidR="004A2454" w:rsidRDefault="004A2454" w:rsidP="004A2454">
      <w:pPr>
        <w:pStyle w:val="NormalWeb"/>
      </w:pPr>
      <w:r>
        <w:t>Articles sent for Vietnamese translation:</w:t>
      </w:r>
    </w:p>
    <w:p w:rsidR="004A2454" w:rsidRDefault="004A2454" w:rsidP="004A2454">
      <w:pPr>
        <w:pStyle w:val="NormalWeb"/>
        <w:numPr>
          <w:ilvl w:val="0"/>
          <w:numId w:val="36"/>
        </w:numPr>
      </w:pPr>
      <w:r>
        <w:t xml:space="preserve">The Life of </w:t>
      </w:r>
      <w:proofErr w:type="spellStart"/>
      <w:r>
        <w:t>Shakyamuni</w:t>
      </w:r>
      <w:proofErr w:type="spellEnd"/>
      <w:r>
        <w:t xml:space="preserve"> Buddha</w:t>
      </w:r>
    </w:p>
    <w:p w:rsidR="004A2454" w:rsidRDefault="004A2454" w:rsidP="004A2454">
      <w:pPr>
        <w:pStyle w:val="NormalWeb"/>
        <w:numPr>
          <w:ilvl w:val="0"/>
          <w:numId w:val="36"/>
        </w:numPr>
      </w:pPr>
      <w:r>
        <w:t>The Spread of Buddhism in Asia</w:t>
      </w:r>
    </w:p>
    <w:p w:rsidR="004A2454" w:rsidRDefault="004A2454" w:rsidP="004A2454">
      <w:pPr>
        <w:pStyle w:val="NormalWeb"/>
        <w:numPr>
          <w:ilvl w:val="0"/>
          <w:numId w:val="36"/>
        </w:numPr>
      </w:pPr>
      <w:r>
        <w:t>Approaches to the Dharma – Intellectual, Emotional and Devotional</w:t>
      </w:r>
    </w:p>
    <w:p w:rsidR="004A2454" w:rsidRDefault="004A2454" w:rsidP="00FD2C86">
      <w:pPr>
        <w:pStyle w:val="Heading2"/>
      </w:pPr>
      <w:bookmarkStart w:id="4" w:name="n69cae675ca5788ca3"/>
      <w:r>
        <w:t xml:space="preserve">The Week of </w:t>
      </w:r>
      <w:r>
        <w:t xml:space="preserve">April </w:t>
      </w:r>
      <w:r>
        <w:t xml:space="preserve">16 to 22, </w:t>
      </w:r>
      <w:r>
        <w:t>2012</w:t>
      </w:r>
      <w:bookmarkEnd w:id="4"/>
    </w:p>
    <w:p w:rsidR="004A2454" w:rsidRDefault="004A2454" w:rsidP="004A2454">
      <w:pPr>
        <w:pStyle w:val="NormalWeb"/>
      </w:pPr>
      <w:r>
        <w:t>New English articles online:</w:t>
      </w:r>
    </w:p>
    <w:p w:rsidR="004A2454" w:rsidRDefault="004A2454" w:rsidP="004A2454">
      <w:pPr>
        <w:pStyle w:val="NormalWeb"/>
        <w:numPr>
          <w:ilvl w:val="0"/>
          <w:numId w:val="37"/>
        </w:numPr>
      </w:pPr>
      <w:r>
        <w:t xml:space="preserve">The </w:t>
      </w:r>
      <w:proofErr w:type="spellStart"/>
      <w:r>
        <w:t>Gelug</w:t>
      </w:r>
      <w:proofErr w:type="spellEnd"/>
      <w:r>
        <w:t xml:space="preserve"> </w:t>
      </w:r>
      <w:proofErr w:type="spellStart"/>
      <w:r>
        <w:t>Prasangika</w:t>
      </w:r>
      <w:proofErr w:type="spellEnd"/>
      <w:r>
        <w:t xml:space="preserve"> Presentation of the Two Sets of Obscurations</w:t>
      </w:r>
    </w:p>
    <w:p w:rsidR="004A2454" w:rsidRDefault="004A2454" w:rsidP="004A2454">
      <w:pPr>
        <w:pStyle w:val="NormalWeb"/>
      </w:pPr>
      <w:r>
        <w:t>New English audio files recorded, edited and online:</w:t>
      </w:r>
    </w:p>
    <w:p w:rsidR="004A2454" w:rsidRDefault="004A2454" w:rsidP="004A2454">
      <w:pPr>
        <w:pStyle w:val="NormalWeb"/>
        <w:numPr>
          <w:ilvl w:val="0"/>
          <w:numId w:val="38"/>
        </w:numPr>
      </w:pPr>
      <w:r>
        <w:t xml:space="preserve">Meditation Practice on the Graded Stages of the Path (Lam-rim) (2012.04.17): </w:t>
      </w:r>
      <w:r w:rsidR="00F26433">
        <w:br/>
      </w:r>
      <w:r>
        <w:t>The Decisions to Rid Ourselves of Self-Cherishing and to Make Cherishing Others Our Main Practice</w:t>
      </w:r>
    </w:p>
    <w:p w:rsidR="004A2454" w:rsidRDefault="004A2454" w:rsidP="004A2454">
      <w:pPr>
        <w:pStyle w:val="NormalWeb"/>
      </w:pPr>
      <w:r>
        <w:lastRenderedPageBreak/>
        <w:t>New English audio transcripts online:</w:t>
      </w:r>
    </w:p>
    <w:p w:rsidR="004A2454" w:rsidRDefault="004A2454" w:rsidP="004A2454">
      <w:pPr>
        <w:pStyle w:val="NormalWeb"/>
        <w:numPr>
          <w:ilvl w:val="0"/>
          <w:numId w:val="39"/>
        </w:numPr>
      </w:pPr>
      <w:r>
        <w:t>Using the Five Types of Deep Awareness in Daily Life (3 parts)</w:t>
      </w:r>
    </w:p>
    <w:p w:rsidR="004A2454" w:rsidRDefault="004A2454" w:rsidP="004A2454">
      <w:pPr>
        <w:pStyle w:val="NormalWeb"/>
      </w:pPr>
      <w:r>
        <w:t>Transcribed English audio files that arrived and will need proofreading:</w:t>
      </w:r>
    </w:p>
    <w:p w:rsidR="004A2454" w:rsidRDefault="004A2454" w:rsidP="004A2454">
      <w:pPr>
        <w:pStyle w:val="NormalWeb"/>
        <w:numPr>
          <w:ilvl w:val="0"/>
          <w:numId w:val="40"/>
        </w:numPr>
      </w:pPr>
      <w:r>
        <w:t>Meditation Practice on the Graded Stages of the Path (Lam-rim) (2010.07.13, 2011.12.20)</w:t>
      </w:r>
    </w:p>
    <w:p w:rsidR="004A2454" w:rsidRDefault="004A2454" w:rsidP="004A2454">
      <w:pPr>
        <w:pStyle w:val="NormalWeb"/>
        <w:numPr>
          <w:ilvl w:val="0"/>
          <w:numId w:val="40"/>
        </w:numPr>
      </w:pPr>
      <w:r>
        <w:t>What Does It Mean to Understand Something? (7 parts)</w:t>
      </w:r>
    </w:p>
    <w:p w:rsidR="004A2454" w:rsidRDefault="004A2454" w:rsidP="004A2454">
      <w:pPr>
        <w:pStyle w:val="NormalWeb"/>
      </w:pPr>
      <w:r>
        <w:t>Proofread transcripts of English audio files that arrived:</w:t>
      </w:r>
    </w:p>
    <w:p w:rsidR="004A2454" w:rsidRDefault="004A2454" w:rsidP="004A2454">
      <w:pPr>
        <w:pStyle w:val="NormalWeb"/>
        <w:numPr>
          <w:ilvl w:val="0"/>
          <w:numId w:val="41"/>
        </w:numPr>
      </w:pPr>
      <w:r>
        <w:rPr>
          <w:i/>
          <w:iCs/>
        </w:rPr>
        <w:t xml:space="preserve">Letter of Practical Advice on Sutra and </w:t>
      </w:r>
      <w:proofErr w:type="spellStart"/>
      <w:r>
        <w:rPr>
          <w:i/>
          <w:iCs/>
        </w:rPr>
        <w:t>Tantra</w:t>
      </w:r>
      <w:proofErr w:type="spellEnd"/>
      <w:r>
        <w:t xml:space="preserve"> (2009.05.26)</w:t>
      </w:r>
    </w:p>
    <w:p w:rsidR="004A2454" w:rsidRDefault="004A2454" w:rsidP="004A2454">
      <w:pPr>
        <w:pStyle w:val="NormalWeb"/>
      </w:pPr>
      <w:r>
        <w:t>English audio files sent for transcribing:</w:t>
      </w:r>
    </w:p>
    <w:p w:rsidR="004A2454" w:rsidRDefault="004A2454" w:rsidP="004A2454">
      <w:pPr>
        <w:pStyle w:val="NormalWeb"/>
        <w:numPr>
          <w:ilvl w:val="0"/>
          <w:numId w:val="42"/>
        </w:numPr>
      </w:pPr>
      <w:r>
        <w:t>Meditation Practice on the Graded Stages of the Path (Lam-rim) (2012.03.13, 2012.03.20, 2012.03.27, 2012.04.03)</w:t>
      </w:r>
    </w:p>
    <w:p w:rsidR="004A2454" w:rsidRDefault="004A2454" w:rsidP="004A2454">
      <w:pPr>
        <w:pStyle w:val="NormalWeb"/>
      </w:pPr>
      <w:r>
        <w:t>New Spanish translations online:</w:t>
      </w:r>
    </w:p>
    <w:p w:rsidR="004A2454" w:rsidRDefault="004A2454" w:rsidP="004A2454">
      <w:pPr>
        <w:pStyle w:val="NormalWeb"/>
        <w:numPr>
          <w:ilvl w:val="0"/>
          <w:numId w:val="43"/>
        </w:numPr>
      </w:pPr>
      <w:r>
        <w:t xml:space="preserve">Advice on Overcoming Self-Cherishing – </w:t>
      </w:r>
      <w:proofErr w:type="spellStart"/>
      <w:r>
        <w:t>Geshe</w:t>
      </w:r>
      <w:proofErr w:type="spellEnd"/>
      <w:r>
        <w:t xml:space="preserve"> </w:t>
      </w:r>
      <w:proofErr w:type="spellStart"/>
      <w:r>
        <w:t>Ngawang</w:t>
      </w:r>
      <w:proofErr w:type="spellEnd"/>
      <w:r>
        <w:t xml:space="preserve"> </w:t>
      </w:r>
      <w:proofErr w:type="spellStart"/>
      <w:r>
        <w:t>Dhargyey</w:t>
      </w:r>
      <w:proofErr w:type="spellEnd"/>
    </w:p>
    <w:p w:rsidR="004A2454" w:rsidRDefault="004A2454" w:rsidP="004A2454">
      <w:pPr>
        <w:pStyle w:val="NormalWeb"/>
      </w:pPr>
      <w:r>
        <w:t>Edited Spanish transcripts of bilingual English-Spanish audio files that arrived:</w:t>
      </w:r>
    </w:p>
    <w:p w:rsidR="004A2454" w:rsidRDefault="004A2454" w:rsidP="004A2454">
      <w:pPr>
        <w:pStyle w:val="NormalWeb"/>
        <w:numPr>
          <w:ilvl w:val="0"/>
          <w:numId w:val="44"/>
        </w:numPr>
      </w:pPr>
      <w:r>
        <w:t>Self-Transformation through the Lam Rim Graded Stages (parts 9 - 10)</w:t>
      </w:r>
    </w:p>
    <w:p w:rsidR="004A2454" w:rsidRDefault="004A2454" w:rsidP="004A2454">
      <w:pPr>
        <w:pStyle w:val="NormalWeb"/>
      </w:pPr>
      <w:r>
        <w:t>Portuguese translations that arrived and were sent for editing:</w:t>
      </w:r>
    </w:p>
    <w:p w:rsidR="004A2454" w:rsidRDefault="004A2454" w:rsidP="004A2454">
      <w:pPr>
        <w:pStyle w:val="NormalWeb"/>
        <w:numPr>
          <w:ilvl w:val="0"/>
          <w:numId w:val="45"/>
        </w:numPr>
      </w:pPr>
      <w:r>
        <w:t>Advice for Taking a Tantric Empowerment</w:t>
      </w:r>
    </w:p>
    <w:p w:rsidR="004A2454" w:rsidRDefault="004A2454" w:rsidP="004A2454">
      <w:pPr>
        <w:pStyle w:val="NormalWeb"/>
      </w:pPr>
      <w:r>
        <w:t>New Russian translations online:</w:t>
      </w:r>
    </w:p>
    <w:p w:rsidR="004A2454" w:rsidRDefault="004A2454" w:rsidP="004A2454">
      <w:pPr>
        <w:pStyle w:val="NormalWeb"/>
        <w:numPr>
          <w:ilvl w:val="0"/>
          <w:numId w:val="46"/>
        </w:numPr>
      </w:pPr>
      <w:r>
        <w:t>Working with Emotions: How to Deal with Anger</w:t>
      </w:r>
    </w:p>
    <w:p w:rsidR="004A2454" w:rsidRDefault="004A2454" w:rsidP="004A2454">
      <w:pPr>
        <w:pStyle w:val="NormalWeb"/>
      </w:pPr>
      <w:r>
        <w:t>Russian translations that arrived and were sent for editing:</w:t>
      </w:r>
    </w:p>
    <w:p w:rsidR="004A2454" w:rsidRDefault="004A2454" w:rsidP="004A2454">
      <w:pPr>
        <w:pStyle w:val="NormalWeb"/>
        <w:numPr>
          <w:ilvl w:val="0"/>
          <w:numId w:val="47"/>
        </w:numPr>
      </w:pPr>
      <w:r>
        <w:t>Brief Introduction to the Four Noble Truths – His Holiness the Fourteenth Dalai Lama</w:t>
      </w:r>
    </w:p>
    <w:p w:rsidR="004A2454" w:rsidRDefault="004A2454" w:rsidP="004A2454">
      <w:pPr>
        <w:pStyle w:val="NormalWeb"/>
        <w:numPr>
          <w:ilvl w:val="0"/>
          <w:numId w:val="47"/>
        </w:numPr>
      </w:pPr>
      <w:r>
        <w:t>Concentration Terminology</w:t>
      </w:r>
    </w:p>
    <w:p w:rsidR="004A2454" w:rsidRDefault="004A2454" w:rsidP="004A2454">
      <w:pPr>
        <w:pStyle w:val="NormalWeb"/>
      </w:pPr>
      <w:r>
        <w:t>Articles sent for Russian translation:</w:t>
      </w:r>
    </w:p>
    <w:p w:rsidR="004A2454" w:rsidRDefault="004A2454" w:rsidP="004A2454">
      <w:pPr>
        <w:pStyle w:val="NormalWeb"/>
        <w:numPr>
          <w:ilvl w:val="0"/>
          <w:numId w:val="48"/>
        </w:numPr>
      </w:pPr>
      <w:r>
        <w:t>Achieving Shamatha</w:t>
      </w:r>
    </w:p>
    <w:p w:rsidR="004A2454" w:rsidRDefault="004A2454" w:rsidP="004A2454">
      <w:pPr>
        <w:pStyle w:val="NormalWeb"/>
        <w:numPr>
          <w:ilvl w:val="0"/>
          <w:numId w:val="48"/>
        </w:numPr>
      </w:pPr>
      <w:r>
        <w:t>Objects of Focus for Developing Shamatha and Vipashyana</w:t>
      </w:r>
    </w:p>
    <w:p w:rsidR="004A2454" w:rsidRDefault="004A2454" w:rsidP="004A2454">
      <w:pPr>
        <w:pStyle w:val="NormalWeb"/>
      </w:pPr>
      <w:r>
        <w:lastRenderedPageBreak/>
        <w:t>Chinese translations that arrived and were sent for editing:</w:t>
      </w:r>
    </w:p>
    <w:p w:rsidR="004A2454" w:rsidRDefault="004A2454" w:rsidP="004A2454">
      <w:pPr>
        <w:pStyle w:val="NormalWeb"/>
        <w:numPr>
          <w:ilvl w:val="0"/>
          <w:numId w:val="49"/>
        </w:numPr>
      </w:pPr>
      <w:r>
        <w:t>Root Bodhisattva Vows</w:t>
      </w:r>
    </w:p>
    <w:p w:rsidR="004A2454" w:rsidRDefault="004A2454" w:rsidP="004A2454">
      <w:pPr>
        <w:pStyle w:val="NormalWeb"/>
      </w:pPr>
      <w:r>
        <w:t>Articles sent for Chinese translation: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>Identifying the Objects of Safe Direction (Refuge)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 xml:space="preserve">General Introduction to the Initial Scope Teachings of the Graded Path (Lam-rim) –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I (2 parts)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>Bringing Buddhism Down to Earth (7 parts)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>Comparison of the "Dharma-Lite" and "Real Thing Dharma" Versions of Lam-rim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>Basic Scheme of the Five Aggregate Factors of Experience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>Brief Introduction to the Four Noble Truths - His Holiness the Fourteenth Dalai Lama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>Advice for Taking a Tantric Empowerment (Initiation)</w:t>
      </w:r>
    </w:p>
    <w:p w:rsidR="004A2454" w:rsidRDefault="004A2454" w:rsidP="004A2454">
      <w:pPr>
        <w:pStyle w:val="NormalWeb"/>
        <w:numPr>
          <w:ilvl w:val="0"/>
          <w:numId w:val="50"/>
        </w:numPr>
      </w:pPr>
      <w:r>
        <w:t xml:space="preserve">Introduction to </w:t>
      </w:r>
      <w:proofErr w:type="spellStart"/>
      <w:r>
        <w:t>Tantra</w:t>
      </w:r>
      <w:proofErr w:type="spellEnd"/>
    </w:p>
    <w:p w:rsidR="004A2454" w:rsidRDefault="004A2454" w:rsidP="004A2454">
      <w:pPr>
        <w:pStyle w:val="NormalWeb"/>
        <w:numPr>
          <w:ilvl w:val="0"/>
          <w:numId w:val="50"/>
        </w:numPr>
      </w:pPr>
      <w:r>
        <w:t xml:space="preserve">Basic Features of </w:t>
      </w:r>
      <w:proofErr w:type="spellStart"/>
      <w:r>
        <w:t>Tantra</w:t>
      </w:r>
      <w:proofErr w:type="spellEnd"/>
    </w:p>
    <w:p w:rsidR="004A2454" w:rsidRDefault="004A2454" w:rsidP="004A2454">
      <w:pPr>
        <w:pStyle w:val="NormalWeb"/>
      </w:pPr>
      <w:r>
        <w:t>Urdu translations sent for editing:</w:t>
      </w:r>
    </w:p>
    <w:p w:rsidR="004A2454" w:rsidRDefault="004A2454" w:rsidP="004A2454">
      <w:pPr>
        <w:pStyle w:val="NormalWeb"/>
        <w:numPr>
          <w:ilvl w:val="0"/>
          <w:numId w:val="51"/>
        </w:numPr>
      </w:pPr>
      <w:r>
        <w:t xml:space="preserve">Acceptance Speech by His Holiness the Dalai Lama on the Award of an Honorary Doctorate Degree by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 xml:space="preserve"> University</w:t>
      </w:r>
    </w:p>
    <w:p w:rsidR="004A2454" w:rsidRDefault="004A2454" w:rsidP="004A2454">
      <w:pPr>
        <w:pStyle w:val="NormalWeb"/>
      </w:pPr>
      <w:r>
        <w:t>New Indonesian translations online:</w:t>
      </w:r>
    </w:p>
    <w:p w:rsidR="004A2454" w:rsidRDefault="004A2454" w:rsidP="004A2454">
      <w:pPr>
        <w:pStyle w:val="NormalWeb"/>
        <w:numPr>
          <w:ilvl w:val="0"/>
          <w:numId w:val="52"/>
        </w:numPr>
      </w:pPr>
      <w:r>
        <w:t>Buddhist-Muslim Doctrinal Relations; Past, Present and Future</w:t>
      </w:r>
    </w:p>
    <w:p w:rsidR="004A2454" w:rsidRDefault="004A2454" w:rsidP="004A2454">
      <w:pPr>
        <w:pStyle w:val="NormalWeb"/>
        <w:numPr>
          <w:ilvl w:val="0"/>
          <w:numId w:val="52"/>
        </w:numPr>
      </w:pPr>
      <w:r>
        <w:t xml:space="preserve">Acceptance Speech by His Holiness the Dalai Lama on the Award of an Honorary Doctorate Degree by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Millia</w:t>
      </w:r>
      <w:proofErr w:type="spellEnd"/>
      <w:r>
        <w:t xml:space="preserve"> </w:t>
      </w:r>
      <w:proofErr w:type="spellStart"/>
      <w:r>
        <w:t>Islamia</w:t>
      </w:r>
      <w:proofErr w:type="spellEnd"/>
      <w:r>
        <w:t xml:space="preserve"> University</w:t>
      </w:r>
    </w:p>
    <w:p w:rsidR="004A2454" w:rsidRDefault="004A2454" w:rsidP="004A2454">
      <w:pPr>
        <w:pStyle w:val="NormalWeb"/>
        <w:numPr>
          <w:ilvl w:val="0"/>
          <w:numId w:val="52"/>
        </w:numPr>
      </w:pPr>
      <w:r>
        <w:t>Buddhism among the Turkic People</w:t>
      </w:r>
    </w:p>
    <w:p w:rsidR="004A2454" w:rsidRDefault="004A2454" w:rsidP="004A2454">
      <w:pPr>
        <w:pStyle w:val="NormalWeb"/>
      </w:pPr>
      <w:r>
        <w:t>Edited Italian translation that arrived:</w:t>
      </w:r>
    </w:p>
    <w:p w:rsidR="004A2454" w:rsidRDefault="004A2454" w:rsidP="004A2454">
      <w:pPr>
        <w:pStyle w:val="NormalWeb"/>
        <w:numPr>
          <w:ilvl w:val="0"/>
          <w:numId w:val="53"/>
        </w:numPr>
      </w:pPr>
      <w:r>
        <w:t>Belief in One Truth or Many Truths – His Holiness the Fourteenth Dalai Lama</w:t>
      </w:r>
    </w:p>
    <w:p w:rsidR="004A2454" w:rsidRDefault="004A2454" w:rsidP="004A2454">
      <w:pPr>
        <w:pStyle w:val="NormalWeb"/>
        <w:numPr>
          <w:ilvl w:val="0"/>
          <w:numId w:val="53"/>
        </w:numPr>
      </w:pPr>
      <w:r>
        <w:t>Establishing Harmony within Religious Diversity – His Holiness the Fourteenth Dalai Lama</w:t>
      </w:r>
    </w:p>
    <w:p w:rsidR="004A2454" w:rsidRDefault="004A2454" w:rsidP="004A2454">
      <w:pPr>
        <w:pStyle w:val="NormalWeb"/>
        <w:numPr>
          <w:ilvl w:val="0"/>
          <w:numId w:val="53"/>
        </w:numPr>
      </w:pPr>
      <w:r>
        <w:t>The Relevance of Religion in Modern Times – His Holiness the Fourteenth Dalai Lama</w:t>
      </w:r>
    </w:p>
    <w:p w:rsidR="004A2454" w:rsidRDefault="004A2454" w:rsidP="004A2454">
      <w:pPr>
        <w:pStyle w:val="NormalWeb"/>
        <w:numPr>
          <w:ilvl w:val="0"/>
          <w:numId w:val="53"/>
        </w:numPr>
      </w:pPr>
      <w:r>
        <w:t>Religious Harmony, Compassion and Islam – His Holiness the Fourteenth Dalai Lama</w:t>
      </w:r>
    </w:p>
    <w:p w:rsidR="004A2454" w:rsidRDefault="004A2454" w:rsidP="004A2454">
      <w:pPr>
        <w:pStyle w:val="NormalWeb"/>
        <w:numPr>
          <w:ilvl w:val="0"/>
          <w:numId w:val="53"/>
        </w:numPr>
      </w:pPr>
      <w:r>
        <w:t>The Buddhist View toward Other Religions</w:t>
      </w:r>
    </w:p>
    <w:p w:rsidR="004A2454" w:rsidRDefault="004A2454" w:rsidP="004A2454">
      <w:pPr>
        <w:pStyle w:val="NormalWeb"/>
        <w:numPr>
          <w:ilvl w:val="0"/>
          <w:numId w:val="53"/>
        </w:numPr>
      </w:pPr>
      <w:r>
        <w:t>The Appeal of Buddhism in the Modern World</w:t>
      </w:r>
    </w:p>
    <w:p w:rsidR="004A2454" w:rsidRDefault="004A2454" w:rsidP="004A2454">
      <w:pPr>
        <w:pStyle w:val="NormalWeb"/>
      </w:pPr>
      <w:r>
        <w:t>Italian translations sent for editing: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Finding Inner Peace and Fulfillment – His Holiness the Fourteenth Dalai Lama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lastRenderedPageBreak/>
        <w:t>How to Lead an Ethical Life – His Holiness the Fourteenth Dalai Lama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Advice for Taking a Tantric Empowerment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 xml:space="preserve">Basic Features of </w:t>
      </w:r>
      <w:proofErr w:type="spellStart"/>
      <w:r>
        <w:t>Tantra</w:t>
      </w:r>
      <w:proofErr w:type="spellEnd"/>
    </w:p>
    <w:p w:rsidR="004A2454" w:rsidRDefault="004A2454" w:rsidP="004A2454">
      <w:pPr>
        <w:pStyle w:val="NormalWeb"/>
        <w:numPr>
          <w:ilvl w:val="0"/>
          <w:numId w:val="54"/>
        </w:numPr>
      </w:pPr>
      <w:r>
        <w:t xml:space="preserve">Introduction to </w:t>
      </w:r>
      <w:proofErr w:type="spellStart"/>
      <w:r>
        <w:t>Tantra</w:t>
      </w:r>
      <w:proofErr w:type="spellEnd"/>
    </w:p>
    <w:p w:rsidR="004A2454" w:rsidRDefault="004A2454" w:rsidP="004A2454">
      <w:pPr>
        <w:pStyle w:val="NormalWeb"/>
        <w:numPr>
          <w:ilvl w:val="0"/>
          <w:numId w:val="54"/>
        </w:numPr>
      </w:pPr>
      <w:r>
        <w:t>Approaches to the Dharma: Intellectual, Emotional and Devotional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Avoiding Mixing Ego with Dharma Practice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Avoiding Confusion in the Spiritual Student-Teacher Relationship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Bon and Tibetan Buddhism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Introductory Comparison of the Five Tibetan Traditions of Buddhism and Bon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Introductory History of the Five Tibetan Traditions of Buddhism and Bon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 xml:space="preserve">A Portrait of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(8 parts)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Integrating Dharma into Our Lives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Advice from His Holiness the Fourteenth Dalai Lama on Teaching Lam-rim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Lam-rim Structured According to the Four Noble Truths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Dharma-Lite Versus “The Real Thing” Dharma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Basic Questions on Detachment, Nonviolence, and Compassion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Dharma in Daily Life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Preliminaries for Meditation or Study: The Seven-Limb Practice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>Short Explanation of the Mandala Offering of Request for a Teaching</w:t>
      </w:r>
    </w:p>
    <w:p w:rsidR="004A2454" w:rsidRDefault="004A2454" w:rsidP="004A2454">
      <w:pPr>
        <w:pStyle w:val="NormalWeb"/>
        <w:numPr>
          <w:ilvl w:val="0"/>
          <w:numId w:val="54"/>
        </w:numPr>
      </w:pPr>
      <w:r>
        <w:t xml:space="preserve">The Life of the Buddha as Pieced Together from the </w:t>
      </w:r>
      <w:proofErr w:type="spellStart"/>
      <w:r>
        <w:t>Pali</w:t>
      </w:r>
      <w:proofErr w:type="spellEnd"/>
      <w:r>
        <w:t xml:space="preserve"> Canon</w:t>
      </w:r>
    </w:p>
    <w:sectPr w:rsidR="004A2454" w:rsidSect="00952D18">
      <w:headerReference w:type="default" r:id="rId9"/>
      <w:footerReference w:type="default" r:id="rId10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7A" w:rsidRDefault="0067327A" w:rsidP="00FB751C">
      <w:r>
        <w:separator/>
      </w:r>
    </w:p>
  </w:endnote>
  <w:endnote w:type="continuationSeparator" w:id="0">
    <w:p w:rsidR="0067327A" w:rsidRDefault="0067327A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18" w:rsidRDefault="00A861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7A" w:rsidRDefault="0067327A" w:rsidP="00FB751C">
      <w:r>
        <w:separator/>
      </w:r>
    </w:p>
  </w:footnote>
  <w:footnote w:type="continuationSeparator" w:id="0">
    <w:p w:rsidR="0067327A" w:rsidRDefault="0067327A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1C" w:rsidRDefault="00A861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EB"/>
    <w:multiLevelType w:val="multilevel"/>
    <w:tmpl w:val="D9D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671F"/>
    <w:multiLevelType w:val="multilevel"/>
    <w:tmpl w:val="DC02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1109D"/>
    <w:multiLevelType w:val="multilevel"/>
    <w:tmpl w:val="1B9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A1A15"/>
    <w:multiLevelType w:val="multilevel"/>
    <w:tmpl w:val="BC4E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26216"/>
    <w:multiLevelType w:val="multilevel"/>
    <w:tmpl w:val="763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F1F5B"/>
    <w:multiLevelType w:val="multilevel"/>
    <w:tmpl w:val="5D3C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A58A9"/>
    <w:multiLevelType w:val="multilevel"/>
    <w:tmpl w:val="37F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711"/>
    <w:multiLevelType w:val="multilevel"/>
    <w:tmpl w:val="200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2B9E"/>
    <w:multiLevelType w:val="multilevel"/>
    <w:tmpl w:val="0CE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4014A"/>
    <w:multiLevelType w:val="multilevel"/>
    <w:tmpl w:val="3C6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A6D14"/>
    <w:multiLevelType w:val="multilevel"/>
    <w:tmpl w:val="DDF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A4C08"/>
    <w:multiLevelType w:val="multilevel"/>
    <w:tmpl w:val="4CE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D2547"/>
    <w:multiLevelType w:val="multilevel"/>
    <w:tmpl w:val="A52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863F1"/>
    <w:multiLevelType w:val="multilevel"/>
    <w:tmpl w:val="E09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70056E"/>
    <w:multiLevelType w:val="multilevel"/>
    <w:tmpl w:val="EC1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C7A0D"/>
    <w:multiLevelType w:val="multilevel"/>
    <w:tmpl w:val="2EC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2A7CF1"/>
    <w:multiLevelType w:val="multilevel"/>
    <w:tmpl w:val="F48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77692"/>
    <w:multiLevelType w:val="multilevel"/>
    <w:tmpl w:val="2458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24541"/>
    <w:multiLevelType w:val="multilevel"/>
    <w:tmpl w:val="37B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F10629"/>
    <w:multiLevelType w:val="multilevel"/>
    <w:tmpl w:val="26F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692C3B"/>
    <w:multiLevelType w:val="multilevel"/>
    <w:tmpl w:val="FC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173D7"/>
    <w:multiLevelType w:val="multilevel"/>
    <w:tmpl w:val="94A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E53212"/>
    <w:multiLevelType w:val="multilevel"/>
    <w:tmpl w:val="4CB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100189"/>
    <w:multiLevelType w:val="multilevel"/>
    <w:tmpl w:val="1F7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2C270E"/>
    <w:multiLevelType w:val="multilevel"/>
    <w:tmpl w:val="DC3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E2219"/>
    <w:multiLevelType w:val="multilevel"/>
    <w:tmpl w:val="BF7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B0A1C"/>
    <w:multiLevelType w:val="multilevel"/>
    <w:tmpl w:val="0386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14E71"/>
    <w:multiLevelType w:val="multilevel"/>
    <w:tmpl w:val="2AB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6315E"/>
    <w:multiLevelType w:val="multilevel"/>
    <w:tmpl w:val="648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18FB"/>
    <w:multiLevelType w:val="multilevel"/>
    <w:tmpl w:val="346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214391"/>
    <w:multiLevelType w:val="multilevel"/>
    <w:tmpl w:val="C99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4469AA"/>
    <w:multiLevelType w:val="multilevel"/>
    <w:tmpl w:val="D7BA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3F12C0"/>
    <w:multiLevelType w:val="multilevel"/>
    <w:tmpl w:val="EF3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AA06DE"/>
    <w:multiLevelType w:val="multilevel"/>
    <w:tmpl w:val="26E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5276C5"/>
    <w:multiLevelType w:val="multilevel"/>
    <w:tmpl w:val="8EC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9B3A93"/>
    <w:multiLevelType w:val="multilevel"/>
    <w:tmpl w:val="A0A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85749"/>
    <w:multiLevelType w:val="multilevel"/>
    <w:tmpl w:val="B22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0D70E0"/>
    <w:multiLevelType w:val="multilevel"/>
    <w:tmpl w:val="0E50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D0642C"/>
    <w:multiLevelType w:val="multilevel"/>
    <w:tmpl w:val="8E40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666EFB"/>
    <w:multiLevelType w:val="multilevel"/>
    <w:tmpl w:val="D4E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F420F3"/>
    <w:multiLevelType w:val="multilevel"/>
    <w:tmpl w:val="AA9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30F19"/>
    <w:multiLevelType w:val="multilevel"/>
    <w:tmpl w:val="AB5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68425A"/>
    <w:multiLevelType w:val="multilevel"/>
    <w:tmpl w:val="553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860FAF"/>
    <w:multiLevelType w:val="multilevel"/>
    <w:tmpl w:val="C6B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A9090C"/>
    <w:multiLevelType w:val="multilevel"/>
    <w:tmpl w:val="933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1E1FAE"/>
    <w:multiLevelType w:val="multilevel"/>
    <w:tmpl w:val="285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48512D"/>
    <w:multiLevelType w:val="multilevel"/>
    <w:tmpl w:val="C2D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89594C"/>
    <w:multiLevelType w:val="multilevel"/>
    <w:tmpl w:val="1588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DE086E"/>
    <w:multiLevelType w:val="multilevel"/>
    <w:tmpl w:val="16E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563743"/>
    <w:multiLevelType w:val="multilevel"/>
    <w:tmpl w:val="87B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8614C4"/>
    <w:multiLevelType w:val="multilevel"/>
    <w:tmpl w:val="ABA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373DE7"/>
    <w:multiLevelType w:val="multilevel"/>
    <w:tmpl w:val="F49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9A5272"/>
    <w:multiLevelType w:val="multilevel"/>
    <w:tmpl w:val="299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9D7474"/>
    <w:multiLevelType w:val="multilevel"/>
    <w:tmpl w:val="B06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50"/>
  </w:num>
  <w:num w:numId="4">
    <w:abstractNumId w:val="48"/>
  </w:num>
  <w:num w:numId="5">
    <w:abstractNumId w:val="5"/>
  </w:num>
  <w:num w:numId="6">
    <w:abstractNumId w:val="37"/>
  </w:num>
  <w:num w:numId="7">
    <w:abstractNumId w:val="12"/>
  </w:num>
  <w:num w:numId="8">
    <w:abstractNumId w:val="18"/>
  </w:num>
  <w:num w:numId="9">
    <w:abstractNumId w:val="44"/>
  </w:num>
  <w:num w:numId="10">
    <w:abstractNumId w:val="4"/>
  </w:num>
  <w:num w:numId="11">
    <w:abstractNumId w:val="7"/>
  </w:num>
  <w:num w:numId="12">
    <w:abstractNumId w:val="8"/>
  </w:num>
  <w:num w:numId="13">
    <w:abstractNumId w:val="32"/>
  </w:num>
  <w:num w:numId="14">
    <w:abstractNumId w:val="0"/>
  </w:num>
  <w:num w:numId="15">
    <w:abstractNumId w:val="28"/>
  </w:num>
  <w:num w:numId="16">
    <w:abstractNumId w:val="6"/>
  </w:num>
  <w:num w:numId="17">
    <w:abstractNumId w:val="16"/>
  </w:num>
  <w:num w:numId="18">
    <w:abstractNumId w:val="53"/>
  </w:num>
  <w:num w:numId="19">
    <w:abstractNumId w:val="3"/>
  </w:num>
  <w:num w:numId="20">
    <w:abstractNumId w:val="34"/>
  </w:num>
  <w:num w:numId="21">
    <w:abstractNumId w:val="39"/>
  </w:num>
  <w:num w:numId="22">
    <w:abstractNumId w:val="35"/>
  </w:num>
  <w:num w:numId="23">
    <w:abstractNumId w:val="1"/>
  </w:num>
  <w:num w:numId="24">
    <w:abstractNumId w:val="45"/>
  </w:num>
  <w:num w:numId="25">
    <w:abstractNumId w:val="9"/>
  </w:num>
  <w:num w:numId="26">
    <w:abstractNumId w:val="52"/>
  </w:num>
  <w:num w:numId="27">
    <w:abstractNumId w:val="11"/>
  </w:num>
  <w:num w:numId="28">
    <w:abstractNumId w:val="49"/>
  </w:num>
  <w:num w:numId="29">
    <w:abstractNumId w:val="29"/>
  </w:num>
  <w:num w:numId="30">
    <w:abstractNumId w:val="42"/>
  </w:num>
  <w:num w:numId="31">
    <w:abstractNumId w:val="46"/>
  </w:num>
  <w:num w:numId="32">
    <w:abstractNumId w:val="51"/>
  </w:num>
  <w:num w:numId="33">
    <w:abstractNumId w:val="25"/>
  </w:num>
  <w:num w:numId="34">
    <w:abstractNumId w:val="10"/>
  </w:num>
  <w:num w:numId="35">
    <w:abstractNumId w:val="26"/>
  </w:num>
  <w:num w:numId="36">
    <w:abstractNumId w:val="22"/>
  </w:num>
  <w:num w:numId="37">
    <w:abstractNumId w:val="41"/>
  </w:num>
  <w:num w:numId="38">
    <w:abstractNumId w:val="27"/>
  </w:num>
  <w:num w:numId="39">
    <w:abstractNumId w:val="47"/>
  </w:num>
  <w:num w:numId="40">
    <w:abstractNumId w:val="14"/>
  </w:num>
  <w:num w:numId="41">
    <w:abstractNumId w:val="13"/>
  </w:num>
  <w:num w:numId="42">
    <w:abstractNumId w:val="43"/>
  </w:num>
  <w:num w:numId="43">
    <w:abstractNumId w:val="24"/>
  </w:num>
  <w:num w:numId="44">
    <w:abstractNumId w:val="15"/>
  </w:num>
  <w:num w:numId="45">
    <w:abstractNumId w:val="38"/>
  </w:num>
  <w:num w:numId="46">
    <w:abstractNumId w:val="30"/>
  </w:num>
  <w:num w:numId="47">
    <w:abstractNumId w:val="19"/>
  </w:num>
  <w:num w:numId="48">
    <w:abstractNumId w:val="2"/>
  </w:num>
  <w:num w:numId="49">
    <w:abstractNumId w:val="40"/>
  </w:num>
  <w:num w:numId="50">
    <w:abstractNumId w:val="20"/>
  </w:num>
  <w:num w:numId="51">
    <w:abstractNumId w:val="36"/>
  </w:num>
  <w:num w:numId="52">
    <w:abstractNumId w:val="17"/>
  </w:num>
  <w:num w:numId="53">
    <w:abstractNumId w:val="33"/>
  </w:num>
  <w:num w:numId="5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0dc84,#c00000,#d084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4"/>
    <w:rsid w:val="00003FD2"/>
    <w:rsid w:val="00092BE8"/>
    <w:rsid w:val="004A2454"/>
    <w:rsid w:val="0067327A"/>
    <w:rsid w:val="00750B6F"/>
    <w:rsid w:val="00952D18"/>
    <w:rsid w:val="00A142C9"/>
    <w:rsid w:val="00A51908"/>
    <w:rsid w:val="00A86137"/>
    <w:rsid w:val="00BC60C1"/>
    <w:rsid w:val="00C44193"/>
    <w:rsid w:val="00DF2E11"/>
    <w:rsid w:val="00E6431E"/>
    <w:rsid w:val="00E953F4"/>
    <w:rsid w:val="00F26433"/>
    <w:rsid w:val="00FB751C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FD2C86"/>
    <w:pPr>
      <w:keepNext/>
      <w:keepLines/>
      <w:spacing w:after="240"/>
      <w:jc w:val="both"/>
      <w:outlineLvl w:val="1"/>
    </w:pPr>
    <w:rPr>
      <w:rFonts w:eastAsia="Times New Roman" w:cs="Calibri"/>
      <w:b/>
      <w:bCs/>
      <w:color w:val="E36C0A" w:themeColor="accent6" w:themeShade="BF"/>
      <w:sz w:val="40"/>
      <w:szCs w:val="40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1C"/>
  </w:style>
  <w:style w:type="paragraph" w:styleId="Footer">
    <w:name w:val="footer"/>
    <w:basedOn w:val="Normal"/>
    <w:link w:val="Foot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FD2C86"/>
    <w:rPr>
      <w:rFonts w:eastAsia="Times New Roman" w:cs="Calibri"/>
      <w:b/>
      <w:bCs/>
      <w:color w:val="E36C0A" w:themeColor="accent6" w:themeShade="BF"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A24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FD2C86"/>
    <w:pPr>
      <w:keepNext/>
      <w:keepLines/>
      <w:spacing w:after="240"/>
      <w:jc w:val="both"/>
      <w:outlineLvl w:val="1"/>
    </w:pPr>
    <w:rPr>
      <w:rFonts w:eastAsia="Times New Roman" w:cs="Calibri"/>
      <w:b/>
      <w:bCs/>
      <w:color w:val="E36C0A" w:themeColor="accent6" w:themeShade="BF"/>
      <w:sz w:val="40"/>
      <w:szCs w:val="40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1C"/>
  </w:style>
  <w:style w:type="paragraph" w:styleId="Footer">
    <w:name w:val="footer"/>
    <w:basedOn w:val="Normal"/>
    <w:link w:val="Foot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FD2C86"/>
    <w:rPr>
      <w:rFonts w:eastAsia="Times New Roman" w:cs="Calibri"/>
      <w:b/>
      <w:bCs/>
      <w:color w:val="E36C0A" w:themeColor="accent6" w:themeShade="BF"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A24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_Files_2011.03.10\Berzin%20Archives%20e.V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3112-4F22-4040-93A4-CCFCA79A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63</TotalTime>
  <Pages>9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2012-04-25T07:31:00Z</dcterms:created>
  <dcterms:modified xsi:type="dcterms:W3CDTF">2012-04-25T08:38:00Z</dcterms:modified>
</cp:coreProperties>
</file>