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27C" w:rsidRPr="00E1227C" w:rsidRDefault="00B84F69" w:rsidP="00E1227C">
      <w:pPr>
        <w:spacing w:after="0" w:line="240" w:lineRule="auto"/>
        <w:rPr>
          <w:rFonts w:ascii="Comic Sans MS" w:eastAsia="Times New Roman" w:hAnsi="Comic Sans MS" w:cs="Times New Roman"/>
          <w:b/>
          <w:noProof/>
          <w:sz w:val="28"/>
          <w:szCs w:val="18"/>
          <w:lang w:val="fr-FR" w:bidi="he-IL"/>
        </w:rPr>
      </w:pPr>
      <w:r w:rsidRPr="00E1227C">
        <w:rPr>
          <w:rFonts w:ascii="Comic Sans MS" w:eastAsia="Times New Roman" w:hAnsi="Comic Sans MS" w:cs="Times New Roman"/>
          <w:noProof/>
          <w:sz w:val="24"/>
          <w:szCs w:val="24"/>
          <w:lang w:bidi="he-IL"/>
        </w:rPr>
        <mc:AlternateContent>
          <mc:Choice Requires="wps">
            <w:drawing>
              <wp:anchor distT="0" distB="0" distL="114300" distR="114300" simplePos="0" relativeHeight="251659264" behindDoc="1" locked="0" layoutInCell="1" allowOverlap="1" wp14:anchorId="7AB5B22D" wp14:editId="278162DB">
                <wp:simplePos x="0" y="0"/>
                <wp:positionH relativeFrom="column">
                  <wp:posOffset>-407102</wp:posOffset>
                </wp:positionH>
                <wp:positionV relativeFrom="paragraph">
                  <wp:posOffset>209823</wp:posOffset>
                </wp:positionV>
                <wp:extent cx="1059307" cy="956462"/>
                <wp:effectExtent l="19050" t="38100" r="102870" b="72390"/>
                <wp:wrapNone/>
                <wp:docPr id="5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334395">
                          <a:off x="0" y="0"/>
                          <a:ext cx="1059307" cy="956462"/>
                        </a:xfrm>
                        <a:custGeom>
                          <a:avLst/>
                          <a:gdLst>
                            <a:gd name="T0" fmla="*/ 1163 w 1483"/>
                            <a:gd name="T1" fmla="*/ 0 h 1070"/>
                            <a:gd name="T2" fmla="*/ 1402 w 1483"/>
                            <a:gd name="T3" fmla="*/ 78 h 1070"/>
                            <a:gd name="T4" fmla="*/ 1449 w 1483"/>
                            <a:gd name="T5" fmla="*/ 200 h 1070"/>
                            <a:gd name="T6" fmla="*/ 1311 w 1483"/>
                            <a:gd name="T7" fmla="*/ 323 h 1070"/>
                            <a:gd name="T8" fmla="*/ 1401 w 1483"/>
                            <a:gd name="T9" fmla="*/ 441 h 1070"/>
                            <a:gd name="T10" fmla="*/ 1392 w 1483"/>
                            <a:gd name="T11" fmla="*/ 574 h 1070"/>
                            <a:gd name="T12" fmla="*/ 1483 w 1483"/>
                            <a:gd name="T13" fmla="*/ 789 h 1070"/>
                            <a:gd name="T14" fmla="*/ 1146 w 1483"/>
                            <a:gd name="T15" fmla="*/ 789 h 1070"/>
                            <a:gd name="T16" fmla="*/ 1146 w 1483"/>
                            <a:gd name="T17" fmla="*/ 922 h 1070"/>
                            <a:gd name="T18" fmla="*/ 1272 w 1483"/>
                            <a:gd name="T19" fmla="*/ 1030 h 1070"/>
                            <a:gd name="T20" fmla="*/ 1220 w 1483"/>
                            <a:gd name="T21" fmla="*/ 1070 h 1070"/>
                            <a:gd name="T22" fmla="*/ 719 w 1483"/>
                            <a:gd name="T23" fmla="*/ 958 h 1070"/>
                            <a:gd name="T24" fmla="*/ 696 w 1483"/>
                            <a:gd name="T25" fmla="*/ 665 h 1070"/>
                            <a:gd name="T26" fmla="*/ 598 w 1483"/>
                            <a:gd name="T27" fmla="*/ 661 h 1070"/>
                            <a:gd name="T28" fmla="*/ 501 w 1483"/>
                            <a:gd name="T29" fmla="*/ 743 h 1070"/>
                            <a:gd name="T30" fmla="*/ 349 w 1483"/>
                            <a:gd name="T31" fmla="*/ 732 h 1070"/>
                            <a:gd name="T32" fmla="*/ 343 w 1483"/>
                            <a:gd name="T33" fmla="*/ 630 h 1070"/>
                            <a:gd name="T34" fmla="*/ 68 w 1483"/>
                            <a:gd name="T35" fmla="*/ 687 h 1070"/>
                            <a:gd name="T36" fmla="*/ 0 w 1483"/>
                            <a:gd name="T37" fmla="*/ 563 h 1070"/>
                            <a:gd name="T38" fmla="*/ 290 w 1483"/>
                            <a:gd name="T39" fmla="*/ 477 h 1070"/>
                            <a:gd name="T40" fmla="*/ 532 w 1483"/>
                            <a:gd name="T41" fmla="*/ 81 h 1070"/>
                            <a:gd name="T42" fmla="*/ 604 w 1483"/>
                            <a:gd name="T43" fmla="*/ 5 h 1070"/>
                            <a:gd name="T44" fmla="*/ 734 w 1483"/>
                            <a:gd name="T45" fmla="*/ 42 h 1070"/>
                            <a:gd name="T46" fmla="*/ 912 w 1483"/>
                            <a:gd name="T47" fmla="*/ 42 h 1070"/>
                            <a:gd name="T48" fmla="*/ 1163 w 1483"/>
                            <a:gd name="T49" fmla="*/ 0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83" h="1070">
                              <a:moveTo>
                                <a:pt x="1163" y="0"/>
                              </a:moveTo>
                              <a:lnTo>
                                <a:pt x="1402" y="78"/>
                              </a:lnTo>
                              <a:lnTo>
                                <a:pt x="1449" y="200"/>
                              </a:lnTo>
                              <a:lnTo>
                                <a:pt x="1311" y="323"/>
                              </a:lnTo>
                              <a:lnTo>
                                <a:pt x="1401" y="441"/>
                              </a:lnTo>
                              <a:lnTo>
                                <a:pt x="1392" y="574"/>
                              </a:lnTo>
                              <a:lnTo>
                                <a:pt x="1483" y="789"/>
                              </a:lnTo>
                              <a:lnTo>
                                <a:pt x="1146" y="789"/>
                              </a:lnTo>
                              <a:lnTo>
                                <a:pt x="1146" y="922"/>
                              </a:lnTo>
                              <a:lnTo>
                                <a:pt x="1272" y="1030"/>
                              </a:lnTo>
                              <a:lnTo>
                                <a:pt x="1220" y="1070"/>
                              </a:lnTo>
                              <a:lnTo>
                                <a:pt x="719" y="958"/>
                              </a:lnTo>
                              <a:lnTo>
                                <a:pt x="696" y="665"/>
                              </a:lnTo>
                              <a:lnTo>
                                <a:pt x="598" y="661"/>
                              </a:lnTo>
                              <a:lnTo>
                                <a:pt x="501" y="743"/>
                              </a:lnTo>
                              <a:lnTo>
                                <a:pt x="349" y="732"/>
                              </a:lnTo>
                              <a:lnTo>
                                <a:pt x="343" y="630"/>
                              </a:lnTo>
                              <a:lnTo>
                                <a:pt x="68" y="687"/>
                              </a:lnTo>
                              <a:lnTo>
                                <a:pt x="0" y="563"/>
                              </a:lnTo>
                              <a:lnTo>
                                <a:pt x="290" y="477"/>
                              </a:lnTo>
                              <a:lnTo>
                                <a:pt x="532" y="81"/>
                              </a:lnTo>
                              <a:lnTo>
                                <a:pt x="604" y="5"/>
                              </a:lnTo>
                              <a:lnTo>
                                <a:pt x="734" y="42"/>
                              </a:lnTo>
                              <a:lnTo>
                                <a:pt x="912" y="42"/>
                              </a:lnTo>
                              <a:lnTo>
                                <a:pt x="1163" y="0"/>
                              </a:lnTo>
                              <a:close/>
                            </a:path>
                          </a:pathLst>
                        </a:custGeom>
                        <a:solidFill>
                          <a:srgbClr val="FFFFFF"/>
                        </a:solidFill>
                        <a:ln w="19050">
                          <a:solidFill>
                            <a:srgbClr val="000000"/>
                          </a:solidFill>
                          <a:round/>
                          <a:headEnd/>
                          <a:tailEnd/>
                        </a:ln>
                        <a:effectLst>
                          <a:outerShdw dist="107763" dir="2700000" algn="ctr" rotWithShape="0">
                            <a:srgbClr val="96969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94BB" id="Freeform 2" o:spid="_x0000_s1026" style="position:absolute;margin-left:-32.05pt;margin-top:16.5pt;width:83.4pt;height:75.3pt;rotation:-29011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3,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" path="m1163,r239,78l1449,200,1311,323r90,118l1392,574r91,215l1146,789r,133l1272,1030r-52,40l719,958,696,665r-98,-4l501,743,349,732,343,630,68,687,,563,290,477,532,81,604,5,734,42r178,l1163,xe" strokeweight="1.5pt">
                <v:shadow on="t" color="#969696" offset="6pt,6pt"/>
                <v:path arrowok="t" o:connecttype="custom" o:connectlocs="830731,0;1001449,69723;1035021,178778;936447,288726;1000734,394205;994306,513093;1059307,705279;818588,705279;818588,824166;908590,920706;871446,956462;513582,856346;497153,594437;427151,590861;357864,664160;249291,654327;245005,563151;48572,614102;0,503260;207147,426385;380008,72405;431437,4469;524296,37543;651442,37543;830731,0" o:connectangles="0,0,0,0,0,0,0,0,0,0,0,0,0,0,0,0,0,0,0,0,0,0,0,0,0"/>
              </v:shape>
            </w:pict>
          </mc:Fallback>
        </mc:AlternateContent>
      </w:r>
      <w:r w:rsidR="00E1227C" w:rsidRPr="00E1227C">
        <w:rPr>
          <w:rFonts w:ascii="Times New Roman" w:eastAsia="Times New Roman" w:hAnsi="Times New Roman" w:cs="Times New Roman"/>
          <w:b/>
          <w:noProof/>
          <w:sz w:val="28"/>
          <w:szCs w:val="20"/>
          <w:lang w:bidi="he-IL"/>
        </w:rPr>
        <mc:AlternateContent>
          <mc:Choice Requires="wpg">
            <w:drawing>
              <wp:anchor distT="0" distB="0" distL="114300" distR="114300" simplePos="0" relativeHeight="251661312" behindDoc="0" locked="0" layoutInCell="1" allowOverlap="1" wp14:anchorId="713808D5" wp14:editId="0DB7C4F9">
                <wp:simplePos x="0" y="0"/>
                <wp:positionH relativeFrom="column">
                  <wp:posOffset>5067300</wp:posOffset>
                </wp:positionH>
                <wp:positionV relativeFrom="paragraph">
                  <wp:posOffset>180975</wp:posOffset>
                </wp:positionV>
                <wp:extent cx="1068705" cy="1108075"/>
                <wp:effectExtent l="0" t="0" r="55245" b="539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1108075"/>
                          <a:chOff x="1422" y="1424"/>
                          <a:chExt cx="1739" cy="2314"/>
                        </a:xfrm>
                      </wpg:grpSpPr>
                      <wps:wsp>
                        <wps:cNvPr id="3" name="Freeform 5"/>
                        <wps:cNvSpPr>
                          <a:spLocks/>
                        </wps:cNvSpPr>
                        <wps:spPr bwMode="auto">
                          <a:xfrm>
                            <a:off x="1884" y="1911"/>
                            <a:ext cx="388" cy="555"/>
                          </a:xfrm>
                          <a:custGeom>
                            <a:avLst/>
                            <a:gdLst>
                              <a:gd name="T0" fmla="*/ 674 w 776"/>
                              <a:gd name="T1" fmla="*/ 50 h 1111"/>
                              <a:gd name="T2" fmla="*/ 195 w 776"/>
                              <a:gd name="T3" fmla="*/ 254 h 1111"/>
                              <a:gd name="T4" fmla="*/ 106 w 776"/>
                              <a:gd name="T5" fmla="*/ 449 h 1111"/>
                              <a:gd name="T6" fmla="*/ 23 w 776"/>
                              <a:gd name="T7" fmla="*/ 517 h 1111"/>
                              <a:gd name="T8" fmla="*/ 40 w 776"/>
                              <a:gd name="T9" fmla="*/ 680 h 1111"/>
                              <a:gd name="T10" fmla="*/ 0 w 776"/>
                              <a:gd name="T11" fmla="*/ 778 h 1111"/>
                              <a:gd name="T12" fmla="*/ 27 w 776"/>
                              <a:gd name="T13" fmla="*/ 857 h 1111"/>
                              <a:gd name="T14" fmla="*/ 63 w 776"/>
                              <a:gd name="T15" fmla="*/ 1111 h 1111"/>
                              <a:gd name="T16" fmla="*/ 139 w 776"/>
                              <a:gd name="T17" fmla="*/ 1111 h 1111"/>
                              <a:gd name="T18" fmla="*/ 129 w 776"/>
                              <a:gd name="T19" fmla="*/ 666 h 1111"/>
                              <a:gd name="T20" fmla="*/ 189 w 776"/>
                              <a:gd name="T21" fmla="*/ 612 h 1111"/>
                              <a:gd name="T22" fmla="*/ 603 w 776"/>
                              <a:gd name="T23" fmla="*/ 617 h 1111"/>
                              <a:gd name="T24" fmla="*/ 708 w 776"/>
                              <a:gd name="T25" fmla="*/ 349 h 1111"/>
                              <a:gd name="T26" fmla="*/ 776 w 776"/>
                              <a:gd name="T27" fmla="*/ 0 h 1111"/>
                              <a:gd name="T28" fmla="*/ 674 w 776"/>
                              <a:gd name="T29" fmla="*/ 50 h 1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6" h="1111">
                                <a:moveTo>
                                  <a:pt x="674" y="50"/>
                                </a:moveTo>
                                <a:lnTo>
                                  <a:pt x="195" y="254"/>
                                </a:lnTo>
                                <a:lnTo>
                                  <a:pt x="106" y="449"/>
                                </a:lnTo>
                                <a:lnTo>
                                  <a:pt x="23" y="517"/>
                                </a:lnTo>
                                <a:lnTo>
                                  <a:pt x="40" y="680"/>
                                </a:lnTo>
                                <a:lnTo>
                                  <a:pt x="0" y="778"/>
                                </a:lnTo>
                                <a:lnTo>
                                  <a:pt x="27" y="857"/>
                                </a:lnTo>
                                <a:lnTo>
                                  <a:pt x="63" y="1111"/>
                                </a:lnTo>
                                <a:lnTo>
                                  <a:pt x="139" y="1111"/>
                                </a:lnTo>
                                <a:lnTo>
                                  <a:pt x="129" y="666"/>
                                </a:lnTo>
                                <a:lnTo>
                                  <a:pt x="189" y="612"/>
                                </a:lnTo>
                                <a:lnTo>
                                  <a:pt x="603" y="617"/>
                                </a:lnTo>
                                <a:lnTo>
                                  <a:pt x="708" y="349"/>
                                </a:lnTo>
                                <a:lnTo>
                                  <a:pt x="776" y="0"/>
                                </a:lnTo>
                                <a:lnTo>
                                  <a:pt x="674" y="5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 name="Freeform 6"/>
                        <wps:cNvSpPr>
                          <a:spLocks/>
                        </wps:cNvSpPr>
                        <wps:spPr bwMode="auto">
                          <a:xfrm>
                            <a:off x="1540" y="1847"/>
                            <a:ext cx="442" cy="483"/>
                          </a:xfrm>
                          <a:custGeom>
                            <a:avLst/>
                            <a:gdLst>
                              <a:gd name="T0" fmla="*/ 368 w 884"/>
                              <a:gd name="T1" fmla="*/ 0 h 966"/>
                              <a:gd name="T2" fmla="*/ 263 w 884"/>
                              <a:gd name="T3" fmla="*/ 109 h 966"/>
                              <a:gd name="T4" fmla="*/ 307 w 884"/>
                              <a:gd name="T5" fmla="*/ 597 h 966"/>
                              <a:gd name="T6" fmla="*/ 0 w 884"/>
                              <a:gd name="T7" fmla="*/ 602 h 966"/>
                              <a:gd name="T8" fmla="*/ 9 w 884"/>
                              <a:gd name="T9" fmla="*/ 781 h 966"/>
                              <a:gd name="T10" fmla="*/ 227 w 884"/>
                              <a:gd name="T11" fmla="*/ 795 h 966"/>
                              <a:gd name="T12" fmla="*/ 245 w 884"/>
                              <a:gd name="T13" fmla="*/ 966 h 966"/>
                              <a:gd name="T14" fmla="*/ 349 w 884"/>
                              <a:gd name="T15" fmla="*/ 966 h 966"/>
                              <a:gd name="T16" fmla="*/ 400 w 884"/>
                              <a:gd name="T17" fmla="*/ 791 h 966"/>
                              <a:gd name="T18" fmla="*/ 482 w 884"/>
                              <a:gd name="T19" fmla="*/ 802 h 966"/>
                              <a:gd name="T20" fmla="*/ 796 w 884"/>
                              <a:gd name="T21" fmla="*/ 586 h 966"/>
                              <a:gd name="T22" fmla="*/ 884 w 884"/>
                              <a:gd name="T23" fmla="*/ 387 h 966"/>
                              <a:gd name="T24" fmla="*/ 368 w 884"/>
                              <a:gd name="T25" fmla="*/ 0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4" h="966">
                                <a:moveTo>
                                  <a:pt x="368" y="0"/>
                                </a:moveTo>
                                <a:lnTo>
                                  <a:pt x="263" y="109"/>
                                </a:lnTo>
                                <a:lnTo>
                                  <a:pt x="307" y="597"/>
                                </a:lnTo>
                                <a:lnTo>
                                  <a:pt x="0" y="602"/>
                                </a:lnTo>
                                <a:lnTo>
                                  <a:pt x="9" y="781"/>
                                </a:lnTo>
                                <a:lnTo>
                                  <a:pt x="227" y="795"/>
                                </a:lnTo>
                                <a:lnTo>
                                  <a:pt x="245" y="966"/>
                                </a:lnTo>
                                <a:lnTo>
                                  <a:pt x="349" y="966"/>
                                </a:lnTo>
                                <a:lnTo>
                                  <a:pt x="400" y="791"/>
                                </a:lnTo>
                                <a:lnTo>
                                  <a:pt x="482" y="802"/>
                                </a:lnTo>
                                <a:lnTo>
                                  <a:pt x="796" y="586"/>
                                </a:lnTo>
                                <a:lnTo>
                                  <a:pt x="884" y="387"/>
                                </a:lnTo>
                                <a:lnTo>
                                  <a:pt x="368"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 name="Freeform 7"/>
                        <wps:cNvSpPr>
                          <a:spLocks/>
                        </wps:cNvSpPr>
                        <wps:spPr bwMode="auto">
                          <a:xfrm>
                            <a:off x="1635" y="1425"/>
                            <a:ext cx="200" cy="314"/>
                          </a:xfrm>
                          <a:custGeom>
                            <a:avLst/>
                            <a:gdLst>
                              <a:gd name="T0" fmla="*/ 402 w 402"/>
                              <a:gd name="T1" fmla="*/ 0 h 629"/>
                              <a:gd name="T2" fmla="*/ 339 w 402"/>
                              <a:gd name="T3" fmla="*/ 134 h 629"/>
                              <a:gd name="T4" fmla="*/ 66 w 402"/>
                              <a:gd name="T5" fmla="*/ 361 h 629"/>
                              <a:gd name="T6" fmla="*/ 0 w 402"/>
                              <a:gd name="T7" fmla="*/ 592 h 629"/>
                              <a:gd name="T8" fmla="*/ 103 w 402"/>
                              <a:gd name="T9" fmla="*/ 629 h 629"/>
                              <a:gd name="T10" fmla="*/ 112 w 402"/>
                              <a:gd name="T11" fmla="*/ 562 h 629"/>
                              <a:gd name="T12" fmla="*/ 367 w 402"/>
                              <a:gd name="T13" fmla="*/ 329 h 629"/>
                              <a:gd name="T14" fmla="*/ 402 w 402"/>
                              <a:gd name="T15" fmla="*/ 0 h 6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2" h="629">
                                <a:moveTo>
                                  <a:pt x="402" y="0"/>
                                </a:moveTo>
                                <a:lnTo>
                                  <a:pt x="339" y="134"/>
                                </a:lnTo>
                                <a:lnTo>
                                  <a:pt x="66" y="361"/>
                                </a:lnTo>
                                <a:lnTo>
                                  <a:pt x="0" y="592"/>
                                </a:lnTo>
                                <a:lnTo>
                                  <a:pt x="103" y="629"/>
                                </a:lnTo>
                                <a:lnTo>
                                  <a:pt x="112" y="562"/>
                                </a:lnTo>
                                <a:lnTo>
                                  <a:pt x="367" y="329"/>
                                </a:lnTo>
                                <a:lnTo>
                                  <a:pt x="402"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6" name="Freeform 8"/>
                        <wps:cNvSpPr>
                          <a:spLocks/>
                        </wps:cNvSpPr>
                        <wps:spPr bwMode="auto">
                          <a:xfrm>
                            <a:off x="1463" y="1721"/>
                            <a:ext cx="224" cy="257"/>
                          </a:xfrm>
                          <a:custGeom>
                            <a:avLst/>
                            <a:gdLst>
                              <a:gd name="T0" fmla="*/ 343 w 448"/>
                              <a:gd name="T1" fmla="*/ 0 h 514"/>
                              <a:gd name="T2" fmla="*/ 448 w 448"/>
                              <a:gd name="T3" fmla="*/ 35 h 514"/>
                              <a:gd name="T4" fmla="*/ 381 w 448"/>
                              <a:gd name="T5" fmla="*/ 130 h 514"/>
                              <a:gd name="T6" fmla="*/ 332 w 448"/>
                              <a:gd name="T7" fmla="*/ 216 h 514"/>
                              <a:gd name="T8" fmla="*/ 238 w 448"/>
                              <a:gd name="T9" fmla="*/ 216 h 514"/>
                              <a:gd name="T10" fmla="*/ 137 w 448"/>
                              <a:gd name="T11" fmla="*/ 514 h 514"/>
                              <a:gd name="T12" fmla="*/ 0 w 448"/>
                              <a:gd name="T13" fmla="*/ 471 h 514"/>
                              <a:gd name="T14" fmla="*/ 132 w 448"/>
                              <a:gd name="T15" fmla="*/ 151 h 514"/>
                              <a:gd name="T16" fmla="*/ 343 w 448"/>
                              <a:gd name="T17"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8" h="514">
                                <a:moveTo>
                                  <a:pt x="343" y="0"/>
                                </a:moveTo>
                                <a:lnTo>
                                  <a:pt x="448" y="35"/>
                                </a:lnTo>
                                <a:lnTo>
                                  <a:pt x="381" y="130"/>
                                </a:lnTo>
                                <a:lnTo>
                                  <a:pt x="332" y="216"/>
                                </a:lnTo>
                                <a:lnTo>
                                  <a:pt x="238" y="216"/>
                                </a:lnTo>
                                <a:lnTo>
                                  <a:pt x="137" y="514"/>
                                </a:lnTo>
                                <a:lnTo>
                                  <a:pt x="0" y="471"/>
                                </a:lnTo>
                                <a:lnTo>
                                  <a:pt x="132" y="151"/>
                                </a:lnTo>
                                <a:lnTo>
                                  <a:pt x="343"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7" name="Freeform 9"/>
                        <wps:cNvSpPr>
                          <a:spLocks/>
                        </wps:cNvSpPr>
                        <wps:spPr bwMode="auto">
                          <a:xfrm>
                            <a:off x="2050" y="1479"/>
                            <a:ext cx="105" cy="214"/>
                          </a:xfrm>
                          <a:custGeom>
                            <a:avLst/>
                            <a:gdLst>
                              <a:gd name="T0" fmla="*/ 5 w 211"/>
                              <a:gd name="T1" fmla="*/ 36 h 427"/>
                              <a:gd name="T2" fmla="*/ 188 w 211"/>
                              <a:gd name="T3" fmla="*/ 0 h 427"/>
                              <a:gd name="T4" fmla="*/ 211 w 211"/>
                              <a:gd name="T5" fmla="*/ 263 h 427"/>
                              <a:gd name="T6" fmla="*/ 141 w 211"/>
                              <a:gd name="T7" fmla="*/ 427 h 427"/>
                              <a:gd name="T8" fmla="*/ 34 w 211"/>
                              <a:gd name="T9" fmla="*/ 269 h 427"/>
                              <a:gd name="T10" fmla="*/ 0 w 211"/>
                              <a:gd name="T11" fmla="*/ 226 h 427"/>
                              <a:gd name="T12" fmla="*/ 31 w 211"/>
                              <a:gd name="T13" fmla="*/ 155 h 427"/>
                              <a:gd name="T14" fmla="*/ 5 w 211"/>
                              <a:gd name="T15" fmla="*/ 36 h 4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 h="427">
                                <a:moveTo>
                                  <a:pt x="5" y="36"/>
                                </a:moveTo>
                                <a:lnTo>
                                  <a:pt x="188" y="0"/>
                                </a:lnTo>
                                <a:lnTo>
                                  <a:pt x="211" y="263"/>
                                </a:lnTo>
                                <a:lnTo>
                                  <a:pt x="141" y="427"/>
                                </a:lnTo>
                                <a:lnTo>
                                  <a:pt x="34" y="269"/>
                                </a:lnTo>
                                <a:lnTo>
                                  <a:pt x="0" y="226"/>
                                </a:lnTo>
                                <a:lnTo>
                                  <a:pt x="31" y="155"/>
                                </a:lnTo>
                                <a:lnTo>
                                  <a:pt x="5" y="36"/>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8" name="Freeform 10"/>
                        <wps:cNvSpPr>
                          <a:spLocks/>
                        </wps:cNvSpPr>
                        <wps:spPr bwMode="auto">
                          <a:xfrm>
                            <a:off x="1431" y="1787"/>
                            <a:ext cx="295" cy="367"/>
                          </a:xfrm>
                          <a:custGeom>
                            <a:avLst/>
                            <a:gdLst>
                              <a:gd name="T0" fmla="*/ 443 w 588"/>
                              <a:gd name="T1" fmla="*/ 0 h 733"/>
                              <a:gd name="T2" fmla="*/ 588 w 588"/>
                              <a:gd name="T3" fmla="*/ 120 h 733"/>
                              <a:gd name="T4" fmla="*/ 486 w 588"/>
                              <a:gd name="T5" fmla="*/ 225 h 733"/>
                              <a:gd name="T6" fmla="*/ 530 w 588"/>
                              <a:gd name="T7" fmla="*/ 725 h 733"/>
                              <a:gd name="T8" fmla="*/ 220 w 588"/>
                              <a:gd name="T9" fmla="*/ 725 h 733"/>
                              <a:gd name="T10" fmla="*/ 138 w 588"/>
                              <a:gd name="T11" fmla="*/ 678 h 733"/>
                              <a:gd name="T12" fmla="*/ 0 w 588"/>
                              <a:gd name="T13" fmla="*/ 733 h 733"/>
                              <a:gd name="T14" fmla="*/ 59 w 588"/>
                              <a:gd name="T15" fmla="*/ 530 h 733"/>
                              <a:gd name="T16" fmla="*/ 63 w 588"/>
                              <a:gd name="T17" fmla="*/ 339 h 733"/>
                              <a:gd name="T18" fmla="*/ 200 w 588"/>
                              <a:gd name="T19" fmla="*/ 378 h 733"/>
                              <a:gd name="T20" fmla="*/ 301 w 588"/>
                              <a:gd name="T21" fmla="*/ 82 h 733"/>
                              <a:gd name="T22" fmla="*/ 395 w 588"/>
                              <a:gd name="T23" fmla="*/ 82 h 733"/>
                              <a:gd name="T24" fmla="*/ 443 w 588"/>
                              <a:gd name="T25" fmla="*/ 0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8" h="733">
                                <a:moveTo>
                                  <a:pt x="443" y="0"/>
                                </a:moveTo>
                                <a:lnTo>
                                  <a:pt x="588" y="120"/>
                                </a:lnTo>
                                <a:lnTo>
                                  <a:pt x="486" y="225"/>
                                </a:lnTo>
                                <a:lnTo>
                                  <a:pt x="530" y="725"/>
                                </a:lnTo>
                                <a:lnTo>
                                  <a:pt x="220" y="725"/>
                                </a:lnTo>
                                <a:lnTo>
                                  <a:pt x="138" y="678"/>
                                </a:lnTo>
                                <a:lnTo>
                                  <a:pt x="0" y="733"/>
                                </a:lnTo>
                                <a:lnTo>
                                  <a:pt x="59" y="530"/>
                                </a:lnTo>
                                <a:lnTo>
                                  <a:pt x="63" y="339"/>
                                </a:lnTo>
                                <a:lnTo>
                                  <a:pt x="200" y="378"/>
                                </a:lnTo>
                                <a:lnTo>
                                  <a:pt x="301" y="82"/>
                                </a:lnTo>
                                <a:lnTo>
                                  <a:pt x="395" y="82"/>
                                </a:lnTo>
                                <a:lnTo>
                                  <a:pt x="443"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9" name="Freeform 11"/>
                        <wps:cNvSpPr>
                          <a:spLocks/>
                        </wps:cNvSpPr>
                        <wps:spPr bwMode="auto">
                          <a:xfrm>
                            <a:off x="1652" y="1424"/>
                            <a:ext cx="567" cy="616"/>
                          </a:xfrm>
                          <a:custGeom>
                            <a:avLst/>
                            <a:gdLst>
                              <a:gd name="T0" fmla="*/ 366 w 1133"/>
                              <a:gd name="T1" fmla="*/ 0 h 1233"/>
                              <a:gd name="T2" fmla="*/ 743 w 1133"/>
                              <a:gd name="T3" fmla="*/ 159 h 1233"/>
                              <a:gd name="T4" fmla="*/ 804 w 1133"/>
                              <a:gd name="T5" fmla="*/ 143 h 1233"/>
                              <a:gd name="T6" fmla="*/ 827 w 1133"/>
                              <a:gd name="T7" fmla="*/ 268 h 1233"/>
                              <a:gd name="T8" fmla="*/ 797 w 1133"/>
                              <a:gd name="T9" fmla="*/ 336 h 1233"/>
                              <a:gd name="T10" fmla="*/ 841 w 1133"/>
                              <a:gd name="T11" fmla="*/ 388 h 1233"/>
                              <a:gd name="T12" fmla="*/ 946 w 1133"/>
                              <a:gd name="T13" fmla="*/ 545 h 1233"/>
                              <a:gd name="T14" fmla="*/ 950 w 1133"/>
                              <a:gd name="T15" fmla="*/ 692 h 1233"/>
                              <a:gd name="T16" fmla="*/ 894 w 1133"/>
                              <a:gd name="T17" fmla="*/ 783 h 1233"/>
                              <a:gd name="T18" fmla="*/ 1133 w 1133"/>
                              <a:gd name="T19" fmla="*/ 1028 h 1233"/>
                              <a:gd name="T20" fmla="*/ 656 w 1133"/>
                              <a:gd name="T21" fmla="*/ 1233 h 1233"/>
                              <a:gd name="T22" fmla="*/ 151 w 1133"/>
                              <a:gd name="T23" fmla="*/ 851 h 1233"/>
                              <a:gd name="T24" fmla="*/ 0 w 1133"/>
                              <a:gd name="T25" fmla="*/ 729 h 1233"/>
                              <a:gd name="T26" fmla="*/ 68 w 1133"/>
                              <a:gd name="T27" fmla="*/ 629 h 1233"/>
                              <a:gd name="T28" fmla="*/ 76 w 1133"/>
                              <a:gd name="T29" fmla="*/ 563 h 1233"/>
                              <a:gd name="T30" fmla="*/ 331 w 1133"/>
                              <a:gd name="T31" fmla="*/ 331 h 1233"/>
                              <a:gd name="T32" fmla="*/ 366 w 1133"/>
                              <a:gd name="T33" fmla="*/ 0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3" h="1233">
                                <a:moveTo>
                                  <a:pt x="366" y="0"/>
                                </a:moveTo>
                                <a:lnTo>
                                  <a:pt x="743" y="159"/>
                                </a:lnTo>
                                <a:lnTo>
                                  <a:pt x="804" y="143"/>
                                </a:lnTo>
                                <a:lnTo>
                                  <a:pt x="827" y="268"/>
                                </a:lnTo>
                                <a:lnTo>
                                  <a:pt x="797" y="336"/>
                                </a:lnTo>
                                <a:lnTo>
                                  <a:pt x="841" y="388"/>
                                </a:lnTo>
                                <a:lnTo>
                                  <a:pt x="946" y="545"/>
                                </a:lnTo>
                                <a:lnTo>
                                  <a:pt x="950" y="692"/>
                                </a:lnTo>
                                <a:lnTo>
                                  <a:pt x="894" y="783"/>
                                </a:lnTo>
                                <a:lnTo>
                                  <a:pt x="1133" y="1028"/>
                                </a:lnTo>
                                <a:lnTo>
                                  <a:pt x="656" y="1233"/>
                                </a:lnTo>
                                <a:lnTo>
                                  <a:pt x="151" y="851"/>
                                </a:lnTo>
                                <a:lnTo>
                                  <a:pt x="0" y="729"/>
                                </a:lnTo>
                                <a:lnTo>
                                  <a:pt x="68" y="629"/>
                                </a:lnTo>
                                <a:lnTo>
                                  <a:pt x="76" y="563"/>
                                </a:lnTo>
                                <a:lnTo>
                                  <a:pt x="331" y="331"/>
                                </a:lnTo>
                                <a:lnTo>
                                  <a:pt x="366"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0" name="Freeform 12"/>
                        <wps:cNvSpPr>
                          <a:spLocks/>
                        </wps:cNvSpPr>
                        <wps:spPr bwMode="auto">
                          <a:xfrm>
                            <a:off x="2095" y="1609"/>
                            <a:ext cx="423" cy="440"/>
                          </a:xfrm>
                          <a:custGeom>
                            <a:avLst/>
                            <a:gdLst>
                              <a:gd name="T0" fmla="*/ 120 w 846"/>
                              <a:gd name="T1" fmla="*/ 0 h 881"/>
                              <a:gd name="T2" fmla="*/ 51 w 846"/>
                              <a:gd name="T3" fmla="*/ 160 h 881"/>
                              <a:gd name="T4" fmla="*/ 58 w 846"/>
                              <a:gd name="T5" fmla="*/ 323 h 881"/>
                              <a:gd name="T6" fmla="*/ 0 w 846"/>
                              <a:gd name="T7" fmla="*/ 415 h 881"/>
                              <a:gd name="T8" fmla="*/ 246 w 846"/>
                              <a:gd name="T9" fmla="*/ 659 h 881"/>
                              <a:gd name="T10" fmla="*/ 349 w 846"/>
                              <a:gd name="T11" fmla="*/ 610 h 881"/>
                              <a:gd name="T12" fmla="*/ 756 w 846"/>
                              <a:gd name="T13" fmla="*/ 881 h 881"/>
                              <a:gd name="T14" fmla="*/ 838 w 846"/>
                              <a:gd name="T15" fmla="*/ 827 h 881"/>
                              <a:gd name="T16" fmla="*/ 846 w 846"/>
                              <a:gd name="T17" fmla="*/ 667 h 881"/>
                              <a:gd name="T18" fmla="*/ 826 w 846"/>
                              <a:gd name="T19" fmla="*/ 130 h 881"/>
                              <a:gd name="T20" fmla="*/ 624 w 846"/>
                              <a:gd name="T21" fmla="*/ 56 h 881"/>
                              <a:gd name="T22" fmla="*/ 529 w 846"/>
                              <a:gd name="T23" fmla="*/ 144 h 881"/>
                              <a:gd name="T24" fmla="*/ 462 w 846"/>
                              <a:gd name="T25" fmla="*/ 255 h 881"/>
                              <a:gd name="T26" fmla="*/ 277 w 846"/>
                              <a:gd name="T27" fmla="*/ 43 h 881"/>
                              <a:gd name="T28" fmla="*/ 120 w 846"/>
                              <a:gd name="T29" fmla="*/ 0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6" h="881">
                                <a:moveTo>
                                  <a:pt x="120" y="0"/>
                                </a:moveTo>
                                <a:lnTo>
                                  <a:pt x="51" y="160"/>
                                </a:lnTo>
                                <a:lnTo>
                                  <a:pt x="58" y="323"/>
                                </a:lnTo>
                                <a:lnTo>
                                  <a:pt x="0" y="415"/>
                                </a:lnTo>
                                <a:lnTo>
                                  <a:pt x="246" y="659"/>
                                </a:lnTo>
                                <a:lnTo>
                                  <a:pt x="349" y="610"/>
                                </a:lnTo>
                                <a:lnTo>
                                  <a:pt x="756" y="881"/>
                                </a:lnTo>
                                <a:lnTo>
                                  <a:pt x="838" y="827"/>
                                </a:lnTo>
                                <a:lnTo>
                                  <a:pt x="846" y="667"/>
                                </a:lnTo>
                                <a:lnTo>
                                  <a:pt x="826" y="130"/>
                                </a:lnTo>
                                <a:lnTo>
                                  <a:pt x="624" y="56"/>
                                </a:lnTo>
                                <a:lnTo>
                                  <a:pt x="529" y="144"/>
                                </a:lnTo>
                                <a:lnTo>
                                  <a:pt x="462" y="255"/>
                                </a:lnTo>
                                <a:lnTo>
                                  <a:pt x="277" y="43"/>
                                </a:lnTo>
                                <a:lnTo>
                                  <a:pt x="120"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1" name="Freeform 13"/>
                        <wps:cNvSpPr>
                          <a:spLocks/>
                        </wps:cNvSpPr>
                        <wps:spPr bwMode="auto">
                          <a:xfrm>
                            <a:off x="2506" y="1670"/>
                            <a:ext cx="267" cy="276"/>
                          </a:xfrm>
                          <a:custGeom>
                            <a:avLst/>
                            <a:gdLst>
                              <a:gd name="T0" fmla="*/ 0 w 534"/>
                              <a:gd name="T1" fmla="*/ 0 h 551"/>
                              <a:gd name="T2" fmla="*/ 22 w 534"/>
                              <a:gd name="T3" fmla="*/ 551 h 551"/>
                              <a:gd name="T4" fmla="*/ 534 w 534"/>
                              <a:gd name="T5" fmla="*/ 551 h 551"/>
                              <a:gd name="T6" fmla="*/ 316 w 534"/>
                              <a:gd name="T7" fmla="*/ 238 h 551"/>
                              <a:gd name="T8" fmla="*/ 316 w 534"/>
                              <a:gd name="T9" fmla="*/ 28 h 551"/>
                              <a:gd name="T10" fmla="*/ 206 w 534"/>
                              <a:gd name="T11" fmla="*/ 16 h 551"/>
                              <a:gd name="T12" fmla="*/ 131 w 534"/>
                              <a:gd name="T13" fmla="*/ 44 h 551"/>
                              <a:gd name="T14" fmla="*/ 0 w 534"/>
                              <a:gd name="T15" fmla="*/ 0 h 55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4" h="551">
                                <a:moveTo>
                                  <a:pt x="0" y="0"/>
                                </a:moveTo>
                                <a:lnTo>
                                  <a:pt x="22" y="551"/>
                                </a:lnTo>
                                <a:lnTo>
                                  <a:pt x="534" y="551"/>
                                </a:lnTo>
                                <a:lnTo>
                                  <a:pt x="316" y="238"/>
                                </a:lnTo>
                                <a:lnTo>
                                  <a:pt x="316" y="28"/>
                                </a:lnTo>
                                <a:lnTo>
                                  <a:pt x="206" y="16"/>
                                </a:lnTo>
                                <a:lnTo>
                                  <a:pt x="131" y="44"/>
                                </a:lnTo>
                                <a:lnTo>
                                  <a:pt x="0"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2" name="Freeform 14"/>
                        <wps:cNvSpPr>
                          <a:spLocks/>
                        </wps:cNvSpPr>
                        <wps:spPr bwMode="auto">
                          <a:xfrm>
                            <a:off x="2404" y="1940"/>
                            <a:ext cx="425" cy="575"/>
                          </a:xfrm>
                          <a:custGeom>
                            <a:avLst/>
                            <a:gdLst>
                              <a:gd name="T0" fmla="*/ 226 w 851"/>
                              <a:gd name="T1" fmla="*/ 0 h 1151"/>
                              <a:gd name="T2" fmla="*/ 733 w 851"/>
                              <a:gd name="T3" fmla="*/ 0 h 1151"/>
                              <a:gd name="T4" fmla="*/ 851 w 851"/>
                              <a:gd name="T5" fmla="*/ 395 h 1151"/>
                              <a:gd name="T6" fmla="*/ 728 w 851"/>
                              <a:gd name="T7" fmla="*/ 799 h 1151"/>
                              <a:gd name="T8" fmla="*/ 745 w 851"/>
                              <a:gd name="T9" fmla="*/ 1040 h 1151"/>
                              <a:gd name="T10" fmla="*/ 679 w 851"/>
                              <a:gd name="T11" fmla="*/ 1149 h 1151"/>
                              <a:gd name="T12" fmla="*/ 486 w 851"/>
                              <a:gd name="T13" fmla="*/ 1151 h 1151"/>
                              <a:gd name="T14" fmla="*/ 300 w 851"/>
                              <a:gd name="T15" fmla="*/ 1076 h 1151"/>
                              <a:gd name="T16" fmla="*/ 217 w 851"/>
                              <a:gd name="T17" fmla="*/ 929 h 1151"/>
                              <a:gd name="T18" fmla="*/ 138 w 851"/>
                              <a:gd name="T19" fmla="*/ 919 h 1151"/>
                              <a:gd name="T20" fmla="*/ 0 w 851"/>
                              <a:gd name="T21" fmla="*/ 599 h 1151"/>
                              <a:gd name="T22" fmla="*/ 43 w 851"/>
                              <a:gd name="T23" fmla="*/ 458 h 1151"/>
                              <a:gd name="T24" fmla="*/ 108 w 851"/>
                              <a:gd name="T25" fmla="*/ 431 h 1151"/>
                              <a:gd name="T26" fmla="*/ 138 w 851"/>
                              <a:gd name="T27" fmla="*/ 218 h 1151"/>
                              <a:gd name="T28" fmla="*/ 217 w 851"/>
                              <a:gd name="T29" fmla="*/ 164 h 1151"/>
                              <a:gd name="T30" fmla="*/ 226 w 851"/>
                              <a:gd name="T31"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51" h="1151">
                                <a:moveTo>
                                  <a:pt x="226" y="0"/>
                                </a:moveTo>
                                <a:lnTo>
                                  <a:pt x="733" y="0"/>
                                </a:lnTo>
                                <a:lnTo>
                                  <a:pt x="851" y="395"/>
                                </a:lnTo>
                                <a:lnTo>
                                  <a:pt x="728" y="799"/>
                                </a:lnTo>
                                <a:lnTo>
                                  <a:pt x="745" y="1040"/>
                                </a:lnTo>
                                <a:lnTo>
                                  <a:pt x="679" y="1149"/>
                                </a:lnTo>
                                <a:lnTo>
                                  <a:pt x="486" y="1151"/>
                                </a:lnTo>
                                <a:lnTo>
                                  <a:pt x="300" y="1076"/>
                                </a:lnTo>
                                <a:lnTo>
                                  <a:pt x="217" y="929"/>
                                </a:lnTo>
                                <a:lnTo>
                                  <a:pt x="138" y="919"/>
                                </a:lnTo>
                                <a:lnTo>
                                  <a:pt x="0" y="599"/>
                                </a:lnTo>
                                <a:lnTo>
                                  <a:pt x="43" y="458"/>
                                </a:lnTo>
                                <a:lnTo>
                                  <a:pt x="108" y="431"/>
                                </a:lnTo>
                                <a:lnTo>
                                  <a:pt x="138" y="218"/>
                                </a:lnTo>
                                <a:lnTo>
                                  <a:pt x="217" y="164"/>
                                </a:lnTo>
                                <a:lnTo>
                                  <a:pt x="226"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3" name="Freeform 15"/>
                        <wps:cNvSpPr>
                          <a:spLocks/>
                        </wps:cNvSpPr>
                        <wps:spPr bwMode="auto">
                          <a:xfrm>
                            <a:off x="2183" y="1913"/>
                            <a:ext cx="290" cy="482"/>
                          </a:xfrm>
                          <a:custGeom>
                            <a:avLst/>
                            <a:gdLst>
                              <a:gd name="T0" fmla="*/ 174 w 579"/>
                              <a:gd name="T1" fmla="*/ 0 h 964"/>
                              <a:gd name="T2" fmla="*/ 579 w 579"/>
                              <a:gd name="T3" fmla="*/ 271 h 964"/>
                              <a:gd name="T4" fmla="*/ 551 w 579"/>
                              <a:gd name="T5" fmla="*/ 486 h 964"/>
                              <a:gd name="T6" fmla="*/ 485 w 579"/>
                              <a:gd name="T7" fmla="*/ 513 h 964"/>
                              <a:gd name="T8" fmla="*/ 444 w 579"/>
                              <a:gd name="T9" fmla="*/ 651 h 964"/>
                              <a:gd name="T10" fmla="*/ 520 w 579"/>
                              <a:gd name="T11" fmla="*/ 822 h 964"/>
                              <a:gd name="T12" fmla="*/ 343 w 579"/>
                              <a:gd name="T13" fmla="*/ 928 h 964"/>
                              <a:gd name="T14" fmla="*/ 152 w 579"/>
                              <a:gd name="T15" fmla="*/ 964 h 964"/>
                              <a:gd name="T16" fmla="*/ 93 w 579"/>
                              <a:gd name="T17" fmla="*/ 914 h 964"/>
                              <a:gd name="T18" fmla="*/ 158 w 579"/>
                              <a:gd name="T19" fmla="*/ 834 h 964"/>
                              <a:gd name="T20" fmla="*/ 112 w 579"/>
                              <a:gd name="T21" fmla="*/ 657 h 964"/>
                              <a:gd name="T22" fmla="*/ 0 w 579"/>
                              <a:gd name="T23" fmla="*/ 614 h 964"/>
                              <a:gd name="T24" fmla="*/ 106 w 579"/>
                              <a:gd name="T25" fmla="*/ 335 h 964"/>
                              <a:gd name="T26" fmla="*/ 174 w 579"/>
                              <a:gd name="T27" fmla="*/ 0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 h="964">
                                <a:moveTo>
                                  <a:pt x="174" y="0"/>
                                </a:moveTo>
                                <a:lnTo>
                                  <a:pt x="579" y="271"/>
                                </a:lnTo>
                                <a:lnTo>
                                  <a:pt x="551" y="486"/>
                                </a:lnTo>
                                <a:lnTo>
                                  <a:pt x="485" y="513"/>
                                </a:lnTo>
                                <a:lnTo>
                                  <a:pt x="444" y="651"/>
                                </a:lnTo>
                                <a:lnTo>
                                  <a:pt x="520" y="822"/>
                                </a:lnTo>
                                <a:lnTo>
                                  <a:pt x="343" y="928"/>
                                </a:lnTo>
                                <a:lnTo>
                                  <a:pt x="152" y="964"/>
                                </a:lnTo>
                                <a:lnTo>
                                  <a:pt x="93" y="914"/>
                                </a:lnTo>
                                <a:lnTo>
                                  <a:pt x="158" y="834"/>
                                </a:lnTo>
                                <a:lnTo>
                                  <a:pt x="112" y="657"/>
                                </a:lnTo>
                                <a:lnTo>
                                  <a:pt x="0" y="614"/>
                                </a:lnTo>
                                <a:lnTo>
                                  <a:pt x="106" y="335"/>
                                </a:lnTo>
                                <a:lnTo>
                                  <a:pt x="174"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4" name="Freeform 16"/>
                        <wps:cNvSpPr>
                          <a:spLocks/>
                        </wps:cNvSpPr>
                        <wps:spPr bwMode="auto">
                          <a:xfrm>
                            <a:off x="1422" y="2125"/>
                            <a:ext cx="123" cy="113"/>
                          </a:xfrm>
                          <a:custGeom>
                            <a:avLst/>
                            <a:gdLst>
                              <a:gd name="T0" fmla="*/ 20 w 245"/>
                              <a:gd name="T1" fmla="*/ 54 h 225"/>
                              <a:gd name="T2" fmla="*/ 156 w 245"/>
                              <a:gd name="T3" fmla="*/ 0 h 225"/>
                              <a:gd name="T4" fmla="*/ 237 w 245"/>
                              <a:gd name="T5" fmla="*/ 46 h 225"/>
                              <a:gd name="T6" fmla="*/ 245 w 245"/>
                              <a:gd name="T7" fmla="*/ 225 h 225"/>
                              <a:gd name="T8" fmla="*/ 0 w 245"/>
                              <a:gd name="T9" fmla="*/ 205 h 225"/>
                              <a:gd name="T10" fmla="*/ 20 w 245"/>
                              <a:gd name="T11" fmla="*/ 54 h 225"/>
                            </a:gdLst>
                            <a:ahLst/>
                            <a:cxnLst>
                              <a:cxn ang="0">
                                <a:pos x="T0" y="T1"/>
                              </a:cxn>
                              <a:cxn ang="0">
                                <a:pos x="T2" y="T3"/>
                              </a:cxn>
                              <a:cxn ang="0">
                                <a:pos x="T4" y="T5"/>
                              </a:cxn>
                              <a:cxn ang="0">
                                <a:pos x="T6" y="T7"/>
                              </a:cxn>
                              <a:cxn ang="0">
                                <a:pos x="T8" y="T9"/>
                              </a:cxn>
                              <a:cxn ang="0">
                                <a:pos x="T10" y="T11"/>
                              </a:cxn>
                            </a:cxnLst>
                            <a:rect l="0" t="0" r="r" b="b"/>
                            <a:pathLst>
                              <a:path w="245" h="225">
                                <a:moveTo>
                                  <a:pt x="20" y="54"/>
                                </a:moveTo>
                                <a:lnTo>
                                  <a:pt x="156" y="0"/>
                                </a:lnTo>
                                <a:lnTo>
                                  <a:pt x="237" y="46"/>
                                </a:lnTo>
                                <a:lnTo>
                                  <a:pt x="245" y="225"/>
                                </a:lnTo>
                                <a:lnTo>
                                  <a:pt x="0" y="205"/>
                                </a:lnTo>
                                <a:lnTo>
                                  <a:pt x="20" y="54"/>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Freeform 17"/>
                        <wps:cNvSpPr>
                          <a:spLocks/>
                        </wps:cNvSpPr>
                        <wps:spPr bwMode="auto">
                          <a:xfrm>
                            <a:off x="1422" y="2227"/>
                            <a:ext cx="123" cy="60"/>
                          </a:xfrm>
                          <a:custGeom>
                            <a:avLst/>
                            <a:gdLst>
                              <a:gd name="T0" fmla="*/ 0 w 245"/>
                              <a:gd name="T1" fmla="*/ 0 h 118"/>
                              <a:gd name="T2" fmla="*/ 245 w 245"/>
                              <a:gd name="T3" fmla="*/ 19 h 118"/>
                              <a:gd name="T4" fmla="*/ 113 w 245"/>
                              <a:gd name="T5" fmla="*/ 118 h 118"/>
                              <a:gd name="T6" fmla="*/ 0 w 245"/>
                              <a:gd name="T7" fmla="*/ 0 h 118"/>
                            </a:gdLst>
                            <a:ahLst/>
                            <a:cxnLst>
                              <a:cxn ang="0">
                                <a:pos x="T0" y="T1"/>
                              </a:cxn>
                              <a:cxn ang="0">
                                <a:pos x="T2" y="T3"/>
                              </a:cxn>
                              <a:cxn ang="0">
                                <a:pos x="T4" y="T5"/>
                              </a:cxn>
                              <a:cxn ang="0">
                                <a:pos x="T6" y="T7"/>
                              </a:cxn>
                            </a:cxnLst>
                            <a:rect l="0" t="0" r="r" b="b"/>
                            <a:pathLst>
                              <a:path w="245" h="118">
                                <a:moveTo>
                                  <a:pt x="0" y="0"/>
                                </a:moveTo>
                                <a:lnTo>
                                  <a:pt x="245" y="19"/>
                                </a:lnTo>
                                <a:lnTo>
                                  <a:pt x="113" y="118"/>
                                </a:lnTo>
                                <a:lnTo>
                                  <a:pt x="0"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6" name="Freeform 18"/>
                        <wps:cNvSpPr>
                          <a:spLocks/>
                        </wps:cNvSpPr>
                        <wps:spPr bwMode="auto">
                          <a:xfrm>
                            <a:off x="1478" y="2236"/>
                            <a:ext cx="187" cy="178"/>
                          </a:xfrm>
                          <a:custGeom>
                            <a:avLst/>
                            <a:gdLst>
                              <a:gd name="T0" fmla="*/ 0 w 373"/>
                              <a:gd name="T1" fmla="*/ 98 h 356"/>
                              <a:gd name="T2" fmla="*/ 129 w 373"/>
                              <a:gd name="T3" fmla="*/ 0 h 356"/>
                              <a:gd name="T4" fmla="*/ 353 w 373"/>
                              <a:gd name="T5" fmla="*/ 16 h 356"/>
                              <a:gd name="T6" fmla="*/ 373 w 373"/>
                              <a:gd name="T7" fmla="*/ 196 h 356"/>
                              <a:gd name="T8" fmla="*/ 341 w 373"/>
                              <a:gd name="T9" fmla="*/ 356 h 356"/>
                              <a:gd name="T10" fmla="*/ 237 w 373"/>
                              <a:gd name="T11" fmla="*/ 258 h 356"/>
                              <a:gd name="T12" fmla="*/ 165 w 373"/>
                              <a:gd name="T13" fmla="*/ 163 h 356"/>
                              <a:gd name="T14" fmla="*/ 105 w 373"/>
                              <a:gd name="T15" fmla="*/ 239 h 356"/>
                              <a:gd name="T16" fmla="*/ 0 w 373"/>
                              <a:gd name="T17" fmla="*/ 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3" h="356">
                                <a:moveTo>
                                  <a:pt x="0" y="98"/>
                                </a:moveTo>
                                <a:lnTo>
                                  <a:pt x="129" y="0"/>
                                </a:lnTo>
                                <a:lnTo>
                                  <a:pt x="353" y="16"/>
                                </a:lnTo>
                                <a:lnTo>
                                  <a:pt x="373" y="196"/>
                                </a:lnTo>
                                <a:lnTo>
                                  <a:pt x="341" y="356"/>
                                </a:lnTo>
                                <a:lnTo>
                                  <a:pt x="237" y="258"/>
                                </a:lnTo>
                                <a:lnTo>
                                  <a:pt x="165" y="163"/>
                                </a:lnTo>
                                <a:lnTo>
                                  <a:pt x="105" y="239"/>
                                </a:lnTo>
                                <a:lnTo>
                                  <a:pt x="0" y="98"/>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7" name="Freeform 19"/>
                        <wps:cNvSpPr>
                          <a:spLocks/>
                        </wps:cNvSpPr>
                        <wps:spPr bwMode="auto">
                          <a:xfrm>
                            <a:off x="1530" y="2317"/>
                            <a:ext cx="66" cy="109"/>
                          </a:xfrm>
                          <a:custGeom>
                            <a:avLst/>
                            <a:gdLst>
                              <a:gd name="T0" fmla="*/ 63 w 134"/>
                              <a:gd name="T1" fmla="*/ 0 h 218"/>
                              <a:gd name="T2" fmla="*/ 0 w 134"/>
                              <a:gd name="T3" fmla="*/ 77 h 218"/>
                              <a:gd name="T4" fmla="*/ 103 w 134"/>
                              <a:gd name="T5" fmla="*/ 218 h 218"/>
                              <a:gd name="T6" fmla="*/ 134 w 134"/>
                              <a:gd name="T7" fmla="*/ 93 h 218"/>
                              <a:gd name="T8" fmla="*/ 63 w 134"/>
                              <a:gd name="T9" fmla="*/ 0 h 218"/>
                            </a:gdLst>
                            <a:ahLst/>
                            <a:cxnLst>
                              <a:cxn ang="0">
                                <a:pos x="T0" y="T1"/>
                              </a:cxn>
                              <a:cxn ang="0">
                                <a:pos x="T2" y="T3"/>
                              </a:cxn>
                              <a:cxn ang="0">
                                <a:pos x="T4" y="T5"/>
                              </a:cxn>
                              <a:cxn ang="0">
                                <a:pos x="T6" y="T7"/>
                              </a:cxn>
                              <a:cxn ang="0">
                                <a:pos x="T8" y="T9"/>
                              </a:cxn>
                            </a:cxnLst>
                            <a:rect l="0" t="0" r="r" b="b"/>
                            <a:pathLst>
                              <a:path w="134" h="218">
                                <a:moveTo>
                                  <a:pt x="63" y="0"/>
                                </a:moveTo>
                                <a:lnTo>
                                  <a:pt x="0" y="77"/>
                                </a:lnTo>
                                <a:lnTo>
                                  <a:pt x="103" y="218"/>
                                </a:lnTo>
                                <a:lnTo>
                                  <a:pt x="134" y="93"/>
                                </a:lnTo>
                                <a:lnTo>
                                  <a:pt x="63"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8" name="Freeform 20"/>
                        <wps:cNvSpPr>
                          <a:spLocks/>
                        </wps:cNvSpPr>
                        <wps:spPr bwMode="auto">
                          <a:xfrm>
                            <a:off x="1580" y="2362"/>
                            <a:ext cx="69" cy="137"/>
                          </a:xfrm>
                          <a:custGeom>
                            <a:avLst/>
                            <a:gdLst>
                              <a:gd name="T0" fmla="*/ 31 w 139"/>
                              <a:gd name="T1" fmla="*/ 0 h 274"/>
                              <a:gd name="T2" fmla="*/ 0 w 139"/>
                              <a:gd name="T3" fmla="*/ 128 h 274"/>
                              <a:gd name="T4" fmla="*/ 109 w 139"/>
                              <a:gd name="T5" fmla="*/ 274 h 274"/>
                              <a:gd name="T6" fmla="*/ 139 w 139"/>
                              <a:gd name="T7" fmla="*/ 103 h 274"/>
                              <a:gd name="T8" fmla="*/ 31 w 139"/>
                              <a:gd name="T9" fmla="*/ 0 h 274"/>
                            </a:gdLst>
                            <a:ahLst/>
                            <a:cxnLst>
                              <a:cxn ang="0">
                                <a:pos x="T0" y="T1"/>
                              </a:cxn>
                              <a:cxn ang="0">
                                <a:pos x="T2" y="T3"/>
                              </a:cxn>
                              <a:cxn ang="0">
                                <a:pos x="T4" y="T5"/>
                              </a:cxn>
                              <a:cxn ang="0">
                                <a:pos x="T6" y="T7"/>
                              </a:cxn>
                              <a:cxn ang="0">
                                <a:pos x="T8" y="T9"/>
                              </a:cxn>
                            </a:cxnLst>
                            <a:rect l="0" t="0" r="r" b="b"/>
                            <a:pathLst>
                              <a:path w="139" h="274">
                                <a:moveTo>
                                  <a:pt x="31" y="0"/>
                                </a:moveTo>
                                <a:lnTo>
                                  <a:pt x="0" y="128"/>
                                </a:lnTo>
                                <a:lnTo>
                                  <a:pt x="109" y="274"/>
                                </a:lnTo>
                                <a:lnTo>
                                  <a:pt x="139" y="103"/>
                                </a:lnTo>
                                <a:lnTo>
                                  <a:pt x="31"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9" name="Freeform 21"/>
                        <wps:cNvSpPr>
                          <a:spLocks/>
                        </wps:cNvSpPr>
                        <wps:spPr bwMode="auto">
                          <a:xfrm>
                            <a:off x="1633" y="2329"/>
                            <a:ext cx="147" cy="170"/>
                          </a:xfrm>
                          <a:custGeom>
                            <a:avLst/>
                            <a:gdLst>
                              <a:gd name="T0" fmla="*/ 63 w 293"/>
                              <a:gd name="T1" fmla="*/ 0 h 339"/>
                              <a:gd name="T2" fmla="*/ 159 w 293"/>
                              <a:gd name="T3" fmla="*/ 0 h 339"/>
                              <a:gd name="T4" fmla="*/ 293 w 293"/>
                              <a:gd name="T5" fmla="*/ 123 h 339"/>
                              <a:gd name="T6" fmla="*/ 281 w 293"/>
                              <a:gd name="T7" fmla="*/ 277 h 339"/>
                              <a:gd name="T8" fmla="*/ 100 w 293"/>
                              <a:gd name="T9" fmla="*/ 279 h 339"/>
                              <a:gd name="T10" fmla="*/ 0 w 293"/>
                              <a:gd name="T11" fmla="*/ 339 h 339"/>
                              <a:gd name="T12" fmla="*/ 31 w 293"/>
                              <a:gd name="T13" fmla="*/ 166 h 339"/>
                              <a:gd name="T14" fmla="*/ 63 w 293"/>
                              <a:gd name="T15" fmla="*/ 0 h 3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3" h="339">
                                <a:moveTo>
                                  <a:pt x="63" y="0"/>
                                </a:moveTo>
                                <a:lnTo>
                                  <a:pt x="159" y="0"/>
                                </a:lnTo>
                                <a:lnTo>
                                  <a:pt x="293" y="123"/>
                                </a:lnTo>
                                <a:lnTo>
                                  <a:pt x="281" y="277"/>
                                </a:lnTo>
                                <a:lnTo>
                                  <a:pt x="100" y="279"/>
                                </a:lnTo>
                                <a:lnTo>
                                  <a:pt x="0" y="339"/>
                                </a:lnTo>
                                <a:lnTo>
                                  <a:pt x="31" y="166"/>
                                </a:lnTo>
                                <a:lnTo>
                                  <a:pt x="63"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0" name="Freeform 22"/>
                        <wps:cNvSpPr>
                          <a:spLocks/>
                        </wps:cNvSpPr>
                        <wps:spPr bwMode="auto">
                          <a:xfrm>
                            <a:off x="1773" y="2307"/>
                            <a:ext cx="102" cy="161"/>
                          </a:xfrm>
                          <a:custGeom>
                            <a:avLst/>
                            <a:gdLst>
                              <a:gd name="T0" fmla="*/ 25 w 205"/>
                              <a:gd name="T1" fmla="*/ 5 h 322"/>
                              <a:gd name="T2" fmla="*/ 169 w 205"/>
                              <a:gd name="T3" fmla="*/ 0 h 322"/>
                              <a:gd name="T4" fmla="*/ 205 w 205"/>
                              <a:gd name="T5" fmla="*/ 322 h 322"/>
                              <a:gd name="T6" fmla="*/ 0 w 205"/>
                              <a:gd name="T7" fmla="*/ 322 h 322"/>
                              <a:gd name="T8" fmla="*/ 25 w 205"/>
                              <a:gd name="T9" fmla="*/ 5 h 322"/>
                            </a:gdLst>
                            <a:ahLst/>
                            <a:cxnLst>
                              <a:cxn ang="0">
                                <a:pos x="T0" y="T1"/>
                              </a:cxn>
                              <a:cxn ang="0">
                                <a:pos x="T2" y="T3"/>
                              </a:cxn>
                              <a:cxn ang="0">
                                <a:pos x="T4" y="T5"/>
                              </a:cxn>
                              <a:cxn ang="0">
                                <a:pos x="T6" y="T7"/>
                              </a:cxn>
                              <a:cxn ang="0">
                                <a:pos x="T8" y="T9"/>
                              </a:cxn>
                            </a:cxnLst>
                            <a:rect l="0" t="0" r="r" b="b"/>
                            <a:pathLst>
                              <a:path w="205" h="322">
                                <a:moveTo>
                                  <a:pt x="25" y="5"/>
                                </a:moveTo>
                                <a:lnTo>
                                  <a:pt x="169" y="0"/>
                                </a:lnTo>
                                <a:lnTo>
                                  <a:pt x="205" y="322"/>
                                </a:lnTo>
                                <a:lnTo>
                                  <a:pt x="0" y="322"/>
                                </a:lnTo>
                                <a:lnTo>
                                  <a:pt x="25" y="5"/>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1" name="Freeform 23"/>
                        <wps:cNvSpPr>
                          <a:spLocks/>
                        </wps:cNvSpPr>
                        <wps:spPr bwMode="auto">
                          <a:xfrm>
                            <a:off x="1712" y="2168"/>
                            <a:ext cx="204" cy="298"/>
                          </a:xfrm>
                          <a:custGeom>
                            <a:avLst/>
                            <a:gdLst>
                              <a:gd name="T0" fmla="*/ 54 w 409"/>
                              <a:gd name="T1" fmla="*/ 147 h 597"/>
                              <a:gd name="T2" fmla="*/ 0 w 409"/>
                              <a:gd name="T3" fmla="*/ 323 h 597"/>
                              <a:gd name="T4" fmla="*/ 134 w 409"/>
                              <a:gd name="T5" fmla="*/ 448 h 597"/>
                              <a:gd name="T6" fmla="*/ 150 w 409"/>
                              <a:gd name="T7" fmla="*/ 286 h 597"/>
                              <a:gd name="T8" fmla="*/ 291 w 409"/>
                              <a:gd name="T9" fmla="*/ 278 h 597"/>
                              <a:gd name="T10" fmla="*/ 324 w 409"/>
                              <a:gd name="T11" fmla="*/ 597 h 597"/>
                              <a:gd name="T12" fmla="*/ 409 w 409"/>
                              <a:gd name="T13" fmla="*/ 597 h 597"/>
                              <a:gd name="T14" fmla="*/ 370 w 409"/>
                              <a:gd name="T15" fmla="*/ 342 h 597"/>
                              <a:gd name="T16" fmla="*/ 343 w 409"/>
                              <a:gd name="T17" fmla="*/ 263 h 597"/>
                              <a:gd name="T18" fmla="*/ 386 w 409"/>
                              <a:gd name="T19" fmla="*/ 229 h 597"/>
                              <a:gd name="T20" fmla="*/ 368 w 409"/>
                              <a:gd name="T21" fmla="*/ 0 h 597"/>
                              <a:gd name="T22" fmla="*/ 142 w 409"/>
                              <a:gd name="T23" fmla="*/ 153 h 597"/>
                              <a:gd name="T24" fmla="*/ 54 w 409"/>
                              <a:gd name="T25" fmla="*/ 14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9" h="597">
                                <a:moveTo>
                                  <a:pt x="54" y="147"/>
                                </a:moveTo>
                                <a:lnTo>
                                  <a:pt x="0" y="323"/>
                                </a:lnTo>
                                <a:lnTo>
                                  <a:pt x="134" y="448"/>
                                </a:lnTo>
                                <a:lnTo>
                                  <a:pt x="150" y="286"/>
                                </a:lnTo>
                                <a:lnTo>
                                  <a:pt x="291" y="278"/>
                                </a:lnTo>
                                <a:lnTo>
                                  <a:pt x="324" y="597"/>
                                </a:lnTo>
                                <a:lnTo>
                                  <a:pt x="409" y="597"/>
                                </a:lnTo>
                                <a:lnTo>
                                  <a:pt x="370" y="342"/>
                                </a:lnTo>
                                <a:lnTo>
                                  <a:pt x="343" y="263"/>
                                </a:lnTo>
                                <a:lnTo>
                                  <a:pt x="386" y="229"/>
                                </a:lnTo>
                                <a:lnTo>
                                  <a:pt x="368" y="0"/>
                                </a:lnTo>
                                <a:lnTo>
                                  <a:pt x="142" y="153"/>
                                </a:lnTo>
                                <a:lnTo>
                                  <a:pt x="54" y="147"/>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2" name="Freeform 24"/>
                        <wps:cNvSpPr>
                          <a:spLocks/>
                        </wps:cNvSpPr>
                        <wps:spPr bwMode="auto">
                          <a:xfrm>
                            <a:off x="1946" y="2215"/>
                            <a:ext cx="293" cy="311"/>
                          </a:xfrm>
                          <a:custGeom>
                            <a:avLst/>
                            <a:gdLst>
                              <a:gd name="T0" fmla="*/ 65 w 587"/>
                              <a:gd name="T1" fmla="*/ 0 h 621"/>
                              <a:gd name="T2" fmla="*/ 0 w 587"/>
                              <a:gd name="T3" fmla="*/ 57 h 621"/>
                              <a:gd name="T4" fmla="*/ 11 w 587"/>
                              <a:gd name="T5" fmla="*/ 502 h 621"/>
                              <a:gd name="T6" fmla="*/ 283 w 587"/>
                              <a:gd name="T7" fmla="*/ 621 h 621"/>
                              <a:gd name="T8" fmla="*/ 309 w 587"/>
                              <a:gd name="T9" fmla="*/ 415 h 621"/>
                              <a:gd name="T10" fmla="*/ 497 w 587"/>
                              <a:gd name="T11" fmla="*/ 304 h 621"/>
                              <a:gd name="T12" fmla="*/ 587 w 587"/>
                              <a:gd name="T13" fmla="*/ 46 h 621"/>
                              <a:gd name="T14" fmla="*/ 482 w 587"/>
                              <a:gd name="T15" fmla="*/ 4 h 621"/>
                              <a:gd name="T16" fmla="*/ 65 w 587"/>
                              <a:gd name="T17"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7" h="621">
                                <a:moveTo>
                                  <a:pt x="65" y="0"/>
                                </a:moveTo>
                                <a:lnTo>
                                  <a:pt x="0" y="57"/>
                                </a:lnTo>
                                <a:lnTo>
                                  <a:pt x="11" y="502"/>
                                </a:lnTo>
                                <a:lnTo>
                                  <a:pt x="283" y="621"/>
                                </a:lnTo>
                                <a:lnTo>
                                  <a:pt x="309" y="415"/>
                                </a:lnTo>
                                <a:lnTo>
                                  <a:pt x="497" y="304"/>
                                </a:lnTo>
                                <a:lnTo>
                                  <a:pt x="587" y="46"/>
                                </a:lnTo>
                                <a:lnTo>
                                  <a:pt x="482" y="4"/>
                                </a:lnTo>
                                <a:lnTo>
                                  <a:pt x="65"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3" name="Freeform 25"/>
                        <wps:cNvSpPr>
                          <a:spLocks/>
                        </wps:cNvSpPr>
                        <wps:spPr bwMode="auto">
                          <a:xfrm>
                            <a:off x="2085" y="2237"/>
                            <a:ext cx="184" cy="310"/>
                          </a:xfrm>
                          <a:custGeom>
                            <a:avLst/>
                            <a:gdLst>
                              <a:gd name="T0" fmla="*/ 309 w 368"/>
                              <a:gd name="T1" fmla="*/ 0 h 620"/>
                              <a:gd name="T2" fmla="*/ 218 w 368"/>
                              <a:gd name="T3" fmla="*/ 259 h 620"/>
                              <a:gd name="T4" fmla="*/ 21 w 368"/>
                              <a:gd name="T5" fmla="*/ 372 h 620"/>
                              <a:gd name="T6" fmla="*/ 0 w 368"/>
                              <a:gd name="T7" fmla="*/ 568 h 620"/>
                              <a:gd name="T8" fmla="*/ 5 w 368"/>
                              <a:gd name="T9" fmla="*/ 620 h 620"/>
                              <a:gd name="T10" fmla="*/ 359 w 368"/>
                              <a:gd name="T11" fmla="*/ 571 h 620"/>
                              <a:gd name="T12" fmla="*/ 368 w 368"/>
                              <a:gd name="T13" fmla="*/ 524 h 620"/>
                              <a:gd name="T14" fmla="*/ 337 w 368"/>
                              <a:gd name="T15" fmla="*/ 500 h 620"/>
                              <a:gd name="T16" fmla="*/ 324 w 368"/>
                              <a:gd name="T17" fmla="*/ 403 h 620"/>
                              <a:gd name="T18" fmla="*/ 356 w 368"/>
                              <a:gd name="T19" fmla="*/ 316 h 620"/>
                              <a:gd name="T20" fmla="*/ 297 w 368"/>
                              <a:gd name="T21" fmla="*/ 267 h 620"/>
                              <a:gd name="T22" fmla="*/ 360 w 368"/>
                              <a:gd name="T23" fmla="*/ 186 h 620"/>
                              <a:gd name="T24" fmla="*/ 309 w 368"/>
                              <a:gd name="T25" fmla="*/ 0 h 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8" h="620">
                                <a:moveTo>
                                  <a:pt x="309" y="0"/>
                                </a:moveTo>
                                <a:lnTo>
                                  <a:pt x="218" y="259"/>
                                </a:lnTo>
                                <a:lnTo>
                                  <a:pt x="21" y="372"/>
                                </a:lnTo>
                                <a:lnTo>
                                  <a:pt x="0" y="568"/>
                                </a:lnTo>
                                <a:lnTo>
                                  <a:pt x="5" y="620"/>
                                </a:lnTo>
                                <a:lnTo>
                                  <a:pt x="359" y="571"/>
                                </a:lnTo>
                                <a:lnTo>
                                  <a:pt x="368" y="524"/>
                                </a:lnTo>
                                <a:lnTo>
                                  <a:pt x="337" y="500"/>
                                </a:lnTo>
                                <a:lnTo>
                                  <a:pt x="324" y="403"/>
                                </a:lnTo>
                                <a:lnTo>
                                  <a:pt x="356" y="316"/>
                                </a:lnTo>
                                <a:lnTo>
                                  <a:pt x="297" y="267"/>
                                </a:lnTo>
                                <a:lnTo>
                                  <a:pt x="360" y="186"/>
                                </a:lnTo>
                                <a:lnTo>
                                  <a:pt x="309"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4" name="Freeform 26"/>
                        <wps:cNvSpPr>
                          <a:spLocks/>
                        </wps:cNvSpPr>
                        <wps:spPr bwMode="auto">
                          <a:xfrm>
                            <a:off x="2244" y="2323"/>
                            <a:ext cx="312" cy="194"/>
                          </a:xfrm>
                          <a:custGeom>
                            <a:avLst/>
                            <a:gdLst>
                              <a:gd name="T0" fmla="*/ 33 w 624"/>
                              <a:gd name="T1" fmla="*/ 138 h 388"/>
                              <a:gd name="T2" fmla="*/ 0 w 624"/>
                              <a:gd name="T3" fmla="*/ 236 h 388"/>
                              <a:gd name="T4" fmla="*/ 17 w 624"/>
                              <a:gd name="T5" fmla="*/ 334 h 388"/>
                              <a:gd name="T6" fmla="*/ 48 w 624"/>
                              <a:gd name="T7" fmla="*/ 357 h 388"/>
                              <a:gd name="T8" fmla="*/ 93 w 624"/>
                              <a:gd name="T9" fmla="*/ 334 h 388"/>
                              <a:gd name="T10" fmla="*/ 138 w 624"/>
                              <a:gd name="T11" fmla="*/ 388 h 388"/>
                              <a:gd name="T12" fmla="*/ 194 w 624"/>
                              <a:gd name="T13" fmla="*/ 309 h 388"/>
                              <a:gd name="T14" fmla="*/ 294 w 624"/>
                              <a:gd name="T15" fmla="*/ 346 h 388"/>
                              <a:gd name="T16" fmla="*/ 428 w 624"/>
                              <a:gd name="T17" fmla="*/ 346 h 388"/>
                              <a:gd name="T18" fmla="*/ 624 w 624"/>
                              <a:gd name="T19" fmla="*/ 304 h 388"/>
                              <a:gd name="T20" fmla="*/ 540 w 624"/>
                              <a:gd name="T21" fmla="*/ 160 h 388"/>
                              <a:gd name="T22" fmla="*/ 457 w 624"/>
                              <a:gd name="T23" fmla="*/ 149 h 388"/>
                              <a:gd name="T24" fmla="*/ 396 w 624"/>
                              <a:gd name="T25" fmla="*/ 0 h 388"/>
                              <a:gd name="T26" fmla="*/ 220 w 624"/>
                              <a:gd name="T27" fmla="*/ 105 h 388"/>
                              <a:gd name="T28" fmla="*/ 33 w 624"/>
                              <a:gd name="T29" fmla="*/ 13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4" h="388">
                                <a:moveTo>
                                  <a:pt x="33" y="138"/>
                                </a:moveTo>
                                <a:lnTo>
                                  <a:pt x="0" y="236"/>
                                </a:lnTo>
                                <a:lnTo>
                                  <a:pt x="17" y="334"/>
                                </a:lnTo>
                                <a:lnTo>
                                  <a:pt x="48" y="357"/>
                                </a:lnTo>
                                <a:lnTo>
                                  <a:pt x="93" y="334"/>
                                </a:lnTo>
                                <a:lnTo>
                                  <a:pt x="138" y="388"/>
                                </a:lnTo>
                                <a:lnTo>
                                  <a:pt x="194" y="309"/>
                                </a:lnTo>
                                <a:lnTo>
                                  <a:pt x="294" y="346"/>
                                </a:lnTo>
                                <a:lnTo>
                                  <a:pt x="428" y="346"/>
                                </a:lnTo>
                                <a:lnTo>
                                  <a:pt x="624" y="304"/>
                                </a:lnTo>
                                <a:lnTo>
                                  <a:pt x="540" y="160"/>
                                </a:lnTo>
                                <a:lnTo>
                                  <a:pt x="457" y="149"/>
                                </a:lnTo>
                                <a:lnTo>
                                  <a:pt x="396" y="0"/>
                                </a:lnTo>
                                <a:lnTo>
                                  <a:pt x="220" y="105"/>
                                </a:lnTo>
                                <a:lnTo>
                                  <a:pt x="33" y="138"/>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5" name="Freeform 27"/>
                        <wps:cNvSpPr>
                          <a:spLocks/>
                        </wps:cNvSpPr>
                        <wps:spPr bwMode="auto">
                          <a:xfrm>
                            <a:off x="2071" y="2532"/>
                            <a:ext cx="112" cy="197"/>
                          </a:xfrm>
                          <a:custGeom>
                            <a:avLst/>
                            <a:gdLst>
                              <a:gd name="T0" fmla="*/ 31 w 223"/>
                              <a:gd name="T1" fmla="*/ 26 h 393"/>
                              <a:gd name="T2" fmla="*/ 223 w 223"/>
                              <a:gd name="T3" fmla="*/ 0 h 393"/>
                              <a:gd name="T4" fmla="*/ 219 w 223"/>
                              <a:gd name="T5" fmla="*/ 241 h 393"/>
                              <a:gd name="T6" fmla="*/ 65 w 223"/>
                              <a:gd name="T7" fmla="*/ 309 h 393"/>
                              <a:gd name="T8" fmla="*/ 45 w 223"/>
                              <a:gd name="T9" fmla="*/ 393 h 393"/>
                              <a:gd name="T10" fmla="*/ 0 w 223"/>
                              <a:gd name="T11" fmla="*/ 301 h 393"/>
                              <a:gd name="T12" fmla="*/ 31 w 223"/>
                              <a:gd name="T13" fmla="*/ 26 h 393"/>
                            </a:gdLst>
                            <a:ahLst/>
                            <a:cxnLst>
                              <a:cxn ang="0">
                                <a:pos x="T0" y="T1"/>
                              </a:cxn>
                              <a:cxn ang="0">
                                <a:pos x="T2" y="T3"/>
                              </a:cxn>
                              <a:cxn ang="0">
                                <a:pos x="T4" y="T5"/>
                              </a:cxn>
                              <a:cxn ang="0">
                                <a:pos x="T6" y="T7"/>
                              </a:cxn>
                              <a:cxn ang="0">
                                <a:pos x="T8" y="T9"/>
                              </a:cxn>
                              <a:cxn ang="0">
                                <a:pos x="T10" y="T11"/>
                              </a:cxn>
                              <a:cxn ang="0">
                                <a:pos x="T12" y="T13"/>
                              </a:cxn>
                            </a:cxnLst>
                            <a:rect l="0" t="0" r="r" b="b"/>
                            <a:pathLst>
                              <a:path w="223" h="393">
                                <a:moveTo>
                                  <a:pt x="31" y="26"/>
                                </a:moveTo>
                                <a:lnTo>
                                  <a:pt x="223" y="0"/>
                                </a:lnTo>
                                <a:lnTo>
                                  <a:pt x="219" y="241"/>
                                </a:lnTo>
                                <a:lnTo>
                                  <a:pt x="65" y="309"/>
                                </a:lnTo>
                                <a:lnTo>
                                  <a:pt x="45" y="393"/>
                                </a:lnTo>
                                <a:lnTo>
                                  <a:pt x="0" y="301"/>
                                </a:lnTo>
                                <a:lnTo>
                                  <a:pt x="31" y="26"/>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6" name="Freeform 28"/>
                        <wps:cNvSpPr>
                          <a:spLocks/>
                        </wps:cNvSpPr>
                        <wps:spPr bwMode="auto">
                          <a:xfrm>
                            <a:off x="2093" y="2489"/>
                            <a:ext cx="220" cy="275"/>
                          </a:xfrm>
                          <a:custGeom>
                            <a:avLst/>
                            <a:gdLst>
                              <a:gd name="T0" fmla="*/ 180 w 440"/>
                              <a:gd name="T1" fmla="*/ 82 h 550"/>
                              <a:gd name="T2" fmla="*/ 339 w 440"/>
                              <a:gd name="T3" fmla="*/ 63 h 550"/>
                              <a:gd name="T4" fmla="*/ 347 w 440"/>
                              <a:gd name="T5" fmla="*/ 24 h 550"/>
                              <a:gd name="T6" fmla="*/ 397 w 440"/>
                              <a:gd name="T7" fmla="*/ 0 h 550"/>
                              <a:gd name="T8" fmla="*/ 440 w 440"/>
                              <a:gd name="T9" fmla="*/ 55 h 550"/>
                              <a:gd name="T10" fmla="*/ 260 w 440"/>
                              <a:gd name="T11" fmla="*/ 459 h 550"/>
                              <a:gd name="T12" fmla="*/ 33 w 440"/>
                              <a:gd name="T13" fmla="*/ 550 h 550"/>
                              <a:gd name="T14" fmla="*/ 0 w 440"/>
                              <a:gd name="T15" fmla="*/ 473 h 550"/>
                              <a:gd name="T16" fmla="*/ 20 w 440"/>
                              <a:gd name="T17" fmla="*/ 394 h 550"/>
                              <a:gd name="T18" fmla="*/ 174 w 440"/>
                              <a:gd name="T19" fmla="*/ 326 h 550"/>
                              <a:gd name="T20" fmla="*/ 180 w 440"/>
                              <a:gd name="T21" fmla="*/ 82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0" h="550">
                                <a:moveTo>
                                  <a:pt x="180" y="82"/>
                                </a:moveTo>
                                <a:lnTo>
                                  <a:pt x="339" y="63"/>
                                </a:lnTo>
                                <a:lnTo>
                                  <a:pt x="347" y="24"/>
                                </a:lnTo>
                                <a:lnTo>
                                  <a:pt x="397" y="0"/>
                                </a:lnTo>
                                <a:lnTo>
                                  <a:pt x="440" y="55"/>
                                </a:lnTo>
                                <a:lnTo>
                                  <a:pt x="260" y="459"/>
                                </a:lnTo>
                                <a:lnTo>
                                  <a:pt x="33" y="550"/>
                                </a:lnTo>
                                <a:lnTo>
                                  <a:pt x="0" y="473"/>
                                </a:lnTo>
                                <a:lnTo>
                                  <a:pt x="20" y="394"/>
                                </a:lnTo>
                                <a:lnTo>
                                  <a:pt x="174" y="326"/>
                                </a:lnTo>
                                <a:lnTo>
                                  <a:pt x="180" y="82"/>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7" name="Freeform 29"/>
                        <wps:cNvSpPr>
                          <a:spLocks/>
                        </wps:cNvSpPr>
                        <wps:spPr bwMode="auto">
                          <a:xfrm>
                            <a:off x="2108" y="2474"/>
                            <a:ext cx="571" cy="548"/>
                          </a:xfrm>
                          <a:custGeom>
                            <a:avLst/>
                            <a:gdLst>
                              <a:gd name="T0" fmla="*/ 897 w 1144"/>
                              <a:gd name="T1" fmla="*/ 0 h 1096"/>
                              <a:gd name="T2" fmla="*/ 1082 w 1144"/>
                              <a:gd name="T3" fmla="*/ 79 h 1096"/>
                              <a:gd name="T4" fmla="*/ 1117 w 1144"/>
                              <a:gd name="T5" fmla="*/ 204 h 1096"/>
                              <a:gd name="T6" fmla="*/ 1011 w 1144"/>
                              <a:gd name="T7" fmla="*/ 331 h 1096"/>
                              <a:gd name="T8" fmla="*/ 1080 w 1144"/>
                              <a:gd name="T9" fmla="*/ 452 h 1096"/>
                              <a:gd name="T10" fmla="*/ 1073 w 1144"/>
                              <a:gd name="T11" fmla="*/ 588 h 1096"/>
                              <a:gd name="T12" fmla="*/ 1144 w 1144"/>
                              <a:gd name="T13" fmla="*/ 808 h 1096"/>
                              <a:gd name="T14" fmla="*/ 884 w 1144"/>
                              <a:gd name="T15" fmla="*/ 808 h 1096"/>
                              <a:gd name="T16" fmla="*/ 884 w 1144"/>
                              <a:gd name="T17" fmla="*/ 944 h 1096"/>
                              <a:gd name="T18" fmla="*/ 981 w 1144"/>
                              <a:gd name="T19" fmla="*/ 1055 h 1096"/>
                              <a:gd name="T20" fmla="*/ 941 w 1144"/>
                              <a:gd name="T21" fmla="*/ 1096 h 1096"/>
                              <a:gd name="T22" fmla="*/ 555 w 1144"/>
                              <a:gd name="T23" fmla="*/ 981 h 1096"/>
                              <a:gd name="T24" fmla="*/ 537 w 1144"/>
                              <a:gd name="T25" fmla="*/ 681 h 1096"/>
                              <a:gd name="T26" fmla="*/ 462 w 1144"/>
                              <a:gd name="T27" fmla="*/ 677 h 1096"/>
                              <a:gd name="T28" fmla="*/ 387 w 1144"/>
                              <a:gd name="T29" fmla="*/ 761 h 1096"/>
                              <a:gd name="T30" fmla="*/ 270 w 1144"/>
                              <a:gd name="T31" fmla="*/ 749 h 1096"/>
                              <a:gd name="T32" fmla="*/ 265 w 1144"/>
                              <a:gd name="T33" fmla="*/ 645 h 1096"/>
                              <a:gd name="T34" fmla="*/ 53 w 1144"/>
                              <a:gd name="T35" fmla="*/ 703 h 1096"/>
                              <a:gd name="T36" fmla="*/ 0 w 1144"/>
                              <a:gd name="T37" fmla="*/ 577 h 1096"/>
                              <a:gd name="T38" fmla="*/ 225 w 1144"/>
                              <a:gd name="T39" fmla="*/ 488 h 1096"/>
                              <a:gd name="T40" fmla="*/ 411 w 1144"/>
                              <a:gd name="T41" fmla="*/ 83 h 1096"/>
                              <a:gd name="T42" fmla="*/ 467 w 1144"/>
                              <a:gd name="T43" fmla="*/ 5 h 1096"/>
                              <a:gd name="T44" fmla="*/ 567 w 1144"/>
                              <a:gd name="T45" fmla="*/ 43 h 1096"/>
                              <a:gd name="T46" fmla="*/ 704 w 1144"/>
                              <a:gd name="T47" fmla="*/ 43 h 1096"/>
                              <a:gd name="T48" fmla="*/ 897 w 1144"/>
                              <a:gd name="T49" fmla="*/ 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44" h="1096">
                                <a:moveTo>
                                  <a:pt x="897" y="0"/>
                                </a:moveTo>
                                <a:lnTo>
                                  <a:pt x="1082" y="79"/>
                                </a:lnTo>
                                <a:lnTo>
                                  <a:pt x="1117" y="204"/>
                                </a:lnTo>
                                <a:lnTo>
                                  <a:pt x="1011" y="331"/>
                                </a:lnTo>
                                <a:lnTo>
                                  <a:pt x="1080" y="452"/>
                                </a:lnTo>
                                <a:lnTo>
                                  <a:pt x="1073" y="588"/>
                                </a:lnTo>
                                <a:lnTo>
                                  <a:pt x="1144" y="808"/>
                                </a:lnTo>
                                <a:lnTo>
                                  <a:pt x="884" y="808"/>
                                </a:lnTo>
                                <a:lnTo>
                                  <a:pt x="884" y="944"/>
                                </a:lnTo>
                                <a:lnTo>
                                  <a:pt x="981" y="1055"/>
                                </a:lnTo>
                                <a:lnTo>
                                  <a:pt x="941" y="1096"/>
                                </a:lnTo>
                                <a:lnTo>
                                  <a:pt x="555" y="981"/>
                                </a:lnTo>
                                <a:lnTo>
                                  <a:pt x="537" y="681"/>
                                </a:lnTo>
                                <a:lnTo>
                                  <a:pt x="462" y="677"/>
                                </a:lnTo>
                                <a:lnTo>
                                  <a:pt x="387" y="761"/>
                                </a:lnTo>
                                <a:lnTo>
                                  <a:pt x="270" y="749"/>
                                </a:lnTo>
                                <a:lnTo>
                                  <a:pt x="265" y="645"/>
                                </a:lnTo>
                                <a:lnTo>
                                  <a:pt x="53" y="703"/>
                                </a:lnTo>
                                <a:lnTo>
                                  <a:pt x="0" y="577"/>
                                </a:lnTo>
                                <a:lnTo>
                                  <a:pt x="225" y="488"/>
                                </a:lnTo>
                                <a:lnTo>
                                  <a:pt x="411" y="83"/>
                                </a:lnTo>
                                <a:lnTo>
                                  <a:pt x="467" y="5"/>
                                </a:lnTo>
                                <a:lnTo>
                                  <a:pt x="567" y="43"/>
                                </a:lnTo>
                                <a:lnTo>
                                  <a:pt x="704" y="43"/>
                                </a:lnTo>
                                <a:lnTo>
                                  <a:pt x="897" y="0"/>
                                </a:lnTo>
                                <a:close/>
                              </a:path>
                            </a:pathLst>
                          </a:custGeom>
                          <a:solidFill>
                            <a:srgbClr val="000000"/>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8" name="Freeform 30"/>
                        <wps:cNvSpPr>
                          <a:spLocks/>
                        </wps:cNvSpPr>
                        <wps:spPr bwMode="auto">
                          <a:xfrm>
                            <a:off x="2764" y="2134"/>
                            <a:ext cx="281" cy="411"/>
                          </a:xfrm>
                          <a:custGeom>
                            <a:avLst/>
                            <a:gdLst>
                              <a:gd name="T0" fmla="*/ 126 w 561"/>
                              <a:gd name="T1" fmla="*/ 0 h 822"/>
                              <a:gd name="T2" fmla="*/ 0 w 561"/>
                              <a:gd name="T3" fmla="*/ 418 h 822"/>
                              <a:gd name="T4" fmla="*/ 21 w 561"/>
                              <a:gd name="T5" fmla="*/ 654 h 822"/>
                              <a:gd name="T6" fmla="*/ 295 w 561"/>
                              <a:gd name="T7" fmla="*/ 822 h 822"/>
                              <a:gd name="T8" fmla="*/ 381 w 561"/>
                              <a:gd name="T9" fmla="*/ 754 h 822"/>
                              <a:gd name="T10" fmla="*/ 517 w 561"/>
                              <a:gd name="T11" fmla="*/ 706 h 822"/>
                              <a:gd name="T12" fmla="*/ 561 w 561"/>
                              <a:gd name="T13" fmla="*/ 579 h 822"/>
                              <a:gd name="T14" fmla="*/ 390 w 561"/>
                              <a:gd name="T15" fmla="*/ 443 h 822"/>
                              <a:gd name="T16" fmla="*/ 399 w 561"/>
                              <a:gd name="T17" fmla="*/ 320 h 822"/>
                              <a:gd name="T18" fmla="*/ 367 w 561"/>
                              <a:gd name="T19" fmla="*/ 293 h 822"/>
                              <a:gd name="T20" fmla="*/ 394 w 561"/>
                              <a:gd name="T21" fmla="*/ 187 h 822"/>
                              <a:gd name="T22" fmla="*/ 126 w 561"/>
                              <a:gd name="T23"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1" h="822">
                                <a:moveTo>
                                  <a:pt x="126" y="0"/>
                                </a:moveTo>
                                <a:lnTo>
                                  <a:pt x="0" y="418"/>
                                </a:lnTo>
                                <a:lnTo>
                                  <a:pt x="21" y="654"/>
                                </a:lnTo>
                                <a:lnTo>
                                  <a:pt x="295" y="822"/>
                                </a:lnTo>
                                <a:lnTo>
                                  <a:pt x="381" y="754"/>
                                </a:lnTo>
                                <a:lnTo>
                                  <a:pt x="517" y="706"/>
                                </a:lnTo>
                                <a:lnTo>
                                  <a:pt x="561" y="579"/>
                                </a:lnTo>
                                <a:lnTo>
                                  <a:pt x="390" y="443"/>
                                </a:lnTo>
                                <a:lnTo>
                                  <a:pt x="399" y="320"/>
                                </a:lnTo>
                                <a:lnTo>
                                  <a:pt x="367" y="293"/>
                                </a:lnTo>
                                <a:lnTo>
                                  <a:pt x="394" y="187"/>
                                </a:lnTo>
                                <a:lnTo>
                                  <a:pt x="126"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9" name="Freeform 31"/>
                        <wps:cNvSpPr>
                          <a:spLocks/>
                        </wps:cNvSpPr>
                        <wps:spPr bwMode="auto">
                          <a:xfrm>
                            <a:off x="2902" y="2245"/>
                            <a:ext cx="259" cy="406"/>
                          </a:xfrm>
                          <a:custGeom>
                            <a:avLst/>
                            <a:gdLst>
                              <a:gd name="T0" fmla="*/ 121 w 520"/>
                              <a:gd name="T1" fmla="*/ 99 h 813"/>
                              <a:gd name="T2" fmla="*/ 113 w 520"/>
                              <a:gd name="T3" fmla="*/ 224 h 813"/>
                              <a:gd name="T4" fmla="*/ 284 w 520"/>
                              <a:gd name="T5" fmla="*/ 358 h 813"/>
                              <a:gd name="T6" fmla="*/ 241 w 520"/>
                              <a:gd name="T7" fmla="*/ 483 h 813"/>
                              <a:gd name="T8" fmla="*/ 107 w 520"/>
                              <a:gd name="T9" fmla="*/ 526 h 813"/>
                              <a:gd name="T10" fmla="*/ 19 w 520"/>
                              <a:gd name="T11" fmla="*/ 599 h 813"/>
                              <a:gd name="T12" fmla="*/ 0 w 520"/>
                              <a:gd name="T13" fmla="*/ 685 h 813"/>
                              <a:gd name="T14" fmla="*/ 72 w 520"/>
                              <a:gd name="T15" fmla="*/ 813 h 813"/>
                              <a:gd name="T16" fmla="*/ 349 w 520"/>
                              <a:gd name="T17" fmla="*/ 593 h 813"/>
                              <a:gd name="T18" fmla="*/ 520 w 520"/>
                              <a:gd name="T19" fmla="*/ 0 h 813"/>
                              <a:gd name="T20" fmla="*/ 268 w 520"/>
                              <a:gd name="T21" fmla="*/ 141 h 813"/>
                              <a:gd name="T22" fmla="*/ 121 w 520"/>
                              <a:gd name="T23" fmla="*/ 99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0" h="813">
                                <a:moveTo>
                                  <a:pt x="121" y="99"/>
                                </a:moveTo>
                                <a:lnTo>
                                  <a:pt x="113" y="224"/>
                                </a:lnTo>
                                <a:lnTo>
                                  <a:pt x="284" y="358"/>
                                </a:lnTo>
                                <a:lnTo>
                                  <a:pt x="241" y="483"/>
                                </a:lnTo>
                                <a:lnTo>
                                  <a:pt x="107" y="526"/>
                                </a:lnTo>
                                <a:lnTo>
                                  <a:pt x="19" y="599"/>
                                </a:lnTo>
                                <a:lnTo>
                                  <a:pt x="0" y="685"/>
                                </a:lnTo>
                                <a:lnTo>
                                  <a:pt x="72" y="813"/>
                                </a:lnTo>
                                <a:lnTo>
                                  <a:pt x="349" y="593"/>
                                </a:lnTo>
                                <a:lnTo>
                                  <a:pt x="520" y="0"/>
                                </a:lnTo>
                                <a:lnTo>
                                  <a:pt x="268" y="141"/>
                                </a:lnTo>
                                <a:lnTo>
                                  <a:pt x="121" y="99"/>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0" name="Freeform 32"/>
                        <wps:cNvSpPr>
                          <a:spLocks/>
                        </wps:cNvSpPr>
                        <wps:spPr bwMode="auto">
                          <a:xfrm>
                            <a:off x="2741" y="2459"/>
                            <a:ext cx="196" cy="316"/>
                          </a:xfrm>
                          <a:custGeom>
                            <a:avLst/>
                            <a:gdLst>
                              <a:gd name="T0" fmla="*/ 66 w 392"/>
                              <a:gd name="T1" fmla="*/ 0 h 630"/>
                              <a:gd name="T2" fmla="*/ 4 w 392"/>
                              <a:gd name="T3" fmla="*/ 104 h 630"/>
                              <a:gd name="T4" fmla="*/ 40 w 392"/>
                              <a:gd name="T5" fmla="*/ 194 h 630"/>
                              <a:gd name="T6" fmla="*/ 0 w 392"/>
                              <a:gd name="T7" fmla="*/ 353 h 630"/>
                              <a:gd name="T8" fmla="*/ 44 w 392"/>
                              <a:gd name="T9" fmla="*/ 440 h 630"/>
                              <a:gd name="T10" fmla="*/ 171 w 392"/>
                              <a:gd name="T11" fmla="*/ 508 h 630"/>
                              <a:gd name="T12" fmla="*/ 299 w 392"/>
                              <a:gd name="T13" fmla="*/ 630 h 630"/>
                              <a:gd name="T14" fmla="*/ 391 w 392"/>
                              <a:gd name="T15" fmla="*/ 519 h 630"/>
                              <a:gd name="T16" fmla="*/ 392 w 392"/>
                              <a:gd name="T17" fmla="*/ 378 h 630"/>
                              <a:gd name="T18" fmla="*/ 321 w 392"/>
                              <a:gd name="T19" fmla="*/ 255 h 630"/>
                              <a:gd name="T20" fmla="*/ 340 w 392"/>
                              <a:gd name="T21" fmla="*/ 171 h 630"/>
                              <a:gd name="T22" fmla="*/ 66 w 392"/>
                              <a:gd name="T2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2" h="630">
                                <a:moveTo>
                                  <a:pt x="66" y="0"/>
                                </a:moveTo>
                                <a:lnTo>
                                  <a:pt x="4" y="104"/>
                                </a:lnTo>
                                <a:lnTo>
                                  <a:pt x="40" y="194"/>
                                </a:lnTo>
                                <a:lnTo>
                                  <a:pt x="0" y="353"/>
                                </a:lnTo>
                                <a:lnTo>
                                  <a:pt x="44" y="440"/>
                                </a:lnTo>
                                <a:lnTo>
                                  <a:pt x="171" y="508"/>
                                </a:lnTo>
                                <a:lnTo>
                                  <a:pt x="299" y="630"/>
                                </a:lnTo>
                                <a:lnTo>
                                  <a:pt x="391" y="519"/>
                                </a:lnTo>
                                <a:lnTo>
                                  <a:pt x="392" y="378"/>
                                </a:lnTo>
                                <a:lnTo>
                                  <a:pt x="321" y="255"/>
                                </a:lnTo>
                                <a:lnTo>
                                  <a:pt x="340" y="171"/>
                                </a:lnTo>
                                <a:lnTo>
                                  <a:pt x="66"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1" name="Freeform 33"/>
                        <wps:cNvSpPr>
                          <a:spLocks/>
                        </wps:cNvSpPr>
                        <wps:spPr bwMode="auto">
                          <a:xfrm>
                            <a:off x="2612" y="2513"/>
                            <a:ext cx="279" cy="437"/>
                          </a:xfrm>
                          <a:custGeom>
                            <a:avLst/>
                            <a:gdLst>
                              <a:gd name="T0" fmla="*/ 70 w 559"/>
                              <a:gd name="T1" fmla="*/ 0 h 873"/>
                              <a:gd name="T2" fmla="*/ 266 w 559"/>
                              <a:gd name="T3" fmla="*/ 0 h 873"/>
                              <a:gd name="T4" fmla="*/ 303 w 559"/>
                              <a:gd name="T5" fmla="*/ 83 h 873"/>
                              <a:gd name="T6" fmla="*/ 260 w 559"/>
                              <a:gd name="T7" fmla="*/ 244 h 873"/>
                              <a:gd name="T8" fmla="*/ 304 w 559"/>
                              <a:gd name="T9" fmla="*/ 330 h 873"/>
                              <a:gd name="T10" fmla="*/ 435 w 559"/>
                              <a:gd name="T11" fmla="*/ 400 h 873"/>
                              <a:gd name="T12" fmla="*/ 559 w 559"/>
                              <a:gd name="T13" fmla="*/ 523 h 873"/>
                              <a:gd name="T14" fmla="*/ 448 w 559"/>
                              <a:gd name="T15" fmla="*/ 666 h 873"/>
                              <a:gd name="T16" fmla="*/ 506 w 559"/>
                              <a:gd name="T17" fmla="*/ 762 h 873"/>
                              <a:gd name="T18" fmla="*/ 480 w 559"/>
                              <a:gd name="T19" fmla="*/ 873 h 873"/>
                              <a:gd name="T20" fmla="*/ 309 w 559"/>
                              <a:gd name="T21" fmla="*/ 872 h 873"/>
                              <a:gd name="T22" fmla="*/ 260 w 559"/>
                              <a:gd name="T23" fmla="*/ 786 h 873"/>
                              <a:gd name="T24" fmla="*/ 129 w 559"/>
                              <a:gd name="T25" fmla="*/ 724 h 873"/>
                              <a:gd name="T26" fmla="*/ 58 w 559"/>
                              <a:gd name="T27" fmla="*/ 512 h 873"/>
                              <a:gd name="T28" fmla="*/ 71 w 559"/>
                              <a:gd name="T29" fmla="*/ 373 h 873"/>
                              <a:gd name="T30" fmla="*/ 0 w 559"/>
                              <a:gd name="T31" fmla="*/ 252 h 873"/>
                              <a:gd name="T32" fmla="*/ 106 w 559"/>
                              <a:gd name="T33" fmla="*/ 125 h 873"/>
                              <a:gd name="T34" fmla="*/ 70 w 559"/>
                              <a:gd name="T35" fmla="*/ 0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59" h="873">
                                <a:moveTo>
                                  <a:pt x="70" y="0"/>
                                </a:moveTo>
                                <a:lnTo>
                                  <a:pt x="266" y="0"/>
                                </a:lnTo>
                                <a:lnTo>
                                  <a:pt x="303" y="83"/>
                                </a:lnTo>
                                <a:lnTo>
                                  <a:pt x="260" y="244"/>
                                </a:lnTo>
                                <a:lnTo>
                                  <a:pt x="304" y="330"/>
                                </a:lnTo>
                                <a:lnTo>
                                  <a:pt x="435" y="400"/>
                                </a:lnTo>
                                <a:lnTo>
                                  <a:pt x="559" y="523"/>
                                </a:lnTo>
                                <a:lnTo>
                                  <a:pt x="448" y="666"/>
                                </a:lnTo>
                                <a:lnTo>
                                  <a:pt x="506" y="762"/>
                                </a:lnTo>
                                <a:lnTo>
                                  <a:pt x="480" y="873"/>
                                </a:lnTo>
                                <a:lnTo>
                                  <a:pt x="309" y="872"/>
                                </a:lnTo>
                                <a:lnTo>
                                  <a:pt x="260" y="786"/>
                                </a:lnTo>
                                <a:lnTo>
                                  <a:pt x="129" y="724"/>
                                </a:lnTo>
                                <a:lnTo>
                                  <a:pt x="58" y="512"/>
                                </a:lnTo>
                                <a:lnTo>
                                  <a:pt x="71" y="373"/>
                                </a:lnTo>
                                <a:lnTo>
                                  <a:pt x="0" y="252"/>
                                </a:lnTo>
                                <a:lnTo>
                                  <a:pt x="106" y="125"/>
                                </a:lnTo>
                                <a:lnTo>
                                  <a:pt x="70"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2" name="Freeform 34"/>
                        <wps:cNvSpPr>
                          <a:spLocks/>
                        </wps:cNvSpPr>
                        <wps:spPr bwMode="auto">
                          <a:xfrm>
                            <a:off x="2661" y="2948"/>
                            <a:ext cx="223" cy="509"/>
                          </a:xfrm>
                          <a:custGeom>
                            <a:avLst/>
                            <a:gdLst>
                              <a:gd name="T0" fmla="*/ 211 w 447"/>
                              <a:gd name="T1" fmla="*/ 3 h 1019"/>
                              <a:gd name="T2" fmla="*/ 376 w 447"/>
                              <a:gd name="T3" fmla="*/ 0 h 1019"/>
                              <a:gd name="T4" fmla="*/ 447 w 447"/>
                              <a:gd name="T5" fmla="*/ 97 h 1019"/>
                              <a:gd name="T6" fmla="*/ 408 w 447"/>
                              <a:gd name="T7" fmla="*/ 368 h 1019"/>
                              <a:gd name="T8" fmla="*/ 232 w 447"/>
                              <a:gd name="T9" fmla="*/ 686 h 1019"/>
                              <a:gd name="T10" fmla="*/ 171 w 447"/>
                              <a:gd name="T11" fmla="*/ 901 h 1019"/>
                              <a:gd name="T12" fmla="*/ 38 w 447"/>
                              <a:gd name="T13" fmla="*/ 1019 h 1019"/>
                              <a:gd name="T14" fmla="*/ 0 w 447"/>
                              <a:gd name="T15" fmla="*/ 773 h 1019"/>
                              <a:gd name="T16" fmla="*/ 100 w 447"/>
                              <a:gd name="T17" fmla="*/ 412 h 1019"/>
                              <a:gd name="T18" fmla="*/ 13 w 447"/>
                              <a:gd name="T19" fmla="*/ 350 h 1019"/>
                              <a:gd name="T20" fmla="*/ 118 w 447"/>
                              <a:gd name="T21" fmla="*/ 233 h 1019"/>
                              <a:gd name="T22" fmla="*/ 134 w 447"/>
                              <a:gd name="T23" fmla="*/ 291 h 1019"/>
                              <a:gd name="T24" fmla="*/ 192 w 447"/>
                              <a:gd name="T25" fmla="*/ 349 h 1019"/>
                              <a:gd name="T26" fmla="*/ 262 w 447"/>
                              <a:gd name="T27" fmla="*/ 285 h 1019"/>
                              <a:gd name="T28" fmla="*/ 196 w 447"/>
                              <a:gd name="T29" fmla="*/ 147 h 1019"/>
                              <a:gd name="T30" fmla="*/ 211 w 447"/>
                              <a:gd name="T31" fmla="*/ 3 h 1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7" h="1019">
                                <a:moveTo>
                                  <a:pt x="211" y="3"/>
                                </a:moveTo>
                                <a:lnTo>
                                  <a:pt x="376" y="0"/>
                                </a:lnTo>
                                <a:lnTo>
                                  <a:pt x="447" y="97"/>
                                </a:lnTo>
                                <a:lnTo>
                                  <a:pt x="408" y="368"/>
                                </a:lnTo>
                                <a:lnTo>
                                  <a:pt x="232" y="686"/>
                                </a:lnTo>
                                <a:lnTo>
                                  <a:pt x="171" y="901"/>
                                </a:lnTo>
                                <a:lnTo>
                                  <a:pt x="38" y="1019"/>
                                </a:lnTo>
                                <a:lnTo>
                                  <a:pt x="0" y="773"/>
                                </a:lnTo>
                                <a:lnTo>
                                  <a:pt x="100" y="412"/>
                                </a:lnTo>
                                <a:lnTo>
                                  <a:pt x="13" y="350"/>
                                </a:lnTo>
                                <a:lnTo>
                                  <a:pt x="118" y="233"/>
                                </a:lnTo>
                                <a:lnTo>
                                  <a:pt x="134" y="291"/>
                                </a:lnTo>
                                <a:lnTo>
                                  <a:pt x="192" y="349"/>
                                </a:lnTo>
                                <a:lnTo>
                                  <a:pt x="262" y="285"/>
                                </a:lnTo>
                                <a:lnTo>
                                  <a:pt x="196" y="147"/>
                                </a:lnTo>
                                <a:lnTo>
                                  <a:pt x="211" y="3"/>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3" name="Freeform 35"/>
                        <wps:cNvSpPr>
                          <a:spLocks/>
                        </wps:cNvSpPr>
                        <wps:spPr bwMode="auto">
                          <a:xfrm>
                            <a:off x="2918" y="2971"/>
                            <a:ext cx="118" cy="427"/>
                          </a:xfrm>
                          <a:custGeom>
                            <a:avLst/>
                            <a:gdLst>
                              <a:gd name="T0" fmla="*/ 196 w 236"/>
                              <a:gd name="T1" fmla="*/ 0 h 854"/>
                              <a:gd name="T2" fmla="*/ 131 w 236"/>
                              <a:gd name="T3" fmla="*/ 219 h 854"/>
                              <a:gd name="T4" fmla="*/ 31 w 236"/>
                              <a:gd name="T5" fmla="*/ 298 h 854"/>
                              <a:gd name="T6" fmla="*/ 53 w 236"/>
                              <a:gd name="T7" fmla="*/ 524 h 854"/>
                              <a:gd name="T8" fmla="*/ 0 w 236"/>
                              <a:gd name="T9" fmla="*/ 649 h 854"/>
                              <a:gd name="T10" fmla="*/ 5 w 236"/>
                              <a:gd name="T11" fmla="*/ 854 h 854"/>
                              <a:gd name="T12" fmla="*/ 160 w 236"/>
                              <a:gd name="T13" fmla="*/ 765 h 854"/>
                              <a:gd name="T14" fmla="*/ 236 w 236"/>
                              <a:gd name="T15" fmla="*/ 336 h 854"/>
                              <a:gd name="T16" fmla="*/ 196 w 236"/>
                              <a:gd name="T17"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 h="854">
                                <a:moveTo>
                                  <a:pt x="196" y="0"/>
                                </a:moveTo>
                                <a:lnTo>
                                  <a:pt x="131" y="219"/>
                                </a:lnTo>
                                <a:lnTo>
                                  <a:pt x="31" y="298"/>
                                </a:lnTo>
                                <a:lnTo>
                                  <a:pt x="53" y="524"/>
                                </a:lnTo>
                                <a:lnTo>
                                  <a:pt x="0" y="649"/>
                                </a:lnTo>
                                <a:lnTo>
                                  <a:pt x="5" y="854"/>
                                </a:lnTo>
                                <a:lnTo>
                                  <a:pt x="160" y="765"/>
                                </a:lnTo>
                                <a:lnTo>
                                  <a:pt x="236" y="336"/>
                                </a:lnTo>
                                <a:lnTo>
                                  <a:pt x="196"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4" name="Freeform 36"/>
                        <wps:cNvSpPr>
                          <a:spLocks/>
                        </wps:cNvSpPr>
                        <wps:spPr bwMode="auto">
                          <a:xfrm>
                            <a:off x="2510" y="3096"/>
                            <a:ext cx="202" cy="273"/>
                          </a:xfrm>
                          <a:custGeom>
                            <a:avLst/>
                            <a:gdLst>
                              <a:gd name="T0" fmla="*/ 0 w 404"/>
                              <a:gd name="T1" fmla="*/ 252 h 545"/>
                              <a:gd name="T2" fmla="*/ 235 w 404"/>
                              <a:gd name="T3" fmla="*/ 0 h 545"/>
                              <a:gd name="T4" fmla="*/ 404 w 404"/>
                              <a:gd name="T5" fmla="*/ 116 h 545"/>
                              <a:gd name="T6" fmla="*/ 305 w 404"/>
                              <a:gd name="T7" fmla="*/ 479 h 545"/>
                              <a:gd name="T8" fmla="*/ 157 w 404"/>
                              <a:gd name="T9" fmla="*/ 545 h 545"/>
                              <a:gd name="T10" fmla="*/ 0 w 404"/>
                              <a:gd name="T11" fmla="*/ 252 h 545"/>
                            </a:gdLst>
                            <a:ahLst/>
                            <a:cxnLst>
                              <a:cxn ang="0">
                                <a:pos x="T0" y="T1"/>
                              </a:cxn>
                              <a:cxn ang="0">
                                <a:pos x="T2" y="T3"/>
                              </a:cxn>
                              <a:cxn ang="0">
                                <a:pos x="T4" y="T5"/>
                              </a:cxn>
                              <a:cxn ang="0">
                                <a:pos x="T6" y="T7"/>
                              </a:cxn>
                              <a:cxn ang="0">
                                <a:pos x="T8" y="T9"/>
                              </a:cxn>
                              <a:cxn ang="0">
                                <a:pos x="T10" y="T11"/>
                              </a:cxn>
                            </a:cxnLst>
                            <a:rect l="0" t="0" r="r" b="b"/>
                            <a:pathLst>
                              <a:path w="404" h="545">
                                <a:moveTo>
                                  <a:pt x="0" y="252"/>
                                </a:moveTo>
                                <a:lnTo>
                                  <a:pt x="235" y="0"/>
                                </a:lnTo>
                                <a:lnTo>
                                  <a:pt x="404" y="116"/>
                                </a:lnTo>
                                <a:lnTo>
                                  <a:pt x="305" y="479"/>
                                </a:lnTo>
                                <a:lnTo>
                                  <a:pt x="157" y="545"/>
                                </a:lnTo>
                                <a:lnTo>
                                  <a:pt x="0" y="252"/>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5" name="Freeform 37"/>
                        <wps:cNvSpPr>
                          <a:spLocks/>
                        </wps:cNvSpPr>
                        <wps:spPr bwMode="auto">
                          <a:xfrm>
                            <a:off x="2407" y="2875"/>
                            <a:ext cx="313" cy="349"/>
                          </a:xfrm>
                          <a:custGeom>
                            <a:avLst/>
                            <a:gdLst>
                              <a:gd name="T0" fmla="*/ 281 w 627"/>
                              <a:gd name="T1" fmla="*/ 2 h 697"/>
                              <a:gd name="T2" fmla="*/ 539 w 627"/>
                              <a:gd name="T3" fmla="*/ 0 h 697"/>
                              <a:gd name="T4" fmla="*/ 587 w 627"/>
                              <a:gd name="T5" fmla="*/ 137 h 697"/>
                              <a:gd name="T6" fmla="*/ 587 w 627"/>
                              <a:gd name="T7" fmla="*/ 271 h 697"/>
                              <a:gd name="T8" fmla="*/ 627 w 627"/>
                              <a:gd name="T9" fmla="*/ 379 h 697"/>
                              <a:gd name="T10" fmla="*/ 523 w 627"/>
                              <a:gd name="T11" fmla="*/ 498 h 697"/>
                              <a:gd name="T12" fmla="*/ 441 w 627"/>
                              <a:gd name="T13" fmla="*/ 445 h 697"/>
                              <a:gd name="T14" fmla="*/ 206 w 627"/>
                              <a:gd name="T15" fmla="*/ 697 h 697"/>
                              <a:gd name="T16" fmla="*/ 75 w 627"/>
                              <a:gd name="T17" fmla="*/ 613 h 697"/>
                              <a:gd name="T18" fmla="*/ 0 w 627"/>
                              <a:gd name="T19" fmla="*/ 412 h 697"/>
                              <a:gd name="T20" fmla="*/ 121 w 627"/>
                              <a:gd name="T21" fmla="*/ 328 h 697"/>
                              <a:gd name="T22" fmla="*/ 69 w 627"/>
                              <a:gd name="T23" fmla="*/ 209 h 697"/>
                              <a:gd name="T24" fmla="*/ 341 w 627"/>
                              <a:gd name="T25" fmla="*/ 289 h 697"/>
                              <a:gd name="T26" fmla="*/ 380 w 627"/>
                              <a:gd name="T27" fmla="*/ 252 h 697"/>
                              <a:gd name="T28" fmla="*/ 281 w 627"/>
                              <a:gd name="T29" fmla="*/ 146 h 697"/>
                              <a:gd name="T30" fmla="*/ 281 w 627"/>
                              <a:gd name="T31" fmla="*/ 2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7" h="697">
                                <a:moveTo>
                                  <a:pt x="281" y="2"/>
                                </a:moveTo>
                                <a:lnTo>
                                  <a:pt x="539" y="0"/>
                                </a:lnTo>
                                <a:lnTo>
                                  <a:pt x="587" y="137"/>
                                </a:lnTo>
                                <a:lnTo>
                                  <a:pt x="587" y="271"/>
                                </a:lnTo>
                                <a:lnTo>
                                  <a:pt x="627" y="379"/>
                                </a:lnTo>
                                <a:lnTo>
                                  <a:pt x="523" y="498"/>
                                </a:lnTo>
                                <a:lnTo>
                                  <a:pt x="441" y="445"/>
                                </a:lnTo>
                                <a:lnTo>
                                  <a:pt x="206" y="697"/>
                                </a:lnTo>
                                <a:lnTo>
                                  <a:pt x="75" y="613"/>
                                </a:lnTo>
                                <a:lnTo>
                                  <a:pt x="0" y="412"/>
                                </a:lnTo>
                                <a:lnTo>
                                  <a:pt x="121" y="328"/>
                                </a:lnTo>
                                <a:lnTo>
                                  <a:pt x="69" y="209"/>
                                </a:lnTo>
                                <a:lnTo>
                                  <a:pt x="341" y="289"/>
                                </a:lnTo>
                                <a:lnTo>
                                  <a:pt x="380" y="252"/>
                                </a:lnTo>
                                <a:lnTo>
                                  <a:pt x="281" y="146"/>
                                </a:lnTo>
                                <a:lnTo>
                                  <a:pt x="281" y="2"/>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6" name="Freeform 38"/>
                        <wps:cNvSpPr>
                          <a:spLocks/>
                        </wps:cNvSpPr>
                        <wps:spPr bwMode="auto">
                          <a:xfrm>
                            <a:off x="2674" y="2873"/>
                            <a:ext cx="119" cy="250"/>
                          </a:xfrm>
                          <a:custGeom>
                            <a:avLst/>
                            <a:gdLst>
                              <a:gd name="T0" fmla="*/ 0 w 237"/>
                              <a:gd name="T1" fmla="*/ 0 h 500"/>
                              <a:gd name="T2" fmla="*/ 137 w 237"/>
                              <a:gd name="T3" fmla="*/ 64 h 500"/>
                              <a:gd name="T4" fmla="*/ 188 w 237"/>
                              <a:gd name="T5" fmla="*/ 153 h 500"/>
                              <a:gd name="T6" fmla="*/ 172 w 237"/>
                              <a:gd name="T7" fmla="*/ 297 h 500"/>
                              <a:gd name="T8" fmla="*/ 237 w 237"/>
                              <a:gd name="T9" fmla="*/ 434 h 500"/>
                              <a:gd name="T10" fmla="*/ 166 w 237"/>
                              <a:gd name="T11" fmla="*/ 500 h 500"/>
                              <a:gd name="T12" fmla="*/ 106 w 237"/>
                              <a:gd name="T13" fmla="*/ 445 h 500"/>
                              <a:gd name="T14" fmla="*/ 87 w 237"/>
                              <a:gd name="T15" fmla="*/ 373 h 500"/>
                              <a:gd name="T16" fmla="*/ 50 w 237"/>
                              <a:gd name="T17" fmla="*/ 275 h 500"/>
                              <a:gd name="T18" fmla="*/ 49 w 237"/>
                              <a:gd name="T19" fmla="*/ 139 h 500"/>
                              <a:gd name="T20" fmla="*/ 0 w 237"/>
                              <a:gd name="T21"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7" h="500">
                                <a:moveTo>
                                  <a:pt x="0" y="0"/>
                                </a:moveTo>
                                <a:lnTo>
                                  <a:pt x="137" y="64"/>
                                </a:lnTo>
                                <a:lnTo>
                                  <a:pt x="188" y="153"/>
                                </a:lnTo>
                                <a:lnTo>
                                  <a:pt x="172" y="297"/>
                                </a:lnTo>
                                <a:lnTo>
                                  <a:pt x="237" y="434"/>
                                </a:lnTo>
                                <a:lnTo>
                                  <a:pt x="166" y="500"/>
                                </a:lnTo>
                                <a:lnTo>
                                  <a:pt x="106" y="445"/>
                                </a:lnTo>
                                <a:lnTo>
                                  <a:pt x="87" y="373"/>
                                </a:lnTo>
                                <a:lnTo>
                                  <a:pt x="50" y="275"/>
                                </a:lnTo>
                                <a:lnTo>
                                  <a:pt x="49" y="139"/>
                                </a:lnTo>
                                <a:lnTo>
                                  <a:pt x="0" y="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7" name="Freeform 39"/>
                        <wps:cNvSpPr>
                          <a:spLocks/>
                        </wps:cNvSpPr>
                        <wps:spPr bwMode="auto">
                          <a:xfrm>
                            <a:off x="2134" y="2793"/>
                            <a:ext cx="337" cy="389"/>
                          </a:xfrm>
                          <a:custGeom>
                            <a:avLst/>
                            <a:gdLst>
                              <a:gd name="T0" fmla="*/ 0 w 673"/>
                              <a:gd name="T1" fmla="*/ 60 h 777"/>
                              <a:gd name="T2" fmla="*/ 217 w 673"/>
                              <a:gd name="T3" fmla="*/ 0 h 777"/>
                              <a:gd name="T4" fmla="*/ 220 w 673"/>
                              <a:gd name="T5" fmla="*/ 109 h 777"/>
                              <a:gd name="T6" fmla="*/ 335 w 673"/>
                              <a:gd name="T7" fmla="*/ 115 h 777"/>
                              <a:gd name="T8" fmla="*/ 404 w 673"/>
                              <a:gd name="T9" fmla="*/ 38 h 777"/>
                              <a:gd name="T10" fmla="*/ 485 w 673"/>
                              <a:gd name="T11" fmla="*/ 41 h 777"/>
                              <a:gd name="T12" fmla="*/ 503 w 673"/>
                              <a:gd name="T13" fmla="*/ 342 h 777"/>
                              <a:gd name="T14" fmla="*/ 620 w 673"/>
                              <a:gd name="T15" fmla="*/ 375 h 777"/>
                              <a:gd name="T16" fmla="*/ 673 w 673"/>
                              <a:gd name="T17" fmla="*/ 495 h 777"/>
                              <a:gd name="T18" fmla="*/ 551 w 673"/>
                              <a:gd name="T19" fmla="*/ 575 h 777"/>
                              <a:gd name="T20" fmla="*/ 625 w 673"/>
                              <a:gd name="T21" fmla="*/ 777 h 777"/>
                              <a:gd name="T22" fmla="*/ 13 w 673"/>
                              <a:gd name="T23" fmla="*/ 777 h 777"/>
                              <a:gd name="T24" fmla="*/ 129 w 673"/>
                              <a:gd name="T25" fmla="*/ 481 h 777"/>
                              <a:gd name="T26" fmla="*/ 58 w 673"/>
                              <a:gd name="T27" fmla="*/ 342 h 777"/>
                              <a:gd name="T28" fmla="*/ 70 w 673"/>
                              <a:gd name="T29" fmla="*/ 221 h 777"/>
                              <a:gd name="T30" fmla="*/ 0 w 673"/>
                              <a:gd name="T31" fmla="*/ 60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73" h="777">
                                <a:moveTo>
                                  <a:pt x="0" y="60"/>
                                </a:moveTo>
                                <a:lnTo>
                                  <a:pt x="217" y="0"/>
                                </a:lnTo>
                                <a:lnTo>
                                  <a:pt x="220" y="109"/>
                                </a:lnTo>
                                <a:lnTo>
                                  <a:pt x="335" y="115"/>
                                </a:lnTo>
                                <a:lnTo>
                                  <a:pt x="404" y="38"/>
                                </a:lnTo>
                                <a:lnTo>
                                  <a:pt x="485" y="41"/>
                                </a:lnTo>
                                <a:lnTo>
                                  <a:pt x="503" y="342"/>
                                </a:lnTo>
                                <a:lnTo>
                                  <a:pt x="620" y="375"/>
                                </a:lnTo>
                                <a:lnTo>
                                  <a:pt x="673" y="495"/>
                                </a:lnTo>
                                <a:lnTo>
                                  <a:pt x="551" y="575"/>
                                </a:lnTo>
                                <a:lnTo>
                                  <a:pt x="625" y="777"/>
                                </a:lnTo>
                                <a:lnTo>
                                  <a:pt x="13" y="777"/>
                                </a:lnTo>
                                <a:lnTo>
                                  <a:pt x="129" y="481"/>
                                </a:lnTo>
                                <a:lnTo>
                                  <a:pt x="58" y="342"/>
                                </a:lnTo>
                                <a:lnTo>
                                  <a:pt x="70" y="221"/>
                                </a:lnTo>
                                <a:lnTo>
                                  <a:pt x="0" y="60"/>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8" name="Freeform 40"/>
                        <wps:cNvSpPr>
                          <a:spLocks/>
                        </wps:cNvSpPr>
                        <wps:spPr bwMode="auto">
                          <a:xfrm>
                            <a:off x="2141" y="3179"/>
                            <a:ext cx="373" cy="361"/>
                          </a:xfrm>
                          <a:custGeom>
                            <a:avLst/>
                            <a:gdLst>
                              <a:gd name="T0" fmla="*/ 0 w 747"/>
                              <a:gd name="T1" fmla="*/ 0 h 720"/>
                              <a:gd name="T2" fmla="*/ 603 w 747"/>
                              <a:gd name="T3" fmla="*/ 0 h 720"/>
                              <a:gd name="T4" fmla="*/ 747 w 747"/>
                              <a:gd name="T5" fmla="*/ 88 h 720"/>
                              <a:gd name="T6" fmla="*/ 551 w 747"/>
                              <a:gd name="T7" fmla="*/ 107 h 720"/>
                              <a:gd name="T8" fmla="*/ 525 w 747"/>
                              <a:gd name="T9" fmla="*/ 296 h 720"/>
                              <a:gd name="T10" fmla="*/ 454 w 747"/>
                              <a:gd name="T11" fmla="*/ 296 h 720"/>
                              <a:gd name="T12" fmla="*/ 453 w 747"/>
                              <a:gd name="T13" fmla="*/ 720 h 720"/>
                              <a:gd name="T14" fmla="*/ 224 w 747"/>
                              <a:gd name="T15" fmla="*/ 697 h 720"/>
                              <a:gd name="T16" fmla="*/ 143 w 747"/>
                              <a:gd name="T17" fmla="*/ 397 h 720"/>
                              <a:gd name="T18" fmla="*/ 0 w 747"/>
                              <a:gd name="T19"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47" h="720">
                                <a:moveTo>
                                  <a:pt x="0" y="0"/>
                                </a:moveTo>
                                <a:lnTo>
                                  <a:pt x="603" y="0"/>
                                </a:lnTo>
                                <a:lnTo>
                                  <a:pt x="747" y="88"/>
                                </a:lnTo>
                                <a:lnTo>
                                  <a:pt x="551" y="107"/>
                                </a:lnTo>
                                <a:lnTo>
                                  <a:pt x="525" y="296"/>
                                </a:lnTo>
                                <a:lnTo>
                                  <a:pt x="454" y="296"/>
                                </a:lnTo>
                                <a:lnTo>
                                  <a:pt x="453" y="720"/>
                                </a:lnTo>
                                <a:lnTo>
                                  <a:pt x="224" y="697"/>
                                </a:lnTo>
                                <a:lnTo>
                                  <a:pt x="143" y="397"/>
                                </a:lnTo>
                                <a:lnTo>
                                  <a:pt x="0" y="0"/>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9" name="Freeform 41"/>
                        <wps:cNvSpPr>
                          <a:spLocks/>
                        </wps:cNvSpPr>
                        <wps:spPr bwMode="auto">
                          <a:xfrm>
                            <a:off x="2365" y="3222"/>
                            <a:ext cx="224" cy="280"/>
                          </a:xfrm>
                          <a:custGeom>
                            <a:avLst/>
                            <a:gdLst>
                              <a:gd name="T0" fmla="*/ 102 w 447"/>
                              <a:gd name="T1" fmla="*/ 16 h 561"/>
                              <a:gd name="T2" fmla="*/ 291 w 447"/>
                              <a:gd name="T3" fmla="*/ 0 h 561"/>
                              <a:gd name="T4" fmla="*/ 447 w 447"/>
                              <a:gd name="T5" fmla="*/ 292 h 561"/>
                              <a:gd name="T6" fmla="*/ 229 w 447"/>
                              <a:gd name="T7" fmla="*/ 483 h 561"/>
                              <a:gd name="T8" fmla="*/ 163 w 447"/>
                              <a:gd name="T9" fmla="*/ 450 h 561"/>
                              <a:gd name="T10" fmla="*/ 76 w 447"/>
                              <a:gd name="T11" fmla="*/ 561 h 561"/>
                              <a:gd name="T12" fmla="*/ 0 w 447"/>
                              <a:gd name="T13" fmla="*/ 420 h 561"/>
                              <a:gd name="T14" fmla="*/ 0 w 447"/>
                              <a:gd name="T15" fmla="*/ 211 h 561"/>
                              <a:gd name="T16" fmla="*/ 72 w 447"/>
                              <a:gd name="T17" fmla="*/ 208 h 561"/>
                              <a:gd name="T18" fmla="*/ 102 w 447"/>
                              <a:gd name="T19" fmla="*/ 16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7" h="561">
                                <a:moveTo>
                                  <a:pt x="102" y="16"/>
                                </a:moveTo>
                                <a:lnTo>
                                  <a:pt x="291" y="0"/>
                                </a:lnTo>
                                <a:lnTo>
                                  <a:pt x="447" y="292"/>
                                </a:lnTo>
                                <a:lnTo>
                                  <a:pt x="229" y="483"/>
                                </a:lnTo>
                                <a:lnTo>
                                  <a:pt x="163" y="450"/>
                                </a:lnTo>
                                <a:lnTo>
                                  <a:pt x="76" y="561"/>
                                </a:lnTo>
                                <a:lnTo>
                                  <a:pt x="0" y="420"/>
                                </a:lnTo>
                                <a:lnTo>
                                  <a:pt x="0" y="211"/>
                                </a:lnTo>
                                <a:lnTo>
                                  <a:pt x="72" y="208"/>
                                </a:lnTo>
                                <a:lnTo>
                                  <a:pt x="102" y="16"/>
                                </a:lnTo>
                                <a:close/>
                              </a:path>
                            </a:pathLst>
                          </a:custGeom>
                          <a:solidFill>
                            <a:srgbClr val="FFFFFF"/>
                          </a:solidFill>
                          <a:ln w="317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0" name="Freeform 42"/>
                        <wps:cNvSpPr>
                          <a:spLocks/>
                        </wps:cNvSpPr>
                        <wps:spPr bwMode="auto">
                          <a:xfrm>
                            <a:off x="2253" y="3335"/>
                            <a:ext cx="427" cy="403"/>
                          </a:xfrm>
                          <a:custGeom>
                            <a:avLst/>
                            <a:gdLst>
                              <a:gd name="T0" fmla="*/ 0 w 855"/>
                              <a:gd name="T1" fmla="*/ 385 h 808"/>
                              <a:gd name="T2" fmla="*/ 227 w 855"/>
                              <a:gd name="T3" fmla="*/ 404 h 808"/>
                              <a:gd name="T4" fmla="*/ 228 w 855"/>
                              <a:gd name="T5" fmla="*/ 198 h 808"/>
                              <a:gd name="T6" fmla="*/ 304 w 855"/>
                              <a:gd name="T7" fmla="*/ 331 h 808"/>
                              <a:gd name="T8" fmla="*/ 388 w 855"/>
                              <a:gd name="T9" fmla="*/ 220 h 808"/>
                              <a:gd name="T10" fmla="*/ 450 w 855"/>
                              <a:gd name="T11" fmla="*/ 252 h 808"/>
                              <a:gd name="T12" fmla="*/ 670 w 855"/>
                              <a:gd name="T13" fmla="*/ 63 h 808"/>
                              <a:gd name="T14" fmla="*/ 818 w 855"/>
                              <a:gd name="T15" fmla="*/ 0 h 808"/>
                              <a:gd name="T16" fmla="*/ 855 w 855"/>
                              <a:gd name="T17" fmla="*/ 238 h 808"/>
                              <a:gd name="T18" fmla="*/ 820 w 855"/>
                              <a:gd name="T19" fmla="*/ 398 h 808"/>
                              <a:gd name="T20" fmla="*/ 687 w 855"/>
                              <a:gd name="T21" fmla="*/ 592 h 808"/>
                              <a:gd name="T22" fmla="*/ 366 w 855"/>
                              <a:gd name="T23" fmla="*/ 779 h 808"/>
                              <a:gd name="T24" fmla="*/ 183 w 855"/>
                              <a:gd name="T25" fmla="*/ 808 h 808"/>
                              <a:gd name="T26" fmla="*/ 0 w 855"/>
                              <a:gd name="T27" fmla="*/ 385 h 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5" h="808">
                                <a:moveTo>
                                  <a:pt x="0" y="385"/>
                                </a:moveTo>
                                <a:lnTo>
                                  <a:pt x="227" y="404"/>
                                </a:lnTo>
                                <a:lnTo>
                                  <a:pt x="228" y="198"/>
                                </a:lnTo>
                                <a:lnTo>
                                  <a:pt x="304" y="331"/>
                                </a:lnTo>
                                <a:lnTo>
                                  <a:pt x="388" y="220"/>
                                </a:lnTo>
                                <a:lnTo>
                                  <a:pt x="450" y="252"/>
                                </a:lnTo>
                                <a:lnTo>
                                  <a:pt x="670" y="63"/>
                                </a:lnTo>
                                <a:lnTo>
                                  <a:pt x="818" y="0"/>
                                </a:lnTo>
                                <a:lnTo>
                                  <a:pt x="855" y="238"/>
                                </a:lnTo>
                                <a:lnTo>
                                  <a:pt x="820" y="398"/>
                                </a:lnTo>
                                <a:lnTo>
                                  <a:pt x="687" y="592"/>
                                </a:lnTo>
                                <a:lnTo>
                                  <a:pt x="366" y="779"/>
                                </a:lnTo>
                                <a:lnTo>
                                  <a:pt x="183" y="808"/>
                                </a:lnTo>
                                <a:lnTo>
                                  <a:pt x="0" y="385"/>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1" name="Freeform 43"/>
                        <wps:cNvSpPr>
                          <a:spLocks/>
                        </wps:cNvSpPr>
                        <wps:spPr bwMode="auto">
                          <a:xfrm>
                            <a:off x="1424" y="2192"/>
                            <a:ext cx="60" cy="16"/>
                          </a:xfrm>
                          <a:custGeom>
                            <a:avLst/>
                            <a:gdLst>
                              <a:gd name="T0" fmla="*/ 0 w 121"/>
                              <a:gd name="T1" fmla="*/ 31 h 31"/>
                              <a:gd name="T2" fmla="*/ 104 w 121"/>
                              <a:gd name="T3" fmla="*/ 31 h 31"/>
                              <a:gd name="T4" fmla="*/ 121 w 121"/>
                              <a:gd name="T5" fmla="*/ 11 h 31"/>
                              <a:gd name="T6" fmla="*/ 8 w 121"/>
                              <a:gd name="T7" fmla="*/ 0 h 31"/>
                              <a:gd name="T8" fmla="*/ 0 w 121"/>
                              <a:gd name="T9" fmla="*/ 31 h 31"/>
                            </a:gdLst>
                            <a:ahLst/>
                            <a:cxnLst>
                              <a:cxn ang="0">
                                <a:pos x="T0" y="T1"/>
                              </a:cxn>
                              <a:cxn ang="0">
                                <a:pos x="T2" y="T3"/>
                              </a:cxn>
                              <a:cxn ang="0">
                                <a:pos x="T4" y="T5"/>
                              </a:cxn>
                              <a:cxn ang="0">
                                <a:pos x="T6" y="T7"/>
                              </a:cxn>
                              <a:cxn ang="0">
                                <a:pos x="T8" y="T9"/>
                              </a:cxn>
                            </a:cxnLst>
                            <a:rect l="0" t="0" r="r" b="b"/>
                            <a:pathLst>
                              <a:path w="121" h="31">
                                <a:moveTo>
                                  <a:pt x="0" y="31"/>
                                </a:moveTo>
                                <a:lnTo>
                                  <a:pt x="104" y="31"/>
                                </a:lnTo>
                                <a:lnTo>
                                  <a:pt x="121" y="11"/>
                                </a:lnTo>
                                <a:lnTo>
                                  <a:pt x="8" y="0"/>
                                </a:lnTo>
                                <a:lnTo>
                                  <a:pt x="0" y="31"/>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2" name="Freeform 44"/>
                        <wps:cNvSpPr>
                          <a:spLocks/>
                        </wps:cNvSpPr>
                        <wps:spPr bwMode="auto">
                          <a:xfrm>
                            <a:off x="1857" y="2299"/>
                            <a:ext cx="59" cy="169"/>
                          </a:xfrm>
                          <a:custGeom>
                            <a:avLst/>
                            <a:gdLst>
                              <a:gd name="T0" fmla="*/ 52 w 117"/>
                              <a:gd name="T1" fmla="*/ 0 h 337"/>
                              <a:gd name="T2" fmla="*/ 0 w 117"/>
                              <a:gd name="T3" fmla="*/ 15 h 337"/>
                              <a:gd name="T4" fmla="*/ 33 w 117"/>
                              <a:gd name="T5" fmla="*/ 337 h 337"/>
                              <a:gd name="T6" fmla="*/ 117 w 117"/>
                              <a:gd name="T7" fmla="*/ 337 h 337"/>
                              <a:gd name="T8" fmla="*/ 79 w 117"/>
                              <a:gd name="T9" fmla="*/ 79 h 337"/>
                              <a:gd name="T10" fmla="*/ 52 w 117"/>
                              <a:gd name="T11" fmla="*/ 0 h 337"/>
                            </a:gdLst>
                            <a:ahLst/>
                            <a:cxnLst>
                              <a:cxn ang="0">
                                <a:pos x="T0" y="T1"/>
                              </a:cxn>
                              <a:cxn ang="0">
                                <a:pos x="T2" y="T3"/>
                              </a:cxn>
                              <a:cxn ang="0">
                                <a:pos x="T4" y="T5"/>
                              </a:cxn>
                              <a:cxn ang="0">
                                <a:pos x="T6" y="T7"/>
                              </a:cxn>
                              <a:cxn ang="0">
                                <a:pos x="T8" y="T9"/>
                              </a:cxn>
                              <a:cxn ang="0">
                                <a:pos x="T10" y="T11"/>
                              </a:cxn>
                            </a:cxnLst>
                            <a:rect l="0" t="0" r="r" b="b"/>
                            <a:pathLst>
                              <a:path w="117" h="337">
                                <a:moveTo>
                                  <a:pt x="52" y="0"/>
                                </a:moveTo>
                                <a:lnTo>
                                  <a:pt x="0" y="15"/>
                                </a:lnTo>
                                <a:lnTo>
                                  <a:pt x="33" y="337"/>
                                </a:lnTo>
                                <a:lnTo>
                                  <a:pt x="117" y="337"/>
                                </a:lnTo>
                                <a:lnTo>
                                  <a:pt x="79" y="79"/>
                                </a:lnTo>
                                <a:lnTo>
                                  <a:pt x="52" y="0"/>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3" name="Freeform 45"/>
                        <wps:cNvSpPr>
                          <a:spLocks/>
                        </wps:cNvSpPr>
                        <wps:spPr bwMode="auto">
                          <a:xfrm>
                            <a:off x="1884" y="2245"/>
                            <a:ext cx="67" cy="223"/>
                          </a:xfrm>
                          <a:custGeom>
                            <a:avLst/>
                            <a:gdLst>
                              <a:gd name="T0" fmla="*/ 125 w 135"/>
                              <a:gd name="T1" fmla="*/ 0 h 447"/>
                              <a:gd name="T2" fmla="*/ 46 w 135"/>
                              <a:gd name="T3" fmla="*/ 76 h 447"/>
                              <a:gd name="T4" fmla="*/ 0 w 135"/>
                              <a:gd name="T5" fmla="*/ 110 h 447"/>
                              <a:gd name="T6" fmla="*/ 27 w 135"/>
                              <a:gd name="T7" fmla="*/ 190 h 447"/>
                              <a:gd name="T8" fmla="*/ 65 w 135"/>
                              <a:gd name="T9" fmla="*/ 447 h 447"/>
                              <a:gd name="T10" fmla="*/ 135 w 135"/>
                              <a:gd name="T11" fmla="*/ 447 h 447"/>
                              <a:gd name="T12" fmla="*/ 125 w 135"/>
                              <a:gd name="T13" fmla="*/ 0 h 447"/>
                            </a:gdLst>
                            <a:ahLst/>
                            <a:cxnLst>
                              <a:cxn ang="0">
                                <a:pos x="T0" y="T1"/>
                              </a:cxn>
                              <a:cxn ang="0">
                                <a:pos x="T2" y="T3"/>
                              </a:cxn>
                              <a:cxn ang="0">
                                <a:pos x="T4" y="T5"/>
                              </a:cxn>
                              <a:cxn ang="0">
                                <a:pos x="T6" y="T7"/>
                              </a:cxn>
                              <a:cxn ang="0">
                                <a:pos x="T8" y="T9"/>
                              </a:cxn>
                              <a:cxn ang="0">
                                <a:pos x="T10" y="T11"/>
                              </a:cxn>
                              <a:cxn ang="0">
                                <a:pos x="T12" y="T13"/>
                              </a:cxn>
                            </a:cxnLst>
                            <a:rect l="0" t="0" r="r" b="b"/>
                            <a:pathLst>
                              <a:path w="135" h="447">
                                <a:moveTo>
                                  <a:pt x="125" y="0"/>
                                </a:moveTo>
                                <a:lnTo>
                                  <a:pt x="46" y="76"/>
                                </a:lnTo>
                                <a:lnTo>
                                  <a:pt x="0" y="110"/>
                                </a:lnTo>
                                <a:lnTo>
                                  <a:pt x="27" y="190"/>
                                </a:lnTo>
                                <a:lnTo>
                                  <a:pt x="65" y="447"/>
                                </a:lnTo>
                                <a:lnTo>
                                  <a:pt x="135" y="447"/>
                                </a:lnTo>
                                <a:lnTo>
                                  <a:pt x="125" y="0"/>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4" name="Freeform 46"/>
                        <wps:cNvSpPr>
                          <a:spLocks/>
                        </wps:cNvSpPr>
                        <wps:spPr bwMode="auto">
                          <a:xfrm>
                            <a:off x="2083" y="2540"/>
                            <a:ext cx="40" cy="39"/>
                          </a:xfrm>
                          <a:custGeom>
                            <a:avLst/>
                            <a:gdLst>
                              <a:gd name="T0" fmla="*/ 7 w 78"/>
                              <a:gd name="T1" fmla="*/ 11 h 78"/>
                              <a:gd name="T2" fmla="*/ 78 w 78"/>
                              <a:gd name="T3" fmla="*/ 0 h 78"/>
                              <a:gd name="T4" fmla="*/ 78 w 78"/>
                              <a:gd name="T5" fmla="*/ 71 h 78"/>
                              <a:gd name="T6" fmla="*/ 0 w 78"/>
                              <a:gd name="T7" fmla="*/ 78 h 78"/>
                              <a:gd name="T8" fmla="*/ 7 w 78"/>
                              <a:gd name="T9" fmla="*/ 11 h 78"/>
                            </a:gdLst>
                            <a:ahLst/>
                            <a:cxnLst>
                              <a:cxn ang="0">
                                <a:pos x="T0" y="T1"/>
                              </a:cxn>
                              <a:cxn ang="0">
                                <a:pos x="T2" y="T3"/>
                              </a:cxn>
                              <a:cxn ang="0">
                                <a:pos x="T4" y="T5"/>
                              </a:cxn>
                              <a:cxn ang="0">
                                <a:pos x="T6" y="T7"/>
                              </a:cxn>
                              <a:cxn ang="0">
                                <a:pos x="T8" y="T9"/>
                              </a:cxn>
                            </a:cxnLst>
                            <a:rect l="0" t="0" r="r" b="b"/>
                            <a:pathLst>
                              <a:path w="78" h="78">
                                <a:moveTo>
                                  <a:pt x="7" y="11"/>
                                </a:moveTo>
                                <a:lnTo>
                                  <a:pt x="78" y="0"/>
                                </a:lnTo>
                                <a:lnTo>
                                  <a:pt x="78" y="71"/>
                                </a:lnTo>
                                <a:lnTo>
                                  <a:pt x="0" y="78"/>
                                </a:lnTo>
                                <a:lnTo>
                                  <a:pt x="7" y="11"/>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5" name="Freeform 47"/>
                        <wps:cNvSpPr>
                          <a:spLocks/>
                        </wps:cNvSpPr>
                        <wps:spPr bwMode="auto">
                          <a:xfrm>
                            <a:off x="2612" y="2514"/>
                            <a:ext cx="151" cy="154"/>
                          </a:xfrm>
                          <a:custGeom>
                            <a:avLst/>
                            <a:gdLst>
                              <a:gd name="T0" fmla="*/ 73 w 301"/>
                              <a:gd name="T1" fmla="*/ 2 h 307"/>
                              <a:gd name="T2" fmla="*/ 262 w 301"/>
                              <a:gd name="T3" fmla="*/ 0 h 307"/>
                              <a:gd name="T4" fmla="*/ 301 w 301"/>
                              <a:gd name="T5" fmla="*/ 81 h 307"/>
                              <a:gd name="T6" fmla="*/ 260 w 301"/>
                              <a:gd name="T7" fmla="*/ 241 h 307"/>
                              <a:gd name="T8" fmla="*/ 36 w 301"/>
                              <a:gd name="T9" fmla="*/ 307 h 307"/>
                              <a:gd name="T10" fmla="*/ 0 w 301"/>
                              <a:gd name="T11" fmla="*/ 250 h 307"/>
                              <a:gd name="T12" fmla="*/ 105 w 301"/>
                              <a:gd name="T13" fmla="*/ 123 h 307"/>
                              <a:gd name="T14" fmla="*/ 73 w 301"/>
                              <a:gd name="T15" fmla="*/ 2 h 3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1" h="307">
                                <a:moveTo>
                                  <a:pt x="73" y="2"/>
                                </a:moveTo>
                                <a:lnTo>
                                  <a:pt x="262" y="0"/>
                                </a:lnTo>
                                <a:lnTo>
                                  <a:pt x="301" y="81"/>
                                </a:lnTo>
                                <a:lnTo>
                                  <a:pt x="260" y="241"/>
                                </a:lnTo>
                                <a:lnTo>
                                  <a:pt x="36" y="307"/>
                                </a:lnTo>
                                <a:lnTo>
                                  <a:pt x="0" y="250"/>
                                </a:lnTo>
                                <a:lnTo>
                                  <a:pt x="105" y="123"/>
                                </a:lnTo>
                                <a:lnTo>
                                  <a:pt x="73" y="2"/>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6" name="Freeform 48"/>
                        <wps:cNvSpPr>
                          <a:spLocks/>
                        </wps:cNvSpPr>
                        <wps:spPr bwMode="auto">
                          <a:xfrm>
                            <a:off x="2630" y="2657"/>
                            <a:ext cx="56" cy="42"/>
                          </a:xfrm>
                          <a:custGeom>
                            <a:avLst/>
                            <a:gdLst>
                              <a:gd name="T0" fmla="*/ 0 w 111"/>
                              <a:gd name="T1" fmla="*/ 22 h 86"/>
                              <a:gd name="T2" fmla="*/ 75 w 111"/>
                              <a:gd name="T3" fmla="*/ 0 h 86"/>
                              <a:gd name="T4" fmla="*/ 111 w 111"/>
                              <a:gd name="T5" fmla="*/ 79 h 86"/>
                              <a:gd name="T6" fmla="*/ 68 w 111"/>
                              <a:gd name="T7" fmla="*/ 70 h 86"/>
                              <a:gd name="T8" fmla="*/ 31 w 111"/>
                              <a:gd name="T9" fmla="*/ 86 h 86"/>
                              <a:gd name="T10" fmla="*/ 0 w 111"/>
                              <a:gd name="T11" fmla="*/ 22 h 86"/>
                            </a:gdLst>
                            <a:ahLst/>
                            <a:cxnLst>
                              <a:cxn ang="0">
                                <a:pos x="T0" y="T1"/>
                              </a:cxn>
                              <a:cxn ang="0">
                                <a:pos x="T2" y="T3"/>
                              </a:cxn>
                              <a:cxn ang="0">
                                <a:pos x="T4" y="T5"/>
                              </a:cxn>
                              <a:cxn ang="0">
                                <a:pos x="T6" y="T7"/>
                              </a:cxn>
                              <a:cxn ang="0">
                                <a:pos x="T8" y="T9"/>
                              </a:cxn>
                              <a:cxn ang="0">
                                <a:pos x="T10" y="T11"/>
                              </a:cxn>
                            </a:cxnLst>
                            <a:rect l="0" t="0" r="r" b="b"/>
                            <a:pathLst>
                              <a:path w="111" h="86">
                                <a:moveTo>
                                  <a:pt x="0" y="22"/>
                                </a:moveTo>
                                <a:lnTo>
                                  <a:pt x="75" y="0"/>
                                </a:lnTo>
                                <a:lnTo>
                                  <a:pt x="111" y="79"/>
                                </a:lnTo>
                                <a:lnTo>
                                  <a:pt x="68" y="70"/>
                                </a:lnTo>
                                <a:lnTo>
                                  <a:pt x="31" y="86"/>
                                </a:lnTo>
                                <a:lnTo>
                                  <a:pt x="0" y="22"/>
                                </a:lnTo>
                                <a:close/>
                              </a:path>
                            </a:pathLst>
                          </a:custGeom>
                          <a:solidFill>
                            <a:srgbClr val="00A0A0"/>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7" name="Freeform 49"/>
                        <wps:cNvSpPr>
                          <a:spLocks/>
                        </wps:cNvSpPr>
                        <wps:spPr bwMode="auto">
                          <a:xfrm>
                            <a:off x="2641" y="2691"/>
                            <a:ext cx="45" cy="76"/>
                          </a:xfrm>
                          <a:custGeom>
                            <a:avLst/>
                            <a:gdLst>
                              <a:gd name="T0" fmla="*/ 90 w 90"/>
                              <a:gd name="T1" fmla="*/ 9 h 150"/>
                              <a:gd name="T2" fmla="*/ 47 w 90"/>
                              <a:gd name="T3" fmla="*/ 0 h 150"/>
                              <a:gd name="T4" fmla="*/ 11 w 90"/>
                              <a:gd name="T5" fmla="*/ 16 h 150"/>
                              <a:gd name="T6" fmla="*/ 7 w 90"/>
                              <a:gd name="T7" fmla="*/ 88 h 150"/>
                              <a:gd name="T8" fmla="*/ 0 w 90"/>
                              <a:gd name="T9" fmla="*/ 150 h 150"/>
                              <a:gd name="T10" fmla="*/ 54 w 90"/>
                              <a:gd name="T11" fmla="*/ 111 h 150"/>
                              <a:gd name="T12" fmla="*/ 79 w 90"/>
                              <a:gd name="T13" fmla="*/ 85 h 150"/>
                              <a:gd name="T14" fmla="*/ 90 w 90"/>
                              <a:gd name="T15" fmla="*/ 9 h 1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150">
                                <a:moveTo>
                                  <a:pt x="90" y="9"/>
                                </a:moveTo>
                                <a:lnTo>
                                  <a:pt x="47" y="0"/>
                                </a:lnTo>
                                <a:lnTo>
                                  <a:pt x="11" y="16"/>
                                </a:lnTo>
                                <a:lnTo>
                                  <a:pt x="7" y="88"/>
                                </a:lnTo>
                                <a:lnTo>
                                  <a:pt x="0" y="150"/>
                                </a:lnTo>
                                <a:lnTo>
                                  <a:pt x="54" y="111"/>
                                </a:lnTo>
                                <a:lnTo>
                                  <a:pt x="79" y="85"/>
                                </a:lnTo>
                                <a:lnTo>
                                  <a:pt x="90" y="9"/>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8" name="Freeform 50"/>
                        <wps:cNvSpPr>
                          <a:spLocks/>
                        </wps:cNvSpPr>
                        <wps:spPr bwMode="auto">
                          <a:xfrm>
                            <a:off x="2497" y="3549"/>
                            <a:ext cx="56" cy="63"/>
                          </a:xfrm>
                          <a:custGeom>
                            <a:avLst/>
                            <a:gdLst>
                              <a:gd name="T0" fmla="*/ 84 w 112"/>
                              <a:gd name="T1" fmla="*/ 0 h 125"/>
                              <a:gd name="T2" fmla="*/ 22 w 112"/>
                              <a:gd name="T3" fmla="*/ 40 h 125"/>
                              <a:gd name="T4" fmla="*/ 0 w 112"/>
                              <a:gd name="T5" fmla="*/ 119 h 125"/>
                              <a:gd name="T6" fmla="*/ 44 w 112"/>
                              <a:gd name="T7" fmla="*/ 125 h 125"/>
                              <a:gd name="T8" fmla="*/ 99 w 112"/>
                              <a:gd name="T9" fmla="*/ 89 h 125"/>
                              <a:gd name="T10" fmla="*/ 112 w 112"/>
                              <a:gd name="T11" fmla="*/ 45 h 125"/>
                              <a:gd name="T12" fmla="*/ 84 w 112"/>
                              <a:gd name="T13" fmla="*/ 0 h 125"/>
                            </a:gdLst>
                            <a:ahLst/>
                            <a:cxnLst>
                              <a:cxn ang="0">
                                <a:pos x="T0" y="T1"/>
                              </a:cxn>
                              <a:cxn ang="0">
                                <a:pos x="T2" y="T3"/>
                              </a:cxn>
                              <a:cxn ang="0">
                                <a:pos x="T4" y="T5"/>
                              </a:cxn>
                              <a:cxn ang="0">
                                <a:pos x="T6" y="T7"/>
                              </a:cxn>
                              <a:cxn ang="0">
                                <a:pos x="T8" y="T9"/>
                              </a:cxn>
                              <a:cxn ang="0">
                                <a:pos x="T10" y="T11"/>
                              </a:cxn>
                              <a:cxn ang="0">
                                <a:pos x="T12" y="T13"/>
                              </a:cxn>
                            </a:cxnLst>
                            <a:rect l="0" t="0" r="r" b="b"/>
                            <a:pathLst>
                              <a:path w="112" h="125">
                                <a:moveTo>
                                  <a:pt x="84" y="0"/>
                                </a:moveTo>
                                <a:lnTo>
                                  <a:pt x="22" y="40"/>
                                </a:lnTo>
                                <a:lnTo>
                                  <a:pt x="0" y="119"/>
                                </a:lnTo>
                                <a:lnTo>
                                  <a:pt x="44" y="125"/>
                                </a:lnTo>
                                <a:lnTo>
                                  <a:pt x="99" y="89"/>
                                </a:lnTo>
                                <a:lnTo>
                                  <a:pt x="112" y="45"/>
                                </a:lnTo>
                                <a:lnTo>
                                  <a:pt x="84" y="0"/>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9" name="Freeform 51"/>
                        <wps:cNvSpPr>
                          <a:spLocks/>
                        </wps:cNvSpPr>
                        <wps:spPr bwMode="auto">
                          <a:xfrm>
                            <a:off x="2638" y="3411"/>
                            <a:ext cx="41" cy="58"/>
                          </a:xfrm>
                          <a:custGeom>
                            <a:avLst/>
                            <a:gdLst>
                              <a:gd name="T0" fmla="*/ 70 w 82"/>
                              <a:gd name="T1" fmla="*/ 3 h 117"/>
                              <a:gd name="T2" fmla="*/ 37 w 82"/>
                              <a:gd name="T3" fmla="*/ 0 h 117"/>
                              <a:gd name="T4" fmla="*/ 16 w 82"/>
                              <a:gd name="T5" fmla="*/ 16 h 117"/>
                              <a:gd name="T6" fmla="*/ 0 w 82"/>
                              <a:gd name="T7" fmla="*/ 57 h 117"/>
                              <a:gd name="T8" fmla="*/ 23 w 82"/>
                              <a:gd name="T9" fmla="*/ 117 h 117"/>
                              <a:gd name="T10" fmla="*/ 38 w 82"/>
                              <a:gd name="T11" fmla="*/ 117 h 117"/>
                              <a:gd name="T12" fmla="*/ 82 w 82"/>
                              <a:gd name="T13" fmla="*/ 81 h 117"/>
                              <a:gd name="T14" fmla="*/ 70 w 82"/>
                              <a:gd name="T15" fmla="*/ 3 h 11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2" h="117">
                                <a:moveTo>
                                  <a:pt x="70" y="3"/>
                                </a:moveTo>
                                <a:lnTo>
                                  <a:pt x="37" y="0"/>
                                </a:lnTo>
                                <a:lnTo>
                                  <a:pt x="16" y="16"/>
                                </a:lnTo>
                                <a:lnTo>
                                  <a:pt x="0" y="57"/>
                                </a:lnTo>
                                <a:lnTo>
                                  <a:pt x="23" y="117"/>
                                </a:lnTo>
                                <a:lnTo>
                                  <a:pt x="38" y="117"/>
                                </a:lnTo>
                                <a:lnTo>
                                  <a:pt x="82" y="81"/>
                                </a:lnTo>
                                <a:lnTo>
                                  <a:pt x="70" y="3"/>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50" name="Freeform 52"/>
                        <wps:cNvSpPr>
                          <a:spLocks/>
                        </wps:cNvSpPr>
                        <wps:spPr bwMode="auto">
                          <a:xfrm>
                            <a:off x="2922" y="2227"/>
                            <a:ext cx="40" cy="75"/>
                          </a:xfrm>
                          <a:custGeom>
                            <a:avLst/>
                            <a:gdLst>
                              <a:gd name="T0" fmla="*/ 77 w 79"/>
                              <a:gd name="T1" fmla="*/ 0 h 148"/>
                              <a:gd name="T2" fmla="*/ 0 w 79"/>
                              <a:gd name="T3" fmla="*/ 52 h 148"/>
                              <a:gd name="T4" fmla="*/ 11 w 79"/>
                              <a:gd name="T5" fmla="*/ 148 h 148"/>
                              <a:gd name="T6" fmla="*/ 75 w 79"/>
                              <a:gd name="T7" fmla="*/ 148 h 148"/>
                              <a:gd name="T8" fmla="*/ 79 w 79"/>
                              <a:gd name="T9" fmla="*/ 133 h 148"/>
                              <a:gd name="T10" fmla="*/ 51 w 79"/>
                              <a:gd name="T11" fmla="*/ 106 h 148"/>
                              <a:gd name="T12" fmla="*/ 77 w 79"/>
                              <a:gd name="T13" fmla="*/ 0 h 148"/>
                            </a:gdLst>
                            <a:ahLst/>
                            <a:cxnLst>
                              <a:cxn ang="0">
                                <a:pos x="T0" y="T1"/>
                              </a:cxn>
                              <a:cxn ang="0">
                                <a:pos x="T2" y="T3"/>
                              </a:cxn>
                              <a:cxn ang="0">
                                <a:pos x="T4" y="T5"/>
                              </a:cxn>
                              <a:cxn ang="0">
                                <a:pos x="T6" y="T7"/>
                              </a:cxn>
                              <a:cxn ang="0">
                                <a:pos x="T8" y="T9"/>
                              </a:cxn>
                              <a:cxn ang="0">
                                <a:pos x="T10" y="T11"/>
                              </a:cxn>
                              <a:cxn ang="0">
                                <a:pos x="T12" y="T13"/>
                              </a:cxn>
                            </a:cxnLst>
                            <a:rect l="0" t="0" r="r" b="b"/>
                            <a:pathLst>
                              <a:path w="79" h="148">
                                <a:moveTo>
                                  <a:pt x="77" y="0"/>
                                </a:moveTo>
                                <a:lnTo>
                                  <a:pt x="0" y="52"/>
                                </a:lnTo>
                                <a:lnTo>
                                  <a:pt x="11" y="148"/>
                                </a:lnTo>
                                <a:lnTo>
                                  <a:pt x="75" y="148"/>
                                </a:lnTo>
                                <a:lnTo>
                                  <a:pt x="79" y="133"/>
                                </a:lnTo>
                                <a:lnTo>
                                  <a:pt x="51" y="106"/>
                                </a:lnTo>
                                <a:lnTo>
                                  <a:pt x="77" y="0"/>
                                </a:lnTo>
                                <a:close/>
                              </a:path>
                            </a:pathLst>
                          </a:custGeom>
                          <a:solidFill>
                            <a:srgbClr val="FFFFFF"/>
                          </a:solidFill>
                          <a:ln w="2540">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83045" id="Group 4" o:spid="_x0000_s1026" style="position:absolute;margin-left:399pt;margin-top:14.25pt;width:84.15pt;height:87.25pt;z-index:251661312" coordorigin="1422,1424" coordsize="173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">
                <v:shape id="Freeform 5" o:spid="_x0000_s1027" style="position:absolute;left:1884;top:1911;width:388;height:555;visibility:visible;mso-wrap-style:square;v-text-anchor:top" coordsize="776,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YsQA&#10;AADaAAAADwAAAGRycy9kb3ducmV2LnhtbESP0WrCQBRE3wv+w3ILvjWbaimauoYgqH1IaY1+wDV7&#10;TUKzd0N21fj3rlDo4zAzZ5hFOphWXKh3jWUFr1EMgri0uuFKwWG/fpmBcB5ZY2uZFNzIQbocPS0w&#10;0fbKO7oUvhIBwi5BBbX3XSKlK2sy6CLbEQfvZHuDPsi+krrHa4CbVk7i+F0abDgs1NjRqqbytzgb&#10;BW+z71Xn+DbfZsfNz9fpmOdtnis1fh6yDxCeBv8f/mt/agVTeFw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BvmLEAAAA2gAAAA8AAAAAAAAAAAAAAAAAmAIAAGRycy9k&#10;b3ducmV2LnhtbFBLBQYAAAAABAAEAPUAAACJAwAAAAA=&#10;" path="m674,50l195,254,106,449,23,517,40,680,,778r27,79l63,1111r76,l129,666r60,-54l603,617,708,349,776,,674,50xe" strokeweight=".25pt">
                  <v:shadow on="t"/>
                  <v:path arrowok="t" o:connecttype="custom" o:connectlocs="337,25;98,127;53,224;12,258;20,340;0,389;14,428;32,555;70,555;65,333;95,306;302,308;354,174;388,0;337,25" o:connectangles="0,0,0,0,0,0,0,0,0,0,0,0,0,0,0"/>
                </v:shape>
                <v:shape id="Freeform 6" o:spid="_x0000_s1028" style="position:absolute;left:1540;top:1847;width:442;height:483;visibility:visible;mso-wrap-style:square;v-text-anchor:top" coordsize="884,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r9sQA&#10;AADaAAAADwAAAGRycy9kb3ducmV2LnhtbESPQWvCQBSE7wX/w/KEXopuKkVKdBUbUCq9RCvi8Zl9&#10;ZoPZtyG7NfHfd4VCj8PMfMPMl72txY1aXzlW8DpOQBAXTldcKjh8r0fvIHxA1lg7JgV38rBcDJ7m&#10;mGrX8Y5u+1CKCGGfogITQpNK6QtDFv3YNcTRu7jWYoiyLaVusYtwW8tJkkylxYrjgsGGMkPFdf9j&#10;FeTHl83H/cxf+emwMXWXbbMi3yr1POxXMxCB+vAf/mt/agVv8LgSb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Fq/bEAAAA2gAAAA8AAAAAAAAAAAAAAAAAmAIAAGRycy9k&#10;b3ducmV2LnhtbFBLBQYAAAAABAAEAPUAAACJAwAAAAA=&#10;" path="m368,l263,109r44,488l,602,9,781r218,14l245,966r104,l400,791r82,11l796,586,884,387,368,xe" strokeweight=".25pt">
                  <v:shadow on="t"/>
                  <v:path arrowok="t" o:connecttype="custom" o:connectlocs="184,0;132,55;154,299;0,301;5,391;114,398;123,483;175,483;200,396;241,401;398,293;442,194;184,0" o:connectangles="0,0,0,0,0,0,0,0,0,0,0,0,0"/>
                </v:shape>
                <v:shape id="Freeform 7" o:spid="_x0000_s1029" style="position:absolute;left:1635;top:1425;width:200;height:314;visibility:visible;mso-wrap-style:square;v-text-anchor:top" coordsize="40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LmMQA&#10;AADaAAAADwAAAGRycy9kb3ducmV2LnhtbESPQWvCQBSE74X+h+UJvdWNBqVEV2nFQKH0oO1Bby/Z&#10;ZzY0+zZk1yT9925B6HGYmW+Y9Xa0jeip87VjBbNpAoK4dLrmSsH3V/78AsIHZI2NY1LwSx62m8eH&#10;NWbaDXyg/hgqESHsM1RgQmgzKX1pyKKfupY4ehfXWQxRdpXUHQ4Rbhs5T5KltFhzXDDY0s5Q+XO8&#10;WgXNfFfULj1/ju2S9h9FYdJT/qbU02R8XYEINIb/8L39rhUs4O9Kv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gy5jEAAAA2gAAAA8AAAAAAAAAAAAAAAAAmAIAAGRycy9k&#10;b3ducmV2LnhtbFBLBQYAAAAABAAEAPUAAACJAwAAAAA=&#10;" path="m402,l339,134,66,361,,592r103,37l112,562,367,329,402,xe" strokeweight=".25pt">
                  <v:shadow on="t"/>
                  <v:path arrowok="t" o:connecttype="custom" o:connectlocs="200,0;169,67;33,180;0,296;51,314;56,281;183,164;200,0" o:connectangles="0,0,0,0,0,0,0,0"/>
                </v:shape>
                <v:shape id="Freeform 8" o:spid="_x0000_s1030" style="position:absolute;left:1463;top:1721;width:224;height:257;visibility:visible;mso-wrap-style:square;v-text-anchor:top" coordsize="44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KMEA&#10;AADaAAAADwAAAGRycy9kb3ducmV2LnhtbESPQYvCMBSE78L+h/AW9qapyyLSbSpiEbyJ1oPHZ/O2&#10;LTYvJcnW+u+NIHgcZuYbJluNphMDOd9aVjCfJSCIK6tbrhWcyu10CcIHZI2dZVJwJw+r/GOSYart&#10;jQ80HEMtIoR9igqaEPpUSl81ZNDPbE8cvT/rDIYoXS21w1uEm05+J8lCGmw5LjTY06ah6nr8Nwou&#10;bnspE3mel0Nf7DbVsvjZ20Kpr89x/Qsi0Bje4Vd7pxUs4Hkl3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PijBAAAA2gAAAA8AAAAAAAAAAAAAAAAAmAIAAGRycy9kb3du&#10;cmV2LnhtbFBLBQYAAAAABAAEAPUAAACGAwAAAAA=&#10;" path="m343,l448,35r-67,95l332,216r-94,l137,514,,471,132,151,343,xe" strokeweight=".25pt">
                  <v:shadow on="t"/>
                  <v:path arrowok="t" o:connecttype="custom" o:connectlocs="172,0;224,18;191,65;166,108;119,108;69,257;0,236;66,76;172,0" o:connectangles="0,0,0,0,0,0,0,0,0"/>
                </v:shape>
                <v:shape id="Freeform 9" o:spid="_x0000_s1031" style="position:absolute;left:2050;top:1479;width:105;height:214;visibility:visible;mso-wrap-style:square;v-text-anchor:top" coordsize="21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zjMEA&#10;AADaAAAADwAAAGRycy9kb3ducmV2LnhtbESPQWsCMRSE70L/Q3gFb5rUg5WtUYogeBK01l5fN6+b&#10;1c3LksR19debQqHHYWa+YebL3jWioxBrzxpexgoEcelNzZWGw8d6NAMRE7LBxjNpuFGE5eJpMMfC&#10;+CvvqNunSmQIxwI12JTaQspYWnIYx74lzt6PDw5TlqGSJuA1w10jJ0pNpcOa84LFllaWyvP+4jTM&#10;Pu0qddvve63sJHxRczieSGk9fO7f30Ak6tN/+K+9MRpe4fdKv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as4zBAAAA2gAAAA8AAAAAAAAAAAAAAAAAmAIAAGRycy9kb3du&#10;cmV2LnhtbFBLBQYAAAAABAAEAPUAAACGAwAAAAA=&#10;" path="m5,36l188,r23,263l141,427,34,269,,226,31,155,5,36xe" strokeweight=".25pt">
                  <v:shadow on="t"/>
                  <v:path arrowok="t" o:connecttype="custom" o:connectlocs="2,18;94,0;105,132;70,214;17,135;0,113;15,78;2,18" o:connectangles="0,0,0,0,0,0,0,0"/>
                </v:shape>
                <v:shape id="Freeform 10" o:spid="_x0000_s1032" style="position:absolute;left:1431;top:1787;width:295;height:367;visibility:visible;mso-wrap-style:square;v-text-anchor:top" coordsize="588,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gqb4A&#10;AADaAAAADwAAAGRycy9kb3ducmV2LnhtbERPy4rCMBTdC/MP4Q6401QXo3RMizgUXAyI1Q+4NLcP&#10;prkpTcZUv94sBJeH897lk+nFjUbXWVawWiYgiCurO24UXC/FYgvCeWSNvWVScCcHefYx22GqbeAz&#10;3UrfiBjCLkUFrfdDKqWrWjLolnYgjlxtR4M+wrGResQQw00v10nyJQ12HBtaHOjQUvVX/hsFv7K+&#10;THvb23soi8emeISf+hSUmn9O+28Qnib/Fr/cR60gbo1X4g2Q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TIKm+AAAA2gAAAA8AAAAAAAAAAAAAAAAAmAIAAGRycy9kb3ducmV2&#10;LnhtbFBLBQYAAAAABAAEAPUAAACDAwAAAAA=&#10;" path="m443,l588,120,486,225r44,500l220,725,138,678,,733,59,530,63,339r137,39l301,82r94,l443,xe" strokeweight=".25pt">
                  <v:shadow on="t"/>
                  <v:path arrowok="t" o:connecttype="custom" o:connectlocs="222,0;295,60;244,113;266,363;110,363;69,339;0,367;30,265;32,170;100,189;151,41;198,41;222,0" o:connectangles="0,0,0,0,0,0,0,0,0,0,0,0,0"/>
                </v:shape>
                <v:shape id="Freeform 11" o:spid="_x0000_s1033" style="position:absolute;left:1652;top:1424;width:567;height:616;visibility:visible;mso-wrap-style:square;v-text-anchor:top" coordsize="1133,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6fMIA&#10;AADaAAAADwAAAGRycy9kb3ducmV2LnhtbESPQYvCMBSE74L/ITzBi6xpPbi73aYigrB4ka3+gEfz&#10;bEubl9Jk2/rvjSB4HGbmGybdTaYVA/WutqwgXkcgiAuray4VXC/Hjy8QziNrbC2Tgjs52GXzWYqJ&#10;tiP/0ZD7UgQIuwQVVN53iZSuqMigW9uOOHg32xv0Qfal1D2OAW5auYmirTRYc1iosKNDRUWT/xsF&#10;Y9HEh3x1lPq8v8fdqbl9bstBqeVi2v+A8DT5d/jV/tUKvuF5Jdw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p8wgAAANoAAAAPAAAAAAAAAAAAAAAAAJgCAABkcnMvZG93&#10;bnJldi54bWxQSwUGAAAAAAQABAD1AAAAhwMAAAAA&#10;" path="m366,l743,159r61,-16l827,268r-30,68l841,388,946,545r4,147l894,783r239,245l656,1233,151,851,,729,68,629r8,-66l331,331,366,xe" strokeweight=".25pt">
                  <v:shadow on="t"/>
                  <v:path arrowok="t" o:connecttype="custom" o:connectlocs="183,0;372,79;402,71;414,134;399,168;421,194;473,272;475,346;447,391;567,514;328,616;76,425;0,364;34,314;38,281;166,165;183,0" o:connectangles="0,0,0,0,0,0,0,0,0,0,0,0,0,0,0,0,0"/>
                </v:shape>
                <v:shape id="Freeform 12" o:spid="_x0000_s1034" style="position:absolute;left:2095;top:1609;width:423;height:440;visibility:visible;mso-wrap-style:square;v-text-anchor:top" coordsize="84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OcMUA&#10;AADbAAAADwAAAGRycy9kb3ducmV2LnhtbESPS0sDQRCE74L/YWjBm5mNQpBNJiEoihAMmse92el9&#10;kJ2edWbcXfPr04eAt26quurrxWp0reopxMazgekkA0VceNtwZeCwf3t4BhUTssXWMxn4owir5e3N&#10;AnPrB/6mfpcqJSEcczRQp9TlWseiJodx4jti0UofHCZZQ6VtwEHCXasfs2ymHTYsDTV29FJTcdr9&#10;OgPHrfsczq/Z1+y9KO3mp9xM+6dgzP3duJ6DSjSmf/P1+sMKvtDLLzK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05wxQAAANsAAAAPAAAAAAAAAAAAAAAAAJgCAABkcnMv&#10;ZG93bnJldi54bWxQSwUGAAAAAAQABAD1AAAAigMAAAAA&#10;" path="m120,l51,160r7,163l,415,246,659,349,610,756,881r82,-54l846,667,826,130,624,56r-95,88l462,255,277,43,120,xe" strokeweight=".25pt">
                  <v:shadow on="t"/>
                  <v:path arrowok="t" o:connecttype="custom" o:connectlocs="60,0;26,80;29,161;0,207;123,329;175,305;378,440;419,413;423,333;413,65;312,28;265,72;231,127;139,21;60,0" o:connectangles="0,0,0,0,0,0,0,0,0,0,0,0,0,0,0"/>
                </v:shape>
                <v:shape id="Freeform 13" o:spid="_x0000_s1035" style="position:absolute;left:2506;top:1670;width:267;height:276;visibility:visible;mso-wrap-style:square;v-text-anchor:top" coordsize="53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LEb4A&#10;AADbAAAADwAAAGRycy9kb3ducmV2LnhtbERPzYrCMBC+L/gOYYS9LJoqKFKNogtCj1p9gKEZm2oz&#10;KU1Ws29vBMHbfHy/s9pE24o79b5xrGAyzkAQV043XCs4n/ajBQgfkDW2jknBP3nYrAdfK8y1e/CR&#10;7mWoRQphn6MCE0KXS+krQxb92HXEibu43mJIsK+l7vGRwm0rp1k2lxYbTg0GO/o1VN3KP6uAzXRW&#10;yv3sEo/X4uAOP7siuKjU9zBulyACxfARv92FTvMn8PolHSD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YyxG+AAAA2wAAAA8AAAAAAAAAAAAAAAAAmAIAAGRycy9kb3ducmV2&#10;LnhtbFBLBQYAAAAABAAEAPUAAACDAwAAAAA=&#10;" path="m,l22,551r512,l316,238r,-210l206,16,131,44,,xe" strokeweight=".25pt">
                  <v:shadow on="t"/>
                  <v:path arrowok="t" o:connecttype="custom" o:connectlocs="0,0;11,276;267,276;158,119;158,14;103,8;66,22;0,0" o:connectangles="0,0,0,0,0,0,0,0"/>
                </v:shape>
                <v:shape id="Freeform 14" o:spid="_x0000_s1036" style="position:absolute;left:2404;top:1940;width:425;height:575;visibility:visible;mso-wrap-style:square;v-text-anchor:top" coordsize="85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3L8EA&#10;AADbAAAADwAAAGRycy9kb3ducmV2LnhtbERPTWvCQBC9C/6HZYTedNNQgqSuQQqCeigk9tDehuyY&#10;BLOzMbsm6b/vFgRv83ifs8km04qBetdYVvC6ikAQl1Y3XCn4Ou+XaxDOI2tsLZOCX3KQbeezDaba&#10;jpzTUPhKhBB2KSqove9SKV1Zk0G3sh1x4C62N+gD7CupexxDuGllHEWJNNhwaKixo4+aymtxNwpO&#10;n0NyPb6dJv+TGMwxOZTj7Vupl8W0ewfhafJP8cN90GF+DP+/h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5ty/BAAAA2wAAAA8AAAAAAAAAAAAAAAAAmAIAAGRycy9kb3du&#10;cmV2LnhtbFBLBQYAAAAABAAEAPUAAACGAwAAAAA=&#10;" path="m226,l733,,851,395,728,799r17,241l679,1149r-193,2l300,1076,217,929,138,919,,599,43,458r65,-27l138,218r79,-54l226,xe" strokeweight=".25pt">
                  <v:shadow on="t"/>
                  <v:path arrowok="t" o:connecttype="custom" o:connectlocs="113,0;366,0;425,197;364,399;372,520;339,574;243,575;150,538;108,464;69,459;0,299;21,229;54,215;69,109;108,82;113,0" o:connectangles="0,0,0,0,0,0,0,0,0,0,0,0,0,0,0,0"/>
                </v:shape>
                <v:shape id="Freeform 15" o:spid="_x0000_s1037" style="position:absolute;left:2183;top:1913;width:290;height:482;visibility:visible;mso-wrap-style:square;v-text-anchor:top" coordsize="57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QIcMA&#10;AADbAAAADwAAAGRycy9kb3ducmV2LnhtbERPTWvCQBC9F/wPywi91U21VEndSCkoeuhBDeJxzE6z&#10;SbOzIbvVtL/eFYTe5vE+Z77obSPO1PnKsYLnUQKCuHC64lJBvl8+zUD4gKyxcUwKfsnDIhs8zDHV&#10;7sJbOu9CKWII+xQVmBDaVEpfGLLoR64ljtyX6yyGCLtS6g4vMdw2cpwkr9JixbHBYEsfhorv3Y9V&#10;cKpW0w264yEv/15WfvlZB7OtlXoc9u9vIAL14V98d691nD+B2y/xAJ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QIcMAAADbAAAADwAAAAAAAAAAAAAAAACYAgAAZHJzL2Rv&#10;d25yZXYueG1sUEsFBgAAAAAEAAQA9QAAAIgDAAAAAA==&#10;" path="m174,l579,271,551,486r-66,27l444,651r76,171l343,928,152,964,93,914r65,-80l112,657,,614,106,335,174,xe" strokeweight=".25pt">
                  <v:shadow on="t"/>
                  <v:path arrowok="t" o:connecttype="custom" o:connectlocs="87,0;290,136;276,243;243,257;222,326;260,411;172,464;76,482;47,457;79,417;56,329;0,307;53,168;87,0" o:connectangles="0,0,0,0,0,0,0,0,0,0,0,0,0,0"/>
                </v:shape>
                <v:shape id="Freeform 16" o:spid="_x0000_s1038" style="position:absolute;left:1422;top:2125;width:123;height:113;visibility:visible;mso-wrap-style:square;v-text-anchor:top" coordsize="24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cocAA&#10;AADbAAAADwAAAGRycy9kb3ducmV2LnhtbERP24rCMBB9X/Afwgi+ramLu0o1ioiCD4uslw8Ym7Et&#10;NpNuEm39eyMIvs3hXGc6b00lbuR8aVnBoJ+AIM6sLjlXcDysP8cgfEDWWFkmBXfyMJ91PqaYatvw&#10;jm77kIsYwj5FBUUIdSqlzwoy6Pu2Jo7c2TqDIUKXS+2wieGmkl9J8iMNlhwbCqxpWVB22V+Ngh1h&#10;0NvN/+/lOqqWq+Gfa7Lvk1K9bruYgAjUhrf45d7oOH8I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cocAAAADbAAAADwAAAAAAAAAAAAAAAACYAgAAZHJzL2Rvd25y&#10;ZXYueG1sUEsFBgAAAAAEAAQA9QAAAIUDAAAAAA==&#10;" path="m20,54l156,r81,46l245,225,,205,20,54xe" strokeweight=".25pt">
                  <v:shadow on="t"/>
                  <v:path arrowok="t" o:connecttype="custom" o:connectlocs="10,27;78,0;119,23;123,113;0,103;10,27" o:connectangles="0,0,0,0,0,0"/>
                </v:shape>
                <v:shape id="Freeform 17" o:spid="_x0000_s1039" style="position:absolute;left:1422;top:2227;width:123;height:60;visibility:visible;mso-wrap-style:square;v-text-anchor:top" coordsize="2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KFsMA&#10;AADbAAAADwAAAGRycy9kb3ducmV2LnhtbERPTWvCQBC9C/0PyxR6Ed2ktCLRVYqltAcvjYp4G7Nj&#10;EszOht1Vo7/eFQq9zeN9znTemUacyfnasoJ0mIAgLqyuuVSwXn0NxiB8QNbYWCYFV/Iwnz31pphp&#10;e+FfOuehFDGEfYYKqhDaTEpfVGTQD21LHLmDdQZDhK6U2uElhptGvibJSBqsOTZU2NKiouKYn4yC&#10;/WIltxt0V8p36356Wn6m3283pV6eu48JiEBd+Bf/uX90nP8Oj1/i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KFsMAAADbAAAADwAAAAAAAAAAAAAAAACYAgAAZHJzL2Rv&#10;d25yZXYueG1sUEsFBgAAAAAEAAQA9QAAAIgDAAAAAA==&#10;" path="m,l245,19,113,118,,xe" strokeweight=".25pt">
                  <v:shadow on="t"/>
                  <v:path arrowok="t" o:connecttype="custom" o:connectlocs="0,0;123,10;57,60;0,0" o:connectangles="0,0,0,0"/>
                </v:shape>
                <v:shape id="Freeform 18" o:spid="_x0000_s1040" style="position:absolute;left:1478;top:2236;width:187;height:178;visibility:visible;mso-wrap-style:square;v-text-anchor:top" coordsize="37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r/cMA&#10;AADbAAAADwAAAGRycy9kb3ducmV2LnhtbERPTWvCQBC9C/6HZQRvulFKKqmr1JRAD1WpFrwO2TEJ&#10;zc7G7Jqk/74rFHqbx/uc9XYwteiodZVlBYt5BII4t7riQsHXOZutQDiPrLG2TAp+yMF2Mx6tMdG2&#10;50/qTr4QIYRdggpK75tESpeXZNDNbUMcuKttDfoA20LqFvsQbmq5jKJYGqw4NJTYUFpS/n26GwX7&#10;t+Gy00/Lw+IWfxzrfXp9zi5HpaaT4fUFhKfB/4v/3O86zI/h8U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fr/cMAAADbAAAADwAAAAAAAAAAAAAAAACYAgAAZHJzL2Rv&#10;d25yZXYueG1sUEsFBgAAAAAEAAQA9QAAAIgDAAAAAA==&#10;" path="m,98l129,,353,16r20,180l341,356,237,258,165,163r-60,76l,98xe" strokeweight=".25pt">
                  <v:shadow on="t"/>
                  <v:path arrowok="t" o:connecttype="custom" o:connectlocs="0,49;65,0;177,8;187,98;171,178;119,129;83,82;53,120;0,49" o:connectangles="0,0,0,0,0,0,0,0,0"/>
                </v:shape>
                <v:shape id="Freeform 19" o:spid="_x0000_s1041" style="position:absolute;left:1530;top:2317;width:66;height:109;visibility:visible;mso-wrap-style:square;v-text-anchor:top" coordsize="13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So8EA&#10;AADbAAAADwAAAGRycy9kb3ducmV2LnhtbERPS2sCMRC+C/0PYQRvmlWktlujlELBSwv1Qa9DMrtZ&#10;3EyWJLrrv28Eobf5+J6z3g6uFVcKsfGsYD4rQBBrbxquFRwPn9MXEDEhG2w9k4IbRdhunkZrLI3v&#10;+Yeu+1SLHMKxRAU2pa6UMmpLDuPMd8SZq3xwmDIMtTQB+xzuWrkoimfpsOHcYLGjD0v6vL84BatK&#10;N7+HxeVVL92pr77Dlz3NjVKT8fD+BiLRkP7FD/fO5PkruP+S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0qPBAAAA2wAAAA8AAAAAAAAAAAAAAAAAmAIAAGRycy9kb3du&#10;cmV2LnhtbFBLBQYAAAAABAAEAPUAAACGAwAAAAA=&#10;" path="m63,l,77,103,218,134,93,63,xe" strokeweight=".25pt">
                  <v:shadow on="t"/>
                  <v:path arrowok="t" o:connecttype="custom" o:connectlocs="31,0;0,39;51,109;66,47;31,0" o:connectangles="0,0,0,0,0"/>
                </v:shape>
                <v:shape id="Freeform 20" o:spid="_x0000_s1042" style="position:absolute;left:1580;top:2362;width:69;height:137;visibility:visible;mso-wrap-style:square;v-text-anchor:top" coordsize="13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mqcMA&#10;AADbAAAADwAAAGRycy9kb3ducmV2LnhtbESPS2/CMBCE75X4D9YicSsOrYpQikEVEo9TVV73bbxN&#10;osTryDYQ/j17qMRtVzM78+182btWXSnE2rOByTgDRVx4W3Np4HRcv85AxYRssfVMBu4UYbkYvMwx&#10;t/7Ge7oeUqkkhGOOBqqUulzrWFTkMI59Ryzanw8Ok6yh1DbgTcJdq9+ybKod1iwNFXa0qqhoDhdn&#10;4HeFbbO9nOP38WPavHc/m23wG2NGw/7rE1SiPj3N/9c7K/gCK7/IAH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2mqcMAAADbAAAADwAAAAAAAAAAAAAAAACYAgAAZHJzL2Rv&#10;d25yZXYueG1sUEsFBgAAAAAEAAQA9QAAAIgDAAAAAA==&#10;" path="m31,l,128,109,274,139,103,31,xe" strokeweight=".25pt">
                  <v:shadow on="t"/>
                  <v:path arrowok="t" o:connecttype="custom" o:connectlocs="15,0;0,64;54,137;69,52;15,0" o:connectangles="0,0,0,0,0"/>
                </v:shape>
                <v:shape id="Freeform 21" o:spid="_x0000_s1043" style="position:absolute;left:1633;top:2329;width:147;height:170;visibility:visible;mso-wrap-style:square;v-text-anchor:top" coordsize="29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u4MEA&#10;AADbAAAADwAAAGRycy9kb3ducmV2LnhtbERPTWvCQBC9C/0Pywi96cYIoqkbaQvFnkqNeh+y4yYk&#10;O5tmt0n8991Cobd5vM/ZHybbioF6XztWsFomIIhLp2s2Ci7nt8UWhA/IGlvHpOBOHg75w2yPmXYj&#10;n2goghExhH2GCqoQukxKX1Zk0S9dRxy5m+sthgh7I3WPYwy3rUyTZCMt1hwbKuzotaKyKb6tAr37&#10;GFPZFi+mSc3tev88boavtVKP8+n5CUSgKfyL/9zvOs7fwe8v8QC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TruDBAAAA2wAAAA8AAAAAAAAAAAAAAAAAmAIAAGRycy9kb3du&#10;cmV2LnhtbFBLBQYAAAAABAAEAPUAAACGAwAAAAA=&#10;" path="m63,r96,l293,123,281,277r-181,2l,339,31,166,63,xe" strokeweight=".25pt">
                  <v:shadow on="t"/>
                  <v:path arrowok="t" o:connecttype="custom" o:connectlocs="32,0;80,0;147,62;141,139;50,140;0,170;16,83;32,0" o:connectangles="0,0,0,0,0,0,0,0"/>
                </v:shape>
                <v:shape id="Freeform 22" o:spid="_x0000_s1044" style="position:absolute;left:1773;top:2307;width:102;height:161;visibility:visible;mso-wrap-style:square;v-text-anchor:top" coordsize="20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xMAA&#10;AADbAAAADwAAAGRycy9kb3ducmV2LnhtbERPy4rCMBTdC/5DuMLsNFUGH9UoIsqMG8EqiLtLc22r&#10;zU1pota/NwvB5eG8Z4vGlOJBtSssK+j3IhDEqdUFZwqOh013DMJ5ZI2lZVLwIgeLebs1w1jbJ+/p&#10;kfhMhBB2MSrIva9iKV2ak0HXsxVx4C62NugDrDOpa3yGcFPKQRQNpcGCQ0OOFa1ySm/J3ShY/+22&#10;1B/J++b82p60+T1McHlV6qfTLKcgPDX+K/64/7WCQVgf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ExMAAAADbAAAADwAAAAAAAAAAAAAAAACYAgAAZHJzL2Rvd25y&#10;ZXYueG1sUEsFBgAAAAAEAAQA9QAAAIUDAAAAAA==&#10;" path="m25,5l169,r36,322l,322,25,5xe" strokeweight=".25pt">
                  <v:shadow on="t"/>
                  <v:path arrowok="t" o:connecttype="custom" o:connectlocs="12,3;84,0;102,161;0,161;12,3" o:connectangles="0,0,0,0,0"/>
                </v:shape>
                <v:shape id="Freeform 23" o:spid="_x0000_s1045" style="position:absolute;left:1712;top:2168;width:204;height:298;visibility:visible;mso-wrap-style:square;v-text-anchor:top" coordsize="40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RYMUA&#10;AADbAAAADwAAAGRycy9kb3ducmV2LnhtbESPQWvCQBSE74L/YXlCb2YTwSCpq5QGwfZQbVpCj4/s&#10;axLMvg3Zrab99V1B8DjMzDfMejuaTpxpcK1lBUkUgyCurG65VvD5sZuvQDiPrLGzTAp+ycF2M52s&#10;MdP2wu90LnwtAoRdhgoa7/tMSlc1ZNBFticO3rcdDPogh1rqAS8Bbjq5iONUGmw5LDTY03ND1an4&#10;MQrK9O/NvNSvSz7mp2OetubwtSyVepiNT48gPI3+Hr6191rBIoHrl/A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FFgxQAAANsAAAAPAAAAAAAAAAAAAAAAAJgCAABkcnMv&#10;ZG93bnJldi54bWxQSwUGAAAAAAQABAD1AAAAigMAAAAA&#10;" path="m54,147l,323,134,448,150,286r141,-8l324,597r85,l370,342,343,263r43,-34l368,,142,153,54,147xe" strokeweight=".25pt">
                  <v:shadow on="t"/>
                  <v:path arrowok="t" o:connecttype="custom" o:connectlocs="27,73;0,161;67,224;75,143;145,139;162,298;204,298;185,171;171,131;193,114;184,0;71,76;27,73" o:connectangles="0,0,0,0,0,0,0,0,0,0,0,0,0"/>
                </v:shape>
                <v:shape id="Freeform 24" o:spid="_x0000_s1046" style="position:absolute;left:1946;top:2215;width:293;height:311;visibility:visible;mso-wrap-style:square;v-text-anchor:top" coordsize="587,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AH8IA&#10;AADbAAAADwAAAGRycy9kb3ducmV2LnhtbESPT2uDQBDF74F+h2UKvcW10pRis4aQUsgpUOMhx8Gd&#10;qK07K86a2G+fDRR6fLw/P956M7teXWiUzrOB5yQFRVx723FjoDp+Lt9ASUC22HsmA78ksCkeFmvM&#10;rb/yF13K0Kg4wpKjgTaEIdda6pYcSuIH4uid/egwRDk22o54jeOu11mavmqHHUdCiwPtWqp/ysnd&#10;IVP1vTuJ+Gpbnvcfsno5HFfGPD3O23dQgebwH/5r762BLIP7l/gD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AAfwgAAANsAAAAPAAAAAAAAAAAAAAAAAJgCAABkcnMvZG93&#10;bnJldi54bWxQSwUGAAAAAAQABAD1AAAAhwMAAAAA&#10;" path="m65,l,57,11,502,283,621,309,415,497,304,587,46,482,4,65,xe" strokeweight=".25pt">
                  <v:shadow on="t"/>
                  <v:path arrowok="t" o:connecttype="custom" o:connectlocs="32,0;0,29;5,251;141,311;154,208;248,152;293,23;241,2;32,0" o:connectangles="0,0,0,0,0,0,0,0,0"/>
                </v:shape>
                <v:shape id="Freeform 25" o:spid="_x0000_s1047" style="position:absolute;left:2085;top:2237;width:184;height:310;visibility:visible;mso-wrap-style:square;v-text-anchor:top" coordsize="36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gMMQA&#10;AADbAAAADwAAAGRycy9kb3ducmV2LnhtbESP0WqDQBRE3wP9h+UW+hLqGguJtW6CtgTymJh+wMW9&#10;Val7V9xNtPn6bKHQx2FmzjD5bja9uNLoOssKVlEMgri2uuNGwed5/5yCcB5ZY2+ZFPyQg932YZFj&#10;pu3EJ7pWvhEBwi5DBa33Qyalq1sy6CI7EAfvy44GfZBjI/WIU4CbXiZxvJYGOw4LLQ703lL9XV2M&#10;guljU9zcvhqOr/5QlvEyoT5NlHp6nIs3EJ5m/x/+ax+0guQF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4DDEAAAA2wAAAA8AAAAAAAAAAAAAAAAAmAIAAGRycy9k&#10;b3ducmV2LnhtbFBLBQYAAAAABAAEAPUAAACJAwAAAAA=&#10;" path="m309,l218,259,21,372,,568r5,52l359,571r9,-47l337,500,324,403r32,-87l297,267r63,-81l309,xe" strokeweight=".25pt">
                  <v:shadow on="t"/>
                  <v:path arrowok="t" o:connecttype="custom" o:connectlocs="155,0;109,130;11,186;0,284;3,310;180,286;184,262;169,250;162,202;178,158;149,134;180,93;155,0" o:connectangles="0,0,0,0,0,0,0,0,0,0,0,0,0"/>
                </v:shape>
                <v:shape id="Freeform 26" o:spid="_x0000_s1048" style="position:absolute;left:2244;top:2323;width:312;height:194;visibility:visible;mso-wrap-style:square;v-text-anchor:top" coordsize="62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WsQA&#10;AADbAAAADwAAAGRycy9kb3ducmV2LnhtbESPT2vCQBTE7wW/w/KE3upupRaJ2UhpFcSL9Q+lx0f2&#10;mYRk34bsGuO3d4VCj8PM/IZJl4NtRE+drxxreJ0oEMS5MxUXGk7H9cschA/IBhvHpOFGHpbZ6CnF&#10;xLgr76k/hEJECPsENZQhtImUPi/Jop+4ljh6Z9dZDFF2hTQdXiPcNnKq1Lu0WHFcKLGlz5Ly+nCx&#10;Gmb1tl9Vbt0e1e7rp1bfm7zHX62fx8PHAkSgIfyH/9obo2H6Bo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ylrEAAAA2wAAAA8AAAAAAAAAAAAAAAAAmAIAAGRycy9k&#10;b3ducmV2LnhtbFBLBQYAAAAABAAEAPUAAACJAwAAAAA=&#10;" path="m33,138l,236r17,98l48,357,93,334r45,54l194,309r100,37l428,346,624,304,540,160,457,149,396,,220,105,33,138xe" strokeweight=".25pt">
                  <v:shadow on="t"/>
                  <v:path arrowok="t" o:connecttype="custom" o:connectlocs="17,69;0,118;9,167;24,179;47,167;69,194;97,155;147,173;214,173;312,152;270,80;229,75;198,0;110,53;17,69" o:connectangles="0,0,0,0,0,0,0,0,0,0,0,0,0,0,0"/>
                </v:shape>
                <v:shape id="Freeform 27" o:spid="_x0000_s1049" style="position:absolute;left:2071;top:2532;width:112;height:197;visibility:visible;mso-wrap-style:square;v-text-anchor:top" coordsize="22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DmMAA&#10;AADbAAAADwAAAGRycy9kb3ducmV2LnhtbESPzarCMBSE9xd8h3AEd9dUwR+qUUQQ3KpFXB6bYxts&#10;TkoT2/r2Rrhwl8PMfMOst72tREuNN44VTMYJCOLcacOFguxy+F2C8AFZY+WYFLzJw3Yz+Fljql3H&#10;J2rPoRARwj5FBWUIdSqlz0uy6MeuJo7ewzUWQ5RNIXWDXYTbSk6TZC4tGo4LJda0Lyl/nl9WwW2e&#10;Xcw1n9ztQrbm+dam6jKj1GjY71YgAvXhP/zXPmoF0xl8v8Qf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RDmMAAAADbAAAADwAAAAAAAAAAAAAAAACYAgAAZHJzL2Rvd25y&#10;ZXYueG1sUEsFBgAAAAAEAAQA9QAAAIUDAAAAAA==&#10;" path="m31,26l223,r-4,241l65,309,45,393,,301,31,26xe" strokeweight=".25pt">
                  <v:shadow on="t"/>
                  <v:path arrowok="t" o:connecttype="custom" o:connectlocs="16,13;112,0;110,121;33,155;23,197;0,151;16,13" o:connectangles="0,0,0,0,0,0,0"/>
                </v:shape>
                <v:shape id="Freeform 28" o:spid="_x0000_s1050" style="position:absolute;left:2093;top:2489;width:220;height:275;visibility:visible;mso-wrap-style:square;v-text-anchor:top" coordsize="44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c8UA&#10;AADbAAAADwAAAGRycy9kb3ducmV2LnhtbESPQWvCQBSE74X+h+UVepG6UTA0aTZSWgQVD9aK0Nsj&#10;+5qEZt/G7Griv3cFocdhZr5hsvlgGnGmztWWFUzGEQjiwuqaSwX778XLKwjnkTU2lknBhRzM88eH&#10;DFNte/6i886XIkDYpaig8r5NpXRFRQbd2LbEwfu1nUEfZFdK3WEf4KaR0yiKpcGaw0KFLX1UVPzt&#10;TkYBjcwhSVaLHj+Xm61bxz+UHGdKPT8N728gPA3+P3xvL7WCaQy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n9zxQAAANsAAAAPAAAAAAAAAAAAAAAAAJgCAABkcnMv&#10;ZG93bnJldi54bWxQSwUGAAAAAAQABAD1AAAAigMAAAAA&#10;" path="m180,82l339,63r8,-39l397,r43,55l260,459,33,550,,473,20,394,174,326,180,82xe" strokeweight=".25pt">
                  <v:shadow on="t"/>
                  <v:path arrowok="t" o:connecttype="custom" o:connectlocs="90,41;170,32;174,12;199,0;220,28;130,230;17,275;0,237;10,197;87,163;90,41" o:connectangles="0,0,0,0,0,0,0,0,0,0,0"/>
                </v:shape>
                <v:shape id="Freeform 29" o:spid="_x0000_s1051" style="position:absolute;left:2108;top:2474;width:571;height:548;visibility:visible;mso-wrap-style:square;v-text-anchor:top" coordsize="1144,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hV8MA&#10;AADbAAAADwAAAGRycy9kb3ducmV2LnhtbESPzWrDMBCE74G+g9hCbrHcFBLjRglpoTj01qRQfFus&#10;rW1irYSl+uftq0Ahx2FmvmF2h8l0YqDet5YVPCUpCOLK6pZrBV+X91UGwgdkjZ1lUjCTh8P+YbHD&#10;XNuRP2k4h1pECPscFTQhuFxKXzVk0CfWEUfvx/YGQ5R9LXWPY4SbTq7TdCMNthwXGnT01lB1Pf8a&#10;BQXJrDDuo/x2r1k6lh3NzwMptXycji8gAk3hHv5vn7SC9RZuX+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nhV8MAAADbAAAADwAAAAAAAAAAAAAAAACYAgAAZHJzL2Rv&#10;d25yZXYueG1sUEsFBgAAAAAEAAQA9QAAAIgDAAAAAA==&#10;" path="m897,r185,79l1117,204,1011,331r69,121l1073,588r71,220l884,808r,136l981,1055r-40,41l555,981,537,681r-75,-4l387,761,270,749,265,645,53,703,,577,225,488,411,83,467,5,567,43r137,l897,xe" fillcolor="black" strokeweight=".25pt">
                  <v:shadow on="t"/>
                  <v:path arrowok="t" o:connecttype="custom" o:connectlocs="448,0;540,40;558,102;505,166;539,226;536,294;571,404;441,404;441,472;490,528;470,548;277,491;268,341;231,339;193,381;135,375;132,323;26,352;0,289;112,244;205,42;233,3;283,22;351,22;448,0" o:connectangles="0,0,0,0,0,0,0,0,0,0,0,0,0,0,0,0,0,0,0,0,0,0,0,0,0"/>
                </v:shape>
                <v:shape id="Freeform 30" o:spid="_x0000_s1052" style="position:absolute;left:2764;top:2134;width:281;height:411;visibility:visible;mso-wrap-style:square;v-text-anchor:top" coordsize="5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6GMAA&#10;AADbAAAADwAAAGRycy9kb3ducmV2LnhtbERPTYvCMBC9L/gfwgheFp0qi0g1ioiCJ3HVg8exGdti&#10;MylNqvXfm8PCHh/ve7HqbKWe3PjSiYbxKAHFkjlTSq7hct4NZ6B8IDFUOWENb/awWva+FpQa95Jf&#10;fp5CrmKI+JQ0FCHUKaLPCrbkR65midzdNZZChE2OpqFXDLcVTpJkipZKiQ0F1bwpOHucWqvh9j09&#10;Ix6qY/vusB0fttfd4/aj9aDfreegAnfhX/zn3hsNkzg2fok/A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56GMAAAADbAAAADwAAAAAAAAAAAAAAAACYAgAAZHJzL2Rvd25y&#10;ZXYueG1sUEsFBgAAAAAEAAQA9QAAAIUDAAAAAA==&#10;" path="m126,l,418,21,654,295,822r86,-68l517,706,561,579,390,443r9,-123l367,293,394,187,126,xe" strokeweight=".25pt">
                  <v:shadow on="t"/>
                  <v:path arrowok="t" o:connecttype="custom" o:connectlocs="63,0;0,209;11,327;148,411;191,377;259,353;281,290;195,222;200,160;184,147;197,94;63,0" o:connectangles="0,0,0,0,0,0,0,0,0,0,0,0"/>
                </v:shape>
                <v:shape id="Freeform 31" o:spid="_x0000_s1053" style="position:absolute;left:2902;top:2245;width:259;height:406;visibility:visible;mso-wrap-style:square;v-text-anchor:top" coordsize="520,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75cYA&#10;AADbAAAADwAAAGRycy9kb3ducmV2LnhtbESPQWvCQBSE74L/YXlCb3VjWkubukoRalXaQ9NevL1m&#10;n0lw923Irib+e1coeBxm5htmtuitESdqfe1YwWScgCAunK65VPD7837/DMIHZI3GMSk4k4fFfDiY&#10;YaZdx990ykMpIoR9hgqqEJpMSl9UZNGPXUMcvb1rLYYo21LqFrsIt0amSfIkLdYcFypsaFlRcciP&#10;VsHjgzHTc7f+yj+XxWT3t0m3H7uVUnej/u0VRKA+3ML/7bVWkL7A9Uv8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M75cYAAADbAAAADwAAAAAAAAAAAAAAAACYAgAAZHJz&#10;L2Rvd25yZXYueG1sUEsFBgAAAAAEAAQA9QAAAIsDAAAAAA==&#10;" path="m121,99r-8,125l284,358,241,483,107,526,19,599,,685,72,813,349,593,520,,268,141,121,99xe" strokeweight=".25pt">
                  <v:shadow on="t"/>
                  <v:path arrowok="t" o:connecttype="custom" o:connectlocs="60,49;56,112;141,179;120,241;53,263;9,299;0,342;36,406;174,296;259,0;133,70;60,49" o:connectangles="0,0,0,0,0,0,0,0,0,0,0,0"/>
                </v:shape>
                <v:shape id="Freeform 32" o:spid="_x0000_s1054" style="position:absolute;left:2741;top:2459;width:196;height:316;visibility:visible;mso-wrap-style:square;v-text-anchor:top" coordsize="3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VE8AA&#10;AADbAAAADwAAAGRycy9kb3ducmV2LnhtbERPy4rCMBTdC/MP4Q6401QFcapRZGBAEKb4gHF5bW6b&#10;YnNTmlg7f28WgsvDea82va1FR62vHCuYjBMQxLnTFZcKzqef0QKED8gaa8ek4J88bNYfgxWm2j34&#10;QN0xlCKGsE9RgQmhSaX0uSGLfuwa4sgVrrUYImxLqVt8xHBby2mSzKXFimODwYa+DeW3490q0EV3&#10;/zpnlz//uzfXvpxl0meFUsPPfrsEEagPb/HLvdMKZ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ZVE8AAAADbAAAADwAAAAAAAAAAAAAAAACYAgAAZHJzL2Rvd25y&#10;ZXYueG1sUEsFBgAAAAAEAAQA9QAAAIUDAAAAAA==&#10;" path="m66,l4,104r36,90l,353r44,87l171,508,299,630,391,519r1,-141l321,255r19,-84l66,xe" strokeweight=".25pt">
                  <v:shadow on="t"/>
                  <v:path arrowok="t" o:connecttype="custom" o:connectlocs="33,0;2,52;20,97;0,177;22,221;86,255;150,316;196,260;196,190;161,128;170,86;33,0" o:connectangles="0,0,0,0,0,0,0,0,0,0,0,0"/>
                </v:shape>
                <v:shape id="Freeform 33" o:spid="_x0000_s1055" style="position:absolute;left:2612;top:2513;width:279;height:437;visibility:visible;mso-wrap-style:square;v-text-anchor:top" coordsize="559,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kVMQA&#10;AADbAAAADwAAAGRycy9kb3ducmV2LnhtbESPQWsCMRSE74X+h/AKXopmVbBlaxQRRC+C3bb3Z/J2&#10;s3bzsmyirv31jVDocZiZb5j5sneNuFAXas8KxqMMBLH2puZKwefHZvgKIkRkg41nUnCjAMvF48Mc&#10;c+Ov/E6XIlYiQTjkqMDG2OZSBm3JYRj5ljh5pe8cxiS7SpoOrwnuGjnJspl0WHNasNjS2pL+Ls5O&#10;wUH+hK/qVL6E7fFUPtu9Lm4zrdTgqV+9gYjUx//wX3tnFEzHcP+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JFTEAAAA2wAAAA8AAAAAAAAAAAAAAAAAmAIAAGRycy9k&#10;b3ducmV2LnhtbFBLBQYAAAAABAAEAPUAAACJAwAAAAA=&#10;" path="m70,l266,r37,83l260,244r44,86l435,400,559,523,448,666r58,96l480,873,309,872,260,786,129,724,58,512,71,373,,252,106,125,70,xe" strokeweight=".25pt">
                  <v:shadow on="t"/>
                  <v:path arrowok="t" o:connecttype="custom" o:connectlocs="35,0;133,0;151,42;130,122;152,165;217,200;279,262;224,333;253,381;240,437;154,436;130,393;64,362;29,256;35,187;0,126;53,63;35,0" o:connectangles="0,0,0,0,0,0,0,0,0,0,0,0,0,0,0,0,0,0"/>
                </v:shape>
                <v:shape id="Freeform 34" o:spid="_x0000_s1056" style="position:absolute;left:2661;top:2948;width:223;height:509;visibility:visible;mso-wrap-style:square;v-text-anchor:top" coordsize="447,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tz8IA&#10;AADbAAAADwAAAGRycy9kb3ducmV2LnhtbESPT4vCMBTE74LfITzBi2iqC7LUpiKi4GXxL3t+NM+m&#10;2LyUJmp3P/1mQfA4zMxvmGzZ2Vo8qPWVYwXTSQKCuHC64lLB5bwdf4LwAVlj7ZgU/JCHZd7vZZhq&#10;9+QjPU6hFBHCPkUFJoQmldIXhiz6iWuIo3d1rcUQZVtK3eIzwm0tZ0kylxYrjgsGG1obKm6nu1VQ&#10;f5kLHuaBvXbn79/9erMfuY1Sw0G3WoAI1IV3+NXeaQUfM/j/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a3PwgAAANsAAAAPAAAAAAAAAAAAAAAAAJgCAABkcnMvZG93&#10;bnJldi54bWxQSwUGAAAAAAQABAD1AAAAhwMAAAAA&#10;" path="m211,3l376,r71,97l408,368,232,686,171,901,38,1019,,773,100,412,13,350,118,233r16,58l192,349r70,-64l196,147,211,3xe" strokeweight=".25pt">
                  <v:shadow on="t"/>
                  <v:path arrowok="t" o:connecttype="custom" o:connectlocs="105,1;188,0;223,48;204,184;116,343;85,450;19,509;0,386;50,206;6,175;59,116;67,145;96,174;131,142;98,73;105,1" o:connectangles="0,0,0,0,0,0,0,0,0,0,0,0,0,0,0,0"/>
                </v:shape>
                <v:shape id="Freeform 35" o:spid="_x0000_s1057" style="position:absolute;left:2918;top:2971;width:118;height:427;visibility:visible;mso-wrap-style:square;v-text-anchor:top" coordsize="23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kCsMA&#10;AADbAAAADwAAAGRycy9kb3ducmV2LnhtbESPW4vCMBSE34X9D+Es7Juma0GkGkUXd6koiBd8PjSn&#10;F2xOSpPV+u+NIPg4zMw3zHTemVpcqXWVZQXfgwgEcWZ1xYWC0/G3PwbhPLLG2jIpuJOD+eyjN8VE&#10;2xvv6XrwhQgQdgkqKL1vEildVpJBN7ANcfBy2xr0QbaF1C3eAtzUchhFI2mw4rBQYkM/JWWXw79R&#10;sNzs6k2aL+Pz2v/Fo+3K5ft0q9TXZ7eYgPDU+Xf41U61gji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kCsMAAADbAAAADwAAAAAAAAAAAAAAAACYAgAAZHJzL2Rv&#10;d25yZXYueG1sUEsFBgAAAAAEAAQA9QAAAIgDAAAAAA==&#10;" path="m196,l131,219,31,298,53,524,,649,5,854,160,765,236,336,196,xe" strokeweight=".25pt">
                  <v:shadow on="t"/>
                  <v:path arrowok="t" o:connecttype="custom" o:connectlocs="98,0;66,110;16,149;27,262;0,325;3,427;80,383;118,168;98,0" o:connectangles="0,0,0,0,0,0,0,0,0"/>
                </v:shape>
                <v:shape id="Freeform 36" o:spid="_x0000_s1058" style="position:absolute;left:2510;top:3096;width:202;height:273;visibility:visible;mso-wrap-style:square;v-text-anchor:top" coordsize="40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tcUA&#10;AADbAAAADwAAAGRycy9kb3ducmV2LnhtbESP3WoCMRSE7wt9h3CE3hTNaquUrVGKxSL0yp8HOG5O&#10;N1s3J2sS3dWnN0Khl8PMfMNM552txZl8qBwrGA4yEMSF0xWXCnbbZf8NRIjIGmvHpOBCAeazx4cp&#10;5tq1vKbzJpYiQTjkqMDE2ORShsKQxTBwDXHyfpy3GJP0pdQe2wS3tRxl2URarDgtGGxoYag4bE5W&#10;gfw0l1Yf3ffz7srHr9/1eD/yY6Weet3HO4hIXfwP/7VXWsHLK9y/p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P61xQAAANsAAAAPAAAAAAAAAAAAAAAAAJgCAABkcnMv&#10;ZG93bnJldi54bWxQSwUGAAAAAAQABAD1AAAAigMAAAAA&#10;" path="m,252l235,,404,116,305,479,157,545,,252xe" strokeweight=".25pt">
                  <v:shadow on="t"/>
                  <v:path arrowok="t" o:connecttype="custom" o:connectlocs="0,126;118,0;202,58;153,240;79,273;0,126" o:connectangles="0,0,0,0,0,0"/>
                </v:shape>
                <v:shape id="Freeform 37" o:spid="_x0000_s1059" style="position:absolute;left:2407;top:2875;width:313;height:349;visibility:visible;mso-wrap-style:square;v-text-anchor:top" coordsize="62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8AA&#10;AADbAAAADwAAAGRycy9kb3ducmV2LnhtbESPQYvCMBSE78L+h/AEb5qqqEvXKCoI61Fd8Pponk3Y&#10;5qXbxFr//UYQPA4z8w2zXHeuEi01wXpWMB5lIIgLry2XCn7O++EniBCRNVaeScGDAqxXH70l5trf&#10;+UjtKZYiQTjkqMDEWOdShsKQwzDyNXHyrr5xGJNsSqkbvCe4q+Qky+bSoeW0YLCmnaHi93RzCqr6&#10;1lqz+LtuC7Lt4mIOsbsclBr0u80XiEhdfIdf7W+tYDqD5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v8AAAADbAAAADwAAAAAAAAAAAAAAAACYAgAAZHJzL2Rvd25y&#10;ZXYueG1sUEsFBgAAAAAEAAQA9QAAAIUDAAAAAA==&#10;" path="m281,2l539,r48,137l587,271r40,108l523,498,441,445,206,697,75,613,,412,121,328,69,209r272,80l380,252,281,146,281,2xe" strokeweight=".25pt">
                  <v:shadow on="t"/>
                  <v:path arrowok="t" o:connecttype="custom" o:connectlocs="140,1;269,0;293,69;293,136;313,190;261,249;220,223;103,349;37,307;0,206;60,164;34,105;170,145;190,126;140,73;140,1" o:connectangles="0,0,0,0,0,0,0,0,0,0,0,0,0,0,0,0"/>
                </v:shape>
                <v:shape id="Freeform 38" o:spid="_x0000_s1060" style="position:absolute;left:2674;top:2873;width:119;height:250;visibility:visible;mso-wrap-style:square;v-text-anchor:top" coordsize="23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nMcMA&#10;AADbAAAADwAAAGRycy9kb3ducmV2LnhtbESPQWsCMRSE7wX/Q3iCt5qoZS2rUUSw2JN0tQdvj83r&#10;7tLNy5Kkuv57Iwg9DjPzDbNc97YVF/KhcaxhMlYgiEtnGq40nI6713cQISIbbB2ThhsFWK8GL0vM&#10;jbvyF12KWIkE4ZCjhjrGLpcylDVZDGPXESfvx3mLMUlfSePxmuC2lVOlMmmx4bRQY0fbmsrf4s9q&#10;aItzqQ6fb4ft/iM7KkT/HU5zrUfDfrMAEamP/+Fne280zDJ4fE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CnMcMAAADbAAAADwAAAAAAAAAAAAAAAACYAgAAZHJzL2Rv&#10;d25yZXYueG1sUEsFBgAAAAAEAAQA9QAAAIgDAAAAAA==&#10;" path="m,l137,64r51,89l172,297r65,137l166,500,106,445,87,373,50,275,49,139,,xe" strokeweight=".25pt">
                  <v:shadow on="t"/>
                  <v:path arrowok="t" o:connecttype="custom" o:connectlocs="0,0;69,32;94,77;86,149;119,217;83,250;53,223;44,187;25,138;25,70;0,0" o:connectangles="0,0,0,0,0,0,0,0,0,0,0"/>
                </v:shape>
                <v:shape id="Freeform 39" o:spid="_x0000_s1061" style="position:absolute;left:2134;top:2793;width:337;height:389;visibility:visible;mso-wrap-style:square;v-text-anchor:top" coordsize="673,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G2MQA&#10;AADbAAAADwAAAGRycy9kb3ducmV2LnhtbESP0WrCQBRE3wv9h+UKvtWN1dY2ZiM2ELD4UEz9gEv2&#10;Nglm74bsNol/7wqFPg4zc4ZJdpNpxUC9aywrWC4iEMSl1Q1XCs7f+dMbCOeRNbaWScGVHOzSx4cE&#10;Y21HPtFQ+EoECLsYFdTed7GUrqzJoFvYjjh4P7Y36IPsK6l7HAPctPI5il6lwYbDQo0dZTWVl+LX&#10;KKgi3Odnnx8/1u7zS4/Z+/ql0ErNZ9N+C8LT5P/Df+2DVrDawP1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jhtjEAAAA2wAAAA8AAAAAAAAAAAAAAAAAmAIAAGRycy9k&#10;b3ducmV2LnhtbFBLBQYAAAAABAAEAPUAAACJAwAAAAA=&#10;" path="m,60l217,r3,109l335,115,404,38r81,3l503,342r117,33l673,495,551,575r74,202l13,777,129,481,58,342,70,221,,60xe" strokeweight=".25pt">
                  <v:shadow on="t"/>
                  <v:path arrowok="t" o:connecttype="custom" o:connectlocs="0,30;109,0;110,55;168,58;202,19;243,21;252,171;310,188;337,248;276,288;313,389;7,389;65,241;29,171;35,111;0,30" o:connectangles="0,0,0,0,0,0,0,0,0,0,0,0,0,0,0,0"/>
                </v:shape>
                <v:shape id="Freeform 40" o:spid="_x0000_s1062" style="position:absolute;left:2141;top:3179;width:373;height:361;visibility:visible;mso-wrap-style:square;v-text-anchor:top" coordsize="74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XjsIA&#10;AADbAAAADwAAAGRycy9kb3ducmV2LnhtbERPz2vCMBS+C/sfwhvspuk6EKlGcUNhAz1YBa/P5tnU&#10;NS+lyWrnX28OgseP7/ds0dtadNT6yrGC91ECgrhwuuJSwWG/Hk5A+ICssXZMCv7Jw2L+Mphhpt2V&#10;d9TloRQxhH2GCkwITSalLwxZ9CPXEEfu7FqLIcK2lLrFawy3tUyTZCwtVhwbDDb0Zaj4zf+sgtvx&#10;fPvZnjb7+pLmXbU6mHGXfir19tovpyAC9eEpfri/tYKPODZ+i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VeOwgAAANsAAAAPAAAAAAAAAAAAAAAAAJgCAABkcnMvZG93&#10;bnJldi54bWxQSwUGAAAAAAQABAD1AAAAhwMAAAAA&#10;" path="m,l603,,747,88,551,107,525,296r-71,l453,720,224,697,143,397,,xe" strokeweight=".2pt">
                  <v:shadow on="t"/>
                  <v:path arrowok="t" o:connecttype="custom" o:connectlocs="0,0;301,0;373,44;275,54;262,148;227,148;226,361;112,349;71,199;0,0" o:connectangles="0,0,0,0,0,0,0,0,0,0"/>
                </v:shape>
                <v:shape id="Freeform 41" o:spid="_x0000_s1063" style="position:absolute;left:2365;top:3222;width:224;height:280;visibility:visible;mso-wrap-style:square;v-text-anchor:top" coordsize="44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F68QA&#10;AADbAAAADwAAAGRycy9kb3ducmV2LnhtbESPQWsCMRSE7wX/Q3iCt5pVwerWKKtQ8NBLdRF6eySv&#10;m6Wbl2WTuqu/vhEKPQ4z8w2z2Q2uEVfqQu1ZwWyagSDW3tRcKSjPb88rECEiG2w8k4IbBdhtR08b&#10;zI3v+YOup1iJBOGQowIbY5tLGbQlh2HqW+LkffnOYUyyq6TpsE9w18h5li2lw5rTgsWWDpb09+nH&#10;KViXL8XnYb+35SXedP9+HzQXVqnJeCheQUQa4n/4r300ChZreHx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BevEAAAA2wAAAA8AAAAAAAAAAAAAAAAAmAIAAGRycy9k&#10;b3ducmV2LnhtbFBLBQYAAAAABAAEAPUAAACJAwAAAAA=&#10;" path="m102,16l291,,447,292,229,483,163,450,76,561,,420,,211r72,-3l102,16xe" strokeweight=".25pt">
                  <v:shadow on="t"/>
                  <v:path arrowok="t" o:connecttype="custom" o:connectlocs="51,8;146,0;224,146;115,241;82,225;38,280;0,210;0,105;36,104;51,8" o:connectangles="0,0,0,0,0,0,0,0,0,0"/>
                </v:shape>
                <v:shape id="Freeform 42" o:spid="_x0000_s1064" style="position:absolute;left:2253;top:3335;width:427;height:403;visibility:visible;mso-wrap-style:square;v-text-anchor:top" coordsize="855,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sksEA&#10;AADbAAAADwAAAGRycy9kb3ducmV2LnhtbERPy2rCQBTdF/yH4Ra6q5NKkRodRQuFdiNEheDumrlm&#10;gpk7ITPm8ffOQujycN6rzWBr0VHrK8cKPqYJCOLC6YpLBafjz/sXCB+QNdaOScFIHjbrycsKU+16&#10;zqg7hFLEEPYpKjAhNKmUvjBk0U9dQxy5q2sthgjbUuoW+xhuazlLkrm0WHFsMNjQt6HidrhbBdkw&#10;/l0veb4/W6Tz3S7MLp8Zpd5eh+0SRKAh/Iuf7l+t4DOuj1/i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OrJLBAAAA2wAAAA8AAAAAAAAAAAAAAAAAmAIAAGRycy9kb3du&#10;cmV2LnhtbFBLBQYAAAAABAAEAPUAAACGAwAAAAA=&#10;" path="m,385r227,19l228,198r76,133l388,220r62,32l670,63,818,r37,238l820,398,687,592,366,779,183,808,,385xe" strokeweight=".2pt">
                  <v:shadow on="t"/>
                  <v:path arrowok="t" o:connecttype="custom" o:connectlocs="0,192;113,202;114,99;152,165;194,110;225,126;335,31;409,0;427,119;410,199;343,295;183,389;91,403;0,192" o:connectangles="0,0,0,0,0,0,0,0,0,0,0,0,0,0"/>
                </v:shape>
                <v:shape id="Freeform 43" o:spid="_x0000_s1065" style="position:absolute;left:1424;top:2192;width:60;height:16;visibility:visible;mso-wrap-style:square;v-text-anchor:top" coordsize="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fjcMA&#10;AADbAAAADwAAAGRycy9kb3ducmV2LnhtbESPQWvCQBCF74X+h2UK3uomIlqia7CCItJLor2P2TEJ&#10;ZmfT7Krx37sFwePjzfvevHnam0ZcqXO1ZQXxMAJBXFhdc6ngsF9/foFwHlljY5kU3MlBunh/m2Oi&#10;7Y0zuua+FAHCLkEFlfdtIqUrKjLohrYlDt7JdgZ9kF0pdYe3ADeNHEXRRBqsOTRU2NKqouKcX0x4&#10;Y1mUh/X0+/i3y1ZIu3ZDP78bpQYf/XIGwlPvX8fP9FYrGMfwvyUA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fjcMAAADbAAAADwAAAAAAAAAAAAAAAACYAgAAZHJzL2Rv&#10;d25yZXYueG1sUEsFBgAAAAAEAAQA9QAAAIgDAAAAAA==&#10;" path="m,31r104,l121,11,8,,,31xe" strokeweight=".2pt">
                  <v:shadow on="t"/>
                  <v:path arrowok="t" o:connecttype="custom" o:connectlocs="0,16;52,16;60,6;4,0;0,16" o:connectangles="0,0,0,0,0"/>
                </v:shape>
                <v:shape id="Freeform 44" o:spid="_x0000_s1066" style="position:absolute;left:1857;top:2299;width:59;height:169;visibility:visible;mso-wrap-style:square;v-text-anchor:top" coordsize="1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2cUA&#10;AADbAAAADwAAAGRycy9kb3ducmV2LnhtbESPQUvDQBSE7wX/w/IEL8VuDFVq7LaIIHhpwVQQb4/s&#10;Mwlm38bdZxL767uC0OMwM98w6+3kOjVQiK1nAzeLDBRx5W3LtYG3w/P1ClQUZIudZzLwSxG2m4vZ&#10;GgvrR36loZRaJQjHAg00In2hdawachgXvidO3qcPDiXJUGsbcExw1+k8y+60w5bTQoM9PTVUfZU/&#10;zsAY9t96OXelPeZDeJeV3N9+7Iy5upweH0AJTXIO/7dfrIFlDn9f0g/Qm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ljZxQAAANsAAAAPAAAAAAAAAAAAAAAAAJgCAABkcnMv&#10;ZG93bnJldi54bWxQSwUGAAAAAAQABAD1AAAAigMAAAAA&#10;" path="m52,l,15,33,337r84,l79,79,52,xe" strokeweight=".2pt">
                  <v:shadow on="t"/>
                  <v:path arrowok="t" o:connecttype="custom" o:connectlocs="26,0;0,8;17,169;59,169;40,40;26,0" o:connectangles="0,0,0,0,0,0"/>
                </v:shape>
                <v:shape id="Freeform 45" o:spid="_x0000_s1067" style="position:absolute;left:1884;top:2245;width:67;height:223;visibility:visible;mso-wrap-style:square;v-text-anchor:top" coordsize="13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dBsMA&#10;AADbAAAADwAAAGRycy9kb3ducmV2LnhtbESPQWvCQBSE74L/YXlCL6IbrYQSXSUISnsooqn3R/aZ&#10;BLNvQ3ZX03/fLRR6HGbmG2azG0wrHtS7xrKCxTwBQVxa3XCl4Ks4zN5AOI+ssbVMCr7JwW47Hm0w&#10;0/bJZ3pcfCUihF2GCmrvu0xKV9Zk0M1tRxy9m+0N+ij7SuoenxFuWrlMklQabDgu1NjRvqbyfglG&#10;QSiOizAN6WfIcy5O+KGX5dUr9TIZ8jUIT4P/D/+137WC1Sv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bdBsMAAADbAAAADwAAAAAAAAAAAAAAAACYAgAAZHJzL2Rv&#10;d25yZXYueG1sUEsFBgAAAAAEAAQA9QAAAIgDAAAAAA==&#10;" path="m125,l46,76,,110r27,80l65,447r70,l125,xe" strokeweight=".2pt">
                  <v:shadow on="t"/>
                  <v:path arrowok="t" o:connecttype="custom" o:connectlocs="62,0;23,38;0,55;13,95;32,223;67,223;62,0" o:connectangles="0,0,0,0,0,0,0"/>
                </v:shape>
                <v:shape id="Freeform 46" o:spid="_x0000_s1068" style="position:absolute;left:2083;top:2540;width:40;height:39;visibility:visible;mso-wrap-style:square;v-text-anchor:top" coordsize="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Zo8MA&#10;AADbAAAADwAAAGRycy9kb3ducmV2LnhtbESPQWuDQBSE74X+h+UVcmvWBinFZJUiFHJLNIUktxf3&#10;RU3dt+Ku0f77bqHQ4zAz3zCbbDaduNPgWssKXpYRCOLK6pZrBZ+Hj+c3EM4ja+wsk4JvcpCljw8b&#10;TLSduKB76WsRIOwSVNB43ydSuqohg25pe+LgXe1g0Ac51FIPOAW46eQqil6lwZbDQoM95Q1VX+Vo&#10;AuViz/WNx0O+j7v9cYpPeldYpRZP8/sahKfZ/4f/2lutII7h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Zo8MAAADbAAAADwAAAAAAAAAAAAAAAACYAgAAZHJzL2Rv&#10;d25yZXYueG1sUEsFBgAAAAAEAAQA9QAAAIgDAAAAAA==&#10;" path="m7,11l78,r,71l,78,7,11xe" strokeweight=".2pt">
                  <v:shadow on="t"/>
                  <v:path arrowok="t" o:connecttype="custom" o:connectlocs="4,6;40,0;40,36;0,39;4,6" o:connectangles="0,0,0,0,0"/>
                </v:shape>
                <v:shape id="Freeform 47" o:spid="_x0000_s1069" style="position:absolute;left:2612;top:2514;width:151;height:154;visibility:visible;mso-wrap-style:square;v-text-anchor:top" coordsize="301,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AP8QA&#10;AADbAAAADwAAAGRycy9kb3ducmV2LnhtbESPS2vDMBCE74X+B7GF3BrZJY/iRgmhkMe1aaDpbbG2&#10;lqm1ciTFdv59VAj0OMzMN8xiNdhGdORD7VhBPs5AEJdO11wpOH5unl9BhIissXFMCq4UYLV8fFhg&#10;oV3PH9QdYiUShEOBCkyMbSFlKA1ZDGPXEifvx3mLMUlfSe2xT3DbyJcsm0mLNacFgy29Gyp/Dxer&#10;4Ds/fc3lcT7dnvw2nDvbm11eKTV6GtZvICIN8T98b++1gskU/r6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QD/EAAAA2wAAAA8AAAAAAAAAAAAAAAAAmAIAAGRycy9k&#10;b3ducmV2LnhtbFBLBQYAAAAABAAEAPUAAACJAwAAAAA=&#10;" path="m73,2l262,r39,81l260,241,36,307,,250,105,123,73,2xe" strokeweight=".2pt">
                  <v:shadow on="t"/>
                  <v:path arrowok="t" o:connecttype="custom" o:connectlocs="37,1;131,0;151,41;130,121;18,154;0,125;53,62;37,1" o:connectangles="0,0,0,0,0,0,0,0"/>
                </v:shape>
                <v:shape id="Freeform 48" o:spid="_x0000_s1070" style="position:absolute;left:2630;top:2657;width:56;height:42;visibility:visible;mso-wrap-style:square;v-text-anchor:top" coordsize="1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X68QA&#10;AADbAAAADwAAAGRycy9kb3ducmV2LnhtbESPUWvCQBCE3wv9D8cKvhS9VEqQ1FNEKVSKUG2RPi65&#10;bRKa2wt3q8Z/7wkFH4eZ+YaZLXrXqhOF2Hg28DzOQBGX3jZcGfj+ehtNQUVBtth6JgMXirCYPz7M&#10;sLD+zDs67aVSCcKxQAO1SFdoHcuaHMax74iT9+uDQ0kyVNoGPCe4a/Uky3LtsOG0UGNHq5rKv/3R&#10;GWjW8vF0WE0/u62V8LPd9Ov8uDNmOOiXr6CEermH/9vv1sBLDrcv6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l+vEAAAA2wAAAA8AAAAAAAAAAAAAAAAAmAIAAGRycy9k&#10;b3ducmV2LnhtbFBLBQYAAAAABAAEAPUAAACJAwAAAAA=&#10;" path="m,22l75,r36,79l68,70,31,86,,22xe" fillcolor="#00a0a0" strokeweight=".2pt">
                  <v:shadow on="t"/>
                  <v:path arrowok="t" o:connecttype="custom" o:connectlocs="0,11;38,0;56,39;34,34;16,42;0,11" o:connectangles="0,0,0,0,0,0"/>
                </v:shape>
                <v:shape id="Freeform 49" o:spid="_x0000_s1071" style="position:absolute;left:2641;top:2691;width:45;height:76;visibility:visible;mso-wrap-style:square;v-text-anchor:top" coordsize="9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OP8QA&#10;AADbAAAADwAAAGRycy9kb3ducmV2LnhtbESPT2vCQBTE74V+h+UVvJS6MYhK6iqtUPRUiFro8ZF9&#10;+dPuvg3ZbRK/vVsQPA4z8xtmvR2tET11vnGsYDZNQBAXTjdcKTifPl5WIHxA1mgck4ILedhuHh/W&#10;mGk3cE79MVQiQthnqKAOoc2k9EVNFv3UtcTRK11nMUTZVVJ3OES4NTJNkoW02HBcqLGlXU3F7/HP&#10;KsDEfO55NOef/Ov5m0oq0/eVVGryNL69ggg0hnv41j5oBfMl/H+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Tj/EAAAA2wAAAA8AAAAAAAAAAAAAAAAAmAIAAGRycy9k&#10;b3ducmV2LnhtbFBLBQYAAAAABAAEAPUAAACJAwAAAAA=&#10;" path="m90,9l47,,11,16,7,88,,150,54,111,79,85,90,9xe" strokeweight=".2pt">
                  <v:shadow on="t"/>
                  <v:path arrowok="t" o:connecttype="custom" o:connectlocs="45,5;24,0;6,8;4,45;0,76;27,56;40,43;45,5" o:connectangles="0,0,0,0,0,0,0,0"/>
                </v:shape>
                <v:shape id="Freeform 50" o:spid="_x0000_s1072" style="position:absolute;left:2497;top:3549;width:56;height:63;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6jaMAA&#10;AADbAAAADwAAAGRycy9kb3ducmV2LnhtbERPy4rCMBTdD/gP4Q64G9OZkSLVKIOgDMVNfeyvzZ22&#10;tLkpScbWvzcLweXhvFeb0XTiRs43lhV8zhIQxKXVDVcKzqfdxwKED8gaO8uk4E4eNuvJ2wozbQcu&#10;6HYMlYgh7DNUUIfQZ1L6siaDfmZ74sj9WWcwROgqqR0OMdx08itJUmmw4dhQY0/bmsr2+G8UOJn3&#10;l+9Duy/TfXEP+fVqtq1Tavo+/ixBBBrDS/x0/2oF8zg2fok/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6jaMAAAADbAAAADwAAAAAAAAAAAAAAAACYAgAAZHJzL2Rvd25y&#10;ZXYueG1sUEsFBgAAAAAEAAQA9QAAAIUDAAAAAA==&#10;" path="m84,l22,40,,119r44,6l99,89,112,45,84,xe" strokeweight=".2pt">
                  <v:shadow on="t"/>
                  <v:path arrowok="t" o:connecttype="custom" o:connectlocs="42,0;11,20;0,60;22,63;50,45;56,23;42,0" o:connectangles="0,0,0,0,0,0,0"/>
                </v:shape>
                <v:shape id="Freeform 51" o:spid="_x0000_s1073" style="position:absolute;left:2638;top:3411;width:41;height:58;visibility:visible;mso-wrap-style:square;v-text-anchor:top" coordsize="8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iWMIA&#10;AADbAAAADwAAAGRycy9kb3ducmV2LnhtbESPwWrDMBBE74X+g9hCLqWRE0ppnCghGAo59JK0H7C1&#10;NpaJd2UkxVH/vioUehxm5g2z2WUe1EQh9l4MLOYVKJLW2146A58fb0+voGJCsTh4IQPfFGG3vb/b&#10;YG39TY40nVKnCkRijQZcSmOtdWwdMca5H0mKd/aBMRUZOm0D3gqcB72sqhfN2EtZcDhS46i9nK5s&#10;wC5Hfp+Yrl+Pl4ZdlY9h1WRjZg95vwaVKKf/8F/7YA08r+D3S/kB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WJYwgAAANsAAAAPAAAAAAAAAAAAAAAAAJgCAABkcnMvZG93&#10;bnJldi54bWxQSwUGAAAAAAQABAD1AAAAhwMAAAAA&#10;" path="m70,3l37,,16,16,,57r23,60l38,117,82,81,70,3xe" strokeweight=".2pt">
                  <v:shadow on="t"/>
                  <v:path arrowok="t" o:connecttype="custom" o:connectlocs="35,1;19,0;8,8;0,28;12,58;19,58;41,40;35,1" o:connectangles="0,0,0,0,0,0,0,0"/>
                </v:shape>
                <v:shape id="Freeform 52" o:spid="_x0000_s1074" style="position:absolute;left:2922;top:2227;width:40;height:75;visibility:visible;mso-wrap-style:square;v-text-anchor:top" coordsize="7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JsEA&#10;AADbAAAADwAAAGRycy9kb3ducmV2LnhtbERPzYrCMBC+C75DmAVvmq6gSDWKrAqKC2J3H2BsxrZu&#10;M6lNrNWn3xwEjx/f/2zRmlI0VLvCsoLPQQSCOLW64EzB78+mPwHhPLLG0jIpeJCDxbzbmWGs7Z2P&#10;1CQ+EyGEXYwKcu+rWEqX5mTQDWxFHLizrQ36AOtM6hrvIdyUchhFY2mw4NCQY0VfOaV/yc0ouB5O&#10;m8tR7tCOV8X6ab/3u6Y9KdX7aJdTEJ5a/xa/3FutYBTWhy/h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HibBAAAA2wAAAA8AAAAAAAAAAAAAAAAAmAIAAGRycy9kb3du&#10;cmV2LnhtbFBLBQYAAAAABAAEAPUAAACGAwAAAAA=&#10;" path="m77,l,52r11,96l75,148r4,-15l51,106,77,xe" strokeweight=".2pt">
                  <v:shadow on="t"/>
                  <v:path arrowok="t" o:connecttype="custom" o:connectlocs="39,0;0,26;6,75;38,75;40,67;26,54;39,0" o:connectangles="0,0,0,0,0,0,0"/>
                </v:shape>
              </v:group>
            </w:pict>
          </mc:Fallback>
        </mc:AlternateContent>
      </w:r>
      <w:r w:rsidR="00E1227C" w:rsidRPr="00E1227C">
        <w:rPr>
          <w:rFonts w:ascii="Comic Sans MS" w:eastAsia="Times New Roman" w:hAnsi="Comic Sans MS" w:cs="Times New Roman"/>
          <w:b/>
          <w:sz w:val="28"/>
          <w:szCs w:val="28"/>
          <w:lang w:val="fr-FR" w:eastAsia="fr-FR"/>
        </w:rPr>
        <w:t>C</w:t>
      </w:r>
      <w:r w:rsidR="00E1227C" w:rsidRPr="00E1227C">
        <w:rPr>
          <w:rFonts w:ascii="Comic Sans MS" w:eastAsia="Times New Roman" w:hAnsi="Comic Sans MS" w:cs="Times New Roman"/>
          <w:b/>
          <w:sz w:val="20"/>
          <w:szCs w:val="20"/>
          <w:lang w:val="fr-FR" w:eastAsia="fr-FR"/>
        </w:rPr>
        <w:t xml:space="preserve">OLLECTIF DES </w:t>
      </w:r>
      <w:r w:rsidR="00E1227C" w:rsidRPr="00E1227C">
        <w:rPr>
          <w:rFonts w:ascii="Comic Sans MS" w:eastAsia="Times New Roman" w:hAnsi="Comic Sans MS" w:cs="Times New Roman"/>
          <w:b/>
          <w:sz w:val="28"/>
          <w:szCs w:val="28"/>
          <w:lang w:val="fr-FR" w:eastAsia="fr-FR"/>
        </w:rPr>
        <w:t>O</w:t>
      </w:r>
      <w:r w:rsidR="00E1227C" w:rsidRPr="00E1227C">
        <w:rPr>
          <w:rFonts w:ascii="Comic Sans MS" w:eastAsia="Times New Roman" w:hAnsi="Comic Sans MS" w:cs="Times New Roman"/>
          <w:b/>
          <w:sz w:val="20"/>
          <w:szCs w:val="20"/>
          <w:lang w:val="fr-FR" w:eastAsia="fr-FR"/>
        </w:rPr>
        <w:t xml:space="preserve">RGANISATIONS DES </w:t>
      </w:r>
      <w:r w:rsidR="00E1227C" w:rsidRPr="00E1227C">
        <w:rPr>
          <w:rFonts w:ascii="Comic Sans MS" w:eastAsia="Times New Roman" w:hAnsi="Comic Sans MS" w:cs="Times New Roman"/>
          <w:b/>
          <w:sz w:val="28"/>
          <w:szCs w:val="28"/>
          <w:lang w:val="fr-FR" w:eastAsia="fr-FR"/>
        </w:rPr>
        <w:t>J</w:t>
      </w:r>
      <w:r w:rsidR="00E1227C" w:rsidRPr="00E1227C">
        <w:rPr>
          <w:rFonts w:ascii="Comic Sans MS" w:eastAsia="Times New Roman" w:hAnsi="Comic Sans MS" w:cs="Times New Roman"/>
          <w:b/>
          <w:sz w:val="20"/>
          <w:szCs w:val="20"/>
          <w:lang w:val="fr-FR" w:eastAsia="fr-FR"/>
        </w:rPr>
        <w:t xml:space="preserve">EUNES </w:t>
      </w:r>
      <w:r w:rsidR="00E1227C" w:rsidRPr="00E1227C">
        <w:rPr>
          <w:rFonts w:ascii="Comic Sans MS" w:eastAsia="Times New Roman" w:hAnsi="Comic Sans MS" w:cs="Times New Roman"/>
          <w:b/>
          <w:sz w:val="28"/>
          <w:szCs w:val="28"/>
          <w:lang w:val="fr-FR" w:eastAsia="fr-FR"/>
        </w:rPr>
        <w:t>S</w:t>
      </w:r>
      <w:r w:rsidR="00E1227C" w:rsidRPr="00E1227C">
        <w:rPr>
          <w:rFonts w:ascii="Comic Sans MS" w:eastAsia="Times New Roman" w:hAnsi="Comic Sans MS" w:cs="Times New Roman"/>
          <w:b/>
          <w:sz w:val="20"/>
          <w:szCs w:val="20"/>
          <w:lang w:val="fr-FR" w:eastAsia="fr-FR"/>
        </w:rPr>
        <w:t xml:space="preserve">OLIDAIRES DU CONGO </w:t>
      </w:r>
      <w:r w:rsidR="00E1227C" w:rsidRPr="00E1227C">
        <w:rPr>
          <w:rFonts w:ascii="Comic Sans MS" w:eastAsia="Times New Roman" w:hAnsi="Comic Sans MS" w:cs="Times New Roman"/>
          <w:b/>
          <w:sz w:val="28"/>
          <w:szCs w:val="28"/>
          <w:lang w:val="fr-FR" w:eastAsia="fr-FR"/>
        </w:rPr>
        <w:t>K</w:t>
      </w:r>
      <w:r w:rsidR="00E1227C" w:rsidRPr="00E1227C">
        <w:rPr>
          <w:rFonts w:ascii="Comic Sans MS" w:eastAsia="Times New Roman" w:hAnsi="Comic Sans MS" w:cs="Times New Roman"/>
          <w:b/>
          <w:sz w:val="20"/>
          <w:szCs w:val="20"/>
          <w:lang w:val="fr-FR" w:eastAsia="fr-FR"/>
        </w:rPr>
        <w:t>INSHASA</w:t>
      </w:r>
      <w:r w:rsidR="00E1227C" w:rsidRPr="00E1227C">
        <w:rPr>
          <w:rFonts w:ascii="Comic Sans MS" w:eastAsia="Times New Roman" w:hAnsi="Comic Sans MS" w:cs="Times New Roman"/>
          <w:b/>
          <w:noProof/>
          <w:sz w:val="28"/>
          <w:szCs w:val="18"/>
          <w:lang w:val="fr-FR" w:bidi="he-IL"/>
        </w:rPr>
        <w:t xml:space="preserve"> </w:t>
      </w:r>
    </w:p>
    <w:p w:rsidR="00E1227C" w:rsidRPr="00E1227C" w:rsidRDefault="00E1227C" w:rsidP="00E1227C">
      <w:pPr>
        <w:spacing w:after="0" w:line="240" w:lineRule="auto"/>
        <w:rPr>
          <w:rFonts w:ascii="Copperplate Gothic Bold" w:eastAsia="Times New Roman" w:hAnsi="Copperplate Gothic Bold" w:cs="Times New Roman"/>
          <w:b/>
          <w:sz w:val="28"/>
          <w:szCs w:val="28"/>
          <w:lang w:val="fr-FR" w:eastAsia="fr-FR"/>
        </w:rPr>
      </w:pPr>
      <w:r w:rsidRPr="00E1227C">
        <w:rPr>
          <w:rFonts w:ascii="Comic Sans MS" w:eastAsia="Times New Roman" w:hAnsi="Comic Sans MS" w:cs="Times New Roman"/>
          <w:b/>
          <w:noProof/>
          <w:sz w:val="32"/>
          <w:szCs w:val="20"/>
          <w:lang w:bidi="he-IL"/>
        </w:rPr>
        <mc:AlternateContent>
          <mc:Choice Requires="wps">
            <w:drawing>
              <wp:anchor distT="0" distB="0" distL="114300" distR="114300" simplePos="0" relativeHeight="251660288" behindDoc="0" locked="0" layoutInCell="1" allowOverlap="1" wp14:anchorId="29BA44CD" wp14:editId="69EE2CC2">
                <wp:simplePos x="0" y="0"/>
                <wp:positionH relativeFrom="column">
                  <wp:posOffset>-114300</wp:posOffset>
                </wp:positionH>
                <wp:positionV relativeFrom="paragraph">
                  <wp:posOffset>95250</wp:posOffset>
                </wp:positionV>
                <wp:extent cx="685800" cy="685800"/>
                <wp:effectExtent l="13970" t="6985" r="5080" b="12065"/>
                <wp:wrapSquare wrapText="bothSides"/>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FFFFFF"/>
                          </a:solidFill>
                          <a:miter lim="800000"/>
                          <a:headEnd/>
                          <a:tailEnd/>
                        </a:ln>
                      </wps:spPr>
                      <wps:txbx>
                        <w:txbxContent>
                          <w:p w:rsidR="00E1227C" w:rsidRPr="006E5FBD" w:rsidRDefault="00E1227C" w:rsidP="00E1227C">
                            <w:pPr>
                              <w:jc w:val="center"/>
                              <w:rPr>
                                <w:sz w:val="32"/>
                              </w:rPr>
                            </w:pPr>
                            <w:r w:rsidRPr="00F34717">
                              <w:rPr>
                                <w:rFonts w:ascii="Times New Roman" w:hAnsi="Times New Roman"/>
                                <w:sz w:val="32"/>
                                <w:szCs w:val="24"/>
                              </w:rPr>
                              <w:object w:dxaOrig="3600" w:dyaOrig="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6" o:title=""/>
                                </v:shape>
                                <o:OLEObject Type="Embed" ProgID="MSPhotoEd.3" ShapeID="_x0000_i1025" DrawAspect="Content" ObjectID="_1735985450"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44CD" id="_x0000_t202" coordsize="21600,21600" o:spt="202" path="m,l,21600r21600,l21600,xe">
                <v:stroke joinstyle="miter"/>
                <v:path gradientshapeok="t" o:connecttype="rect"/>
              </v:shapetype>
              <v:shape id="Text Box 3" o:spid="_x0000_s1026" type="#_x0000_t202" style="position:absolute;margin-left:-9pt;margin-top:7.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" strokecolor="white">
                <v:textbox>
                  <w:txbxContent>
                    <w:p w:rsidR="00E1227C" w:rsidRPr="006E5FBD" w:rsidRDefault="00E1227C" w:rsidP="00E1227C">
                      <w:pPr>
                        <w:jc w:val="center"/>
                        <w:rPr>
                          <w:sz w:val="32"/>
                        </w:rPr>
                      </w:pPr>
                      <w:r w:rsidRPr="00F34717">
                        <w:rPr>
                          <w:rFonts w:ascii="Times New Roman" w:hAnsi="Times New Roman"/>
                          <w:sz w:val="32"/>
                          <w:szCs w:val="24"/>
                        </w:rPr>
                        <w:object w:dxaOrig="3600" w:dyaOrig="3631">
                          <v:shape id="_x0000_i1025" type="#_x0000_t75" style="width:45.75pt;height:45.75pt" o:ole="" fillcolor="window">
                            <v:imagedata r:id="rId6" o:title=""/>
                          </v:shape>
                          <o:OLEObject Type="Embed" ProgID="MSPhotoEd.3" ShapeID="_x0000_i1025" DrawAspect="Content" ObjectID="_1735985450" r:id="rId8"/>
                        </w:object>
                      </w:r>
                    </w:p>
                  </w:txbxContent>
                </v:textbox>
                <w10:wrap type="square"/>
              </v:shape>
            </w:pict>
          </mc:Fallback>
        </mc:AlternateContent>
      </w:r>
      <w:r w:rsidRPr="00E1227C">
        <w:rPr>
          <w:rFonts w:ascii="Comic Sans MS" w:eastAsia="Times New Roman" w:hAnsi="Comic Sans MS" w:cs="Times New Roman"/>
          <w:b/>
          <w:sz w:val="28"/>
          <w:szCs w:val="28"/>
          <w:lang w:val="fr-FR" w:eastAsia="fr-FR"/>
        </w:rPr>
        <w:t xml:space="preserve">    </w:t>
      </w:r>
      <w:r>
        <w:rPr>
          <w:rFonts w:ascii="Comic Sans MS" w:eastAsia="Times New Roman" w:hAnsi="Comic Sans MS" w:cs="Times New Roman"/>
          <w:b/>
          <w:sz w:val="28"/>
          <w:szCs w:val="28"/>
          <w:lang w:val="fr-FR" w:eastAsia="fr-FR"/>
        </w:rPr>
        <w:t xml:space="preserve">             </w:t>
      </w:r>
      <w:r w:rsidRPr="00E1227C">
        <w:rPr>
          <w:rFonts w:ascii="Comic Sans MS" w:eastAsia="Times New Roman" w:hAnsi="Comic Sans MS" w:cs="Times New Roman"/>
          <w:b/>
          <w:sz w:val="36"/>
          <w:szCs w:val="36"/>
          <w:lang w:val="fr-FR" w:eastAsia="fr-FR"/>
        </w:rPr>
        <w:t>« </w:t>
      </w:r>
      <w:r w:rsidRPr="00E1227C">
        <w:rPr>
          <w:rFonts w:ascii="Comic Sans MS" w:eastAsia="Times New Roman" w:hAnsi="Comic Sans MS" w:cs="Times New Roman"/>
          <w:b/>
          <w:color w:val="FF0000"/>
          <w:sz w:val="36"/>
          <w:szCs w:val="36"/>
          <w:u w:val="single"/>
          <w:lang w:val="fr-FR" w:eastAsia="fr-FR"/>
        </w:rPr>
        <w:t>COJESKI/RDC</w:t>
      </w:r>
      <w:r w:rsidRPr="00E1227C">
        <w:rPr>
          <w:rFonts w:ascii="Comic Sans MS" w:eastAsia="Times New Roman" w:hAnsi="Comic Sans MS" w:cs="Times New Roman"/>
          <w:b/>
          <w:color w:val="FF0000"/>
          <w:sz w:val="36"/>
          <w:szCs w:val="36"/>
          <w:lang w:val="fr-FR" w:eastAsia="fr-FR"/>
        </w:rPr>
        <w:t> »</w:t>
      </w:r>
    </w:p>
    <w:p w:rsidR="00E1227C" w:rsidRDefault="00E1227C" w:rsidP="00E1227C">
      <w:pPr>
        <w:pBdr>
          <w:bottom w:val="thickThinSmallGap" w:sz="24" w:space="2" w:color="auto"/>
        </w:pBdr>
        <w:tabs>
          <w:tab w:val="center" w:pos="4536"/>
          <w:tab w:val="right" w:pos="9072"/>
        </w:tabs>
        <w:spacing w:after="0" w:line="240" w:lineRule="auto"/>
        <w:jc w:val="both"/>
        <w:rPr>
          <w:rFonts w:ascii="Arial Rounded MT Bold" w:eastAsia="Times New Roman" w:hAnsi="Arial Rounded MT Bold" w:cs="Times New Roman"/>
          <w:b/>
          <w:sz w:val="26"/>
          <w:szCs w:val="26"/>
          <w:lang w:val="fr-FR" w:eastAsia="fr-FR"/>
        </w:rPr>
      </w:pPr>
      <w:r w:rsidRPr="00E1227C">
        <w:rPr>
          <w:rFonts w:ascii="Times New Roman" w:eastAsia="Times New Roman" w:hAnsi="Times New Roman" w:cs="Times New Roman"/>
          <w:b/>
          <w:sz w:val="28"/>
          <w:szCs w:val="20"/>
          <w:lang w:val="fr-FR" w:eastAsia="fr-FR"/>
        </w:rPr>
        <w:t xml:space="preserve">         </w:t>
      </w:r>
      <w:r w:rsidRPr="00E1227C">
        <w:rPr>
          <w:rFonts w:ascii="Arial Rounded MT Bold" w:eastAsia="Times New Roman" w:hAnsi="Arial Rounded MT Bold" w:cs="Times New Roman"/>
          <w:b/>
          <w:sz w:val="26"/>
          <w:szCs w:val="26"/>
          <w:lang w:val="fr-FR" w:eastAsia="fr-FR"/>
        </w:rPr>
        <w:t xml:space="preserve">COORDINATION PROVINCIALE DU NORD-KIVU </w:t>
      </w:r>
    </w:p>
    <w:p w:rsidR="00E1227C" w:rsidRPr="00E337DB" w:rsidRDefault="00E1227C" w:rsidP="00E1227C">
      <w:pPr>
        <w:pBdr>
          <w:bottom w:val="thickThinSmallGap" w:sz="24" w:space="2" w:color="auto"/>
        </w:pBdr>
        <w:tabs>
          <w:tab w:val="center" w:pos="4536"/>
          <w:tab w:val="right" w:pos="9072"/>
        </w:tabs>
        <w:spacing w:after="0" w:line="240" w:lineRule="auto"/>
        <w:jc w:val="both"/>
        <w:rPr>
          <w:rFonts w:ascii="Arial Rounded MT Bold" w:eastAsia="Times New Roman" w:hAnsi="Arial Rounded MT Bold" w:cs="Times New Roman"/>
          <w:b/>
          <w:sz w:val="26"/>
          <w:szCs w:val="26"/>
          <w:lang w:eastAsia="fr-FR"/>
        </w:rPr>
      </w:pPr>
      <w:r w:rsidRPr="00E337DB">
        <w:rPr>
          <w:rFonts w:ascii="Arial Rounded MT Bold" w:eastAsia="Times New Roman" w:hAnsi="Arial Rounded MT Bold" w:cs="Times New Roman"/>
          <w:b/>
          <w:sz w:val="26"/>
          <w:szCs w:val="26"/>
          <w:lang w:val="fr-FR" w:eastAsia="fr-FR"/>
        </w:rPr>
        <w:tab/>
      </w:r>
      <w:r w:rsidRPr="00E337DB">
        <w:rPr>
          <w:rFonts w:ascii="Arial Rounded MT Bold" w:eastAsia="Times New Roman" w:hAnsi="Arial Rounded MT Bold" w:cs="Times New Roman"/>
          <w:b/>
          <w:color w:val="00B050"/>
          <w:sz w:val="26"/>
          <w:szCs w:val="26"/>
          <w:lang w:eastAsia="fr-FR"/>
        </w:rPr>
        <w:t xml:space="preserve">Projet : Global Refugee Leaders Forum (GRELEF)     </w:t>
      </w:r>
    </w:p>
    <w:p w:rsidR="00E1227C" w:rsidRPr="00B84F69" w:rsidRDefault="00B84F69" w:rsidP="00B84F69">
      <w:pPr>
        <w:ind w:left="-284"/>
        <w:outlineLvl w:val="0"/>
        <w:rPr>
          <w:rFonts w:ascii="Arial Narrow" w:eastAsia="Calibri" w:hAnsi="Arial Narrow" w:cs="Arial Narrow"/>
          <w:color w:val="0100CC"/>
          <w:spacing w:val="2"/>
          <w:position w:val="-1"/>
          <w:sz w:val="18"/>
          <w:szCs w:val="18"/>
          <w:lang w:val="fr-FR"/>
        </w:rPr>
      </w:pPr>
      <w:r w:rsidRPr="00E337DB">
        <w:rPr>
          <w:rFonts w:ascii="Arial Narrow" w:eastAsia="Calibri" w:hAnsi="Arial Narrow" w:cs="Arial Narrow"/>
          <w:color w:val="0100CC"/>
          <w:spacing w:val="2"/>
          <w:position w:val="-1"/>
          <w:sz w:val="18"/>
          <w:szCs w:val="18"/>
        </w:rPr>
        <w:t xml:space="preserve">   </w:t>
      </w:r>
      <w:r w:rsidR="00E1227C" w:rsidRPr="0037744A">
        <w:rPr>
          <w:rFonts w:ascii="Arial Narrow" w:eastAsia="Calibri" w:hAnsi="Arial Narrow" w:cs="Arial Narrow"/>
          <w:color w:val="0100CC"/>
          <w:spacing w:val="2"/>
          <w:position w:val="-1"/>
          <w:lang w:val="fr-FR"/>
        </w:rPr>
        <w:t>Personnalité Juridique :</w:t>
      </w:r>
      <w:r w:rsidR="00E1227C" w:rsidRPr="0037744A">
        <w:rPr>
          <w:rFonts w:ascii="ArialNarrow" w:eastAsia="Calibri" w:hAnsi="ArialNarrow" w:cs="ArialNarrow"/>
          <w:sz w:val="28"/>
          <w:szCs w:val="28"/>
          <w:lang w:val="fr-FR"/>
        </w:rPr>
        <w:t xml:space="preserve"> </w:t>
      </w:r>
      <w:r w:rsidR="00E1227C" w:rsidRPr="0037744A">
        <w:rPr>
          <w:rFonts w:ascii="Arial Narrow" w:eastAsia="Calibri" w:hAnsi="Arial Narrow" w:cs="Arial Narrow"/>
          <w:color w:val="0100CC"/>
          <w:spacing w:val="2"/>
          <w:position w:val="-1"/>
          <w:lang w:val="fr-FR"/>
        </w:rPr>
        <w:t>N°385/CAB/MIN/J &amp; GS/2003 du 30 avril 2003</w:t>
      </w:r>
      <w:r w:rsidR="00E1227C" w:rsidRPr="0037744A">
        <w:rPr>
          <w:rFonts w:ascii="Arial Narrow" w:eastAsia="Calibri" w:hAnsi="Arial Narrow" w:cs="Arial Narrow"/>
          <w:color w:val="0100CC"/>
          <w:spacing w:val="2"/>
          <w:position w:val="-1"/>
          <w:sz w:val="14"/>
          <w:szCs w:val="14"/>
          <w:lang w:val="fr-FR"/>
        </w:rPr>
        <w:t xml:space="preserve">, </w:t>
      </w:r>
      <w:r w:rsidR="00E1227C" w:rsidRPr="0037744A">
        <w:rPr>
          <w:rFonts w:ascii="Arial Narrow" w:eastAsia="Calibri" w:hAnsi="Arial Narrow" w:cs="Arial Narrow"/>
          <w:color w:val="0100CC"/>
          <w:spacing w:val="2"/>
          <w:position w:val="-1"/>
          <w:sz w:val="18"/>
          <w:szCs w:val="18"/>
          <w:lang w:val="fr-FR"/>
        </w:rPr>
        <w:t>NG</w:t>
      </w:r>
      <w:r w:rsidR="00E1227C" w:rsidRPr="0037744A">
        <w:rPr>
          <w:rFonts w:ascii="Arial Narrow" w:eastAsia="Calibri" w:hAnsi="Arial Narrow" w:cs="Arial Narrow"/>
          <w:color w:val="0100CC"/>
          <w:position w:val="-1"/>
          <w:sz w:val="18"/>
          <w:szCs w:val="18"/>
          <w:lang w:val="fr-FR"/>
        </w:rPr>
        <w:t>O</w:t>
      </w:r>
      <w:r w:rsidR="00E1227C" w:rsidRPr="0037744A">
        <w:rPr>
          <w:rFonts w:ascii="Arial Narrow" w:eastAsia="Calibri" w:hAnsi="Arial Narrow" w:cs="Arial Narrow"/>
          <w:color w:val="0100CC"/>
          <w:spacing w:val="15"/>
          <w:position w:val="-1"/>
          <w:sz w:val="18"/>
          <w:szCs w:val="18"/>
          <w:lang w:val="fr-FR"/>
        </w:rPr>
        <w:t xml:space="preserve"> </w:t>
      </w:r>
      <w:proofErr w:type="spellStart"/>
      <w:r w:rsidRPr="0037744A">
        <w:rPr>
          <w:rFonts w:ascii="Arial Narrow" w:eastAsia="Calibri" w:hAnsi="Arial Narrow" w:cs="Arial Narrow"/>
          <w:color w:val="0100CC"/>
          <w:spacing w:val="1"/>
          <w:position w:val="-1"/>
          <w:sz w:val="18"/>
          <w:szCs w:val="18"/>
          <w:lang w:val="fr-FR"/>
        </w:rPr>
        <w:t>wi</w:t>
      </w:r>
      <w:proofErr w:type="spellEnd"/>
      <w:r w:rsidR="00E1227C" w:rsidRPr="0037744A">
        <w:rPr>
          <w:rFonts w:ascii="Arial Narrow" w:eastAsia="Calibri" w:hAnsi="Arial Narrow" w:cs="Arial Narrow"/>
          <w:color w:val="000000"/>
          <w:sz w:val="18"/>
          <w:szCs w:val="18"/>
          <w:lang w:val="fr-FR"/>
        </w:rPr>
        <w:t xml:space="preserve"> </w:t>
      </w:r>
      <w:r w:rsidRPr="0037744A">
        <w:rPr>
          <w:rFonts w:ascii="Arial Narrow" w:eastAsia="Calibri" w:hAnsi="Arial Narrow" w:cs="Arial Narrow"/>
          <w:color w:val="0100CC"/>
          <w:spacing w:val="2"/>
          <w:sz w:val="18"/>
          <w:szCs w:val="18"/>
          <w:lang w:val="fr-FR"/>
        </w:rPr>
        <w:t xml:space="preserve">NGO </w:t>
      </w:r>
      <w:proofErr w:type="spellStart"/>
      <w:r w:rsidRPr="0037744A">
        <w:rPr>
          <w:rFonts w:ascii="Arial Narrow" w:eastAsia="Calibri" w:hAnsi="Arial Narrow" w:cs="Arial Narrow"/>
          <w:color w:val="0100CC"/>
          <w:spacing w:val="2"/>
          <w:sz w:val="18"/>
          <w:szCs w:val="18"/>
          <w:lang w:val="fr-FR"/>
        </w:rPr>
        <w:t>with</w:t>
      </w:r>
      <w:proofErr w:type="spellEnd"/>
      <w:r w:rsidRPr="0037744A">
        <w:rPr>
          <w:rFonts w:ascii="Arial Narrow" w:eastAsia="Calibri" w:hAnsi="Arial Narrow" w:cs="Arial Narrow"/>
          <w:color w:val="0100CC"/>
          <w:spacing w:val="2"/>
          <w:sz w:val="18"/>
          <w:szCs w:val="18"/>
          <w:lang w:val="fr-FR"/>
        </w:rPr>
        <w:t xml:space="preserve"> a </w:t>
      </w:r>
      <w:proofErr w:type="spellStart"/>
      <w:r w:rsidRPr="0037744A">
        <w:rPr>
          <w:rFonts w:ascii="Arial Narrow" w:eastAsia="Calibri" w:hAnsi="Arial Narrow" w:cs="Arial Narrow"/>
          <w:color w:val="0100CC"/>
          <w:spacing w:val="2"/>
          <w:sz w:val="18"/>
          <w:szCs w:val="18"/>
          <w:lang w:val="fr-FR"/>
        </w:rPr>
        <w:t>Special</w:t>
      </w:r>
      <w:proofErr w:type="spellEnd"/>
      <w:r w:rsidRPr="0037744A">
        <w:rPr>
          <w:rFonts w:ascii="Arial Narrow" w:eastAsia="Calibri" w:hAnsi="Arial Narrow" w:cs="Arial Narrow"/>
          <w:color w:val="0100CC"/>
          <w:spacing w:val="2"/>
          <w:sz w:val="18"/>
          <w:szCs w:val="18"/>
          <w:lang w:val="fr-FR"/>
        </w:rPr>
        <w:t xml:space="preserve"> Consultative </w:t>
      </w:r>
      <w:proofErr w:type="spellStart"/>
      <w:r w:rsidRPr="0037744A">
        <w:rPr>
          <w:rFonts w:ascii="Arial Narrow" w:eastAsia="Calibri" w:hAnsi="Arial Narrow" w:cs="Arial Narrow"/>
          <w:color w:val="0100CC"/>
          <w:spacing w:val="2"/>
          <w:sz w:val="18"/>
          <w:szCs w:val="18"/>
          <w:lang w:val="fr-FR"/>
        </w:rPr>
        <w:t>S</w:t>
      </w:r>
      <w:r w:rsidR="00E1227C" w:rsidRPr="0037744A">
        <w:rPr>
          <w:rFonts w:ascii="Arial Narrow" w:eastAsia="Calibri" w:hAnsi="Arial Narrow" w:cs="Arial Narrow"/>
          <w:color w:val="0100CC"/>
          <w:spacing w:val="1"/>
          <w:sz w:val="18"/>
          <w:szCs w:val="18"/>
          <w:lang w:val="fr-FR"/>
        </w:rPr>
        <w:t>tatu</w:t>
      </w:r>
      <w:r w:rsidR="00E1227C" w:rsidRPr="0037744A">
        <w:rPr>
          <w:rFonts w:ascii="Arial Narrow" w:eastAsia="Calibri" w:hAnsi="Arial Narrow" w:cs="Arial Narrow"/>
          <w:color w:val="0100CC"/>
          <w:sz w:val="18"/>
          <w:szCs w:val="18"/>
          <w:lang w:val="fr-FR"/>
        </w:rPr>
        <w:t>s</w:t>
      </w:r>
      <w:proofErr w:type="spellEnd"/>
      <w:r w:rsidR="00E1227C" w:rsidRPr="0037744A">
        <w:rPr>
          <w:rFonts w:ascii="Arial Narrow" w:eastAsia="Calibri" w:hAnsi="Arial Narrow" w:cs="Arial Narrow"/>
          <w:color w:val="0100CC"/>
          <w:spacing w:val="16"/>
          <w:sz w:val="18"/>
          <w:szCs w:val="18"/>
          <w:lang w:val="fr-FR"/>
        </w:rPr>
        <w:t xml:space="preserve"> </w:t>
      </w:r>
      <w:r w:rsidR="00E1227C" w:rsidRPr="0037744A">
        <w:rPr>
          <w:rFonts w:ascii="Arial Narrow" w:eastAsia="Calibri" w:hAnsi="Arial Narrow" w:cs="Arial Narrow"/>
          <w:color w:val="0100CC"/>
          <w:spacing w:val="2"/>
          <w:sz w:val="18"/>
          <w:szCs w:val="18"/>
          <w:lang w:val="fr-FR"/>
        </w:rPr>
        <w:t>at</w:t>
      </w:r>
      <w:r w:rsidR="00E1227C" w:rsidRPr="0037744A">
        <w:rPr>
          <w:rFonts w:ascii="Arial Narrow" w:eastAsia="Calibri" w:hAnsi="Arial Narrow" w:cs="Arial Narrow"/>
          <w:color w:val="0100CC"/>
          <w:spacing w:val="12"/>
          <w:sz w:val="18"/>
          <w:szCs w:val="18"/>
          <w:lang w:val="fr-FR"/>
        </w:rPr>
        <w:t xml:space="preserve"> </w:t>
      </w:r>
      <w:r w:rsidR="00E1227C" w:rsidRPr="0037744A">
        <w:rPr>
          <w:rFonts w:ascii="Arial Narrow" w:eastAsia="Calibri" w:hAnsi="Arial Narrow" w:cs="Arial Narrow"/>
          <w:color w:val="0100CC"/>
          <w:spacing w:val="1"/>
          <w:sz w:val="18"/>
          <w:szCs w:val="18"/>
          <w:lang w:val="fr-FR"/>
        </w:rPr>
        <w:t>th</w:t>
      </w:r>
      <w:r w:rsidR="00E1227C" w:rsidRPr="0037744A">
        <w:rPr>
          <w:rFonts w:ascii="Arial Narrow" w:eastAsia="Calibri" w:hAnsi="Arial Narrow" w:cs="Arial Narrow"/>
          <w:color w:val="0100CC"/>
          <w:sz w:val="18"/>
          <w:szCs w:val="18"/>
          <w:lang w:val="fr-FR"/>
        </w:rPr>
        <w:t>e</w:t>
      </w:r>
      <w:r w:rsidR="00E1227C" w:rsidRPr="0037744A">
        <w:rPr>
          <w:rFonts w:ascii="Arial Narrow" w:eastAsia="Calibri" w:hAnsi="Arial Narrow" w:cs="Arial Narrow"/>
          <w:color w:val="0100CC"/>
          <w:spacing w:val="10"/>
          <w:sz w:val="18"/>
          <w:szCs w:val="18"/>
          <w:lang w:val="fr-FR"/>
        </w:rPr>
        <w:t xml:space="preserve"> </w:t>
      </w:r>
      <w:proofErr w:type="spellStart"/>
      <w:r w:rsidR="00E1227C" w:rsidRPr="0037744A">
        <w:rPr>
          <w:rFonts w:ascii="Arial Narrow" w:eastAsia="Calibri" w:hAnsi="Arial Narrow" w:cs="Arial Narrow"/>
          <w:color w:val="0100CC"/>
          <w:spacing w:val="2"/>
          <w:sz w:val="18"/>
          <w:szCs w:val="18"/>
          <w:lang w:val="fr-FR"/>
        </w:rPr>
        <w:t>E</w:t>
      </w:r>
      <w:r w:rsidR="00E1227C" w:rsidRPr="0037744A">
        <w:rPr>
          <w:rFonts w:ascii="Arial Narrow" w:eastAsia="Calibri" w:hAnsi="Arial Narrow" w:cs="Arial Narrow"/>
          <w:color w:val="0100CC"/>
          <w:spacing w:val="1"/>
          <w:sz w:val="18"/>
          <w:szCs w:val="18"/>
          <w:lang w:val="fr-FR"/>
        </w:rPr>
        <w:t>cono</w:t>
      </w:r>
      <w:r w:rsidR="00E1227C" w:rsidRPr="0037744A">
        <w:rPr>
          <w:rFonts w:ascii="Arial Narrow" w:eastAsia="Calibri" w:hAnsi="Arial Narrow" w:cs="Arial Narrow"/>
          <w:color w:val="0100CC"/>
          <w:spacing w:val="2"/>
          <w:sz w:val="18"/>
          <w:szCs w:val="18"/>
          <w:lang w:val="fr-FR"/>
        </w:rPr>
        <w:t>m</w:t>
      </w:r>
      <w:r w:rsidR="00E1227C" w:rsidRPr="0037744A">
        <w:rPr>
          <w:rFonts w:ascii="Arial Narrow" w:eastAsia="Calibri" w:hAnsi="Arial Narrow" w:cs="Arial Narrow"/>
          <w:color w:val="0100CC"/>
          <w:spacing w:val="1"/>
          <w:sz w:val="18"/>
          <w:szCs w:val="18"/>
          <w:lang w:val="fr-FR"/>
        </w:rPr>
        <w:t>i</w:t>
      </w:r>
      <w:r w:rsidR="00E1227C" w:rsidRPr="0037744A">
        <w:rPr>
          <w:rFonts w:ascii="Arial Narrow" w:eastAsia="Calibri" w:hAnsi="Arial Narrow" w:cs="Arial Narrow"/>
          <w:color w:val="0100CC"/>
          <w:sz w:val="18"/>
          <w:szCs w:val="18"/>
          <w:lang w:val="fr-FR"/>
        </w:rPr>
        <w:t>c</w:t>
      </w:r>
      <w:proofErr w:type="spellEnd"/>
      <w:r w:rsidR="00E1227C" w:rsidRPr="0037744A">
        <w:rPr>
          <w:rFonts w:ascii="Arial Narrow" w:eastAsia="Calibri" w:hAnsi="Arial Narrow" w:cs="Arial Narrow"/>
          <w:color w:val="0100CC"/>
          <w:spacing w:val="23"/>
          <w:sz w:val="18"/>
          <w:szCs w:val="18"/>
          <w:lang w:val="fr-FR"/>
        </w:rPr>
        <w:t xml:space="preserve"> </w:t>
      </w:r>
      <w:r w:rsidR="00E1227C" w:rsidRPr="0037744A">
        <w:rPr>
          <w:rFonts w:ascii="Arial Narrow" w:eastAsia="Calibri" w:hAnsi="Arial Narrow" w:cs="Arial Narrow"/>
          <w:color w:val="0100CC"/>
          <w:spacing w:val="1"/>
          <w:sz w:val="18"/>
          <w:szCs w:val="18"/>
          <w:lang w:val="fr-FR"/>
        </w:rPr>
        <w:t>an</w:t>
      </w:r>
      <w:r w:rsidR="00E1227C" w:rsidRPr="0037744A">
        <w:rPr>
          <w:rFonts w:ascii="Arial Narrow" w:eastAsia="Calibri" w:hAnsi="Arial Narrow" w:cs="Arial Narrow"/>
          <w:color w:val="0100CC"/>
          <w:sz w:val="18"/>
          <w:szCs w:val="18"/>
          <w:lang w:val="fr-FR"/>
        </w:rPr>
        <w:t>d</w:t>
      </w:r>
      <w:r w:rsidR="00E1227C" w:rsidRPr="0037744A">
        <w:rPr>
          <w:rFonts w:ascii="Arial Narrow" w:eastAsia="Calibri" w:hAnsi="Arial Narrow" w:cs="Arial Narrow"/>
          <w:color w:val="0100CC"/>
          <w:spacing w:val="12"/>
          <w:sz w:val="18"/>
          <w:szCs w:val="18"/>
          <w:lang w:val="fr-FR"/>
        </w:rPr>
        <w:t xml:space="preserve"> </w:t>
      </w:r>
      <w:r w:rsidR="00E1227C" w:rsidRPr="0037744A">
        <w:rPr>
          <w:rFonts w:ascii="Arial Narrow" w:eastAsia="Calibri" w:hAnsi="Arial Narrow" w:cs="Arial Narrow"/>
          <w:color w:val="0100CC"/>
          <w:spacing w:val="2"/>
          <w:sz w:val="18"/>
          <w:szCs w:val="18"/>
          <w:lang w:val="fr-FR"/>
        </w:rPr>
        <w:t>S</w:t>
      </w:r>
      <w:r w:rsidR="00E1227C" w:rsidRPr="0037744A">
        <w:rPr>
          <w:rFonts w:ascii="Arial Narrow" w:eastAsia="Calibri" w:hAnsi="Arial Narrow" w:cs="Arial Narrow"/>
          <w:color w:val="0100CC"/>
          <w:spacing w:val="1"/>
          <w:sz w:val="18"/>
          <w:szCs w:val="18"/>
          <w:lang w:val="fr-FR"/>
        </w:rPr>
        <w:t>ocia</w:t>
      </w:r>
      <w:r w:rsidR="00E1227C" w:rsidRPr="0037744A">
        <w:rPr>
          <w:rFonts w:ascii="Arial Narrow" w:eastAsia="Calibri" w:hAnsi="Arial Narrow" w:cs="Arial Narrow"/>
          <w:color w:val="0100CC"/>
          <w:sz w:val="18"/>
          <w:szCs w:val="18"/>
          <w:lang w:val="fr-FR"/>
        </w:rPr>
        <w:t>l</w:t>
      </w:r>
      <w:r w:rsidR="00E1227C" w:rsidRPr="0037744A">
        <w:rPr>
          <w:rFonts w:ascii="Arial Narrow" w:eastAsia="Calibri" w:hAnsi="Arial Narrow" w:cs="Arial Narrow"/>
          <w:color w:val="0100CC"/>
          <w:spacing w:val="16"/>
          <w:sz w:val="18"/>
          <w:szCs w:val="18"/>
          <w:lang w:val="fr-FR"/>
        </w:rPr>
        <w:t xml:space="preserve"> </w:t>
      </w:r>
      <w:r w:rsidR="00E1227C" w:rsidRPr="0037744A">
        <w:rPr>
          <w:rFonts w:ascii="Arial Narrow" w:eastAsia="Calibri" w:hAnsi="Arial Narrow" w:cs="Arial Narrow"/>
          <w:color w:val="0100CC"/>
          <w:spacing w:val="2"/>
          <w:sz w:val="18"/>
          <w:szCs w:val="18"/>
          <w:lang w:val="fr-FR"/>
        </w:rPr>
        <w:t>C</w:t>
      </w:r>
      <w:r w:rsidR="00E1227C" w:rsidRPr="0037744A">
        <w:rPr>
          <w:rFonts w:ascii="Arial Narrow" w:eastAsia="Calibri" w:hAnsi="Arial Narrow" w:cs="Arial Narrow"/>
          <w:color w:val="0100CC"/>
          <w:spacing w:val="1"/>
          <w:sz w:val="18"/>
          <w:szCs w:val="18"/>
          <w:lang w:val="fr-FR"/>
        </w:rPr>
        <w:t>ounci</w:t>
      </w:r>
      <w:r w:rsidR="00E1227C" w:rsidRPr="0037744A">
        <w:rPr>
          <w:rFonts w:ascii="Arial Narrow" w:eastAsia="Calibri" w:hAnsi="Arial Narrow" w:cs="Arial Narrow"/>
          <w:color w:val="0100CC"/>
          <w:sz w:val="18"/>
          <w:szCs w:val="18"/>
          <w:lang w:val="fr-FR"/>
        </w:rPr>
        <w:t>l</w:t>
      </w:r>
      <w:r w:rsidR="00E1227C" w:rsidRPr="0037744A">
        <w:rPr>
          <w:rFonts w:ascii="Arial Narrow" w:eastAsia="Calibri" w:hAnsi="Arial Narrow" w:cs="Arial Narrow"/>
          <w:color w:val="0100CC"/>
          <w:spacing w:val="19"/>
          <w:sz w:val="18"/>
          <w:szCs w:val="18"/>
          <w:lang w:val="fr-FR"/>
        </w:rPr>
        <w:t xml:space="preserve"> </w:t>
      </w:r>
      <w:r w:rsidR="00E1227C" w:rsidRPr="0037744A">
        <w:rPr>
          <w:rFonts w:ascii="Arial Narrow" w:eastAsia="Calibri" w:hAnsi="Arial Narrow" w:cs="Arial Narrow"/>
          <w:color w:val="0100CC"/>
          <w:spacing w:val="1"/>
          <w:sz w:val="18"/>
          <w:szCs w:val="18"/>
          <w:lang w:val="fr-FR"/>
        </w:rPr>
        <w:t>o</w:t>
      </w:r>
      <w:r w:rsidR="00E1227C" w:rsidRPr="0037744A">
        <w:rPr>
          <w:rFonts w:ascii="Arial Narrow" w:eastAsia="Calibri" w:hAnsi="Arial Narrow" w:cs="Arial Narrow"/>
          <w:color w:val="0100CC"/>
          <w:sz w:val="18"/>
          <w:szCs w:val="18"/>
          <w:lang w:val="fr-FR"/>
        </w:rPr>
        <w:t>f</w:t>
      </w:r>
      <w:r w:rsidR="00E1227C" w:rsidRPr="0037744A">
        <w:rPr>
          <w:rFonts w:ascii="Arial Narrow" w:eastAsia="Calibri" w:hAnsi="Arial Narrow" w:cs="Arial Narrow"/>
          <w:color w:val="0100CC"/>
          <w:spacing w:val="7"/>
          <w:sz w:val="18"/>
          <w:szCs w:val="18"/>
          <w:lang w:val="fr-FR"/>
        </w:rPr>
        <w:t xml:space="preserve"> </w:t>
      </w:r>
      <w:r w:rsidR="00E1227C" w:rsidRPr="0037744A">
        <w:rPr>
          <w:rFonts w:ascii="Arial Narrow" w:eastAsia="Calibri" w:hAnsi="Arial Narrow" w:cs="Arial Narrow"/>
          <w:color w:val="0100CC"/>
          <w:spacing w:val="1"/>
          <w:sz w:val="18"/>
          <w:szCs w:val="18"/>
          <w:lang w:val="fr-FR"/>
        </w:rPr>
        <w:t>th</w:t>
      </w:r>
      <w:r w:rsidR="00E1227C" w:rsidRPr="0037744A">
        <w:rPr>
          <w:rFonts w:ascii="Arial Narrow" w:eastAsia="Calibri" w:hAnsi="Arial Narrow" w:cs="Arial Narrow"/>
          <w:color w:val="0100CC"/>
          <w:sz w:val="18"/>
          <w:szCs w:val="18"/>
          <w:lang w:val="fr-FR"/>
        </w:rPr>
        <w:t>e</w:t>
      </w:r>
      <w:r w:rsidR="00E1227C" w:rsidRPr="0037744A">
        <w:rPr>
          <w:rFonts w:ascii="Arial Narrow" w:eastAsia="Calibri" w:hAnsi="Arial Narrow" w:cs="Arial Narrow"/>
          <w:color w:val="0100CC"/>
          <w:spacing w:val="10"/>
          <w:sz w:val="18"/>
          <w:szCs w:val="18"/>
          <w:lang w:val="fr-FR"/>
        </w:rPr>
        <w:t xml:space="preserve"> </w:t>
      </w:r>
      <w:r w:rsidR="00E1227C" w:rsidRPr="0037744A">
        <w:rPr>
          <w:rFonts w:ascii="Arial Narrow" w:eastAsia="Calibri" w:hAnsi="Arial Narrow" w:cs="Arial Narrow"/>
          <w:color w:val="0100CC"/>
          <w:spacing w:val="2"/>
          <w:sz w:val="18"/>
          <w:szCs w:val="18"/>
          <w:lang w:val="fr-FR"/>
        </w:rPr>
        <w:t>U</w:t>
      </w:r>
      <w:r w:rsidR="00E1227C" w:rsidRPr="0037744A">
        <w:rPr>
          <w:rFonts w:ascii="Arial Narrow" w:eastAsia="Calibri" w:hAnsi="Arial Narrow" w:cs="Arial Narrow"/>
          <w:color w:val="0100CC"/>
          <w:spacing w:val="1"/>
          <w:sz w:val="18"/>
          <w:szCs w:val="18"/>
          <w:lang w:val="fr-FR"/>
        </w:rPr>
        <w:t>nite</w:t>
      </w:r>
      <w:r w:rsidR="00E1227C" w:rsidRPr="0037744A">
        <w:rPr>
          <w:rFonts w:ascii="Arial Narrow" w:eastAsia="Calibri" w:hAnsi="Arial Narrow" w:cs="Arial Narrow"/>
          <w:color w:val="0100CC"/>
          <w:sz w:val="18"/>
          <w:szCs w:val="18"/>
          <w:lang w:val="fr-FR"/>
        </w:rPr>
        <w:t>d</w:t>
      </w:r>
      <w:r w:rsidR="00E1227C" w:rsidRPr="0037744A">
        <w:rPr>
          <w:rFonts w:ascii="Arial Narrow" w:eastAsia="Calibri" w:hAnsi="Arial Narrow" w:cs="Arial Narrow"/>
          <w:color w:val="0100CC"/>
          <w:spacing w:val="17"/>
          <w:sz w:val="18"/>
          <w:szCs w:val="18"/>
          <w:lang w:val="fr-FR"/>
        </w:rPr>
        <w:t xml:space="preserve"> </w:t>
      </w:r>
      <w:r w:rsidR="00E1227C" w:rsidRPr="0037744A">
        <w:rPr>
          <w:rFonts w:ascii="Arial Narrow" w:eastAsia="Calibri" w:hAnsi="Arial Narrow" w:cs="Arial Narrow"/>
          <w:color w:val="0100CC"/>
          <w:spacing w:val="2"/>
          <w:sz w:val="18"/>
          <w:szCs w:val="18"/>
          <w:lang w:val="fr-FR"/>
        </w:rPr>
        <w:t>N</w:t>
      </w:r>
      <w:r w:rsidR="00E1227C" w:rsidRPr="0037744A">
        <w:rPr>
          <w:rFonts w:ascii="Arial Narrow" w:eastAsia="Calibri" w:hAnsi="Arial Narrow" w:cs="Arial Narrow"/>
          <w:color w:val="0100CC"/>
          <w:spacing w:val="1"/>
          <w:sz w:val="18"/>
          <w:szCs w:val="18"/>
          <w:lang w:val="fr-FR"/>
        </w:rPr>
        <w:t>ation</w:t>
      </w:r>
      <w:r w:rsidR="00E1227C" w:rsidRPr="0037744A">
        <w:rPr>
          <w:rFonts w:ascii="Arial Narrow" w:eastAsia="Calibri" w:hAnsi="Arial Narrow" w:cs="Arial Narrow"/>
          <w:color w:val="0100CC"/>
          <w:sz w:val="18"/>
          <w:szCs w:val="18"/>
          <w:lang w:val="fr-FR"/>
        </w:rPr>
        <w:t>s</w:t>
      </w:r>
      <w:r w:rsidR="00E1227C" w:rsidRPr="0037744A">
        <w:rPr>
          <w:rFonts w:ascii="Arial Narrow" w:eastAsia="Calibri" w:hAnsi="Arial Narrow" w:cs="Arial Narrow"/>
          <w:color w:val="0100CC"/>
          <w:spacing w:val="19"/>
          <w:sz w:val="18"/>
          <w:szCs w:val="18"/>
          <w:lang w:val="fr-FR"/>
        </w:rPr>
        <w:t xml:space="preserve"> </w:t>
      </w:r>
      <w:r w:rsidR="00E1227C" w:rsidRPr="0037744A">
        <w:rPr>
          <w:rFonts w:ascii="Arial Narrow" w:eastAsia="Calibri" w:hAnsi="Arial Narrow" w:cs="Arial Narrow"/>
          <w:color w:val="0100CC"/>
          <w:spacing w:val="1"/>
          <w:sz w:val="18"/>
          <w:szCs w:val="18"/>
          <w:lang w:val="fr-FR"/>
        </w:rPr>
        <w:t>(</w:t>
      </w:r>
      <w:r w:rsidR="00E1227C" w:rsidRPr="0037744A">
        <w:rPr>
          <w:rFonts w:ascii="Arial Narrow" w:eastAsia="Calibri" w:hAnsi="Arial Narrow" w:cs="Arial Narrow"/>
          <w:color w:val="0100CC"/>
          <w:spacing w:val="2"/>
          <w:sz w:val="18"/>
          <w:szCs w:val="18"/>
          <w:lang w:val="fr-FR"/>
        </w:rPr>
        <w:t>ECOSOC</w:t>
      </w:r>
      <w:r w:rsidR="00E1227C" w:rsidRPr="0037744A">
        <w:rPr>
          <w:rFonts w:ascii="Arial Narrow" w:eastAsia="Calibri" w:hAnsi="Arial Narrow" w:cs="Arial Narrow"/>
          <w:color w:val="0100CC"/>
          <w:sz w:val="18"/>
          <w:szCs w:val="18"/>
          <w:lang w:val="fr-FR"/>
        </w:rPr>
        <w:t xml:space="preserve">) </w:t>
      </w:r>
      <w:r w:rsidR="00E1227C" w:rsidRPr="0037744A">
        <w:rPr>
          <w:rFonts w:ascii="Arial Narrow" w:eastAsia="Calibri" w:hAnsi="Arial Narrow" w:cs="Arial Narrow"/>
          <w:b/>
          <w:bCs/>
          <w:color w:val="000000"/>
          <w:sz w:val="18"/>
          <w:szCs w:val="18"/>
          <w:lang w:val="fr-FR"/>
        </w:rPr>
        <w:t>&amp;</w:t>
      </w:r>
      <w:r w:rsidR="00E1227C" w:rsidRPr="0037744A">
        <w:rPr>
          <w:rFonts w:ascii="Arial Narrow" w:eastAsia="Calibri" w:hAnsi="Arial Narrow" w:cs="Arial Narrow"/>
          <w:b/>
          <w:bCs/>
          <w:color w:val="000000"/>
          <w:spacing w:val="16"/>
          <w:sz w:val="18"/>
          <w:szCs w:val="18"/>
          <w:lang w:val="fr-FR"/>
        </w:rPr>
        <w:t xml:space="preserve"> </w:t>
      </w:r>
      <w:r w:rsidR="00E1227C" w:rsidRPr="0037744A">
        <w:rPr>
          <w:rFonts w:ascii="Arial Narrow" w:eastAsia="Calibri" w:hAnsi="Arial Narrow" w:cs="Arial Narrow"/>
          <w:b/>
          <w:bCs/>
          <w:color w:val="0070C0"/>
          <w:spacing w:val="1"/>
          <w:sz w:val="14"/>
          <w:szCs w:val="14"/>
          <w:lang w:val="fr-FR"/>
        </w:rPr>
        <w:t>J</w:t>
      </w:r>
      <w:r w:rsidR="00E1227C" w:rsidRPr="0037744A">
        <w:rPr>
          <w:rFonts w:ascii="Arial Narrow" w:eastAsia="Calibri" w:hAnsi="Arial Narrow" w:cs="Arial Narrow"/>
          <w:b/>
          <w:bCs/>
          <w:color w:val="0070C0"/>
          <w:spacing w:val="2"/>
          <w:sz w:val="14"/>
          <w:szCs w:val="14"/>
          <w:lang w:val="fr-FR"/>
        </w:rPr>
        <w:t>ou</w:t>
      </w:r>
      <w:r w:rsidR="00E1227C" w:rsidRPr="0037744A">
        <w:rPr>
          <w:rFonts w:ascii="Arial Narrow" w:eastAsia="Calibri" w:hAnsi="Arial Narrow" w:cs="Arial Narrow"/>
          <w:b/>
          <w:bCs/>
          <w:color w:val="0070C0"/>
          <w:spacing w:val="1"/>
          <w:sz w:val="14"/>
          <w:szCs w:val="14"/>
          <w:lang w:val="fr-FR"/>
        </w:rPr>
        <w:t>issa</w:t>
      </w:r>
      <w:r w:rsidR="00E1227C" w:rsidRPr="0037744A">
        <w:rPr>
          <w:rFonts w:ascii="Arial Narrow" w:eastAsia="Calibri" w:hAnsi="Arial Narrow" w:cs="Arial Narrow"/>
          <w:b/>
          <w:bCs/>
          <w:color w:val="0070C0"/>
          <w:spacing w:val="2"/>
          <w:sz w:val="14"/>
          <w:szCs w:val="14"/>
          <w:lang w:val="fr-FR"/>
        </w:rPr>
        <w:t>n</w:t>
      </w:r>
      <w:r w:rsidR="00E1227C" w:rsidRPr="0037744A">
        <w:rPr>
          <w:rFonts w:ascii="Arial Narrow" w:eastAsia="Calibri" w:hAnsi="Arial Narrow" w:cs="Arial Narrow"/>
          <w:b/>
          <w:bCs/>
          <w:color w:val="0070C0"/>
          <w:sz w:val="14"/>
          <w:szCs w:val="14"/>
          <w:lang w:val="fr-FR"/>
        </w:rPr>
        <w:t>t</w:t>
      </w:r>
      <w:r w:rsidR="00E1227C" w:rsidRPr="0037744A">
        <w:rPr>
          <w:rFonts w:ascii="Arial Narrow" w:eastAsia="Calibri" w:hAnsi="Arial Narrow" w:cs="Arial Narrow"/>
          <w:b/>
          <w:bCs/>
          <w:color w:val="0070C0"/>
          <w:spacing w:val="25"/>
          <w:sz w:val="14"/>
          <w:szCs w:val="14"/>
          <w:lang w:val="fr-FR"/>
        </w:rPr>
        <w:t xml:space="preserve"> du</w:t>
      </w:r>
      <w:r w:rsidR="00E1227C" w:rsidRPr="0037744A">
        <w:rPr>
          <w:rFonts w:ascii="Arial Narrow" w:eastAsia="Calibri" w:hAnsi="Arial Narrow" w:cs="Arial Narrow"/>
          <w:b/>
          <w:bCs/>
          <w:color w:val="0070C0"/>
          <w:spacing w:val="2"/>
          <w:position w:val="-1"/>
          <w:sz w:val="14"/>
          <w:szCs w:val="14"/>
          <w:lang w:val="fr-FR"/>
        </w:rPr>
        <w:t>S</w:t>
      </w:r>
      <w:r w:rsidR="00E1227C" w:rsidRPr="0037744A">
        <w:rPr>
          <w:rFonts w:ascii="Arial Narrow" w:eastAsia="Calibri" w:hAnsi="Arial Narrow" w:cs="Arial Narrow"/>
          <w:b/>
          <w:bCs/>
          <w:color w:val="0070C0"/>
          <w:spacing w:val="1"/>
          <w:position w:val="-1"/>
          <w:sz w:val="14"/>
          <w:szCs w:val="14"/>
          <w:lang w:val="fr-FR"/>
        </w:rPr>
        <w:t>t</w:t>
      </w:r>
      <w:r w:rsidR="00E1227C" w:rsidRPr="0037744A">
        <w:rPr>
          <w:rFonts w:ascii="Arial Narrow" w:eastAsia="Calibri" w:hAnsi="Arial Narrow" w:cs="Arial Narrow"/>
          <w:b/>
          <w:bCs/>
          <w:color w:val="0070C0"/>
          <w:spacing w:val="2"/>
          <w:position w:val="-1"/>
          <w:sz w:val="14"/>
          <w:szCs w:val="14"/>
          <w:lang w:val="fr-FR"/>
        </w:rPr>
        <w:t>a</w:t>
      </w:r>
      <w:r w:rsidR="00E1227C" w:rsidRPr="0037744A">
        <w:rPr>
          <w:rFonts w:ascii="Arial Narrow" w:eastAsia="Calibri" w:hAnsi="Arial Narrow" w:cs="Arial Narrow"/>
          <w:b/>
          <w:bCs/>
          <w:color w:val="0070C0"/>
          <w:spacing w:val="1"/>
          <w:position w:val="-1"/>
          <w:sz w:val="14"/>
          <w:szCs w:val="14"/>
          <w:lang w:val="fr-FR"/>
        </w:rPr>
        <w:t>t</w:t>
      </w:r>
      <w:r w:rsidR="00E1227C" w:rsidRPr="0037744A">
        <w:rPr>
          <w:rFonts w:ascii="Arial Narrow" w:eastAsia="Calibri" w:hAnsi="Arial Narrow" w:cs="Arial Narrow"/>
          <w:b/>
          <w:bCs/>
          <w:color w:val="0070C0"/>
          <w:spacing w:val="2"/>
          <w:position w:val="-1"/>
          <w:sz w:val="14"/>
          <w:szCs w:val="14"/>
          <w:lang w:val="fr-FR"/>
        </w:rPr>
        <w:t>u</w:t>
      </w:r>
      <w:r w:rsidR="00E1227C" w:rsidRPr="0037744A">
        <w:rPr>
          <w:rFonts w:ascii="Arial Narrow" w:eastAsia="Calibri" w:hAnsi="Arial Narrow" w:cs="Arial Narrow"/>
          <w:b/>
          <w:bCs/>
          <w:color w:val="0070C0"/>
          <w:position w:val="-1"/>
          <w:sz w:val="14"/>
          <w:szCs w:val="14"/>
          <w:lang w:val="fr-FR"/>
        </w:rPr>
        <w:t>t</w:t>
      </w:r>
      <w:r w:rsidR="00E1227C" w:rsidRPr="0037744A">
        <w:rPr>
          <w:rFonts w:ascii="Arial Narrow" w:eastAsia="Calibri" w:hAnsi="Arial Narrow" w:cs="Arial Narrow"/>
          <w:b/>
          <w:bCs/>
          <w:color w:val="0070C0"/>
          <w:spacing w:val="16"/>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spacing w:val="1"/>
          <w:position w:val="-1"/>
          <w:sz w:val="14"/>
          <w:szCs w:val="14"/>
          <w:lang w:val="fr-FR"/>
        </w:rPr>
        <w:t>’</w:t>
      </w:r>
      <w:r w:rsidR="00E1227C" w:rsidRPr="0037744A">
        <w:rPr>
          <w:rFonts w:ascii="Arial Narrow" w:eastAsia="Calibri" w:hAnsi="Arial Narrow" w:cs="Arial Narrow"/>
          <w:b/>
          <w:bCs/>
          <w:color w:val="0070C0"/>
          <w:spacing w:val="2"/>
          <w:position w:val="-1"/>
          <w:sz w:val="14"/>
          <w:szCs w:val="14"/>
          <w:lang w:val="fr-FR"/>
        </w:rPr>
        <w:t>Obse</w:t>
      </w:r>
      <w:r w:rsidR="00E1227C" w:rsidRPr="0037744A">
        <w:rPr>
          <w:rFonts w:ascii="Arial Narrow" w:eastAsia="Calibri" w:hAnsi="Arial Narrow" w:cs="Arial Narrow"/>
          <w:b/>
          <w:bCs/>
          <w:color w:val="0070C0"/>
          <w:spacing w:val="1"/>
          <w:position w:val="-1"/>
          <w:sz w:val="14"/>
          <w:szCs w:val="14"/>
          <w:lang w:val="fr-FR"/>
        </w:rPr>
        <w:t>r</w:t>
      </w:r>
      <w:r w:rsidR="00E1227C" w:rsidRPr="0037744A">
        <w:rPr>
          <w:rFonts w:ascii="Arial Narrow" w:eastAsia="Calibri" w:hAnsi="Arial Narrow" w:cs="Arial Narrow"/>
          <w:b/>
          <w:bCs/>
          <w:color w:val="0070C0"/>
          <w:spacing w:val="2"/>
          <w:position w:val="-1"/>
          <w:sz w:val="14"/>
          <w:szCs w:val="14"/>
          <w:lang w:val="fr-FR"/>
        </w:rPr>
        <w:t>va</w:t>
      </w:r>
      <w:r w:rsidR="00E1227C" w:rsidRPr="0037744A">
        <w:rPr>
          <w:rFonts w:ascii="Arial Narrow" w:eastAsia="Calibri" w:hAnsi="Arial Narrow" w:cs="Arial Narrow"/>
          <w:b/>
          <w:bCs/>
          <w:color w:val="0070C0"/>
          <w:spacing w:val="1"/>
          <w:position w:val="-1"/>
          <w:sz w:val="14"/>
          <w:szCs w:val="14"/>
          <w:lang w:val="fr-FR"/>
        </w:rPr>
        <w:t>t</w:t>
      </w:r>
      <w:r w:rsidR="00E1227C" w:rsidRPr="0037744A">
        <w:rPr>
          <w:rFonts w:ascii="Arial Narrow" w:eastAsia="Calibri" w:hAnsi="Arial Narrow" w:cs="Arial Narrow"/>
          <w:b/>
          <w:bCs/>
          <w:color w:val="0070C0"/>
          <w:spacing w:val="2"/>
          <w:position w:val="-1"/>
          <w:sz w:val="14"/>
          <w:szCs w:val="14"/>
          <w:lang w:val="fr-FR"/>
        </w:rPr>
        <w:t>eu</w:t>
      </w:r>
      <w:r w:rsidR="00E1227C" w:rsidRPr="0037744A">
        <w:rPr>
          <w:rFonts w:ascii="Arial Narrow" w:eastAsia="Calibri" w:hAnsi="Arial Narrow" w:cs="Arial Narrow"/>
          <w:b/>
          <w:bCs/>
          <w:color w:val="0070C0"/>
          <w:position w:val="-1"/>
          <w:sz w:val="14"/>
          <w:szCs w:val="14"/>
          <w:lang w:val="fr-FR"/>
        </w:rPr>
        <w:t>r</w:t>
      </w:r>
      <w:r w:rsidR="00E1227C" w:rsidRPr="0037744A">
        <w:rPr>
          <w:rFonts w:ascii="Arial Narrow" w:eastAsia="Calibri" w:hAnsi="Arial Narrow" w:cs="Arial Narrow"/>
          <w:b/>
          <w:bCs/>
          <w:color w:val="0070C0"/>
          <w:spacing w:val="35"/>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aup</w:t>
      </w:r>
      <w:r w:rsidR="00E1227C" w:rsidRPr="0037744A">
        <w:rPr>
          <w:rFonts w:ascii="Arial Narrow" w:eastAsia="Calibri" w:hAnsi="Arial Narrow" w:cs="Arial Narrow"/>
          <w:b/>
          <w:bCs/>
          <w:color w:val="0070C0"/>
          <w:spacing w:val="1"/>
          <w:position w:val="-1"/>
          <w:sz w:val="14"/>
          <w:szCs w:val="14"/>
          <w:lang w:val="fr-FR"/>
        </w:rPr>
        <w:t>r</w:t>
      </w:r>
      <w:r w:rsidR="00E1227C" w:rsidRPr="0037744A">
        <w:rPr>
          <w:rFonts w:ascii="Arial Narrow" w:eastAsia="Calibri" w:hAnsi="Arial Narrow" w:cs="Arial Narrow"/>
          <w:b/>
          <w:bCs/>
          <w:color w:val="0070C0"/>
          <w:spacing w:val="2"/>
          <w:position w:val="-1"/>
          <w:sz w:val="14"/>
          <w:szCs w:val="14"/>
          <w:lang w:val="fr-FR"/>
        </w:rPr>
        <w:t>è</w:t>
      </w:r>
      <w:r w:rsidR="00E1227C" w:rsidRPr="0037744A">
        <w:rPr>
          <w:rFonts w:ascii="Arial Narrow" w:eastAsia="Calibri" w:hAnsi="Arial Narrow" w:cs="Arial Narrow"/>
          <w:b/>
          <w:bCs/>
          <w:color w:val="0070C0"/>
          <w:position w:val="-1"/>
          <w:sz w:val="14"/>
          <w:szCs w:val="14"/>
          <w:lang w:val="fr-FR"/>
        </w:rPr>
        <w:t>s</w:t>
      </w:r>
      <w:r w:rsidR="00E1227C" w:rsidRPr="0037744A">
        <w:rPr>
          <w:rFonts w:ascii="Arial Narrow" w:eastAsia="Calibri" w:hAnsi="Arial Narrow" w:cs="Arial Narrow"/>
          <w:b/>
          <w:bCs/>
          <w:color w:val="0070C0"/>
          <w:spacing w:val="19"/>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position w:val="-1"/>
          <w:sz w:val="14"/>
          <w:szCs w:val="14"/>
          <w:lang w:val="fr-FR"/>
        </w:rPr>
        <w:t>e</w:t>
      </w:r>
      <w:r w:rsidR="00E1227C" w:rsidRPr="0037744A">
        <w:rPr>
          <w:rFonts w:ascii="Arial Narrow" w:eastAsia="Calibri" w:hAnsi="Arial Narrow" w:cs="Arial Narrow"/>
          <w:b/>
          <w:bCs/>
          <w:color w:val="0070C0"/>
          <w:spacing w:val="9"/>
          <w:position w:val="-1"/>
          <w:sz w:val="14"/>
          <w:szCs w:val="14"/>
          <w:lang w:val="fr-FR"/>
        </w:rPr>
        <w:t xml:space="preserve"> </w:t>
      </w:r>
      <w:r w:rsidR="00E1227C" w:rsidRPr="0037744A">
        <w:rPr>
          <w:rFonts w:ascii="Arial Narrow" w:eastAsia="Calibri" w:hAnsi="Arial Narrow" w:cs="Arial Narrow"/>
          <w:b/>
          <w:bCs/>
          <w:color w:val="0070C0"/>
          <w:spacing w:val="1"/>
          <w:position w:val="-1"/>
          <w:sz w:val="14"/>
          <w:szCs w:val="14"/>
          <w:lang w:val="fr-FR"/>
        </w:rPr>
        <w:t>l</w:t>
      </w:r>
      <w:r w:rsidR="00E1227C" w:rsidRPr="0037744A">
        <w:rPr>
          <w:rFonts w:ascii="Arial Narrow" w:eastAsia="Calibri" w:hAnsi="Arial Narrow" w:cs="Arial Narrow"/>
          <w:b/>
          <w:bCs/>
          <w:color w:val="0070C0"/>
          <w:position w:val="-1"/>
          <w:sz w:val="14"/>
          <w:szCs w:val="14"/>
          <w:lang w:val="fr-FR"/>
        </w:rPr>
        <w:t>a</w:t>
      </w:r>
      <w:r w:rsidR="00E1227C" w:rsidRPr="0037744A">
        <w:rPr>
          <w:rFonts w:ascii="Arial Narrow" w:eastAsia="Calibri" w:hAnsi="Arial Narrow" w:cs="Arial Narrow"/>
          <w:b/>
          <w:bCs/>
          <w:color w:val="0070C0"/>
          <w:spacing w:val="8"/>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Comm</w:t>
      </w:r>
      <w:r w:rsidR="00E1227C" w:rsidRPr="0037744A">
        <w:rPr>
          <w:rFonts w:ascii="Arial Narrow" w:eastAsia="Calibri" w:hAnsi="Arial Narrow" w:cs="Arial Narrow"/>
          <w:b/>
          <w:bCs/>
          <w:color w:val="0070C0"/>
          <w:spacing w:val="1"/>
          <w:position w:val="-1"/>
          <w:sz w:val="14"/>
          <w:szCs w:val="14"/>
          <w:lang w:val="fr-FR"/>
        </w:rPr>
        <w:t>i</w:t>
      </w:r>
      <w:r w:rsidR="00E1227C" w:rsidRPr="0037744A">
        <w:rPr>
          <w:rFonts w:ascii="Arial Narrow" w:eastAsia="Calibri" w:hAnsi="Arial Narrow" w:cs="Arial Narrow"/>
          <w:b/>
          <w:bCs/>
          <w:color w:val="0070C0"/>
          <w:spacing w:val="2"/>
          <w:position w:val="-1"/>
          <w:sz w:val="14"/>
          <w:szCs w:val="14"/>
          <w:lang w:val="fr-FR"/>
        </w:rPr>
        <w:t>ss</w:t>
      </w:r>
      <w:r w:rsidR="00E1227C" w:rsidRPr="0037744A">
        <w:rPr>
          <w:rFonts w:ascii="Arial Narrow" w:eastAsia="Calibri" w:hAnsi="Arial Narrow" w:cs="Arial Narrow"/>
          <w:b/>
          <w:bCs/>
          <w:color w:val="0070C0"/>
          <w:spacing w:val="1"/>
          <w:position w:val="-1"/>
          <w:sz w:val="14"/>
          <w:szCs w:val="14"/>
          <w:lang w:val="fr-FR"/>
        </w:rPr>
        <w:t>i</w:t>
      </w:r>
      <w:r w:rsidR="00E1227C" w:rsidRPr="0037744A">
        <w:rPr>
          <w:rFonts w:ascii="Arial Narrow" w:eastAsia="Calibri" w:hAnsi="Arial Narrow" w:cs="Arial Narrow"/>
          <w:b/>
          <w:bCs/>
          <w:color w:val="0070C0"/>
          <w:spacing w:val="2"/>
          <w:position w:val="-1"/>
          <w:sz w:val="14"/>
          <w:szCs w:val="14"/>
          <w:lang w:val="fr-FR"/>
        </w:rPr>
        <w:t>o</w:t>
      </w:r>
      <w:r w:rsidR="00E1227C" w:rsidRPr="0037744A">
        <w:rPr>
          <w:rFonts w:ascii="Arial Narrow" w:eastAsia="Calibri" w:hAnsi="Arial Narrow" w:cs="Arial Narrow"/>
          <w:b/>
          <w:bCs/>
          <w:color w:val="0070C0"/>
          <w:position w:val="-1"/>
          <w:sz w:val="14"/>
          <w:szCs w:val="14"/>
          <w:lang w:val="fr-FR"/>
        </w:rPr>
        <w:t>n</w:t>
      </w:r>
      <w:r w:rsidR="00E1227C" w:rsidRPr="0037744A">
        <w:rPr>
          <w:rFonts w:ascii="Arial Narrow" w:eastAsia="Calibri" w:hAnsi="Arial Narrow" w:cs="Arial Narrow"/>
          <w:b/>
          <w:bCs/>
          <w:color w:val="0070C0"/>
          <w:spacing w:val="31"/>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A</w:t>
      </w:r>
      <w:r w:rsidR="00E1227C" w:rsidRPr="0037744A">
        <w:rPr>
          <w:rFonts w:ascii="Arial Narrow" w:eastAsia="Calibri" w:hAnsi="Arial Narrow" w:cs="Arial Narrow"/>
          <w:b/>
          <w:bCs/>
          <w:color w:val="0070C0"/>
          <w:spacing w:val="1"/>
          <w:position w:val="-1"/>
          <w:sz w:val="14"/>
          <w:szCs w:val="14"/>
          <w:lang w:val="fr-FR"/>
        </w:rPr>
        <w:t>fricai</w:t>
      </w:r>
      <w:r w:rsidR="00E1227C" w:rsidRPr="0037744A">
        <w:rPr>
          <w:rFonts w:ascii="Arial Narrow" w:eastAsia="Calibri" w:hAnsi="Arial Narrow" w:cs="Arial Narrow"/>
          <w:b/>
          <w:bCs/>
          <w:color w:val="0070C0"/>
          <w:spacing w:val="2"/>
          <w:position w:val="-1"/>
          <w:sz w:val="14"/>
          <w:szCs w:val="14"/>
          <w:lang w:val="fr-FR"/>
        </w:rPr>
        <w:t>n</w:t>
      </w:r>
      <w:r w:rsidR="00E1227C" w:rsidRPr="0037744A">
        <w:rPr>
          <w:rFonts w:ascii="Arial Narrow" w:eastAsia="Calibri" w:hAnsi="Arial Narrow" w:cs="Arial Narrow"/>
          <w:b/>
          <w:bCs/>
          <w:color w:val="0070C0"/>
          <w:position w:val="-1"/>
          <w:sz w:val="14"/>
          <w:szCs w:val="14"/>
          <w:lang w:val="fr-FR"/>
        </w:rPr>
        <w:t>e</w:t>
      </w:r>
      <w:r w:rsidR="00E1227C" w:rsidRPr="0037744A">
        <w:rPr>
          <w:rFonts w:ascii="Arial Narrow" w:eastAsia="Calibri" w:hAnsi="Arial Narrow" w:cs="Arial Narrow"/>
          <w:b/>
          <w:bCs/>
          <w:color w:val="0070C0"/>
          <w:spacing w:val="24"/>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spacing w:val="1"/>
          <w:position w:val="-1"/>
          <w:sz w:val="14"/>
          <w:szCs w:val="14"/>
          <w:lang w:val="fr-FR"/>
        </w:rPr>
        <w:t>e</w:t>
      </w:r>
      <w:r w:rsidR="00E1227C" w:rsidRPr="0037744A">
        <w:rPr>
          <w:rFonts w:ascii="Arial Narrow" w:eastAsia="Calibri" w:hAnsi="Arial Narrow" w:cs="Arial Narrow"/>
          <w:b/>
          <w:bCs/>
          <w:color w:val="0070C0"/>
          <w:position w:val="-1"/>
          <w:sz w:val="14"/>
          <w:szCs w:val="14"/>
          <w:lang w:val="fr-FR"/>
        </w:rPr>
        <w:t>s</w:t>
      </w:r>
      <w:r w:rsidR="00E1227C" w:rsidRPr="0037744A">
        <w:rPr>
          <w:rFonts w:ascii="Arial Narrow" w:eastAsia="Calibri" w:hAnsi="Arial Narrow" w:cs="Arial Narrow"/>
          <w:b/>
          <w:bCs/>
          <w:color w:val="0070C0"/>
          <w:spacing w:val="12"/>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spacing w:val="1"/>
          <w:position w:val="-1"/>
          <w:sz w:val="14"/>
          <w:szCs w:val="14"/>
          <w:lang w:val="fr-FR"/>
        </w:rPr>
        <w:t>r</w:t>
      </w:r>
      <w:r w:rsidR="00E1227C" w:rsidRPr="0037744A">
        <w:rPr>
          <w:rFonts w:ascii="Arial Narrow" w:eastAsia="Calibri" w:hAnsi="Arial Narrow" w:cs="Arial Narrow"/>
          <w:b/>
          <w:bCs/>
          <w:color w:val="0070C0"/>
          <w:spacing w:val="2"/>
          <w:position w:val="-1"/>
          <w:sz w:val="14"/>
          <w:szCs w:val="14"/>
          <w:lang w:val="fr-FR"/>
        </w:rPr>
        <w:t>o</w:t>
      </w:r>
      <w:r w:rsidR="00E1227C" w:rsidRPr="0037744A">
        <w:rPr>
          <w:rFonts w:ascii="Arial Narrow" w:eastAsia="Calibri" w:hAnsi="Arial Narrow" w:cs="Arial Narrow"/>
          <w:b/>
          <w:bCs/>
          <w:color w:val="0070C0"/>
          <w:spacing w:val="1"/>
          <w:position w:val="-1"/>
          <w:sz w:val="14"/>
          <w:szCs w:val="14"/>
          <w:lang w:val="fr-FR"/>
        </w:rPr>
        <w:t>it</w:t>
      </w:r>
      <w:r w:rsidR="00E1227C" w:rsidRPr="0037744A">
        <w:rPr>
          <w:rFonts w:ascii="Arial Narrow" w:eastAsia="Calibri" w:hAnsi="Arial Narrow" w:cs="Arial Narrow"/>
          <w:b/>
          <w:bCs/>
          <w:color w:val="0070C0"/>
          <w:position w:val="-1"/>
          <w:sz w:val="14"/>
          <w:szCs w:val="14"/>
          <w:lang w:val="fr-FR"/>
        </w:rPr>
        <w:t>s</w:t>
      </w:r>
      <w:r w:rsidR="00E1227C" w:rsidRPr="0037744A">
        <w:rPr>
          <w:rFonts w:ascii="Arial Narrow" w:eastAsia="Calibri" w:hAnsi="Arial Narrow" w:cs="Arial Narrow"/>
          <w:b/>
          <w:bCs/>
          <w:color w:val="0070C0"/>
          <w:spacing w:val="17"/>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position w:val="-1"/>
          <w:sz w:val="14"/>
          <w:szCs w:val="14"/>
          <w:lang w:val="fr-FR"/>
        </w:rPr>
        <w:t>e</w:t>
      </w:r>
      <w:r w:rsidR="00E1227C" w:rsidRPr="0037744A">
        <w:rPr>
          <w:rFonts w:ascii="Arial Narrow" w:eastAsia="Calibri" w:hAnsi="Arial Narrow" w:cs="Arial Narrow"/>
          <w:b/>
          <w:bCs/>
          <w:color w:val="0070C0"/>
          <w:spacing w:val="9"/>
          <w:position w:val="-1"/>
          <w:sz w:val="14"/>
          <w:szCs w:val="14"/>
          <w:lang w:val="fr-FR"/>
        </w:rPr>
        <w:t xml:space="preserve"> </w:t>
      </w:r>
      <w:r w:rsidR="00E1227C" w:rsidRPr="0037744A">
        <w:rPr>
          <w:rFonts w:ascii="Arial Narrow" w:eastAsia="Calibri" w:hAnsi="Arial Narrow" w:cs="Arial Narrow"/>
          <w:b/>
          <w:bCs/>
          <w:color w:val="0070C0"/>
          <w:spacing w:val="1"/>
          <w:position w:val="-1"/>
          <w:sz w:val="14"/>
          <w:szCs w:val="14"/>
          <w:lang w:val="fr-FR"/>
        </w:rPr>
        <w:t>l’</w:t>
      </w:r>
      <w:r w:rsidR="00E1227C" w:rsidRPr="0037744A">
        <w:rPr>
          <w:rFonts w:ascii="Arial Narrow" w:eastAsia="Calibri" w:hAnsi="Arial Narrow" w:cs="Arial Narrow"/>
          <w:b/>
          <w:bCs/>
          <w:color w:val="0070C0"/>
          <w:spacing w:val="2"/>
          <w:position w:val="-1"/>
          <w:sz w:val="14"/>
          <w:szCs w:val="14"/>
          <w:lang w:val="fr-FR"/>
        </w:rPr>
        <w:t>Homm</w:t>
      </w:r>
      <w:r w:rsidR="00E1227C" w:rsidRPr="0037744A">
        <w:rPr>
          <w:rFonts w:ascii="Arial Narrow" w:eastAsia="Calibri" w:hAnsi="Arial Narrow" w:cs="Arial Narrow"/>
          <w:b/>
          <w:bCs/>
          <w:color w:val="0070C0"/>
          <w:position w:val="-1"/>
          <w:sz w:val="14"/>
          <w:szCs w:val="14"/>
          <w:lang w:val="fr-FR"/>
        </w:rPr>
        <w:t>e</w:t>
      </w:r>
      <w:r w:rsidR="00E1227C" w:rsidRPr="0037744A">
        <w:rPr>
          <w:rFonts w:ascii="Arial Narrow" w:eastAsia="Calibri" w:hAnsi="Arial Narrow" w:cs="Arial Narrow"/>
          <w:b/>
          <w:bCs/>
          <w:color w:val="0070C0"/>
          <w:spacing w:val="24"/>
          <w:position w:val="-1"/>
          <w:sz w:val="14"/>
          <w:szCs w:val="14"/>
          <w:lang w:val="fr-FR"/>
        </w:rPr>
        <w:t xml:space="preserve"> </w:t>
      </w:r>
      <w:r w:rsidR="00E1227C" w:rsidRPr="0037744A">
        <w:rPr>
          <w:rFonts w:ascii="Arial Narrow" w:eastAsia="Calibri" w:hAnsi="Arial Narrow" w:cs="Arial Narrow"/>
          <w:b/>
          <w:bCs/>
          <w:color w:val="0070C0"/>
          <w:spacing w:val="1"/>
          <w:position w:val="-1"/>
          <w:sz w:val="14"/>
          <w:szCs w:val="14"/>
          <w:lang w:val="fr-FR"/>
        </w:rPr>
        <w:t>e</w:t>
      </w:r>
      <w:r w:rsidR="00E1227C" w:rsidRPr="0037744A">
        <w:rPr>
          <w:rFonts w:ascii="Arial Narrow" w:eastAsia="Calibri" w:hAnsi="Arial Narrow" w:cs="Arial Narrow"/>
          <w:b/>
          <w:bCs/>
          <w:color w:val="0070C0"/>
          <w:position w:val="-1"/>
          <w:sz w:val="14"/>
          <w:szCs w:val="14"/>
          <w:lang w:val="fr-FR"/>
        </w:rPr>
        <w:t>t</w:t>
      </w:r>
      <w:r w:rsidR="00E1227C" w:rsidRPr="0037744A">
        <w:rPr>
          <w:rFonts w:ascii="Arial Narrow" w:eastAsia="Calibri" w:hAnsi="Arial Narrow" w:cs="Arial Narrow"/>
          <w:b/>
          <w:bCs/>
          <w:color w:val="0070C0"/>
          <w:spacing w:val="7"/>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d</w:t>
      </w:r>
      <w:r w:rsidR="00E1227C" w:rsidRPr="0037744A">
        <w:rPr>
          <w:rFonts w:ascii="Arial Narrow" w:eastAsia="Calibri" w:hAnsi="Arial Narrow" w:cs="Arial Narrow"/>
          <w:b/>
          <w:bCs/>
          <w:color w:val="0070C0"/>
          <w:spacing w:val="1"/>
          <w:position w:val="-1"/>
          <w:sz w:val="14"/>
          <w:szCs w:val="14"/>
          <w:lang w:val="fr-FR"/>
        </w:rPr>
        <w:t>e</w:t>
      </w:r>
      <w:r w:rsidR="00E1227C" w:rsidRPr="0037744A">
        <w:rPr>
          <w:rFonts w:ascii="Arial Narrow" w:eastAsia="Calibri" w:hAnsi="Arial Narrow" w:cs="Arial Narrow"/>
          <w:b/>
          <w:bCs/>
          <w:color w:val="0070C0"/>
          <w:position w:val="-1"/>
          <w:sz w:val="14"/>
          <w:szCs w:val="14"/>
          <w:lang w:val="fr-FR"/>
        </w:rPr>
        <w:t>s</w:t>
      </w:r>
      <w:r w:rsidR="00E1227C" w:rsidRPr="0037744A">
        <w:rPr>
          <w:rFonts w:ascii="Arial Narrow" w:eastAsia="Calibri" w:hAnsi="Arial Narrow" w:cs="Arial Narrow"/>
          <w:b/>
          <w:bCs/>
          <w:color w:val="0070C0"/>
          <w:spacing w:val="12"/>
          <w:position w:val="-1"/>
          <w:sz w:val="14"/>
          <w:szCs w:val="14"/>
          <w:lang w:val="fr-FR"/>
        </w:rPr>
        <w:t xml:space="preserve"> </w:t>
      </w:r>
      <w:r w:rsidR="00E1227C" w:rsidRPr="0037744A">
        <w:rPr>
          <w:rFonts w:ascii="Arial Narrow" w:eastAsia="Calibri" w:hAnsi="Arial Narrow" w:cs="Arial Narrow"/>
          <w:b/>
          <w:bCs/>
          <w:color w:val="0070C0"/>
          <w:spacing w:val="2"/>
          <w:position w:val="-1"/>
          <w:sz w:val="14"/>
          <w:szCs w:val="14"/>
          <w:lang w:val="fr-FR"/>
        </w:rPr>
        <w:t>P</w:t>
      </w:r>
      <w:r w:rsidR="00E1227C" w:rsidRPr="0037744A">
        <w:rPr>
          <w:rFonts w:ascii="Arial Narrow" w:eastAsia="Calibri" w:hAnsi="Arial Narrow" w:cs="Arial Narrow"/>
          <w:b/>
          <w:bCs/>
          <w:color w:val="0070C0"/>
          <w:spacing w:val="1"/>
          <w:position w:val="-1"/>
          <w:sz w:val="14"/>
          <w:szCs w:val="14"/>
          <w:lang w:val="fr-FR"/>
        </w:rPr>
        <w:t>e</w:t>
      </w:r>
      <w:r w:rsidR="00E1227C" w:rsidRPr="0037744A">
        <w:rPr>
          <w:rFonts w:ascii="Arial Narrow" w:eastAsia="Calibri" w:hAnsi="Arial Narrow" w:cs="Arial Narrow"/>
          <w:b/>
          <w:bCs/>
          <w:color w:val="0070C0"/>
          <w:spacing w:val="2"/>
          <w:position w:val="-1"/>
          <w:sz w:val="14"/>
          <w:szCs w:val="14"/>
          <w:lang w:val="fr-FR"/>
        </w:rPr>
        <w:t>up</w:t>
      </w:r>
      <w:r w:rsidR="00E1227C" w:rsidRPr="0037744A">
        <w:rPr>
          <w:rFonts w:ascii="Arial Narrow" w:eastAsia="Calibri" w:hAnsi="Arial Narrow" w:cs="Arial Narrow"/>
          <w:b/>
          <w:bCs/>
          <w:color w:val="0070C0"/>
          <w:spacing w:val="1"/>
          <w:position w:val="-1"/>
          <w:sz w:val="14"/>
          <w:szCs w:val="14"/>
          <w:lang w:val="fr-FR"/>
        </w:rPr>
        <w:t>le</w:t>
      </w:r>
      <w:r w:rsidR="00E1227C" w:rsidRPr="0037744A">
        <w:rPr>
          <w:rFonts w:ascii="Arial Narrow" w:eastAsia="Calibri" w:hAnsi="Arial Narrow" w:cs="Arial Narrow"/>
          <w:b/>
          <w:bCs/>
          <w:color w:val="0070C0"/>
          <w:position w:val="-1"/>
          <w:sz w:val="14"/>
          <w:szCs w:val="14"/>
          <w:lang w:val="fr-FR"/>
        </w:rPr>
        <w:t>s</w:t>
      </w:r>
      <w:r w:rsidR="00E1227C" w:rsidRPr="0037744A">
        <w:rPr>
          <w:rFonts w:ascii="Arial Narrow" w:eastAsia="Calibri" w:hAnsi="Arial Narrow" w:cs="Arial Narrow"/>
          <w:b/>
          <w:bCs/>
          <w:color w:val="0070C0"/>
          <w:spacing w:val="22"/>
          <w:position w:val="-1"/>
          <w:sz w:val="14"/>
          <w:szCs w:val="14"/>
          <w:lang w:val="fr-FR"/>
        </w:rPr>
        <w:t xml:space="preserve"> </w:t>
      </w:r>
      <w:r w:rsidR="00E1227C" w:rsidRPr="0037744A">
        <w:rPr>
          <w:rFonts w:ascii="Arial Narrow" w:eastAsia="Calibri" w:hAnsi="Arial Narrow" w:cs="Arial Narrow"/>
          <w:b/>
          <w:bCs/>
          <w:color w:val="0070C0"/>
          <w:position w:val="-1"/>
          <w:sz w:val="14"/>
          <w:szCs w:val="14"/>
          <w:lang w:val="fr-FR"/>
        </w:rPr>
        <w:t>/</w:t>
      </w:r>
      <w:r w:rsidR="00E1227C" w:rsidRPr="0037744A">
        <w:rPr>
          <w:rFonts w:ascii="Arial Narrow" w:eastAsia="Calibri" w:hAnsi="Arial Narrow" w:cs="Arial Narrow"/>
          <w:b/>
          <w:bCs/>
          <w:color w:val="0070C0"/>
          <w:spacing w:val="4"/>
          <w:position w:val="-1"/>
          <w:sz w:val="14"/>
          <w:szCs w:val="14"/>
          <w:lang w:val="fr-FR"/>
        </w:rPr>
        <w:t xml:space="preserve"> </w:t>
      </w:r>
      <w:r w:rsidR="00E1227C" w:rsidRPr="0037744A">
        <w:rPr>
          <w:rFonts w:ascii="Arial Narrow" w:eastAsia="Calibri" w:hAnsi="Arial Narrow" w:cs="Arial Narrow"/>
          <w:b/>
          <w:bCs/>
          <w:color w:val="0070C0"/>
          <w:spacing w:val="2"/>
          <w:w w:val="103"/>
          <w:position w:val="-1"/>
          <w:sz w:val="14"/>
          <w:szCs w:val="14"/>
          <w:lang w:val="fr-FR"/>
        </w:rPr>
        <w:t>UA</w:t>
      </w:r>
      <w:r w:rsidR="00163FB4" w:rsidRPr="0037744A">
        <w:rPr>
          <w:rFonts w:ascii="Arial Narrow" w:eastAsia="Calibri" w:hAnsi="Arial Narrow" w:cs="Arial Narrow"/>
          <w:b/>
          <w:bCs/>
          <w:color w:val="0070C0"/>
          <w:spacing w:val="2"/>
          <w:w w:val="103"/>
          <w:position w:val="-1"/>
          <w:sz w:val="14"/>
          <w:szCs w:val="14"/>
          <w:lang w:val="fr-FR"/>
        </w:rPr>
        <w:t>.</w:t>
      </w:r>
    </w:p>
    <w:p w:rsidR="00E1227C" w:rsidRPr="00780466" w:rsidRDefault="00A41F95" w:rsidP="00A41F95">
      <w:pPr>
        <w:tabs>
          <w:tab w:val="center" w:pos="4536"/>
          <w:tab w:val="right" w:pos="9072"/>
        </w:tabs>
        <w:spacing w:after="0" w:line="240" w:lineRule="auto"/>
        <w:rPr>
          <w:rFonts w:ascii="Comic Sans MS" w:eastAsia="Times New Roman" w:hAnsi="Comic Sans MS" w:cs="Arial"/>
          <w:b/>
          <w:sz w:val="20"/>
          <w:szCs w:val="20"/>
          <w:lang w:eastAsia="fr-FR"/>
        </w:rPr>
      </w:pPr>
      <w:r w:rsidRPr="00780466">
        <w:rPr>
          <w:rFonts w:ascii="Comic Sans MS" w:eastAsia="Times New Roman" w:hAnsi="Comic Sans MS" w:cs="Arial"/>
          <w:b/>
          <w:sz w:val="20"/>
          <w:szCs w:val="20"/>
          <w:lang w:eastAsia="fr-FR"/>
        </w:rPr>
        <w:t>NREF</w:t>
      </w:r>
      <w:r w:rsidR="00E1227C" w:rsidRPr="00780466">
        <w:rPr>
          <w:rFonts w:ascii="Comic Sans MS" w:eastAsia="Times New Roman" w:hAnsi="Comic Sans MS" w:cs="Arial"/>
          <w:b/>
          <w:sz w:val="20"/>
          <w:szCs w:val="20"/>
          <w:lang w:eastAsia="fr-FR"/>
        </w:rPr>
        <w:t xml:space="preserve">: </w:t>
      </w:r>
      <w:r w:rsidRPr="00780466">
        <w:rPr>
          <w:rFonts w:ascii="Comic Sans MS" w:eastAsia="Times New Roman" w:hAnsi="Comic Sans MS" w:cs="Arial"/>
          <w:b/>
          <w:sz w:val="20"/>
          <w:szCs w:val="20"/>
          <w:u w:val="single"/>
          <w:lang w:eastAsia="fr-FR"/>
        </w:rPr>
        <w:t>01</w:t>
      </w:r>
      <w:r w:rsidR="00E1227C" w:rsidRPr="00780466">
        <w:rPr>
          <w:rFonts w:ascii="Comic Sans MS" w:eastAsia="Times New Roman" w:hAnsi="Comic Sans MS" w:cs="Arial"/>
          <w:b/>
          <w:sz w:val="20"/>
          <w:szCs w:val="20"/>
          <w:lang w:eastAsia="fr-FR"/>
        </w:rPr>
        <w:t>/COJES</w:t>
      </w:r>
      <w:r w:rsidRPr="00780466">
        <w:rPr>
          <w:rFonts w:ascii="Comic Sans MS" w:eastAsia="Times New Roman" w:hAnsi="Comic Sans MS" w:cs="Arial"/>
          <w:b/>
          <w:sz w:val="20"/>
          <w:szCs w:val="20"/>
          <w:lang w:eastAsia="fr-FR"/>
        </w:rPr>
        <w:t>KI/NK/01/2023                                       Date</w:t>
      </w:r>
      <w:r w:rsidR="00163FB4" w:rsidRPr="00780466">
        <w:rPr>
          <w:rFonts w:ascii="Comic Sans MS" w:eastAsia="Times New Roman" w:hAnsi="Comic Sans MS" w:cs="Arial"/>
          <w:b/>
          <w:sz w:val="20"/>
          <w:szCs w:val="20"/>
          <w:lang w:eastAsia="fr-FR"/>
        </w:rPr>
        <w:t xml:space="preserve">: </w:t>
      </w:r>
      <w:r w:rsidR="00780466">
        <w:rPr>
          <w:rFonts w:ascii="Comic Sans MS" w:eastAsia="Times New Roman" w:hAnsi="Comic Sans MS" w:cs="Arial"/>
          <w:b/>
          <w:sz w:val="20"/>
          <w:szCs w:val="20"/>
          <w:lang w:eastAsia="fr-FR"/>
        </w:rPr>
        <w:t>23</w:t>
      </w:r>
      <w:r w:rsidRPr="00780466">
        <w:rPr>
          <w:rFonts w:ascii="Comic Sans MS" w:eastAsia="Times New Roman" w:hAnsi="Comic Sans MS" w:cs="Arial"/>
          <w:b/>
          <w:sz w:val="20"/>
          <w:szCs w:val="20"/>
          <w:lang w:eastAsia="fr-FR"/>
        </w:rPr>
        <w:t>/</w:t>
      </w:r>
      <w:r w:rsidR="00DC18F5" w:rsidRPr="00780466">
        <w:rPr>
          <w:rFonts w:ascii="Comic Sans MS" w:eastAsia="Times New Roman" w:hAnsi="Comic Sans MS" w:cs="Arial"/>
          <w:b/>
          <w:sz w:val="20"/>
          <w:szCs w:val="20"/>
          <w:lang w:eastAsia="fr-FR"/>
        </w:rPr>
        <w:t>0</w:t>
      </w:r>
      <w:r w:rsidRPr="00780466">
        <w:rPr>
          <w:rFonts w:ascii="Comic Sans MS" w:eastAsia="Times New Roman" w:hAnsi="Comic Sans MS" w:cs="Arial"/>
          <w:b/>
          <w:sz w:val="20"/>
          <w:szCs w:val="20"/>
          <w:lang w:eastAsia="fr-FR"/>
        </w:rPr>
        <w:t>1/2023</w:t>
      </w:r>
    </w:p>
    <w:p w:rsidR="00A41F95" w:rsidRPr="00780466" w:rsidRDefault="00A41F95" w:rsidP="00163FB4">
      <w:pPr>
        <w:tabs>
          <w:tab w:val="center" w:pos="4536"/>
          <w:tab w:val="right" w:pos="9072"/>
        </w:tabs>
        <w:spacing w:after="0" w:line="240" w:lineRule="auto"/>
        <w:rPr>
          <w:rFonts w:ascii="Comic Sans MS" w:eastAsia="Times New Roman" w:hAnsi="Comic Sans MS" w:cs="Arial"/>
          <w:b/>
          <w:lang w:eastAsia="fr-FR"/>
        </w:rPr>
      </w:pPr>
    </w:p>
    <w:p w:rsidR="00780466" w:rsidRPr="00F729B7" w:rsidRDefault="00780466" w:rsidP="00780466">
      <w:pPr>
        <w:rPr>
          <w:rFonts w:asciiTheme="majorBidi" w:hAnsiTheme="majorBidi" w:cstheme="majorBidi"/>
          <w:b/>
          <w:bCs/>
          <w:sz w:val="36"/>
          <w:szCs w:val="36"/>
        </w:rPr>
      </w:pPr>
      <w:r w:rsidRPr="007976C8">
        <w:rPr>
          <w:rFonts w:asciiTheme="majorBidi" w:hAnsiTheme="majorBidi" w:cstheme="majorBidi"/>
          <w:b/>
          <w:bCs/>
          <w:sz w:val="36"/>
          <w:szCs w:val="36"/>
          <w:highlight w:val="green"/>
        </w:rPr>
        <w:t>Refugee Tailoring Center Project in Goma the Democratic Republic of Congo</w:t>
      </w:r>
      <w:r w:rsidRPr="00F729B7">
        <w:rPr>
          <w:rFonts w:asciiTheme="majorBidi" w:hAnsiTheme="majorBidi" w:cstheme="majorBidi"/>
          <w:b/>
          <w:bCs/>
          <w:sz w:val="36"/>
          <w:szCs w:val="36"/>
        </w:rPr>
        <w:t xml:space="preserve"> </w:t>
      </w:r>
    </w:p>
    <w:p w:rsidR="00780466" w:rsidRPr="007976C8" w:rsidRDefault="00780466" w:rsidP="00780466">
      <w:pPr>
        <w:rPr>
          <w:rFonts w:asciiTheme="majorBidi" w:hAnsiTheme="majorBidi" w:cstheme="majorBidi"/>
          <w:b/>
          <w:bCs/>
          <w:sz w:val="28"/>
          <w:szCs w:val="28"/>
        </w:rPr>
      </w:pPr>
      <w:r w:rsidRPr="007976C8">
        <w:rPr>
          <w:rFonts w:asciiTheme="majorBidi" w:hAnsiTheme="majorBidi" w:cstheme="majorBidi"/>
          <w:b/>
          <w:bCs/>
          <w:sz w:val="28"/>
          <w:szCs w:val="28"/>
        </w:rPr>
        <w:t xml:space="preserve">Background information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In January 2021 we started </w:t>
      </w:r>
      <w:bookmarkStart w:id="0" w:name="_GoBack"/>
      <w:bookmarkEnd w:id="0"/>
      <w:r w:rsidRPr="00E47902">
        <w:rPr>
          <w:rFonts w:asciiTheme="majorBidi" w:hAnsiTheme="majorBidi" w:cstheme="majorBidi"/>
          <w:sz w:val="28"/>
          <w:szCs w:val="28"/>
        </w:rPr>
        <w:t>the work on the effective protection of refugees in the Democratic Republic of Congo, shortly we were invited by UNHCR officers who preached to us how they have helped refugees over the years and showed us how all refugees in Goma and its surroundings are well supported, while others are locally integrated in their host communities.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 Surprisingly vulnerable refugees especially women are young girls started coming to offices to seek for help in terms of food, school fees, medical treatment, and money to pay for their rent, among others.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We were then confused between what we were told and what we were seeing, this helped us to initiate a field work in Goma and in </w:t>
      </w:r>
      <w:proofErr w:type="spellStart"/>
      <w:r w:rsidRPr="00E47902">
        <w:rPr>
          <w:rFonts w:asciiTheme="majorBidi" w:hAnsiTheme="majorBidi" w:cstheme="majorBidi"/>
          <w:sz w:val="28"/>
          <w:szCs w:val="28"/>
        </w:rPr>
        <w:t>Nyiragongo</w:t>
      </w:r>
      <w:proofErr w:type="spellEnd"/>
      <w:r w:rsidRPr="00E47902">
        <w:rPr>
          <w:rFonts w:asciiTheme="majorBidi" w:hAnsiTheme="majorBidi" w:cstheme="majorBidi"/>
          <w:sz w:val="28"/>
          <w:szCs w:val="28"/>
        </w:rPr>
        <w:t xml:space="preserve"> to see how refugees are living, which helped us to realize that refugees have been abandoned over the years and mostly lost protection, and that information from UNHCR about refugees is not credible and not accurate.  In the process we came across this young girl who we had a touching interview with us about her life as a refugee young girl.</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Because of security reasons we are going to call her Bora, she is now 17 years old, we met her in home a certain Wednesday in the afternoon in March 2021, and she was cooking some sweet potatoes in their small house.</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lastRenderedPageBreak/>
        <w:t xml:space="preserve">Bora is a victim of rape and she was infected with HIV/AIDS, she is one among the five other children in her family. Both the mother and father left Rwanda during the 1994 genocide </w:t>
      </w:r>
      <w:proofErr w:type="gramStart"/>
      <w:r w:rsidRPr="00E47902">
        <w:rPr>
          <w:rFonts w:asciiTheme="majorBidi" w:hAnsiTheme="majorBidi" w:cstheme="majorBidi"/>
          <w:sz w:val="28"/>
          <w:szCs w:val="28"/>
        </w:rPr>
        <w:t>and  have</w:t>
      </w:r>
      <w:proofErr w:type="gramEnd"/>
      <w:r w:rsidRPr="00E47902">
        <w:rPr>
          <w:rFonts w:asciiTheme="majorBidi" w:hAnsiTheme="majorBidi" w:cstheme="majorBidi"/>
          <w:sz w:val="28"/>
          <w:szCs w:val="28"/>
        </w:rPr>
        <w:t xml:space="preserve"> been in </w:t>
      </w:r>
      <w:proofErr w:type="spellStart"/>
      <w:r w:rsidRPr="00E47902">
        <w:rPr>
          <w:rFonts w:asciiTheme="majorBidi" w:hAnsiTheme="majorBidi" w:cstheme="majorBidi"/>
          <w:sz w:val="28"/>
          <w:szCs w:val="28"/>
        </w:rPr>
        <w:t>DRCongo</w:t>
      </w:r>
      <w:proofErr w:type="spellEnd"/>
      <w:r w:rsidRPr="00E47902">
        <w:rPr>
          <w:rFonts w:asciiTheme="majorBidi" w:hAnsiTheme="majorBidi" w:cstheme="majorBidi"/>
          <w:sz w:val="28"/>
          <w:szCs w:val="28"/>
        </w:rPr>
        <w:t xml:space="preserve"> up to now, they lived in </w:t>
      </w:r>
      <w:proofErr w:type="spellStart"/>
      <w:r w:rsidRPr="00E47902">
        <w:rPr>
          <w:rFonts w:asciiTheme="majorBidi" w:hAnsiTheme="majorBidi" w:cstheme="majorBidi"/>
          <w:sz w:val="28"/>
          <w:szCs w:val="28"/>
        </w:rPr>
        <w:t>Masisi</w:t>
      </w:r>
      <w:proofErr w:type="spellEnd"/>
      <w:r w:rsidRPr="00E47902">
        <w:rPr>
          <w:rFonts w:asciiTheme="majorBidi" w:hAnsiTheme="majorBidi" w:cstheme="majorBidi"/>
          <w:sz w:val="28"/>
          <w:szCs w:val="28"/>
        </w:rPr>
        <w:t xml:space="preserve"> North Kivu the Democratic Republic of Congo. Bora was the only child left with her parents, the others died and one elder sister got married. Her mother is always sick and suffers with permanent bleeding over the years, while the father is also old man. In order to eat Bora must go out to look for food, and this forced her to drop out from school in order to feed her parents.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On that fateful day in 2012, Bora left her home in the morning together with her three other friends and went to the garden to collect food mainly sweet potatoes, in the afternoon they started the journey moving back home, when they reached in the forest they were ambushed by 11 Armed Young Men who raped them all, Bora collapsed and was left there bleeding lying down while her friends were taken by armed groups to unknown places.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People who used also the same road later found her already collapsed, they knew her parents and decided to carry her up to home, then she was rushed to the health center where she spent 5 months for treatment. After the Doctors requested a lot money in order to continue with the treatment but Bora’s parents could not afford to pay for the medical bills, Bora was then detained in the Hospital, later on she arranged with others how to escape and from that time they shifted from </w:t>
      </w:r>
      <w:proofErr w:type="spellStart"/>
      <w:r w:rsidRPr="00E47902">
        <w:rPr>
          <w:rFonts w:asciiTheme="majorBidi" w:hAnsiTheme="majorBidi" w:cstheme="majorBidi"/>
          <w:sz w:val="28"/>
          <w:szCs w:val="28"/>
        </w:rPr>
        <w:t>Masisi</w:t>
      </w:r>
      <w:proofErr w:type="spellEnd"/>
      <w:r w:rsidRPr="00E47902">
        <w:rPr>
          <w:rFonts w:asciiTheme="majorBidi" w:hAnsiTheme="majorBidi" w:cstheme="majorBidi"/>
          <w:sz w:val="28"/>
          <w:szCs w:val="28"/>
        </w:rPr>
        <w:t xml:space="preserve"> to Goma because they fired they would be arrested by the owner of the health center.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 When we met Bora at her home around Goma, she narrated to us all these issues and then we asked her how best we can help her, and what she can do in terms of skills. She then proposed to learn Tailoring because “</w:t>
      </w:r>
      <w:r w:rsidRPr="00E47902">
        <w:rPr>
          <w:rFonts w:asciiTheme="majorBidi" w:hAnsiTheme="majorBidi" w:cstheme="majorBidi"/>
          <w:b/>
          <w:bCs/>
          <w:i/>
          <w:iCs/>
          <w:sz w:val="28"/>
          <w:szCs w:val="28"/>
        </w:rPr>
        <w:t>at least with Tailoring I know I will be getting some money every day which I can use to buy food for my parents and also for my basic needs</w:t>
      </w:r>
      <w:r w:rsidRPr="00E47902">
        <w:rPr>
          <w:rFonts w:asciiTheme="majorBidi" w:hAnsiTheme="majorBidi" w:cstheme="majorBidi"/>
          <w:sz w:val="28"/>
          <w:szCs w:val="28"/>
        </w:rPr>
        <w:t xml:space="preserve">”.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We then enrolled her a Tailoring Center owned by a Congolese where she studied only for three months and then dropped out because of many challenges including discrimination and language barrier but also failed to get materials for practice during learning process. This forced us to have in place a Refugee Tailoring Center </w:t>
      </w:r>
      <w:r w:rsidRPr="00E47902">
        <w:rPr>
          <w:rFonts w:asciiTheme="majorBidi" w:hAnsiTheme="majorBidi" w:cstheme="majorBidi"/>
          <w:sz w:val="28"/>
          <w:szCs w:val="28"/>
        </w:rPr>
        <w:lastRenderedPageBreak/>
        <w:t>generally for refugees and other vulnerable people in the host communities where all those concerned will feel protected and well planned for all their needs.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The Refugee Tailoring Center aims at economic development of refugees and other vulnerable groups in the Communities, and focuses on the following objectives: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To impart refugees with life skills which they can use in order to survive and improve their livelihood opportunities,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To provide refugees with Shewing Machines which can help them to earn some money for themselves every day,</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To create Refugee Business Shop where they can sell their products from which they have made,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To foster the protection of refugees and restore their dignity,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To turn refugees into an important human resource and therefore participate to the community development,</w:t>
      </w:r>
    </w:p>
    <w:p w:rsidR="00780466" w:rsidRPr="00E47902" w:rsidRDefault="00780466" w:rsidP="00780466">
      <w:pPr>
        <w:rPr>
          <w:rFonts w:asciiTheme="majorBidi" w:hAnsiTheme="majorBidi" w:cstheme="majorBidi"/>
          <w:b/>
          <w:bCs/>
          <w:sz w:val="28"/>
          <w:szCs w:val="28"/>
        </w:rPr>
      </w:pPr>
      <w:r w:rsidRPr="00E47902">
        <w:rPr>
          <w:rFonts w:asciiTheme="majorBidi" w:hAnsiTheme="majorBidi" w:cstheme="majorBidi"/>
          <w:b/>
          <w:bCs/>
          <w:sz w:val="28"/>
          <w:szCs w:val="28"/>
        </w:rPr>
        <w:t xml:space="preserve">Current activities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Creating awareness</w:t>
      </w:r>
      <w:r w:rsidRPr="00E47902">
        <w:rPr>
          <w:rFonts w:asciiTheme="majorBidi" w:hAnsiTheme="majorBidi" w:cstheme="majorBidi"/>
          <w:sz w:val="28"/>
          <w:szCs w:val="28"/>
        </w:rPr>
        <w:t xml:space="preserve">: This is done every day in different refugee communities,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Tailoring Trainings</w:t>
      </w:r>
      <w:r w:rsidRPr="00E47902">
        <w:rPr>
          <w:rFonts w:asciiTheme="majorBidi" w:hAnsiTheme="majorBidi" w:cstheme="majorBidi"/>
          <w:sz w:val="28"/>
          <w:szCs w:val="28"/>
        </w:rPr>
        <w:t xml:space="preserve">: The trainings are done three days per week which are Tuesday, Wednesday and Thursday from 8:00 to 12pm, for a period of six months per each promotion.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The Center Capacity</w:t>
      </w:r>
      <w:r w:rsidRPr="00E47902">
        <w:rPr>
          <w:rFonts w:asciiTheme="majorBidi" w:hAnsiTheme="majorBidi" w:cstheme="majorBidi"/>
          <w:sz w:val="28"/>
          <w:szCs w:val="28"/>
        </w:rPr>
        <w:t>: Currently the center can accommodate only 15 learners at ago, the project will have two centers in Goma,</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The equipment</w:t>
      </w:r>
      <w:r w:rsidRPr="00E47902">
        <w:rPr>
          <w:rFonts w:asciiTheme="majorBidi" w:hAnsiTheme="majorBidi" w:cstheme="majorBidi"/>
          <w:sz w:val="28"/>
          <w:szCs w:val="28"/>
        </w:rPr>
        <w:t>: The center requires the necessary equipment in order to offer the best trainings to learners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Staffs:</w:t>
      </w:r>
      <w:r w:rsidRPr="00E47902">
        <w:rPr>
          <w:rFonts w:asciiTheme="majorBidi" w:hAnsiTheme="majorBidi" w:cstheme="majorBidi"/>
          <w:sz w:val="28"/>
          <w:szCs w:val="28"/>
        </w:rPr>
        <w:t xml:space="preserve"> This project will employ 4 Trainers, two cleaners and two security guards, </w:t>
      </w:r>
    </w:p>
    <w:p w:rsidR="00780466" w:rsidRPr="00E47902" w:rsidRDefault="00780466" w:rsidP="00780466">
      <w:pPr>
        <w:rPr>
          <w:rFonts w:asciiTheme="majorBidi" w:hAnsiTheme="majorBidi" w:cstheme="majorBidi"/>
          <w:b/>
          <w:bCs/>
          <w:sz w:val="28"/>
          <w:szCs w:val="28"/>
        </w:rPr>
      </w:pPr>
      <w:r w:rsidRPr="00E47902">
        <w:rPr>
          <w:rFonts w:asciiTheme="majorBidi" w:hAnsiTheme="majorBidi" w:cstheme="majorBidi"/>
          <w:b/>
          <w:bCs/>
          <w:sz w:val="28"/>
          <w:szCs w:val="28"/>
        </w:rPr>
        <w:t xml:space="preserve">Impact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lastRenderedPageBreak/>
        <w:t>On the side of refugees this project will help them to develop economically, offer them opportunities to come together, to know each other and network among themselves for better opportunities,</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For the host communities this project will offer them solutions to the community challenges in terms of production in shewing, and therefore support the community economic development,</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For the government this project will help to gather refugees, extend services to them, and easily get them for different engagement, but also help refugees who benefited to pay taxes and not engage in various forms of criminality,</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b/>
          <w:bCs/>
          <w:sz w:val="28"/>
          <w:szCs w:val="28"/>
        </w:rPr>
        <w:t>Period</w:t>
      </w:r>
      <w:r w:rsidRPr="00E47902">
        <w:rPr>
          <w:rFonts w:asciiTheme="majorBidi" w:hAnsiTheme="majorBidi" w:cstheme="majorBidi"/>
          <w:sz w:val="28"/>
          <w:szCs w:val="28"/>
        </w:rPr>
        <w:t xml:space="preserve">: The project is a long-term project and it will take many years being implemented, it will also be extended to other areas in </w:t>
      </w:r>
      <w:proofErr w:type="spellStart"/>
      <w:r w:rsidRPr="00E47902">
        <w:rPr>
          <w:rFonts w:asciiTheme="majorBidi" w:hAnsiTheme="majorBidi" w:cstheme="majorBidi"/>
          <w:sz w:val="28"/>
          <w:szCs w:val="28"/>
        </w:rPr>
        <w:t>DRCongo</w:t>
      </w:r>
      <w:proofErr w:type="spellEnd"/>
      <w:r w:rsidRPr="00E47902">
        <w:rPr>
          <w:rFonts w:asciiTheme="majorBidi" w:hAnsiTheme="majorBidi" w:cstheme="majorBidi"/>
          <w:sz w:val="28"/>
          <w:szCs w:val="28"/>
        </w:rPr>
        <w:t>,</w:t>
      </w:r>
    </w:p>
    <w:p w:rsidR="00780466" w:rsidRPr="00E47902" w:rsidRDefault="00780466" w:rsidP="00780466">
      <w:pPr>
        <w:rPr>
          <w:rFonts w:asciiTheme="majorBidi" w:hAnsiTheme="majorBidi" w:cstheme="majorBidi"/>
          <w:b/>
          <w:bCs/>
          <w:sz w:val="28"/>
          <w:szCs w:val="28"/>
        </w:rPr>
      </w:pPr>
      <w:r w:rsidRPr="00E47902">
        <w:rPr>
          <w:rFonts w:asciiTheme="majorBidi" w:hAnsiTheme="majorBidi" w:cstheme="majorBidi"/>
          <w:b/>
          <w:bCs/>
          <w:sz w:val="28"/>
          <w:szCs w:val="28"/>
        </w:rPr>
        <w:t xml:space="preserve">Budget </w:t>
      </w: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Here is the summary of the budget we may need in order to fully implement this project.</w:t>
      </w:r>
    </w:p>
    <w:tbl>
      <w:tblPr>
        <w:tblStyle w:val="TableGrid"/>
        <w:tblW w:w="0" w:type="auto"/>
        <w:tblLook w:val="04A0" w:firstRow="1" w:lastRow="0" w:firstColumn="1" w:lastColumn="0" w:noHBand="0" w:noVBand="1"/>
      </w:tblPr>
      <w:tblGrid>
        <w:gridCol w:w="805"/>
        <w:gridCol w:w="2935"/>
        <w:gridCol w:w="1870"/>
        <w:gridCol w:w="1870"/>
        <w:gridCol w:w="1870"/>
      </w:tblGrid>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No</w:t>
            </w:r>
          </w:p>
        </w:tc>
        <w:tc>
          <w:tcPr>
            <w:tcW w:w="2935"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 xml:space="preserve">Item </w:t>
            </w:r>
          </w:p>
        </w:tc>
        <w:tc>
          <w:tcPr>
            <w:tcW w:w="1870"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 xml:space="preserve">Cost per month </w:t>
            </w:r>
          </w:p>
        </w:tc>
        <w:tc>
          <w:tcPr>
            <w:tcW w:w="1870"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 xml:space="preserve">Cost per year </w:t>
            </w:r>
          </w:p>
        </w:tc>
        <w:tc>
          <w:tcPr>
            <w:tcW w:w="1870"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 xml:space="preserve">Total </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 xml:space="preserve">Rent </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250$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3000$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3000$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 xml:space="preserve">Staffs allowances </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200x8</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17,600$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17,600$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3.</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 xml:space="preserve">Equipment </w:t>
            </w:r>
          </w:p>
        </w:tc>
        <w:tc>
          <w:tcPr>
            <w:tcW w:w="1870" w:type="dxa"/>
          </w:tcPr>
          <w:p w:rsidR="00780466" w:rsidRPr="00E47902" w:rsidRDefault="00780466" w:rsidP="00A356E1">
            <w:pPr>
              <w:rPr>
                <w:rFonts w:asciiTheme="majorBidi" w:hAnsiTheme="majorBidi" w:cstheme="majorBidi"/>
                <w:sz w:val="28"/>
                <w:szCs w:val="28"/>
              </w:rPr>
            </w:pP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10,000$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10,000$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4.</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Administration</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150$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1800$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1800$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5.</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 xml:space="preserve">Training Materials </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2,400$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2,400$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6.</w:t>
            </w:r>
          </w:p>
        </w:tc>
        <w:tc>
          <w:tcPr>
            <w:tcW w:w="293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 xml:space="preserve">Emergency </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1,200$</w:t>
            </w:r>
          </w:p>
        </w:tc>
        <w:tc>
          <w:tcPr>
            <w:tcW w:w="1870"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1,200$</w:t>
            </w:r>
          </w:p>
        </w:tc>
      </w:tr>
      <w:tr w:rsidR="00780466" w:rsidRPr="00E47902" w:rsidTr="00A356E1">
        <w:tc>
          <w:tcPr>
            <w:tcW w:w="805" w:type="dxa"/>
          </w:tcPr>
          <w:p w:rsidR="00780466" w:rsidRPr="00E47902" w:rsidRDefault="00780466" w:rsidP="00A356E1">
            <w:pPr>
              <w:rPr>
                <w:rFonts w:asciiTheme="majorBidi" w:hAnsiTheme="majorBidi" w:cstheme="majorBidi"/>
                <w:sz w:val="28"/>
                <w:szCs w:val="28"/>
              </w:rPr>
            </w:pPr>
            <w:r w:rsidRPr="00E47902">
              <w:rPr>
                <w:rFonts w:asciiTheme="majorBidi" w:hAnsiTheme="majorBidi" w:cstheme="majorBidi"/>
                <w:sz w:val="28"/>
                <w:szCs w:val="28"/>
              </w:rPr>
              <w:t>7.</w:t>
            </w:r>
          </w:p>
        </w:tc>
        <w:tc>
          <w:tcPr>
            <w:tcW w:w="2935"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 xml:space="preserve">Total </w:t>
            </w:r>
          </w:p>
        </w:tc>
        <w:tc>
          <w:tcPr>
            <w:tcW w:w="1870" w:type="dxa"/>
          </w:tcPr>
          <w:p w:rsidR="00780466" w:rsidRPr="00E47902" w:rsidRDefault="00780466" w:rsidP="00A356E1">
            <w:pPr>
              <w:rPr>
                <w:rFonts w:asciiTheme="majorBidi" w:hAnsiTheme="majorBidi" w:cstheme="majorBidi"/>
                <w:b/>
                <w:bCs/>
                <w:sz w:val="28"/>
                <w:szCs w:val="28"/>
              </w:rPr>
            </w:pPr>
          </w:p>
        </w:tc>
        <w:tc>
          <w:tcPr>
            <w:tcW w:w="1870" w:type="dxa"/>
          </w:tcPr>
          <w:p w:rsidR="00780466" w:rsidRPr="00E47902" w:rsidRDefault="00780466" w:rsidP="00A356E1">
            <w:pPr>
              <w:rPr>
                <w:rFonts w:asciiTheme="majorBidi" w:hAnsiTheme="majorBidi" w:cstheme="majorBidi"/>
                <w:b/>
                <w:bCs/>
                <w:sz w:val="28"/>
                <w:szCs w:val="28"/>
              </w:rPr>
            </w:pPr>
            <w:r w:rsidRPr="00E47902">
              <w:rPr>
                <w:rFonts w:asciiTheme="majorBidi" w:hAnsiTheme="majorBidi" w:cstheme="majorBidi"/>
                <w:b/>
                <w:bCs/>
                <w:sz w:val="28"/>
                <w:szCs w:val="28"/>
              </w:rPr>
              <w:t>36,000</w:t>
            </w:r>
          </w:p>
        </w:tc>
        <w:tc>
          <w:tcPr>
            <w:tcW w:w="1870" w:type="dxa"/>
          </w:tcPr>
          <w:p w:rsidR="00780466" w:rsidRPr="00E47902" w:rsidRDefault="00780466" w:rsidP="00A356E1">
            <w:pPr>
              <w:rPr>
                <w:rFonts w:asciiTheme="majorBidi" w:hAnsiTheme="majorBidi" w:cstheme="majorBidi"/>
                <w:sz w:val="28"/>
                <w:szCs w:val="28"/>
              </w:rPr>
            </w:pPr>
          </w:p>
        </w:tc>
      </w:tr>
    </w:tbl>
    <w:p w:rsidR="00780466" w:rsidRPr="00E47902" w:rsidRDefault="00780466" w:rsidP="00780466">
      <w:pPr>
        <w:rPr>
          <w:rFonts w:asciiTheme="majorBidi" w:hAnsiTheme="majorBidi" w:cstheme="majorBidi"/>
          <w:sz w:val="28"/>
          <w:szCs w:val="28"/>
        </w:rPr>
      </w:pPr>
    </w:p>
    <w:p w:rsidR="00780466" w:rsidRPr="00E47902" w:rsidRDefault="00780466" w:rsidP="00780466">
      <w:pPr>
        <w:rPr>
          <w:rFonts w:asciiTheme="majorBidi" w:hAnsiTheme="majorBidi" w:cstheme="majorBidi"/>
          <w:sz w:val="28"/>
          <w:szCs w:val="28"/>
        </w:rPr>
      </w:pPr>
      <w:r w:rsidRPr="00E47902">
        <w:rPr>
          <w:rFonts w:asciiTheme="majorBidi" w:hAnsiTheme="majorBidi" w:cstheme="majorBidi"/>
          <w:sz w:val="28"/>
          <w:szCs w:val="28"/>
        </w:rPr>
        <w:t xml:space="preserve">Thanks </w:t>
      </w:r>
    </w:p>
    <w:p w:rsidR="00780466" w:rsidRPr="00E47902" w:rsidRDefault="00780466" w:rsidP="00780466">
      <w:pPr>
        <w:rPr>
          <w:rFonts w:asciiTheme="majorBidi" w:hAnsiTheme="majorBidi" w:cstheme="majorBidi"/>
          <w:sz w:val="28"/>
          <w:szCs w:val="28"/>
        </w:rPr>
      </w:pPr>
    </w:p>
    <w:p w:rsidR="00780466" w:rsidRPr="00E47902" w:rsidRDefault="00780466" w:rsidP="00780466">
      <w:pPr>
        <w:rPr>
          <w:rFonts w:asciiTheme="majorBidi" w:hAnsiTheme="majorBidi" w:cstheme="majorBidi"/>
          <w:sz w:val="28"/>
          <w:szCs w:val="28"/>
        </w:rPr>
      </w:pPr>
    </w:p>
    <w:p w:rsidR="00780466" w:rsidRPr="00E47902" w:rsidRDefault="00780466" w:rsidP="00780466">
      <w:pPr>
        <w:rPr>
          <w:rFonts w:asciiTheme="majorBidi" w:hAnsiTheme="majorBidi" w:cstheme="majorBidi"/>
          <w:sz w:val="28"/>
          <w:szCs w:val="28"/>
        </w:rPr>
      </w:pPr>
    </w:p>
    <w:p w:rsidR="00DC18F5" w:rsidRPr="00A41F95" w:rsidRDefault="00DC18F5" w:rsidP="00A41F95">
      <w:pPr>
        <w:rPr>
          <w:rFonts w:ascii="Times New Roman" w:hAnsi="Times New Roman" w:cs="Times New Roman"/>
          <w:b/>
          <w:bCs/>
          <w:sz w:val="24"/>
          <w:szCs w:val="24"/>
          <w:lang w:val="fr-FR"/>
        </w:rPr>
      </w:pPr>
    </w:p>
    <w:sectPr w:rsidR="00DC18F5" w:rsidRPr="00A41F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85" w:rsidRDefault="006F1985" w:rsidP="00163FB4">
      <w:pPr>
        <w:spacing w:after="0" w:line="240" w:lineRule="auto"/>
      </w:pPr>
      <w:r>
        <w:separator/>
      </w:r>
    </w:p>
  </w:endnote>
  <w:endnote w:type="continuationSeparator" w:id="0">
    <w:p w:rsidR="006F1985" w:rsidRDefault="006F1985" w:rsidP="001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FB4" w:rsidRPr="00163FB4" w:rsidRDefault="00163FB4" w:rsidP="00163FB4">
    <w:pPr>
      <w:tabs>
        <w:tab w:val="center" w:pos="4680"/>
        <w:tab w:val="right" w:pos="9360"/>
      </w:tabs>
      <w:spacing w:after="0" w:line="240" w:lineRule="auto"/>
      <w:rPr>
        <w:rFonts w:ascii="Calibri" w:eastAsia="Calibri" w:hAnsi="Calibri" w:cs="Arial"/>
        <w:i/>
        <w:sz w:val="20"/>
        <w:szCs w:val="20"/>
        <w:lang w:val="fr-FR" w:bidi="he-IL"/>
      </w:rPr>
    </w:pPr>
    <w:r w:rsidRPr="00163FB4">
      <w:rPr>
        <w:rFonts w:ascii="Calibri" w:eastAsia="Calibri" w:hAnsi="Calibri" w:cs="Arial"/>
        <w:b/>
        <w:bCs/>
        <w:i/>
        <w:sz w:val="20"/>
        <w:szCs w:val="20"/>
        <w:lang w:val="fr-FR" w:bidi="he-IL"/>
      </w:rPr>
      <w:t>Adresse de contact</w:t>
    </w:r>
    <w:r w:rsidR="0037744A">
      <w:rPr>
        <w:rFonts w:ascii="Calibri" w:eastAsia="Calibri" w:hAnsi="Calibri" w:cs="Arial"/>
        <w:b/>
        <w:bCs/>
        <w:i/>
        <w:sz w:val="20"/>
        <w:szCs w:val="20"/>
        <w:lang w:val="fr-FR" w:bidi="he-IL"/>
      </w:rPr>
      <w:t> </w:t>
    </w:r>
    <w:proofErr w:type="gramStart"/>
    <w:r w:rsidR="0037744A">
      <w:rPr>
        <w:rFonts w:ascii="Calibri" w:eastAsia="Calibri" w:hAnsi="Calibri" w:cs="Arial"/>
        <w:i/>
        <w:sz w:val="20"/>
        <w:szCs w:val="20"/>
        <w:lang w:val="fr-FR" w:bidi="he-IL"/>
      </w:rPr>
      <w:t xml:space="preserve">: </w:t>
    </w:r>
    <w:r w:rsidRPr="00163FB4">
      <w:rPr>
        <w:rFonts w:ascii="Calibri" w:eastAsia="Calibri" w:hAnsi="Calibri" w:cs="Arial"/>
        <w:i/>
        <w:sz w:val="20"/>
        <w:szCs w:val="20"/>
        <w:lang w:val="fr-FR" w:bidi="he-IL"/>
      </w:rPr>
      <w:t>,</w:t>
    </w:r>
    <w:proofErr w:type="gramEnd"/>
    <w:r w:rsidRPr="00163FB4">
      <w:rPr>
        <w:rFonts w:ascii="Calibri" w:eastAsia="Calibri" w:hAnsi="Calibri" w:cs="Arial"/>
        <w:i/>
        <w:sz w:val="20"/>
        <w:szCs w:val="20"/>
        <w:lang w:val="fr-FR" w:bidi="he-IL"/>
      </w:rPr>
      <w:t xml:space="preserve"> Av Kituku1 No014 a 200m de l’Université La </w:t>
    </w:r>
    <w:proofErr w:type="spellStart"/>
    <w:r w:rsidRPr="00163FB4">
      <w:rPr>
        <w:rFonts w:ascii="Calibri" w:eastAsia="Calibri" w:hAnsi="Calibri" w:cs="Arial"/>
        <w:i/>
        <w:sz w:val="20"/>
        <w:szCs w:val="20"/>
        <w:lang w:val="fr-FR" w:bidi="he-IL"/>
      </w:rPr>
      <w:t>Sapientia</w:t>
    </w:r>
    <w:proofErr w:type="spellEnd"/>
    <w:r w:rsidRPr="00163FB4">
      <w:rPr>
        <w:rFonts w:ascii="Calibri" w:eastAsia="Calibri" w:hAnsi="Calibri" w:cs="Arial"/>
        <w:i/>
        <w:sz w:val="20"/>
        <w:szCs w:val="20"/>
        <w:lang w:val="fr-FR" w:bidi="he-IL"/>
      </w:rPr>
      <w:t xml:space="preserve"> sur la Route CCLK.</w:t>
    </w:r>
  </w:p>
  <w:p w:rsidR="00163FB4" w:rsidRPr="00163FB4" w:rsidRDefault="00163FB4" w:rsidP="00163FB4">
    <w:pPr>
      <w:tabs>
        <w:tab w:val="center" w:pos="4680"/>
        <w:tab w:val="right" w:pos="9360"/>
      </w:tabs>
      <w:spacing w:after="0" w:line="240" w:lineRule="auto"/>
      <w:rPr>
        <w:rFonts w:ascii="Calibri" w:eastAsia="Calibri" w:hAnsi="Calibri" w:cs="Arial"/>
        <w:i/>
        <w:lang w:val="fr-FR" w:bidi="he-IL"/>
      </w:rPr>
    </w:pPr>
    <w:r w:rsidRPr="00163FB4">
      <w:rPr>
        <w:rFonts w:ascii="Calibri" w:eastAsia="Calibri" w:hAnsi="Calibri" w:cs="Arial"/>
        <w:i/>
        <w:lang w:val="fr-FR" w:bidi="he-IL"/>
      </w:rPr>
      <w:t>Tél: (+243)997672751 ; +243973704159, (+243)853114887 ; :(+243)853191163</w:t>
    </w:r>
  </w:p>
  <w:p w:rsidR="00163FB4" w:rsidRPr="00163FB4" w:rsidRDefault="00163FB4" w:rsidP="00163FB4">
    <w:pPr>
      <w:tabs>
        <w:tab w:val="center" w:pos="4680"/>
        <w:tab w:val="right" w:pos="9360"/>
      </w:tabs>
      <w:spacing w:after="0" w:line="240" w:lineRule="auto"/>
      <w:jc w:val="center"/>
      <w:rPr>
        <w:rFonts w:ascii="Calibri" w:eastAsia="Calibri" w:hAnsi="Calibri" w:cs="Arial"/>
        <w:i/>
        <w:color w:val="0563C1"/>
        <w:u w:val="single"/>
        <w:lang w:val="fr-FR" w:bidi="he-IL"/>
      </w:rPr>
    </w:pPr>
    <w:r w:rsidRPr="00163FB4">
      <w:rPr>
        <w:rFonts w:ascii="Calibri" w:eastAsia="Calibri" w:hAnsi="Calibri" w:cs="Arial"/>
        <w:i/>
        <w:lang w:val="fr-FR" w:bidi="he-IL"/>
      </w:rPr>
      <w:t xml:space="preserve">Email : </w:t>
    </w:r>
    <w:proofErr w:type="gramStart"/>
    <w:r w:rsidRPr="00163FB4">
      <w:rPr>
        <w:rFonts w:ascii="Calibri" w:eastAsia="Calibri" w:hAnsi="Calibri" w:cs="Arial"/>
        <w:i/>
        <w:color w:val="0563C1"/>
        <w:u w:val="single"/>
        <w:lang w:val="fr-FR" w:bidi="he-IL"/>
      </w:rPr>
      <w:t>cojeskinordkivu@gmail.com</w:t>
    </w:r>
    <w:r w:rsidRPr="00163FB4">
      <w:rPr>
        <w:rFonts w:ascii="Calibri" w:eastAsia="Calibri" w:hAnsi="Calibri" w:cs="Arial"/>
        <w:i/>
        <w:lang w:val="fr-FR" w:bidi="he-IL"/>
      </w:rPr>
      <w:t xml:space="preserve"> ,</w:t>
    </w:r>
    <w:proofErr w:type="gramEnd"/>
    <w:r w:rsidRPr="00163FB4">
      <w:rPr>
        <w:rFonts w:ascii="Calibri" w:eastAsia="Calibri" w:hAnsi="Calibri" w:cs="Arial"/>
        <w:i/>
        <w:lang w:val="fr-FR" w:bidi="he-IL"/>
      </w:rPr>
      <w:t xml:space="preserve"> </w:t>
    </w:r>
    <w:hyperlink r:id="rId1" w:history="1">
      <w:r w:rsidRPr="00163FB4">
        <w:rPr>
          <w:rFonts w:ascii="Calibri" w:eastAsia="Calibri" w:hAnsi="Calibri" w:cs="Arial"/>
          <w:i/>
          <w:color w:val="0563C1"/>
          <w:u w:val="single"/>
          <w:lang w:val="fr-FR" w:bidi="he-IL"/>
        </w:rPr>
        <w:t>jpmugaruka@yahoo.fr</w:t>
      </w:r>
    </w:hyperlink>
    <w:r w:rsidRPr="00163FB4">
      <w:rPr>
        <w:rFonts w:ascii="Calibri" w:eastAsia="Calibri" w:hAnsi="Calibri" w:cs="Arial"/>
        <w:i/>
        <w:color w:val="0563C1"/>
        <w:u w:val="single"/>
        <w:lang w:val="fr-FR" w:bidi="he-IL"/>
      </w:rPr>
      <w:t xml:space="preserve">, </w:t>
    </w:r>
    <w:hyperlink r:id="rId2" w:history="1">
      <w:r w:rsidRPr="00163FB4">
        <w:rPr>
          <w:rFonts w:ascii="Calibri" w:eastAsia="Calibri" w:hAnsi="Calibri" w:cs="Arial"/>
          <w:i/>
          <w:color w:val="0563C1"/>
          <w:u w:val="single"/>
          <w:lang w:val="fr-FR" w:bidi="he-IL"/>
        </w:rPr>
        <w:t>refugeeleadersforum@gmail.com</w:t>
      </w:r>
    </w:hyperlink>
  </w:p>
  <w:p w:rsidR="00163FB4" w:rsidRPr="00163FB4" w:rsidRDefault="00163FB4" w:rsidP="00163FB4">
    <w:pPr>
      <w:tabs>
        <w:tab w:val="center" w:pos="4680"/>
        <w:tab w:val="right" w:pos="9360"/>
      </w:tabs>
      <w:spacing w:after="0" w:line="240" w:lineRule="auto"/>
      <w:jc w:val="center"/>
      <w:rPr>
        <w:rFonts w:ascii="Calibri" w:eastAsia="Calibri" w:hAnsi="Calibri" w:cs="Arial"/>
        <w:i/>
        <w:lang w:val="fr-FR" w:bidi="he-IL"/>
      </w:rPr>
    </w:pPr>
    <w:proofErr w:type="spellStart"/>
    <w:r w:rsidRPr="00163FB4">
      <w:rPr>
        <w:rFonts w:ascii="Calibri" w:eastAsia="Calibri" w:hAnsi="Calibri" w:cs="Arial"/>
        <w:i/>
        <w:color w:val="0563C1"/>
        <w:u w:val="single"/>
        <w:lang w:val="fr-FR" w:bidi="he-IL"/>
      </w:rPr>
      <w:t>Website</w:t>
    </w:r>
    <w:proofErr w:type="spellEnd"/>
    <w:r w:rsidRPr="00163FB4">
      <w:rPr>
        <w:rFonts w:ascii="Calibri" w:eastAsia="Calibri" w:hAnsi="Calibri" w:cs="Arial"/>
        <w:i/>
        <w:color w:val="0563C1"/>
        <w:u w:val="single"/>
        <w:lang w:val="fr-FR" w:bidi="he-IL"/>
      </w:rPr>
      <w:t xml:space="preserve">: </w:t>
    </w:r>
    <w:hyperlink r:id="rId3" w:history="1">
      <w:r w:rsidRPr="00163FB4">
        <w:rPr>
          <w:rFonts w:ascii="Calibri" w:eastAsia="Calibri" w:hAnsi="Calibri" w:cs="Arial"/>
          <w:i/>
          <w:color w:val="0563C1"/>
          <w:u w:val="single"/>
          <w:lang w:val="fr-FR" w:bidi="he-IL"/>
        </w:rPr>
        <w:t>www.globalrefugeeleaders.org</w:t>
      </w:r>
    </w:hyperlink>
    <w:r w:rsidRPr="00163FB4">
      <w:rPr>
        <w:rFonts w:ascii="Calibri" w:eastAsia="Calibri" w:hAnsi="Calibri" w:cs="Arial"/>
        <w:i/>
        <w:color w:val="0563C1"/>
        <w:u w:val="single"/>
        <w:lang w:val="fr-FR" w:bidi="he-IL"/>
      </w:rPr>
      <w:t xml:space="preserve"> </w:t>
    </w:r>
  </w:p>
  <w:p w:rsidR="00163FB4" w:rsidRPr="00E337DB" w:rsidRDefault="00163FB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85" w:rsidRDefault="006F1985" w:rsidP="00163FB4">
      <w:pPr>
        <w:spacing w:after="0" w:line="240" w:lineRule="auto"/>
      </w:pPr>
      <w:r>
        <w:separator/>
      </w:r>
    </w:p>
  </w:footnote>
  <w:footnote w:type="continuationSeparator" w:id="0">
    <w:p w:rsidR="006F1985" w:rsidRDefault="006F1985" w:rsidP="00163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7C"/>
    <w:rsid w:val="00163FB4"/>
    <w:rsid w:val="0037744A"/>
    <w:rsid w:val="003900AF"/>
    <w:rsid w:val="004D4649"/>
    <w:rsid w:val="00516921"/>
    <w:rsid w:val="005C16B2"/>
    <w:rsid w:val="006F1985"/>
    <w:rsid w:val="00780466"/>
    <w:rsid w:val="007976C8"/>
    <w:rsid w:val="00991892"/>
    <w:rsid w:val="00A35B1E"/>
    <w:rsid w:val="00A41F95"/>
    <w:rsid w:val="00AB72D3"/>
    <w:rsid w:val="00B84F69"/>
    <w:rsid w:val="00C215A8"/>
    <w:rsid w:val="00DC18F5"/>
    <w:rsid w:val="00E1227C"/>
    <w:rsid w:val="00E337DB"/>
    <w:rsid w:val="00EE2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26412-1BD1-4864-930A-B6B9CC2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16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B4"/>
  </w:style>
  <w:style w:type="paragraph" w:styleId="Footer">
    <w:name w:val="footer"/>
    <w:basedOn w:val="Normal"/>
    <w:link w:val="FooterChar"/>
    <w:uiPriority w:val="99"/>
    <w:unhideWhenUsed/>
    <w:rsid w:val="0016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B4"/>
  </w:style>
  <w:style w:type="table" w:styleId="TableGrid">
    <w:name w:val="Table Grid"/>
    <w:basedOn w:val="TableNormal"/>
    <w:uiPriority w:val="59"/>
    <w:rsid w:val="0078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lobalrefugeeleaders.org" TargetMode="External"/><Relationship Id="rId2" Type="http://schemas.openxmlformats.org/officeDocument/2006/relationships/hyperlink" Target="mailto:refugeeleadersforum@gmail.com" TargetMode="External"/><Relationship Id="rId1" Type="http://schemas.openxmlformats.org/officeDocument/2006/relationships/hyperlink" Target="mailto:jpmugaruka@yahoo.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2023-01-23T10:24:00Z</dcterms:created>
  <dcterms:modified xsi:type="dcterms:W3CDTF">2023-01-23T10:24:00Z</dcterms:modified>
</cp:coreProperties>
</file>