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Project Title and Project status"/>
      </w:tblPr>
      <w:tblGrid>
        <w:gridCol w:w="7026"/>
        <w:gridCol w:w="3774"/>
      </w:tblGrid>
      <w:tr w:rsidR="002A792A" w:rsidTr="00AB08ED">
        <w:tc>
          <w:tcPr>
            <w:tcW w:w="7026" w:type="dxa"/>
            <w:vAlign w:val="bottom"/>
          </w:tcPr>
          <w:p w:rsidR="002A792A" w:rsidRDefault="006C0E5D" w:rsidP="00D34246">
            <w:pPr>
              <w:pStyle w:val="Title"/>
            </w:pPr>
            <w:sdt>
              <w:sdtPr>
                <w:alias w:val="Project Status Report:"/>
                <w:tag w:val="Project Status Report:"/>
                <w:id w:val="-2083436485"/>
                <w:placeholder>
                  <w:docPart w:val="06E702C88D3B409D890F319ABB81827B"/>
                </w:placeholder>
                <w:temporary/>
                <w:showingPlcHdr/>
                <w15:appearance w15:val="hidden"/>
              </w:sdtPr>
              <w:sdtContent>
                <w:r w:rsidR="00C3688B">
                  <w:t>Project Status Report</w:t>
                </w:r>
              </w:sdtContent>
            </w:sdt>
          </w:p>
        </w:tc>
        <w:tc>
          <w:tcPr>
            <w:tcW w:w="3774" w:type="dxa"/>
            <w:vAlign w:val="bottom"/>
          </w:tcPr>
          <w:p w:rsidR="002A792A" w:rsidRDefault="006C0E5D" w:rsidP="00D34246">
            <w:pPr>
              <w:pStyle w:val="Subtitle"/>
            </w:pPr>
            <w:sdt>
              <w:sdtPr>
                <w:alias w:val="Overall Status:"/>
                <w:tag w:val="Overall Status:"/>
                <w:id w:val="-290989189"/>
                <w:placeholder>
                  <w:docPart w:val="38DEF65B5CAA4EE4844BED18823B0FFD"/>
                </w:placeholder>
                <w:temporary/>
                <w:showingPlcHdr/>
                <w15:appearance w15:val="hidden"/>
              </w:sdtPr>
              <w:sdtContent>
                <w:r w:rsidR="00C3688B">
                  <w:t>Overall Status:</w:t>
                </w:r>
              </w:sdtContent>
            </w:sdt>
            <w:r w:rsidR="004548D6">
              <w:t> </w:t>
            </w:r>
            <w:sdt>
              <w:sdtPr>
                <w:rPr>
                  <w:rStyle w:val="Strong"/>
                </w:rPr>
                <w:alias w:val="Enter Status:"/>
                <w:tag w:val="Enter Status:"/>
                <w:id w:val="1926991762"/>
                <w:placeholder>
                  <w:docPart w:val="50F0ECD0569A440A944A80E045D66BF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rPr>
                  <w:rStyle w:val="DefaultParagraphFont"/>
                  <w:b w:val="0"/>
                  <w:bCs w:val="0"/>
                </w:rPr>
              </w:sdtEndPr>
              <w:sdtContent>
                <w:r w:rsidR="00FF4DDB" w:rsidRPr="000303C2">
                  <w:rPr>
                    <w:rStyle w:val="Strong"/>
                  </w:rPr>
                  <w:t>Status</w:t>
                </w:r>
              </w:sdtContent>
            </w:sdt>
            <w:r w:rsidR="00FF4DDB">
              <w:t xml:space="preserve"> </w:t>
            </w:r>
          </w:p>
        </w:tc>
      </w:tr>
    </w:tbl>
    <w:p w:rsidR="002A792A" w:rsidRDefault="006C0E5D">
      <w:pPr>
        <w:pStyle w:val="Heading1"/>
      </w:pPr>
      <w:sdt>
        <w:sdtPr>
          <w:alias w:val="Project Name:"/>
          <w:tag w:val="Project Name:"/>
          <w:id w:val="1435163794"/>
          <w:placeholder>
            <w:docPart w:val="409BB2C0F5074730865AADCD9B23F54D"/>
          </w:placeholder>
          <w:temporary/>
          <w:showingPlcHdr/>
          <w15:appearance w15:val="hidden"/>
        </w:sdtPr>
        <w:sdtContent>
          <w:r w:rsidR="00C3688B">
            <w:t>Project Name:</w:t>
          </w:r>
        </w:sdtContent>
      </w:sdt>
      <w:r w:rsidR="004548D6">
        <w:t xml:space="preserve"> </w:t>
      </w:r>
      <w:r w:rsidR="0096326B">
        <w:t>A Lion’s Heart Rescue and Conserve Mission Taiz Zoological Gardens</w:t>
      </w:r>
    </w:p>
    <w:p w:rsidR="002A792A" w:rsidRDefault="0096326B">
      <w:pPr>
        <w:pStyle w:val="Date"/>
      </w:pPr>
      <w:r>
        <w:t>2/21/19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egend table to enter Status Code Legend"/>
      </w:tblPr>
      <w:tblGrid>
        <w:gridCol w:w="3694"/>
        <w:gridCol w:w="7106"/>
      </w:tblGrid>
      <w:tr w:rsidR="002A792A" w:rsidTr="00AB08ED">
        <w:tc>
          <w:tcPr>
            <w:tcW w:w="3694" w:type="dxa"/>
          </w:tcPr>
          <w:p w:rsidR="002A792A" w:rsidRDefault="006C0E5D">
            <w:pPr>
              <w:pStyle w:val="Heading2"/>
              <w:outlineLvl w:val="1"/>
            </w:pPr>
            <w:sdt>
              <w:sdtPr>
                <w:alias w:val="Status Code Legend:"/>
                <w:tag w:val="Status Code Legend:"/>
                <w:id w:val="-2072729405"/>
                <w:placeholder>
                  <w:docPart w:val="34CA738042C8423480FABF5B865763EA"/>
                </w:placeholder>
                <w:temporary/>
                <w:showingPlcHdr/>
                <w15:appearance w15:val="hidden"/>
              </w:sdtPr>
              <w:sdtContent>
                <w:r w:rsidR="00C3688B">
                  <w:t>Status Code Legend</w:t>
                </w:r>
              </w:sdtContent>
            </w:sdt>
          </w:p>
        </w:tc>
        <w:tc>
          <w:tcPr>
            <w:tcW w:w="7106" w:type="dxa"/>
          </w:tcPr>
          <w:p w:rsidR="002A792A" w:rsidRDefault="002A792A">
            <w:pPr>
              <w:pStyle w:val="Heading2"/>
              <w:outlineLvl w:val="1"/>
            </w:pPr>
          </w:p>
        </w:tc>
      </w:tr>
      <w:tr w:rsidR="002A792A" w:rsidTr="00AB08ED">
        <w:tc>
          <w:tcPr>
            <w:tcW w:w="3694" w:type="dxa"/>
          </w:tcPr>
          <w:p w:rsidR="002A792A" w:rsidRDefault="006C0E5D" w:rsidP="00F06BBE">
            <w:pPr>
              <w:pStyle w:val="ListBullet2"/>
              <w:numPr>
                <w:ilvl w:val="0"/>
                <w:numId w:val="35"/>
              </w:numPr>
            </w:pPr>
            <w:sdt>
              <w:sdtPr>
                <w:alias w:val="Enter Legend 1:"/>
                <w:tag w:val="Enter Legend 1:"/>
                <w:id w:val="-1451001250"/>
                <w:placeholder>
                  <w:docPart w:val="2ECA72942B4E4AD3876097CBE8139F2B"/>
                </w:placeholder>
                <w:temporary/>
                <w:showingPlcHdr/>
                <w15:appearance w15:val="hidden"/>
              </w:sdtPr>
              <w:sdtContent>
                <w:r w:rsidR="006F07D7">
                  <w:t>On Track: Project is on schedule</w:t>
                </w:r>
              </w:sdtContent>
            </w:sdt>
          </w:p>
        </w:tc>
        <w:tc>
          <w:tcPr>
            <w:tcW w:w="7106" w:type="dxa"/>
          </w:tcPr>
          <w:p w:rsidR="002A792A" w:rsidRDefault="006C0E5D" w:rsidP="00F06BBE">
            <w:pPr>
              <w:pStyle w:val="ListBullet2"/>
              <w:numPr>
                <w:ilvl w:val="0"/>
                <w:numId w:val="37"/>
              </w:numPr>
            </w:pPr>
            <w:sdt>
              <w:sdtPr>
                <w:alias w:val="Enter Legend 2:"/>
                <w:tag w:val="Enter Legend 2:"/>
                <w:id w:val="2033837086"/>
                <w:placeholder>
                  <w:docPart w:val="E5D49291C3314EE19D5D9343259501DC"/>
                </w:placeholder>
                <w:temporary/>
                <w:showingPlcHdr/>
                <w15:appearance w15:val="hidden"/>
              </w:sdtPr>
              <w:sdtContent>
                <w:r w:rsidR="006F07D7">
                  <w:t>High Risk: At risk, with a high risk of going off track</w:t>
                </w:r>
              </w:sdtContent>
            </w:sdt>
          </w:p>
        </w:tc>
      </w:tr>
      <w:tr w:rsidR="002A792A" w:rsidTr="00AB08ED">
        <w:tc>
          <w:tcPr>
            <w:tcW w:w="3694" w:type="dxa"/>
          </w:tcPr>
          <w:p w:rsidR="002A792A" w:rsidRDefault="006C0E5D" w:rsidP="00F06BBE">
            <w:pPr>
              <w:pStyle w:val="ListBullet2"/>
              <w:numPr>
                <w:ilvl w:val="0"/>
                <w:numId w:val="36"/>
              </w:numPr>
            </w:pPr>
            <w:sdt>
              <w:sdtPr>
                <w:alias w:val="Enter Legend 3:"/>
                <w:tag w:val="Enter Legend 3:"/>
                <w:id w:val="443268404"/>
                <w:placeholder>
                  <w:docPart w:val="72775F3A26AC496DAD7CBB2D32FDA600"/>
                </w:placeholder>
                <w:temporary/>
                <w:showingPlcHdr/>
                <w15:appearance w15:val="hidden"/>
              </w:sdtPr>
              <w:sdtContent>
                <w:r w:rsidR="006F07D7">
                  <w:t>At Risk: Milestones missed but date intact</w:t>
                </w:r>
              </w:sdtContent>
            </w:sdt>
          </w:p>
        </w:tc>
        <w:tc>
          <w:tcPr>
            <w:tcW w:w="7106" w:type="dxa"/>
          </w:tcPr>
          <w:p w:rsidR="002A792A" w:rsidRDefault="006C0E5D" w:rsidP="00F06BBE">
            <w:pPr>
              <w:pStyle w:val="ListBullet2"/>
              <w:numPr>
                <w:ilvl w:val="0"/>
                <w:numId w:val="38"/>
              </w:numPr>
            </w:pPr>
            <w:sdt>
              <w:sdtPr>
                <w:alias w:val="Enter Legend 4:"/>
                <w:tag w:val="Enter Legend 4:"/>
                <w:id w:val="441344760"/>
                <w:placeholder>
                  <w:docPart w:val="BA80C4440EDD4D12BD2A0A21CC5BF9C2"/>
                </w:placeholder>
                <w:temporary/>
                <w:showingPlcHdr/>
                <w15:appearance w15:val="hidden"/>
              </w:sdtPr>
              <w:sdtContent>
                <w:r w:rsidR="006F07D7">
                  <w:t>Off Track: Date will be missed if action not taken</w:t>
                </w:r>
              </w:sdtContent>
            </w:sdt>
          </w:p>
        </w:tc>
      </w:tr>
    </w:tbl>
    <w:p w:rsidR="002A792A" w:rsidRDefault="002A792A"/>
    <w:tbl>
      <w:tblPr>
        <w:tblStyle w:val="ProjectStatusReport"/>
        <w:tblW w:w="0" w:type="auto"/>
        <w:tblInd w:w="450" w:type="dxa"/>
        <w:tblLayout w:type="fixed"/>
        <w:tblLook w:val="04A0" w:firstRow="1" w:lastRow="0" w:firstColumn="1" w:lastColumn="0" w:noHBand="0" w:noVBand="1"/>
        <w:tblDescription w:val="Table to enter Project Status, issues, milestones planned and achieved, areas and questions for discussion, last week issues, etc"/>
      </w:tblPr>
      <w:tblGrid>
        <w:gridCol w:w="1883"/>
        <w:gridCol w:w="8467"/>
      </w:tblGrid>
      <w:tr w:rsidR="002A792A" w:rsidTr="00715069">
        <w:trPr>
          <w:trHeight w:val="720"/>
        </w:trPr>
        <w:tc>
          <w:tcPr>
            <w:tcW w:w="1883" w:type="dxa"/>
          </w:tcPr>
          <w:p w:rsidR="002A792A" w:rsidRDefault="006C0E5D">
            <w:sdt>
              <w:sdtPr>
                <w:alias w:val="The project is:"/>
                <w:tag w:val="The project is:"/>
                <w:id w:val="-324208635"/>
                <w:placeholder>
                  <w:docPart w:val="23BBF731EB7E411998B9676674A6CD00"/>
                </w:placeholder>
                <w:temporary/>
                <w:showingPlcHdr/>
                <w15:appearance w15:val="hidden"/>
              </w:sdtPr>
              <w:sdtContent>
                <w:r w:rsidR="006F07D7">
                  <w:t>The project is</w:t>
                </w:r>
              </w:sdtContent>
            </w:sdt>
            <w:r w:rsidR="006F07D7">
              <w:t xml:space="preserve"> </w:t>
            </w:r>
            <w:sdt>
              <w:sdtPr>
                <w:rPr>
                  <w:rStyle w:val="Strong"/>
                </w:rPr>
                <w:alias w:val="Enter Project Status:"/>
                <w:tag w:val="Enter Project Status:"/>
                <w:id w:val="1778900887"/>
                <w:placeholder>
                  <w:docPart w:val="E588588F610C4541A74B55805CF82100"/>
                </w:placeholder>
                <w:temporary/>
                <w:showingPlcHdr/>
                <w15:appearance w15:val="hidden"/>
              </w:sdtPr>
              <w:sdtEndPr>
                <w:rPr>
                  <w:rStyle w:val="DefaultParagraphFont"/>
                  <w:b w:val="0"/>
                  <w:bCs w:val="0"/>
                </w:rPr>
              </w:sdtEndPr>
              <w:sdtContent>
                <w:r w:rsidR="00FF4DDB" w:rsidRPr="000303C2">
                  <w:rPr>
                    <w:rStyle w:val="Strong"/>
                  </w:rPr>
                  <w:t>Status</w:t>
                </w:r>
              </w:sdtContent>
            </w:sdt>
            <w:r w:rsidR="004548D6">
              <w:rPr>
                <w:caps/>
              </w:rPr>
              <w:t xml:space="preserve"> </w:t>
            </w:r>
            <w:sdt>
              <w:sdtPr>
                <w:rPr>
                  <w:caps/>
                </w:rPr>
                <w:alias w:val="The week of:"/>
                <w:tag w:val="The week of:"/>
                <w:id w:val="2099752167"/>
                <w:placeholder>
                  <w:docPart w:val="4C48E4805D21436782958F824372C50E"/>
                </w:placeholder>
                <w:temporary/>
                <w:showingPlcHdr/>
                <w15:appearance w15:val="hidden"/>
              </w:sdtPr>
              <w:sdtContent>
                <w:r w:rsidR="00FF4DDB">
                  <w:t>the week of</w:t>
                </w:r>
              </w:sdtContent>
            </w:sdt>
            <w:r w:rsidR="00FF4DDB">
              <w:rPr>
                <w:caps/>
              </w:rPr>
              <w:t xml:space="preserve"> </w:t>
            </w:r>
            <w:sdt>
              <w:sdtPr>
                <w:rPr>
                  <w:caps/>
                </w:rPr>
                <w:alias w:val="Enter Start Date:"/>
                <w:tag w:val="Enter Start Date:"/>
                <w:id w:val="1722633463"/>
                <w:placeholder>
                  <w:docPart w:val="CC91C9F9A84A46E98122177F8B75E447"/>
                </w:placeholder>
                <w:temporary/>
                <w:showingPlcHdr/>
                <w15:appearance w15:val="hidden"/>
              </w:sdtPr>
              <w:sdtContent>
                <w:r w:rsidR="00FF4DDB">
                  <w:t>Start Date</w:t>
                </w:r>
              </w:sdtContent>
            </w:sdt>
            <w:r w:rsidR="004548D6">
              <w:t xml:space="preserve"> </w:t>
            </w:r>
            <w:sdt>
              <w:sdtPr>
                <w:alias w:val="Separator:"/>
                <w:tag w:val="Separator:"/>
                <w:id w:val="-1058479271"/>
                <w:placeholder>
                  <w:docPart w:val="48DEC95023EE468C93EE9C46C5793A12"/>
                </w:placeholder>
                <w:temporary/>
                <w:showingPlcHdr/>
                <w15:appearance w15:val="hidden"/>
              </w:sdtPr>
              <w:sdtContent>
                <w:r w:rsidR="00E814A4">
                  <w:t>-</w:t>
                </w:r>
              </w:sdtContent>
            </w:sdt>
            <w:r w:rsidR="004548D6">
              <w:t xml:space="preserve"> </w:t>
            </w:r>
            <w:sdt>
              <w:sdtPr>
                <w:alias w:val="Enter End Date:"/>
                <w:tag w:val="Enter End Date:"/>
                <w:id w:val="140325713"/>
                <w:placeholder>
                  <w:docPart w:val="8E1D8A54BC9A4AD39F9F18FA0E8E0ABC"/>
                </w:placeholder>
                <w:temporary/>
                <w:showingPlcHdr/>
                <w15:appearance w15:val="hidden"/>
              </w:sdtPr>
              <w:sdtContent>
                <w:r w:rsidR="00FF4DDB">
                  <w:t>End Date</w:t>
                </w:r>
              </w:sdtContent>
            </w:sdt>
            <w:r w:rsidR="004548D6">
              <w:t xml:space="preserve">, </w:t>
            </w:r>
            <w:sdt>
              <w:sdtPr>
                <w:alias w:val="Due to the following:"/>
                <w:tag w:val="Due to the following:"/>
                <w:id w:val="2084563099"/>
                <w:placeholder>
                  <w:docPart w:val="AF10675D1E864622893EE204E0A32379"/>
                </w:placeholder>
                <w:temporary/>
                <w:showingPlcHdr/>
                <w15:appearance w15:val="hidden"/>
              </w:sdtPr>
              <w:sdtContent>
                <w:r w:rsidR="00FF4DDB">
                  <w:t>due to the following:</w:t>
                </w:r>
              </w:sdtContent>
            </w:sdt>
          </w:p>
        </w:tc>
        <w:tc>
          <w:tcPr>
            <w:tcW w:w="8467" w:type="dxa"/>
            <w:tcMar>
              <w:left w:w="144" w:type="dxa"/>
            </w:tcMar>
          </w:tcPr>
          <w:p w:rsidR="002A792A" w:rsidRDefault="0096326B">
            <w:pPr>
              <w:pStyle w:val="OnTrack"/>
            </w:pPr>
            <w:r>
              <w:t>19 platforms built. Three repurposed outdoor enclosures repaired and provided.</w:t>
            </w:r>
          </w:p>
          <w:p w:rsidR="002A792A" w:rsidRDefault="0096326B">
            <w:pPr>
              <w:pStyle w:val="OnTrack"/>
              <w:numPr>
                <w:ilvl w:val="0"/>
                <w:numId w:val="23"/>
              </w:numPr>
            </w:pPr>
            <w:r>
              <w:t>Critical supplies for the entire zoo provided for over two years. Start date: January 2017- to current</w:t>
            </w:r>
            <w:r w:rsidR="00B27806">
              <w:t xml:space="preserve"> Before January 2017, we had a successful partnership with SOS Zoo and Bear Rescue from September 2016 to the project turnover at the end of December 2016.</w:t>
            </w:r>
          </w:p>
          <w:p w:rsidR="002A792A" w:rsidRDefault="002A792A" w:rsidP="0096326B">
            <w:pPr>
              <w:pStyle w:val="AtRisk"/>
              <w:numPr>
                <w:ilvl w:val="0"/>
                <w:numId w:val="0"/>
              </w:numPr>
              <w:ind w:left="360"/>
            </w:pPr>
          </w:p>
        </w:tc>
      </w:tr>
      <w:tr w:rsidR="002A792A" w:rsidTr="00715069">
        <w:trPr>
          <w:trHeight w:val="720"/>
        </w:trPr>
        <w:tc>
          <w:tcPr>
            <w:tcW w:w="1883" w:type="dxa"/>
          </w:tcPr>
          <w:p w:rsidR="002A792A" w:rsidRDefault="006C0E5D">
            <w:sdt>
              <w:sdtPr>
                <w:alias w:val="Issues:"/>
                <w:tag w:val="Issues:"/>
                <w:id w:val="1069549313"/>
                <w:placeholder>
                  <w:docPart w:val="58A258A2DA4442B9B9C25C710A0D202E"/>
                </w:placeholder>
                <w:temporary/>
                <w:showingPlcHdr/>
                <w15:appearance w15:val="hidden"/>
              </w:sdtPr>
              <w:sdtContent>
                <w:r w:rsidR="00FF4DDB">
                  <w:t>Issues</w:t>
                </w:r>
              </w:sdtContent>
            </w:sdt>
            <w:r w:rsidR="004548D6">
              <w:t>:</w:t>
            </w:r>
          </w:p>
        </w:tc>
        <w:tc>
          <w:tcPr>
            <w:tcW w:w="8467" w:type="dxa"/>
            <w:tcMar>
              <w:left w:w="144" w:type="dxa"/>
            </w:tcMar>
          </w:tcPr>
          <w:p w:rsidR="002A792A" w:rsidRDefault="0096326B">
            <w:pPr>
              <w:pStyle w:val="AtRisk"/>
            </w:pPr>
            <w:r>
              <w:t xml:space="preserve">To Secure Stability for Critical Needs: Food, Water, Vitamins, Medications and Medical Supplies for the Entire Zoo </w:t>
            </w:r>
            <w:r w:rsidR="00B27806">
              <w:t>Every Week</w:t>
            </w:r>
          </w:p>
          <w:p w:rsidR="002A792A" w:rsidRDefault="0096326B">
            <w:pPr>
              <w:pStyle w:val="OffTrack"/>
            </w:pPr>
            <w:r>
              <w:t>One new state of art natural enclosure for one pride of lions.</w:t>
            </w:r>
          </w:p>
          <w:p w:rsidR="002A792A" w:rsidRDefault="0096326B" w:rsidP="00B27806">
            <w:pPr>
              <w:pStyle w:val="AtRisk"/>
            </w:pPr>
            <w:r>
              <w:t xml:space="preserve">With no end date to support and no chance for evacuation, all animals are at risk. Reasonably safe from the war due to the zoo’s location, the animals are completely reliant on public global support. Without support, the animals face a certain cruel death. This was the zoo before help arrived: </w:t>
            </w:r>
            <w:hyperlink r:id="rId8" w:history="1">
              <w:r w:rsidR="00B27806" w:rsidRPr="00DE38CC">
                <w:rPr>
                  <w:rStyle w:val="Hyperlink"/>
                </w:rPr>
                <w:t>https://youtu.be/2fVibIWGRjE</w:t>
              </w:r>
            </w:hyperlink>
            <w:r w:rsidR="00B27806">
              <w:t xml:space="preserve">  </w:t>
            </w:r>
            <w:r w:rsidR="00476B22">
              <w:t xml:space="preserve">Video is provided by the AP. </w:t>
            </w:r>
            <w:r w:rsidR="00B27806">
              <w:t>A Lion’s Heart is committed to never go back. We have a chance and a plan to permanently change the world for these animals and it will improve and benefit all Yemeni as well.</w:t>
            </w:r>
          </w:p>
        </w:tc>
      </w:tr>
      <w:tr w:rsidR="002A792A" w:rsidTr="00715069">
        <w:trPr>
          <w:trHeight w:val="720"/>
        </w:trPr>
        <w:tc>
          <w:tcPr>
            <w:tcW w:w="1883" w:type="dxa"/>
          </w:tcPr>
          <w:p w:rsidR="002A792A" w:rsidRDefault="002A792A" w:rsidP="00B27806"/>
        </w:tc>
        <w:tc>
          <w:tcPr>
            <w:tcW w:w="8467" w:type="dxa"/>
            <w:tcMar>
              <w:left w:w="144" w:type="dxa"/>
            </w:tcMar>
          </w:tcPr>
          <w:p w:rsidR="002A792A" w:rsidRDefault="001E5B40">
            <w:pPr>
              <w:pStyle w:val="OnTrack"/>
            </w:pPr>
            <w:r>
              <w:t xml:space="preserve">The Entire Zoo Sprayed for Pests and Mites. </w:t>
            </w:r>
          </w:p>
          <w:p w:rsidR="002A792A" w:rsidRDefault="009E20E8" w:rsidP="009E20E8">
            <w:pPr>
              <w:pStyle w:val="OnTrack"/>
              <w:numPr>
                <w:ilvl w:val="0"/>
                <w:numId w:val="0"/>
              </w:numPr>
              <w:ind w:left="360"/>
            </w:pPr>
            <w:r>
              <w:t xml:space="preserve">Maintenance of enclosures and equipment. </w:t>
            </w:r>
          </w:p>
          <w:p w:rsidR="002A792A" w:rsidRDefault="00715069" w:rsidP="00715069">
            <w:pPr>
              <w:pStyle w:val="OnTrack"/>
            </w:pPr>
            <w:r>
              <w:t>Veterinary Care for Entire Zoo</w:t>
            </w:r>
          </w:p>
          <w:p w:rsidR="00715069" w:rsidRDefault="00715069" w:rsidP="00715069">
            <w:pPr>
              <w:pStyle w:val="OnTrack"/>
            </w:pPr>
            <w:r>
              <w:t xml:space="preserve">Food, water, cleaning, and care for the entire zoo of almost 300 residents. </w:t>
            </w:r>
          </w:p>
          <w:p w:rsidR="00715069" w:rsidRDefault="00715069" w:rsidP="00715069">
            <w:pPr>
              <w:pStyle w:val="OnTrack"/>
            </w:pPr>
            <w:r>
              <w:t xml:space="preserve">Worker pay that supports the workers and families.    </w:t>
            </w:r>
          </w:p>
          <w:p w:rsidR="00715069" w:rsidRDefault="00715069" w:rsidP="00715069">
            <w:pPr>
              <w:pStyle w:val="OnTrack"/>
            </w:pPr>
            <w:r>
              <w:t xml:space="preserve">A short look at our work from 2016 to today: </w:t>
            </w:r>
            <w:hyperlink r:id="rId9" w:history="1">
              <w:r w:rsidRPr="00DE38CC">
                <w:rPr>
                  <w:rStyle w:val="Hyperlink"/>
                </w:rPr>
                <w:t>https://youtu.be/tyh2VJc54-s</w:t>
              </w:r>
            </w:hyperlink>
            <w:r>
              <w:t xml:space="preserve"> .</w:t>
            </w:r>
          </w:p>
        </w:tc>
      </w:tr>
      <w:tr w:rsidR="002A792A" w:rsidTr="00715069">
        <w:trPr>
          <w:trHeight w:val="720"/>
        </w:trPr>
        <w:tc>
          <w:tcPr>
            <w:tcW w:w="1883" w:type="dxa"/>
          </w:tcPr>
          <w:p w:rsidR="002A792A" w:rsidRDefault="001E5B40" w:rsidP="001E5B40">
            <w:r>
              <w:t>Milestones Planned but not Currently Achieved:</w:t>
            </w:r>
          </w:p>
        </w:tc>
        <w:tc>
          <w:tcPr>
            <w:tcW w:w="8467" w:type="dxa"/>
            <w:tcMar>
              <w:left w:w="144" w:type="dxa"/>
            </w:tcMar>
          </w:tcPr>
          <w:p w:rsidR="002A792A" w:rsidRDefault="00B27806">
            <w:pPr>
              <w:pStyle w:val="AtRisk"/>
            </w:pPr>
            <w:r>
              <w:t>All Critical Supplies Met for All Zoo Residents</w:t>
            </w:r>
          </w:p>
          <w:p w:rsidR="002A792A" w:rsidRDefault="00B27806">
            <w:pPr>
              <w:pStyle w:val="AtRisk"/>
            </w:pPr>
            <w:r>
              <w:t>All animals treated</w:t>
            </w:r>
            <w:r w:rsidR="001E5B40">
              <w:t xml:space="preserve"> again</w:t>
            </w:r>
            <w:r>
              <w:t xml:space="preserve"> for parasites and parasite prevention. The entire zoo sprayed for mites.</w:t>
            </w:r>
          </w:p>
          <w:p w:rsidR="002A792A" w:rsidRDefault="001E5B40" w:rsidP="001E5B40">
            <w:pPr>
              <w:pStyle w:val="AtRisk"/>
            </w:pPr>
            <w:r>
              <w:t xml:space="preserve">Repairs and the provision of new platforms for aged and worn current platforms. Repairs and improvements to current shelters. </w:t>
            </w:r>
          </w:p>
          <w:p w:rsidR="00715069" w:rsidRDefault="00715069" w:rsidP="001E5B40">
            <w:pPr>
              <w:pStyle w:val="AtRisk"/>
            </w:pPr>
            <w:r>
              <w:t>Enrichments for all animals.</w:t>
            </w:r>
          </w:p>
          <w:p w:rsidR="00715069" w:rsidRDefault="00715069" w:rsidP="001E5B40">
            <w:pPr>
              <w:pStyle w:val="AtRisk"/>
            </w:pPr>
            <w:r>
              <w:t>One new modern enclosure for one pride of lions to be completed by 2019.</w:t>
            </w:r>
          </w:p>
        </w:tc>
      </w:tr>
      <w:tr w:rsidR="002A792A" w:rsidTr="00715069">
        <w:trPr>
          <w:trHeight w:val="720"/>
        </w:trPr>
        <w:tc>
          <w:tcPr>
            <w:tcW w:w="1883" w:type="dxa"/>
          </w:tcPr>
          <w:p w:rsidR="002A792A" w:rsidRDefault="00262904" w:rsidP="00715069">
            <w:r>
              <w:lastRenderedPageBreak/>
              <w:t>Fundraising and Reaching Out Priorities</w:t>
            </w:r>
          </w:p>
        </w:tc>
        <w:tc>
          <w:tcPr>
            <w:tcW w:w="8467" w:type="dxa"/>
            <w:tcMar>
              <w:left w:w="144" w:type="dxa"/>
            </w:tcMar>
          </w:tcPr>
          <w:p w:rsidR="002A792A" w:rsidRDefault="00262904" w:rsidP="00262904">
            <w:pPr>
              <w:pStyle w:val="HighRisk"/>
              <w:numPr>
                <w:ilvl w:val="0"/>
                <w:numId w:val="35"/>
              </w:numPr>
            </w:pPr>
            <w:r>
              <w:t>Completion of A Lion’s Heart’s Global Giving Page</w:t>
            </w:r>
          </w:p>
          <w:p w:rsidR="00262904" w:rsidRDefault="00262904" w:rsidP="00262904">
            <w:pPr>
              <w:pStyle w:val="HighRisk"/>
              <w:numPr>
                <w:ilvl w:val="0"/>
                <w:numId w:val="41"/>
              </w:numPr>
            </w:pPr>
            <w:r>
              <w:t>Completion of A Lion’s Heart’s Charity Wines</w:t>
            </w:r>
          </w:p>
          <w:p w:rsidR="00262904" w:rsidRDefault="00262904" w:rsidP="00262904">
            <w:pPr>
              <w:pStyle w:val="HighRisk"/>
              <w:numPr>
                <w:ilvl w:val="0"/>
                <w:numId w:val="41"/>
              </w:numPr>
            </w:pPr>
            <w:r>
              <w:t>Completion of our partnership and promotion of our stuffed animals.</w:t>
            </w:r>
          </w:p>
          <w:p w:rsidR="00262904" w:rsidRDefault="00262904" w:rsidP="00262904">
            <w:pPr>
              <w:pStyle w:val="HighRisk"/>
              <w:numPr>
                <w:ilvl w:val="0"/>
                <w:numId w:val="41"/>
              </w:numPr>
            </w:pPr>
            <w:r>
              <w:t>Completion of more t-shirt designs for our zoo family</w:t>
            </w:r>
          </w:p>
          <w:p w:rsidR="002A792A" w:rsidRDefault="00262904" w:rsidP="008552B7">
            <w:pPr>
              <w:pStyle w:val="HighRisk"/>
              <w:numPr>
                <w:ilvl w:val="0"/>
                <w:numId w:val="42"/>
              </w:numPr>
            </w:pPr>
            <w:r>
              <w:t>More news and more emails to subscribers</w:t>
            </w:r>
          </w:p>
        </w:tc>
        <w:bookmarkStart w:id="0" w:name="_GoBack"/>
        <w:bookmarkEnd w:id="0"/>
      </w:tr>
    </w:tbl>
    <w:p w:rsidR="002A792A" w:rsidRDefault="006C0E5D" w:rsidP="00262904">
      <w:pPr>
        <w:pStyle w:val="Heading1"/>
        <w:keepNext w:val="0"/>
        <w:keepLines w:val="0"/>
        <w:pageBreakBefore/>
      </w:pPr>
      <w:sdt>
        <w:sdtPr>
          <w:alias w:val="Contact Information:"/>
          <w:tag w:val="Contact Information:"/>
          <w:id w:val="-1670934749"/>
          <w:placeholder>
            <w:docPart w:val="47C14C40117A4C19BC10C6CDB6EC0F03"/>
          </w:placeholder>
          <w:temporary/>
          <w:showingPlcHdr/>
          <w15:appearance w15:val="hidden"/>
        </w:sdtPr>
        <w:sdtContent>
          <w:r w:rsidR="006D480F">
            <w:t>Contact Information</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Enter contact details of Client Project Manager and Client Project Champion in this table"/>
      </w:tblPr>
      <w:tblGrid>
        <w:gridCol w:w="3694"/>
        <w:gridCol w:w="7106"/>
      </w:tblGrid>
      <w:tr w:rsidR="002A792A" w:rsidTr="00AB08ED">
        <w:tc>
          <w:tcPr>
            <w:tcW w:w="3694" w:type="dxa"/>
          </w:tcPr>
          <w:p w:rsidR="002A792A" w:rsidRDefault="00AC499D">
            <w:pPr>
              <w:pStyle w:val="NoSpacing"/>
            </w:pPr>
            <w:r>
              <w:rPr>
                <w:rStyle w:val="Strong"/>
              </w:rPr>
              <w:t>Donor/Project Contact US</w:t>
            </w:r>
          </w:p>
          <w:p w:rsidR="002A792A" w:rsidRDefault="00AC499D">
            <w:pPr>
              <w:pStyle w:val="NoSpacing"/>
            </w:pPr>
            <w:r>
              <w:t>Phone: 1-256-613-3624</w:t>
            </w:r>
          </w:p>
          <w:p w:rsidR="002A792A" w:rsidRDefault="006C0E5D" w:rsidP="00AC499D">
            <w:pPr>
              <w:pStyle w:val="NoSpacing"/>
            </w:pPr>
            <w:sdt>
              <w:sdtPr>
                <w:alias w:val="Email:"/>
                <w:tag w:val="Email:"/>
                <w:id w:val="1263736066"/>
                <w:placeholder>
                  <w:docPart w:val="C1FAE8F4D7514DB58505F55EAD12579D"/>
                </w:placeholder>
                <w:temporary/>
                <w:showingPlcHdr/>
                <w15:appearance w15:val="hidden"/>
              </w:sdtPr>
              <w:sdtContent>
                <w:r w:rsidR="006D480F">
                  <w:t>Email:</w:t>
                </w:r>
              </w:sdtContent>
            </w:sdt>
            <w:r w:rsidR="004548D6">
              <w:t xml:space="preserve"> </w:t>
            </w:r>
            <w:r w:rsidR="00AC499D">
              <w:t>amy.adams@alionsheart.org</w:t>
            </w:r>
          </w:p>
        </w:tc>
        <w:tc>
          <w:tcPr>
            <w:tcW w:w="7106" w:type="dxa"/>
          </w:tcPr>
          <w:p w:rsidR="002A792A" w:rsidRPr="00AC499D" w:rsidRDefault="00AC499D">
            <w:pPr>
              <w:pStyle w:val="NoSpacing"/>
              <w:rPr>
                <w:b/>
                <w:bCs/>
              </w:rPr>
            </w:pPr>
            <w:r>
              <w:rPr>
                <w:rStyle w:val="Strong"/>
              </w:rPr>
              <w:t>Project Champion UK</w:t>
            </w:r>
          </w:p>
          <w:p w:rsidR="002A792A" w:rsidRDefault="006C0E5D" w:rsidP="00AC499D">
            <w:pPr>
              <w:pStyle w:val="NoSpacing"/>
            </w:pPr>
            <w:sdt>
              <w:sdtPr>
                <w:alias w:val="Email:"/>
                <w:tag w:val="Email:"/>
                <w:id w:val="1073171497"/>
                <w:placeholder>
                  <w:docPart w:val="4EC070BE97D14C5FA6E82FA9ADE72D64"/>
                </w:placeholder>
                <w:temporary/>
                <w:showingPlcHdr/>
                <w15:appearance w15:val="hidden"/>
              </w:sdtPr>
              <w:sdtContent>
                <w:r w:rsidR="006D480F">
                  <w:t>Email:</w:t>
                </w:r>
              </w:sdtContent>
            </w:sdt>
            <w:r w:rsidR="006D480F">
              <w:t xml:space="preserve"> </w:t>
            </w:r>
            <w:r w:rsidR="00AC499D">
              <w:t>katherine.pedinelli@alionsheart.org</w:t>
            </w:r>
          </w:p>
        </w:tc>
      </w:tr>
    </w:tbl>
    <w:p w:rsidR="002A792A" w:rsidRDefault="006C0E5D" w:rsidP="00262904">
      <w:pPr>
        <w:pStyle w:val="Heading1"/>
      </w:pPr>
      <w:sdt>
        <w:sdtPr>
          <w:alias w:val="Project Abstract:"/>
          <w:tag w:val="Project Abstract:"/>
          <w:id w:val="-1505734807"/>
          <w:placeholder>
            <w:docPart w:val="56311F91A42648A69A3341C0AB0EEE00"/>
          </w:placeholder>
          <w:temporary/>
          <w:showingPlcHdr/>
          <w15:appearance w15:val="hidden"/>
        </w:sdtPr>
        <w:sdtContent>
          <w:r w:rsidR="006D480F">
            <w:t>Project Abstract</w:t>
          </w:r>
        </w:sdtContent>
      </w:sdt>
      <w:r>
        <w:t>: Where Donor Money Will Go</w:t>
      </w:r>
    </w:p>
    <w:p w:rsidR="006C0E5D" w:rsidRPr="006C0E5D" w:rsidRDefault="006C0E5D" w:rsidP="006C0E5D">
      <w:r>
        <w:rPr>
          <w:noProof/>
          <w:lang w:eastAsia="en-US"/>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6C0E5D" w:rsidRPr="006C0E5D">
      <w:footerReference w:type="default" r:id="rId11"/>
      <w:pgSz w:w="12240" w:h="15840"/>
      <w:pgMar w:top="108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3B9" w:rsidRDefault="00AC43B9">
      <w:pPr>
        <w:spacing w:after="0" w:line="240" w:lineRule="auto"/>
      </w:pPr>
      <w:r>
        <w:separator/>
      </w:r>
    </w:p>
  </w:endnote>
  <w:endnote w:type="continuationSeparator" w:id="0">
    <w:p w:rsidR="00AC43B9" w:rsidRDefault="00AC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5D" w:rsidRDefault="006C0E5D">
    <w:pPr>
      <w:pStyle w:val="Footer"/>
    </w:pPr>
    <w:sdt>
      <w:sdtPr>
        <w:alias w:val="Enter Company Name:"/>
        <w:tag w:val="Enter Company Name:"/>
        <w:id w:val="-397664319"/>
        <w:placeholder>
          <w:docPart w:val="2A634392A11341348898550E43442443"/>
        </w:placeholder>
        <w:temporary/>
        <w:showingPlcHdr/>
        <w15:appearance w15:val="hidden"/>
        <w:text/>
      </w:sdtPr>
      <w:sdtContent>
        <w:r>
          <w:t>Company Name</w:t>
        </w:r>
      </w:sdtContent>
    </w:sdt>
    <w:r>
      <w:ptab w:relativeTo="margin" w:alignment="right" w:leader="none"/>
    </w:r>
    <w:r>
      <w:fldChar w:fldCharType="begin"/>
    </w:r>
    <w:r>
      <w:instrText xml:space="preserve"> PAGE   \* MERGEFORMAT </w:instrText>
    </w:r>
    <w:r>
      <w:fldChar w:fldCharType="separate"/>
    </w:r>
    <w:r w:rsidR="00104F4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3B9" w:rsidRDefault="00AC43B9">
      <w:pPr>
        <w:spacing w:after="0" w:line="240" w:lineRule="auto"/>
      </w:pPr>
      <w:r>
        <w:separator/>
      </w:r>
    </w:p>
  </w:footnote>
  <w:footnote w:type="continuationSeparator" w:id="0">
    <w:p w:rsidR="00AC43B9" w:rsidRDefault="00AC4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6EB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3EB9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0A5C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5272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AED8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C4E8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C2F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18E10E"/>
    <w:lvl w:ilvl="0">
      <w:start w:val="1"/>
      <w:numFmt w:val="bullet"/>
      <w:lvlText w:val=""/>
      <w:lvlJc w:val="left"/>
      <w:pPr>
        <w:tabs>
          <w:tab w:val="num" w:pos="288"/>
        </w:tabs>
        <w:ind w:left="288" w:hanging="288"/>
      </w:pPr>
      <w:rPr>
        <w:rFonts w:ascii="Wingdings 2" w:hAnsi="Wingdings 2" w:hint="default"/>
      </w:rPr>
    </w:lvl>
  </w:abstractNum>
  <w:abstractNum w:abstractNumId="8" w15:restartNumberingAfterBreak="0">
    <w:nsid w:val="FFFFFF88"/>
    <w:multiLevelType w:val="singleLevel"/>
    <w:tmpl w:val="3C887F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3226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6B45CC"/>
    <w:multiLevelType w:val="hybridMultilevel"/>
    <w:tmpl w:val="AB28CA54"/>
    <w:lvl w:ilvl="0" w:tplc="F32219A8">
      <w:start w:val="1"/>
      <w:numFmt w:val="bullet"/>
      <w:lvlText w:val=""/>
      <w:lvlJc w:val="left"/>
      <w:pPr>
        <w:tabs>
          <w:tab w:val="num" w:pos="216"/>
        </w:tabs>
        <w:ind w:left="216" w:hanging="216"/>
      </w:pPr>
      <w:rPr>
        <w:rFonts w:ascii="Wingdings 2" w:hAnsi="Wingdings 2" w:hint="default"/>
        <w:color w:val="F8943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01257"/>
    <w:multiLevelType w:val="hybridMultilevel"/>
    <w:tmpl w:val="ADD8B8E4"/>
    <w:lvl w:ilvl="0" w:tplc="DC08C406">
      <w:start w:val="1"/>
      <w:numFmt w:val="bullet"/>
      <w:lvlText w:val=""/>
      <w:lvlJc w:val="left"/>
      <w:pPr>
        <w:tabs>
          <w:tab w:val="num" w:pos="216"/>
        </w:tabs>
        <w:ind w:left="216" w:hanging="216"/>
      </w:pPr>
      <w:rPr>
        <w:rFonts w:ascii="Wingdings 2" w:hAnsi="Wingdings 2" w:hint="default"/>
        <w:color w:val="E06B08"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65E99"/>
    <w:multiLevelType w:val="hybridMultilevel"/>
    <w:tmpl w:val="39BEA392"/>
    <w:lvl w:ilvl="0" w:tplc="DCBC9E3A">
      <w:start w:val="1"/>
      <w:numFmt w:val="bullet"/>
      <w:lvlText w:val=""/>
      <w:lvlJc w:val="left"/>
      <w:pPr>
        <w:tabs>
          <w:tab w:val="num" w:pos="288"/>
        </w:tabs>
        <w:ind w:left="288" w:hanging="288"/>
      </w:pPr>
      <w:rPr>
        <w:rFonts w:ascii="Wingdings 2" w:hAnsi="Wingdings 2" w:hint="default"/>
        <w:color w:val="F0BB44"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4012E"/>
    <w:multiLevelType w:val="hybridMultilevel"/>
    <w:tmpl w:val="BC1C06D0"/>
    <w:lvl w:ilvl="0" w:tplc="92DC77B4">
      <w:start w:val="1"/>
      <w:numFmt w:val="bullet"/>
      <w:pStyle w:val="ListBullet2"/>
      <w:lvlText w:val=""/>
      <w:lvlJc w:val="left"/>
      <w:pPr>
        <w:tabs>
          <w:tab w:val="num" w:pos="216"/>
        </w:tabs>
        <w:ind w:left="216" w:hanging="216"/>
      </w:pPr>
      <w:rPr>
        <w:rFonts w:ascii="Wingdings 2" w:hAnsi="Wingdings 2" w:hint="default"/>
        <w:color w:val="8DBB7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62142"/>
    <w:multiLevelType w:val="hybridMultilevel"/>
    <w:tmpl w:val="0720A880"/>
    <w:lvl w:ilvl="0" w:tplc="C008A240">
      <w:start w:val="1"/>
      <w:numFmt w:val="bullet"/>
      <w:pStyle w:val="HighRisk"/>
      <w:lvlText w:val=""/>
      <w:lvlJc w:val="left"/>
      <w:pPr>
        <w:ind w:left="360" w:hanging="360"/>
      </w:pPr>
      <w:rPr>
        <w:rFonts w:ascii="Wingdings 2" w:hAnsi="Wingdings 2" w:hint="default"/>
        <w:color w:val="E06B08"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404DB"/>
    <w:multiLevelType w:val="hybridMultilevel"/>
    <w:tmpl w:val="F8CC5F26"/>
    <w:lvl w:ilvl="0" w:tplc="EDDA852A">
      <w:start w:val="1"/>
      <w:numFmt w:val="bullet"/>
      <w:lvlText w:val=""/>
      <w:lvlJc w:val="left"/>
      <w:pPr>
        <w:tabs>
          <w:tab w:val="num" w:pos="216"/>
        </w:tabs>
        <w:ind w:left="216" w:hanging="216"/>
      </w:pPr>
      <w:rPr>
        <w:rFonts w:ascii="Wingdings 2" w:hAnsi="Wingdings 2" w:hint="default"/>
        <w:color w:val="DF1010"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72FA6"/>
    <w:multiLevelType w:val="hybridMultilevel"/>
    <w:tmpl w:val="77C89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A43703"/>
    <w:multiLevelType w:val="hybridMultilevel"/>
    <w:tmpl w:val="4296ECD2"/>
    <w:lvl w:ilvl="0" w:tplc="EA3A5D9E">
      <w:start w:val="1"/>
      <w:numFmt w:val="bullet"/>
      <w:lvlText w:val=""/>
      <w:lvlJc w:val="left"/>
      <w:pPr>
        <w:tabs>
          <w:tab w:val="num" w:pos="216"/>
        </w:tabs>
        <w:ind w:left="216" w:hanging="216"/>
      </w:pPr>
      <w:rPr>
        <w:rFonts w:ascii="Wingdings 2" w:hAnsi="Wingdings 2" w:hint="default"/>
        <w:color w:val="D59811"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523DD"/>
    <w:multiLevelType w:val="hybridMultilevel"/>
    <w:tmpl w:val="FEE06C24"/>
    <w:lvl w:ilvl="0" w:tplc="3D6A855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F3697"/>
    <w:multiLevelType w:val="hybridMultilevel"/>
    <w:tmpl w:val="96363118"/>
    <w:lvl w:ilvl="0" w:tplc="BCD6038E">
      <w:start w:val="1"/>
      <w:numFmt w:val="bullet"/>
      <w:lvlText w:val=""/>
      <w:lvlJc w:val="left"/>
      <w:pPr>
        <w:tabs>
          <w:tab w:val="num" w:pos="216"/>
        </w:tabs>
        <w:ind w:left="216" w:hanging="216"/>
      </w:pPr>
      <w:rPr>
        <w:rFonts w:ascii="Wingdings 2" w:hAnsi="Wingdings 2" w:hint="default"/>
        <w:color w:val="F0BB44"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775D7"/>
    <w:multiLevelType w:val="hybridMultilevel"/>
    <w:tmpl w:val="C7185C2C"/>
    <w:lvl w:ilvl="0" w:tplc="D2187D1A">
      <w:start w:val="1"/>
      <w:numFmt w:val="bullet"/>
      <w:pStyle w:val="AtRisk"/>
      <w:lvlText w:val=""/>
      <w:lvlJc w:val="left"/>
      <w:pPr>
        <w:ind w:left="360" w:hanging="360"/>
      </w:pPr>
      <w:rPr>
        <w:rFonts w:ascii="Wingdings 2" w:hAnsi="Wingdings 2" w:hint="default"/>
        <w:color w:val="D59811"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A385E"/>
    <w:multiLevelType w:val="hybridMultilevel"/>
    <w:tmpl w:val="75A4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33639"/>
    <w:multiLevelType w:val="hybridMultilevel"/>
    <w:tmpl w:val="AECA2F36"/>
    <w:lvl w:ilvl="0" w:tplc="EA3A5D9E">
      <w:start w:val="1"/>
      <w:numFmt w:val="bullet"/>
      <w:lvlText w:val=""/>
      <w:lvlJc w:val="left"/>
      <w:pPr>
        <w:tabs>
          <w:tab w:val="num" w:pos="216"/>
        </w:tabs>
        <w:ind w:left="216" w:hanging="216"/>
      </w:pPr>
      <w:rPr>
        <w:rFonts w:ascii="Wingdings 2" w:hAnsi="Wingdings 2" w:hint="default"/>
        <w:color w:val="D59811"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21D5A"/>
    <w:multiLevelType w:val="hybridMultilevel"/>
    <w:tmpl w:val="D3C019A2"/>
    <w:lvl w:ilvl="0" w:tplc="78D294C6">
      <w:start w:val="1"/>
      <w:numFmt w:val="bullet"/>
      <w:lvlText w:val=""/>
      <w:lvlJc w:val="left"/>
      <w:pPr>
        <w:tabs>
          <w:tab w:val="num" w:pos="216"/>
        </w:tabs>
        <w:ind w:left="216" w:hanging="216"/>
      </w:pPr>
      <w:rPr>
        <w:rFonts w:ascii="Wingdings 2" w:hAnsi="Wingdings 2" w:hint="default"/>
        <w:color w:val="F24F4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B0644"/>
    <w:multiLevelType w:val="hybridMultilevel"/>
    <w:tmpl w:val="59069EB4"/>
    <w:lvl w:ilvl="0" w:tplc="0FC450AC">
      <w:start w:val="1"/>
      <w:numFmt w:val="bullet"/>
      <w:lvlText w:val=""/>
      <w:lvlJc w:val="left"/>
      <w:pPr>
        <w:tabs>
          <w:tab w:val="num" w:pos="216"/>
        </w:tabs>
        <w:ind w:left="216" w:hanging="216"/>
      </w:pPr>
      <w:rPr>
        <w:rFonts w:ascii="Wingdings 2" w:hAnsi="Wingdings 2" w:hint="default"/>
        <w:color w:val="669748"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25B1E"/>
    <w:multiLevelType w:val="hybridMultilevel"/>
    <w:tmpl w:val="0F6E6DD4"/>
    <w:lvl w:ilvl="0" w:tplc="1D324F7E">
      <w:start w:val="1"/>
      <w:numFmt w:val="bullet"/>
      <w:pStyle w:val="OffTrack"/>
      <w:lvlText w:val=""/>
      <w:lvlJc w:val="left"/>
      <w:pPr>
        <w:ind w:left="360" w:hanging="360"/>
      </w:pPr>
      <w:rPr>
        <w:rFonts w:ascii="Wingdings 2" w:hAnsi="Wingdings 2" w:hint="default"/>
        <w:color w:val="DF1010"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83861"/>
    <w:multiLevelType w:val="hybridMultilevel"/>
    <w:tmpl w:val="374E145A"/>
    <w:lvl w:ilvl="0" w:tplc="0FC450AC">
      <w:start w:val="1"/>
      <w:numFmt w:val="bullet"/>
      <w:lvlText w:val=""/>
      <w:lvlJc w:val="left"/>
      <w:pPr>
        <w:tabs>
          <w:tab w:val="num" w:pos="216"/>
        </w:tabs>
        <w:ind w:left="216" w:hanging="216"/>
      </w:pPr>
      <w:rPr>
        <w:rFonts w:ascii="Wingdings 2" w:hAnsi="Wingdings 2" w:hint="default"/>
        <w:color w:val="669748"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25F5E"/>
    <w:multiLevelType w:val="hybridMultilevel"/>
    <w:tmpl w:val="3F8AF4E4"/>
    <w:lvl w:ilvl="0" w:tplc="6E5EAD26">
      <w:start w:val="1"/>
      <w:numFmt w:val="bullet"/>
      <w:pStyle w:val="OnTrack"/>
      <w:lvlText w:val=""/>
      <w:lvlJc w:val="left"/>
      <w:pPr>
        <w:ind w:left="360" w:hanging="360"/>
      </w:pPr>
      <w:rPr>
        <w:rFonts w:ascii="Wingdings 2" w:hAnsi="Wingdings 2" w:hint="default"/>
        <w:color w:val="669748"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num>
  <w:num w:numId="3">
    <w:abstractNumId w:val="7"/>
    <w:lvlOverride w:ilvl="0">
      <w:startOverride w:val="1"/>
    </w:lvlOverride>
  </w:num>
  <w:num w:numId="4">
    <w:abstractNumId w:val="18"/>
  </w:num>
  <w:num w:numId="5">
    <w:abstractNumId w:val="7"/>
    <w:lvlOverride w:ilvl="0">
      <w:startOverride w:val="1"/>
    </w:lvlOverride>
  </w:num>
  <w:num w:numId="6">
    <w:abstractNumId w:val="7"/>
    <w:lvlOverride w:ilvl="0">
      <w:startOverride w:val="1"/>
    </w:lvlOverride>
  </w:num>
  <w:num w:numId="7">
    <w:abstractNumId w:val="13"/>
  </w:num>
  <w:num w:numId="8">
    <w:abstractNumId w:val="19"/>
  </w:num>
  <w:num w:numId="9">
    <w:abstractNumId w:val="10"/>
  </w:num>
  <w:num w:numId="10">
    <w:abstractNumId w:val="23"/>
  </w:num>
  <w:num w:numId="11">
    <w:abstractNumId w:val="27"/>
  </w:num>
  <w:num w:numId="12">
    <w:abstractNumId w:val="27"/>
    <w:lvlOverride w:ilvl="0">
      <w:startOverride w:val="1"/>
    </w:lvlOverride>
  </w:num>
  <w:num w:numId="13">
    <w:abstractNumId w:val="12"/>
  </w:num>
  <w:num w:numId="14">
    <w:abstractNumId w:val="12"/>
    <w:lvlOverride w:ilvl="0">
      <w:startOverride w:val="1"/>
    </w:lvlOverride>
  </w:num>
  <w:num w:numId="15">
    <w:abstractNumId w:val="14"/>
  </w:num>
  <w:num w:numId="16">
    <w:abstractNumId w:val="14"/>
    <w:lvlOverride w:ilvl="0">
      <w:startOverride w:val="1"/>
    </w:lvlOverride>
  </w:num>
  <w:num w:numId="17">
    <w:abstractNumId w:val="25"/>
  </w:num>
  <w:num w:numId="18">
    <w:abstractNumId w:val="25"/>
    <w:lvlOverride w:ilvl="0">
      <w:startOverride w:val="1"/>
    </w:lvlOverride>
  </w:num>
  <w:num w:numId="19">
    <w:abstractNumId w:val="27"/>
  </w:num>
  <w:num w:numId="20">
    <w:abstractNumId w:val="27"/>
  </w:num>
  <w:num w:numId="21">
    <w:abstractNumId w:val="13"/>
    <w:lvlOverride w:ilvl="0">
      <w:startOverride w:val="1"/>
    </w:lvlOverride>
  </w:num>
  <w:num w:numId="22">
    <w:abstractNumId w:val="13"/>
    <w:lvlOverride w:ilvl="0">
      <w:startOverride w:val="1"/>
    </w:lvlOverride>
  </w:num>
  <w:num w:numId="23">
    <w:abstractNumId w:val="27"/>
    <w:lvlOverride w:ilvl="0">
      <w:startOverride w:val="1"/>
    </w:lvlOverride>
  </w:num>
  <w:num w:numId="24">
    <w:abstractNumId w:val="20"/>
  </w:num>
  <w:num w:numId="25">
    <w:abstractNumId w:val="14"/>
    <w:lvlOverride w:ilvl="0">
      <w:startOverride w:val="1"/>
    </w:lvlOverride>
  </w:num>
  <w:num w:numId="26">
    <w:abstractNumId w:val="9"/>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6"/>
  </w:num>
  <w:num w:numId="36">
    <w:abstractNumId w:val="22"/>
  </w:num>
  <w:num w:numId="37">
    <w:abstractNumId w:val="11"/>
  </w:num>
  <w:num w:numId="38">
    <w:abstractNumId w:val="15"/>
  </w:num>
  <w:num w:numId="39">
    <w:abstractNumId w:val="16"/>
  </w:num>
  <w:num w:numId="40">
    <w:abstractNumId w:val="21"/>
  </w:num>
  <w:num w:numId="41">
    <w:abstractNumId w:val="2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1C"/>
    <w:rsid w:val="000303C2"/>
    <w:rsid w:val="00071A33"/>
    <w:rsid w:val="0008087C"/>
    <w:rsid w:val="000A0F81"/>
    <w:rsid w:val="000A696F"/>
    <w:rsid w:val="00102801"/>
    <w:rsid w:val="00104F4C"/>
    <w:rsid w:val="001E35FF"/>
    <w:rsid w:val="001E5B40"/>
    <w:rsid w:val="00262904"/>
    <w:rsid w:val="002A792A"/>
    <w:rsid w:val="0032561C"/>
    <w:rsid w:val="003638E9"/>
    <w:rsid w:val="00387081"/>
    <w:rsid w:val="004223A9"/>
    <w:rsid w:val="004548D6"/>
    <w:rsid w:val="00476B22"/>
    <w:rsid w:val="004B5EAA"/>
    <w:rsid w:val="005B653B"/>
    <w:rsid w:val="005C17AF"/>
    <w:rsid w:val="005F6ACD"/>
    <w:rsid w:val="006205F4"/>
    <w:rsid w:val="006C0E5D"/>
    <w:rsid w:val="006D1E9D"/>
    <w:rsid w:val="006D480F"/>
    <w:rsid w:val="006F07D7"/>
    <w:rsid w:val="00715069"/>
    <w:rsid w:val="00823C88"/>
    <w:rsid w:val="008552B7"/>
    <w:rsid w:val="008B4B02"/>
    <w:rsid w:val="0096326B"/>
    <w:rsid w:val="009A2858"/>
    <w:rsid w:val="009E20E8"/>
    <w:rsid w:val="00A32A28"/>
    <w:rsid w:val="00AB08ED"/>
    <w:rsid w:val="00AB17FC"/>
    <w:rsid w:val="00AC43B9"/>
    <w:rsid w:val="00AC499D"/>
    <w:rsid w:val="00B27806"/>
    <w:rsid w:val="00BD4E5D"/>
    <w:rsid w:val="00BF2918"/>
    <w:rsid w:val="00C3688B"/>
    <w:rsid w:val="00C40E10"/>
    <w:rsid w:val="00C72B2A"/>
    <w:rsid w:val="00D34246"/>
    <w:rsid w:val="00E814A4"/>
    <w:rsid w:val="00F06BBE"/>
    <w:rsid w:val="00F801D7"/>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4C5C9"/>
  <w15:chartTrackingRefBased/>
  <w15:docId w15:val="{BA2179EB-E1B9-4E84-9D7C-954171CE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FF"/>
  </w:style>
  <w:style w:type="paragraph" w:styleId="Heading1">
    <w:name w:val="heading 1"/>
    <w:basedOn w:val="Normal"/>
    <w:next w:val="Normal"/>
    <w:link w:val="Heading1Char"/>
    <w:uiPriority w:val="9"/>
    <w:qFormat/>
    <w:rsid w:val="001E35FF"/>
    <w:pPr>
      <w:keepNext/>
      <w:keepLines/>
      <w:pBdr>
        <w:bottom w:val="single" w:sz="4" w:space="1" w:color="BCB8AC" w:themeColor="text2" w:themeTint="66"/>
      </w:pBdr>
      <w:spacing w:before="360" w:after="240"/>
      <w:outlineLvl w:val="0"/>
    </w:pPr>
    <w:rPr>
      <w:rFonts w:asciiTheme="majorHAnsi" w:eastAsiaTheme="majorEastAsia" w:hAnsiTheme="majorHAnsi" w:cstheme="majorBidi"/>
      <w:color w:val="DF1010" w:themeColor="accent1" w:themeShade="BF"/>
      <w:sz w:val="22"/>
      <w:szCs w:val="22"/>
    </w:rPr>
  </w:style>
  <w:style w:type="paragraph" w:styleId="Heading2">
    <w:name w:val="heading 2"/>
    <w:basedOn w:val="Normal"/>
    <w:next w:val="Normal"/>
    <w:link w:val="Heading2Char"/>
    <w:uiPriority w:val="9"/>
    <w:unhideWhenUsed/>
    <w:qFormat/>
    <w:pPr>
      <w:keepNext/>
      <w:keepLines/>
      <w:spacing w:after="200" w:line="240" w:lineRule="auto"/>
      <w:contextualSpacing/>
      <w:outlineLvl w:val="1"/>
    </w:pPr>
    <w:rPr>
      <w:rFonts w:asciiTheme="majorHAnsi" w:eastAsiaTheme="majorEastAsia" w:hAnsiTheme="majorHAnsi" w:cstheme="majorBidi"/>
      <w:sz w:val="16"/>
      <w:szCs w:val="16"/>
    </w:rPr>
  </w:style>
  <w:style w:type="paragraph" w:styleId="Heading3">
    <w:name w:val="heading 3"/>
    <w:basedOn w:val="Normal"/>
    <w:next w:val="Normal"/>
    <w:link w:val="Heading3Char"/>
    <w:uiPriority w:val="9"/>
    <w:semiHidden/>
    <w:unhideWhenUsed/>
    <w:qFormat/>
    <w:rsid w:val="001E35FF"/>
    <w:pPr>
      <w:keepNext/>
      <w:keepLines/>
      <w:spacing w:before="40" w:after="0"/>
      <w:outlineLvl w:val="2"/>
    </w:pPr>
    <w:rPr>
      <w:rFonts w:asciiTheme="majorHAnsi" w:eastAsiaTheme="majorEastAsia" w:hAnsiTheme="majorHAnsi" w:cstheme="majorBidi"/>
      <w:color w:val="DF1010" w:themeColor="accent1" w:themeShade="BF"/>
      <w:sz w:val="16"/>
      <w:szCs w:val="16"/>
    </w:rPr>
  </w:style>
  <w:style w:type="paragraph" w:styleId="Heading4">
    <w:name w:val="heading 4"/>
    <w:basedOn w:val="Normal"/>
    <w:next w:val="Normal"/>
    <w:link w:val="Heading4Char"/>
    <w:uiPriority w:val="9"/>
    <w:semiHidden/>
    <w:unhideWhenUsed/>
    <w:qFormat/>
    <w:rsid w:val="001E35FF"/>
    <w:pPr>
      <w:keepNext/>
      <w:keepLines/>
      <w:spacing w:before="40" w:after="0"/>
      <w:outlineLvl w:val="3"/>
    </w:pPr>
    <w:rPr>
      <w:rFonts w:asciiTheme="majorHAnsi" w:eastAsiaTheme="majorEastAsia" w:hAnsiTheme="majorHAnsi" w:cstheme="majorBidi"/>
      <w:i/>
      <w:iCs/>
      <w:color w:val="DF1010" w:themeColor="accent1" w:themeShade="BF"/>
      <w:sz w:val="16"/>
    </w:rPr>
  </w:style>
  <w:style w:type="paragraph" w:styleId="Heading5">
    <w:name w:val="heading 5"/>
    <w:basedOn w:val="Normal"/>
    <w:next w:val="Normal"/>
    <w:link w:val="Heading5Char"/>
    <w:uiPriority w:val="9"/>
    <w:semiHidden/>
    <w:unhideWhenUsed/>
    <w:qFormat/>
    <w:rsid w:val="001E35FF"/>
    <w:pPr>
      <w:keepNext/>
      <w:keepLines/>
      <w:spacing w:before="40" w:after="200"/>
      <w:outlineLvl w:val="4"/>
    </w:pPr>
    <w:rPr>
      <w:rFonts w:asciiTheme="majorHAnsi" w:eastAsiaTheme="majorEastAsia" w:hAnsiTheme="majorHAnsi" w:cstheme="majorBidi"/>
      <w:color w:val="DF1010" w:themeColor="accent1" w:themeShade="BF"/>
      <w:sz w:val="16"/>
    </w:rPr>
  </w:style>
  <w:style w:type="paragraph" w:styleId="Heading6">
    <w:name w:val="heading 6"/>
    <w:basedOn w:val="Normal"/>
    <w:next w:val="Normal"/>
    <w:link w:val="Heading6Char"/>
    <w:uiPriority w:val="9"/>
    <w:semiHidden/>
    <w:unhideWhenUsed/>
    <w:qFormat/>
    <w:rsid w:val="001E35FF"/>
    <w:pPr>
      <w:keepNext/>
      <w:keepLines/>
      <w:spacing w:before="40" w:after="0"/>
      <w:outlineLvl w:val="5"/>
    </w:pPr>
    <w:rPr>
      <w:rFonts w:asciiTheme="majorHAnsi" w:eastAsiaTheme="majorEastAsia" w:hAnsiTheme="majorHAnsi" w:cstheme="majorBidi"/>
      <w:color w:val="940B0B" w:themeColor="accent1" w:themeShade="7F"/>
      <w:sz w:val="16"/>
    </w:rPr>
  </w:style>
  <w:style w:type="paragraph" w:styleId="Heading7">
    <w:name w:val="heading 7"/>
    <w:basedOn w:val="Normal"/>
    <w:next w:val="Normal"/>
    <w:link w:val="Heading7Char"/>
    <w:uiPriority w:val="9"/>
    <w:semiHidden/>
    <w:unhideWhenUsed/>
    <w:qFormat/>
    <w:rsid w:val="001E35FF"/>
    <w:pPr>
      <w:keepNext/>
      <w:keepLines/>
      <w:spacing w:before="40" w:after="0"/>
      <w:outlineLvl w:val="6"/>
    </w:pPr>
    <w:rPr>
      <w:rFonts w:asciiTheme="majorHAnsi" w:eastAsiaTheme="majorEastAsia" w:hAnsiTheme="majorHAnsi" w:cstheme="majorBidi"/>
      <w:i/>
      <w:iCs/>
      <w:color w:val="940B0B" w:themeColor="accent1" w:themeShade="7F"/>
      <w:sz w:val="16"/>
    </w:rPr>
  </w:style>
  <w:style w:type="paragraph" w:styleId="Heading8">
    <w:name w:val="heading 8"/>
    <w:basedOn w:val="Normal"/>
    <w:next w:val="Normal"/>
    <w:link w:val="Heading8Char"/>
    <w:uiPriority w:val="9"/>
    <w:semiHidden/>
    <w:unhideWhenUsed/>
    <w:qFormat/>
    <w:rsid w:val="001E35FF"/>
    <w:pPr>
      <w:keepNext/>
      <w:keepLines/>
      <w:spacing w:before="40" w:after="0"/>
      <w:outlineLvl w:val="7"/>
    </w:pPr>
    <w:rPr>
      <w:rFonts w:asciiTheme="majorHAnsi" w:eastAsiaTheme="majorEastAsia" w:hAnsiTheme="majorHAnsi" w:cstheme="majorBidi"/>
      <w:color w:val="272727" w:themeColor="text1" w:themeTint="D8"/>
      <w:sz w:val="16"/>
      <w:szCs w:val="21"/>
    </w:rPr>
  </w:style>
  <w:style w:type="paragraph" w:styleId="Heading9">
    <w:name w:val="heading 9"/>
    <w:basedOn w:val="Normal"/>
    <w:next w:val="Normal"/>
    <w:link w:val="Heading9Char"/>
    <w:uiPriority w:val="9"/>
    <w:semiHidden/>
    <w:unhideWhenUsed/>
    <w:qFormat/>
    <w:rsid w:val="001E35FF"/>
    <w:pPr>
      <w:keepNext/>
      <w:keepLines/>
      <w:spacing w:before="40" w:after="0"/>
      <w:outlineLvl w:val="8"/>
    </w:pPr>
    <w:rPr>
      <w:rFonts w:asciiTheme="majorHAnsi" w:eastAsiaTheme="majorEastAsia" w:hAnsiTheme="majorHAnsi" w:cstheme="majorBidi"/>
      <w:i/>
      <w:iCs/>
      <w:color w:val="272727" w:themeColor="text1" w:themeTint="D8"/>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40" w:lineRule="auto"/>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2"/>
    <w:rsid w:val="0008087C"/>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3"/>
    <w:qFormat/>
    <w:pPr>
      <w:numPr>
        <w:ilvl w:val="1"/>
      </w:numPr>
      <w:spacing w:after="80" w:line="240" w:lineRule="auto"/>
      <w:contextualSpacing/>
      <w:jc w:val="right"/>
    </w:pPr>
    <w:rPr>
      <w:rFonts w:asciiTheme="majorHAnsi" w:eastAsiaTheme="majorEastAsia" w:hAnsiTheme="majorHAnsi" w:cstheme="majorBidi"/>
      <w:spacing w:val="15"/>
      <w:sz w:val="28"/>
      <w:szCs w:val="28"/>
    </w:rPr>
  </w:style>
  <w:style w:type="character" w:customStyle="1" w:styleId="SubtitleChar">
    <w:name w:val="Subtitle Char"/>
    <w:basedOn w:val="DefaultParagraphFont"/>
    <w:link w:val="Subtitle"/>
    <w:uiPriority w:val="3"/>
    <w:rsid w:val="0008087C"/>
    <w:rPr>
      <w:rFonts w:asciiTheme="majorHAnsi" w:eastAsiaTheme="majorEastAsia" w:hAnsiTheme="majorHAnsi" w:cstheme="majorBidi"/>
      <w:spacing w:val="15"/>
      <w:sz w:val="28"/>
      <w:szCs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sid w:val="001E35FF"/>
    <w:rPr>
      <w:rFonts w:asciiTheme="majorHAnsi" w:eastAsiaTheme="majorEastAsia" w:hAnsiTheme="majorHAnsi" w:cstheme="majorBidi"/>
      <w:color w:val="DF1010" w:themeColor="accent1" w:themeShade="BF"/>
      <w:sz w:val="22"/>
      <w:szCs w:val="22"/>
    </w:rPr>
  </w:style>
  <w:style w:type="paragraph" w:styleId="Date">
    <w:name w:val="Date"/>
    <w:basedOn w:val="Normal"/>
    <w:next w:val="Normal"/>
    <w:link w:val="DateChar"/>
    <w:uiPriority w:val="5"/>
    <w:unhideWhenUsed/>
    <w:qFormat/>
    <w:pPr>
      <w:spacing w:after="720" w:line="240" w:lineRule="auto"/>
      <w:contextualSpacing/>
    </w:pPr>
    <w:rPr>
      <w:rFonts w:asciiTheme="majorHAnsi" w:eastAsiaTheme="majorEastAsia" w:hAnsiTheme="majorHAnsi" w:cstheme="majorBidi"/>
      <w:sz w:val="16"/>
      <w:szCs w:val="16"/>
    </w:rPr>
  </w:style>
  <w:style w:type="character" w:customStyle="1" w:styleId="DateChar">
    <w:name w:val="Date Char"/>
    <w:basedOn w:val="DefaultParagraphFont"/>
    <w:link w:val="Date"/>
    <w:uiPriority w:val="5"/>
    <w:rsid w:val="0008087C"/>
    <w:rPr>
      <w:rFonts w:asciiTheme="majorHAnsi" w:eastAsiaTheme="majorEastAsia" w:hAnsiTheme="majorHAnsi" w:cstheme="majorBidi"/>
      <w:sz w:val="16"/>
      <w:szCs w:val="16"/>
    </w:rPr>
  </w:style>
  <w:style w:type="character" w:customStyle="1" w:styleId="Heading2Char">
    <w:name w:val="Heading 2 Char"/>
    <w:basedOn w:val="DefaultParagraphFont"/>
    <w:link w:val="Heading2"/>
    <w:uiPriority w:val="9"/>
    <w:rsid w:val="0008087C"/>
    <w:rPr>
      <w:rFonts w:asciiTheme="majorHAnsi" w:eastAsiaTheme="majorEastAsia" w:hAnsiTheme="majorHAnsi" w:cstheme="majorBidi"/>
      <w:sz w:val="16"/>
      <w:szCs w:val="16"/>
    </w:rPr>
  </w:style>
  <w:style w:type="paragraph" w:styleId="ListBullet2">
    <w:name w:val="List Bullet 2"/>
    <w:basedOn w:val="Normal"/>
    <w:uiPriority w:val="8"/>
    <w:unhideWhenUsed/>
    <w:qFormat/>
    <w:rsid w:val="001E35FF"/>
    <w:pPr>
      <w:numPr>
        <w:numId w:val="7"/>
      </w:numPr>
      <w:spacing w:after="60" w:line="240" w:lineRule="auto"/>
    </w:pPr>
    <w:rPr>
      <w:rFonts w:asciiTheme="majorHAnsi" w:eastAsiaTheme="majorEastAsia" w:hAnsiTheme="majorHAnsi" w:cstheme="majorBidi"/>
      <w:sz w:val="14"/>
      <w:szCs w:val="14"/>
    </w:rPr>
  </w:style>
  <w:style w:type="table" w:customStyle="1" w:styleId="ProjectStatusReport">
    <w:name w:val="Project Status Report"/>
    <w:basedOn w:val="TableNormal"/>
    <w:uiPriority w:val="99"/>
    <w:pPr>
      <w:spacing w:before="20" w:after="0" w:line="288" w:lineRule="auto"/>
    </w:pPr>
    <w:rPr>
      <w:rFonts w:asciiTheme="majorHAnsi" w:eastAsiaTheme="majorEastAsia" w:hAnsiTheme="majorHAnsi" w:cstheme="majorBidi"/>
      <w:sz w:val="16"/>
      <w:szCs w:val="16"/>
    </w:rPr>
    <w:tblPr>
      <w:tblBorders>
        <w:top w:val="single" w:sz="4" w:space="0" w:color="BCB8AC" w:themeColor="text2" w:themeTint="66"/>
        <w:bottom w:val="single" w:sz="4" w:space="0" w:color="BCB8AC" w:themeColor="text2" w:themeTint="66"/>
        <w:insideH w:val="single" w:sz="4" w:space="0" w:color="BCB8AC" w:themeColor="text2" w:themeTint="66"/>
        <w:insideV w:val="single" w:sz="4" w:space="0" w:color="BCB8AC" w:themeColor="text2" w:themeTint="66"/>
      </w:tblBorders>
      <w:tblCellMar>
        <w:top w:w="144" w:type="dxa"/>
        <w:left w:w="0" w:type="dxa"/>
        <w:bottom w:w="144" w:type="dxa"/>
        <w:right w:w="144" w:type="dxa"/>
      </w:tblCellMar>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OnTrack">
    <w:name w:val="On Track"/>
    <w:basedOn w:val="Normal"/>
    <w:uiPriority w:val="5"/>
    <w:qFormat/>
    <w:rsid w:val="001E35FF"/>
    <w:pPr>
      <w:numPr>
        <w:numId w:val="11"/>
      </w:numPr>
      <w:spacing w:after="0" w:line="288" w:lineRule="auto"/>
    </w:pPr>
    <w:rPr>
      <w:rFonts w:asciiTheme="majorHAnsi" w:eastAsiaTheme="majorEastAsia" w:hAnsiTheme="majorHAnsi" w:cstheme="majorBidi"/>
      <w:sz w:val="16"/>
      <w:szCs w:val="16"/>
    </w:rPr>
  </w:style>
  <w:style w:type="paragraph" w:customStyle="1" w:styleId="AtRisk">
    <w:name w:val="At Risk"/>
    <w:basedOn w:val="OnTrack"/>
    <w:uiPriority w:val="6"/>
    <w:qFormat/>
    <w:rsid w:val="001E35FF"/>
    <w:pPr>
      <w:numPr>
        <w:numId w:val="24"/>
      </w:numPr>
    </w:pPr>
  </w:style>
  <w:style w:type="paragraph" w:customStyle="1" w:styleId="HighRisk">
    <w:name w:val="High Risk"/>
    <w:basedOn w:val="OnTrack"/>
    <w:uiPriority w:val="6"/>
    <w:qFormat/>
    <w:rsid w:val="001E35FF"/>
    <w:pPr>
      <w:numPr>
        <w:numId w:val="15"/>
      </w:numPr>
    </w:pPr>
  </w:style>
  <w:style w:type="paragraph" w:customStyle="1" w:styleId="OffTrack">
    <w:name w:val="Off Track"/>
    <w:basedOn w:val="OnTrack"/>
    <w:uiPriority w:val="6"/>
    <w:qFormat/>
    <w:rsid w:val="001E35FF"/>
    <w:pPr>
      <w:numPr>
        <w:numId w:val="17"/>
      </w:numPr>
    </w:pPr>
  </w:style>
  <w:style w:type="paragraph" w:styleId="NoSpacing">
    <w:name w:val="No Spacing"/>
    <w:uiPriority w:val="8"/>
    <w:qFormat/>
    <w:pPr>
      <w:spacing w:after="0" w:line="288" w:lineRule="auto"/>
    </w:pPr>
  </w:style>
  <w:style w:type="character" w:styleId="Strong">
    <w:name w:val="Strong"/>
    <w:basedOn w:val="DefaultParagraphFont"/>
    <w:uiPriority w:val="4"/>
    <w:unhideWhenUsed/>
    <w:qFormat/>
    <w:rPr>
      <w:b/>
      <w:bC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sid w:val="001E35FF"/>
    <w:pPr>
      <w:tabs>
        <w:tab w:val="center" w:pos="4680"/>
        <w:tab w:val="right" w:pos="9360"/>
      </w:tabs>
      <w:spacing w:after="0" w:line="240" w:lineRule="auto"/>
    </w:pPr>
    <w:rPr>
      <w:rFonts w:asciiTheme="majorHAnsi" w:eastAsiaTheme="majorEastAsia" w:hAnsiTheme="majorHAnsi" w:cstheme="majorBidi"/>
      <w:caps/>
      <w:color w:val="DF1010" w:themeColor="accent1" w:themeShade="BF"/>
      <w:sz w:val="16"/>
      <w:szCs w:val="16"/>
    </w:rPr>
  </w:style>
  <w:style w:type="character" w:customStyle="1" w:styleId="FooterChar">
    <w:name w:val="Footer Char"/>
    <w:basedOn w:val="DefaultParagraphFont"/>
    <w:link w:val="Footer"/>
    <w:uiPriority w:val="99"/>
    <w:rsid w:val="001E35FF"/>
    <w:rPr>
      <w:rFonts w:asciiTheme="majorHAnsi" w:eastAsiaTheme="majorEastAsia" w:hAnsiTheme="majorHAnsi" w:cstheme="majorBidi"/>
      <w:caps/>
      <w:color w:val="DF1010" w:themeColor="accent1" w:themeShade="BF"/>
      <w:sz w:val="16"/>
      <w:szCs w:val="16"/>
    </w:rPr>
  </w:style>
  <w:style w:type="paragraph" w:styleId="ListBullet">
    <w:name w:val="List Bullet"/>
    <w:basedOn w:val="Normal"/>
    <w:uiPriority w:val="8"/>
    <w:unhideWhenUsed/>
    <w:qFormat/>
    <w:pPr>
      <w:numPr>
        <w:numId w:val="26"/>
      </w:numPr>
      <w:contextualSpacing/>
    </w:pPr>
  </w:style>
  <w:style w:type="character" w:customStyle="1" w:styleId="Heading4Char">
    <w:name w:val="Heading 4 Char"/>
    <w:basedOn w:val="DefaultParagraphFont"/>
    <w:link w:val="Heading4"/>
    <w:uiPriority w:val="9"/>
    <w:semiHidden/>
    <w:rsid w:val="001E35FF"/>
    <w:rPr>
      <w:rFonts w:asciiTheme="majorHAnsi" w:eastAsiaTheme="majorEastAsia" w:hAnsiTheme="majorHAnsi" w:cstheme="majorBidi"/>
      <w:i/>
      <w:iCs/>
      <w:color w:val="DF1010" w:themeColor="accent1" w:themeShade="BF"/>
      <w:sz w:val="16"/>
    </w:rPr>
  </w:style>
  <w:style w:type="character" w:customStyle="1" w:styleId="Heading3Char">
    <w:name w:val="Heading 3 Char"/>
    <w:basedOn w:val="DefaultParagraphFont"/>
    <w:link w:val="Heading3"/>
    <w:uiPriority w:val="9"/>
    <w:semiHidden/>
    <w:rsid w:val="001E35FF"/>
    <w:rPr>
      <w:rFonts w:asciiTheme="majorHAnsi" w:eastAsiaTheme="majorEastAsia" w:hAnsiTheme="majorHAnsi" w:cstheme="majorBidi"/>
      <w:color w:val="DF1010" w:themeColor="accent1" w:themeShade="BF"/>
      <w:sz w:val="16"/>
      <w:szCs w:val="16"/>
    </w:rPr>
  </w:style>
  <w:style w:type="character" w:customStyle="1" w:styleId="Heading5Char">
    <w:name w:val="Heading 5 Char"/>
    <w:basedOn w:val="DefaultParagraphFont"/>
    <w:link w:val="Heading5"/>
    <w:uiPriority w:val="9"/>
    <w:semiHidden/>
    <w:rsid w:val="001E35FF"/>
    <w:rPr>
      <w:rFonts w:asciiTheme="majorHAnsi" w:eastAsiaTheme="majorEastAsia" w:hAnsiTheme="majorHAnsi" w:cstheme="majorBidi"/>
      <w:color w:val="DF1010" w:themeColor="accent1" w:themeShade="BF"/>
      <w:sz w:val="16"/>
    </w:rPr>
  </w:style>
  <w:style w:type="character" w:customStyle="1" w:styleId="Heading6Char">
    <w:name w:val="Heading 6 Char"/>
    <w:basedOn w:val="DefaultParagraphFont"/>
    <w:link w:val="Heading6"/>
    <w:uiPriority w:val="9"/>
    <w:semiHidden/>
    <w:rsid w:val="001E35FF"/>
    <w:rPr>
      <w:rFonts w:asciiTheme="majorHAnsi" w:eastAsiaTheme="majorEastAsia" w:hAnsiTheme="majorHAnsi" w:cstheme="majorBidi"/>
      <w:color w:val="940B0B" w:themeColor="accent1" w:themeShade="7F"/>
      <w:sz w:val="16"/>
    </w:rPr>
  </w:style>
  <w:style w:type="character" w:customStyle="1" w:styleId="Heading7Char">
    <w:name w:val="Heading 7 Char"/>
    <w:basedOn w:val="DefaultParagraphFont"/>
    <w:link w:val="Heading7"/>
    <w:uiPriority w:val="9"/>
    <w:semiHidden/>
    <w:rsid w:val="001E35FF"/>
    <w:rPr>
      <w:rFonts w:asciiTheme="majorHAnsi" w:eastAsiaTheme="majorEastAsia" w:hAnsiTheme="majorHAnsi" w:cstheme="majorBidi"/>
      <w:i/>
      <w:iCs/>
      <w:color w:val="940B0B" w:themeColor="accent1" w:themeShade="7F"/>
      <w:sz w:val="16"/>
    </w:rPr>
  </w:style>
  <w:style w:type="character" w:customStyle="1" w:styleId="Heading8Char">
    <w:name w:val="Heading 8 Char"/>
    <w:basedOn w:val="DefaultParagraphFont"/>
    <w:link w:val="Heading8"/>
    <w:uiPriority w:val="9"/>
    <w:semiHidden/>
    <w:rsid w:val="001E35FF"/>
    <w:rPr>
      <w:rFonts w:asciiTheme="majorHAnsi" w:eastAsiaTheme="majorEastAsia" w:hAnsiTheme="majorHAnsi" w:cstheme="majorBidi"/>
      <w:color w:val="272727" w:themeColor="text1" w:themeTint="D8"/>
      <w:sz w:val="16"/>
      <w:szCs w:val="21"/>
    </w:rPr>
  </w:style>
  <w:style w:type="character" w:customStyle="1" w:styleId="Heading9Char">
    <w:name w:val="Heading 9 Char"/>
    <w:basedOn w:val="DefaultParagraphFont"/>
    <w:link w:val="Heading9"/>
    <w:uiPriority w:val="9"/>
    <w:semiHidden/>
    <w:rsid w:val="001E35FF"/>
    <w:rPr>
      <w:rFonts w:asciiTheme="majorHAnsi" w:eastAsiaTheme="majorEastAsia" w:hAnsiTheme="majorHAnsi" w:cstheme="majorBidi"/>
      <w:i/>
      <w:iCs/>
      <w:color w:val="272727" w:themeColor="text1" w:themeTint="D8"/>
      <w:sz w:val="16"/>
      <w:szCs w:val="21"/>
    </w:rPr>
  </w:style>
  <w:style w:type="character" w:styleId="IntenseEmphasis">
    <w:name w:val="Intense Emphasis"/>
    <w:basedOn w:val="DefaultParagraphFont"/>
    <w:uiPriority w:val="21"/>
    <w:semiHidden/>
    <w:unhideWhenUsed/>
    <w:qFormat/>
    <w:rsid w:val="001E35FF"/>
    <w:rPr>
      <w:i/>
      <w:iCs/>
      <w:color w:val="DF1010" w:themeColor="accent1" w:themeShade="BF"/>
    </w:rPr>
  </w:style>
  <w:style w:type="paragraph" w:styleId="IntenseQuote">
    <w:name w:val="Intense Quote"/>
    <w:basedOn w:val="Normal"/>
    <w:next w:val="Normal"/>
    <w:link w:val="IntenseQuoteChar"/>
    <w:uiPriority w:val="30"/>
    <w:semiHidden/>
    <w:unhideWhenUsed/>
    <w:qFormat/>
    <w:rsid w:val="001E35FF"/>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1E35FF"/>
    <w:rPr>
      <w:i/>
      <w:iCs/>
      <w:color w:val="DF1010" w:themeColor="accent1" w:themeShade="BF"/>
    </w:rPr>
  </w:style>
  <w:style w:type="character" w:styleId="IntenseReference">
    <w:name w:val="Intense Reference"/>
    <w:basedOn w:val="DefaultParagraphFont"/>
    <w:uiPriority w:val="32"/>
    <w:semiHidden/>
    <w:unhideWhenUsed/>
    <w:qFormat/>
    <w:rsid w:val="001E35FF"/>
    <w:rPr>
      <w:b/>
      <w:bCs/>
      <w:caps w:val="0"/>
      <w:smallCaps/>
      <w:color w:val="DF1010" w:themeColor="accent1" w:themeShade="BF"/>
      <w:spacing w:val="5"/>
    </w:rPr>
  </w:style>
  <w:style w:type="paragraph" w:styleId="BlockText">
    <w:name w:val="Block Text"/>
    <w:basedOn w:val="Normal"/>
    <w:uiPriority w:val="99"/>
    <w:semiHidden/>
    <w:unhideWhenUsed/>
    <w:rsid w:val="001E35FF"/>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1E35FF"/>
    <w:rPr>
      <w:color w:val="7B4968" w:themeColor="accent5" w:themeShade="BF"/>
      <w:u w:val="single"/>
    </w:rPr>
  </w:style>
  <w:style w:type="character" w:styleId="Hyperlink">
    <w:name w:val="Hyperlink"/>
    <w:basedOn w:val="DefaultParagraphFont"/>
    <w:uiPriority w:val="99"/>
    <w:unhideWhenUsed/>
    <w:rsid w:val="001E35FF"/>
    <w:rPr>
      <w:color w:val="295A66" w:themeColor="accent4" w:themeShade="80"/>
      <w:u w:val="single"/>
    </w:rPr>
  </w:style>
  <w:style w:type="character" w:customStyle="1" w:styleId="UnresolvedMention">
    <w:name w:val="Unresolved Mention"/>
    <w:basedOn w:val="DefaultParagraphFont"/>
    <w:uiPriority w:val="99"/>
    <w:semiHidden/>
    <w:unhideWhenUsed/>
    <w:rsid w:val="001E35FF"/>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fVibIWGRj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youtu.be/tyh2VJc54-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Project%20status%20report%20(Red%20desig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Donations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7E7-47D6-B5E8-208A898775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7E7-47D6-B5E8-208A8987755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7E7-47D6-B5E8-208A8987755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7E7-47D6-B5E8-208A8987755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7E7-47D6-B5E8-208A8987755E}"/>
              </c:ext>
            </c:extLst>
          </c:dPt>
          <c:cat>
            <c:strRef>
              <c:f>Sheet1!$A$2:$A$6</c:f>
              <c:strCache>
                <c:ptCount val="5"/>
                <c:pt idx="0">
                  <c:v>Enclosure</c:v>
                </c:pt>
                <c:pt idx="1">
                  <c:v>Live Cam</c:v>
                </c:pt>
                <c:pt idx="2">
                  <c:v>Repairs</c:v>
                </c:pt>
                <c:pt idx="3">
                  <c:v>Critical Supplies</c:v>
                </c:pt>
                <c:pt idx="4">
                  <c:v>Worker Pay</c:v>
                </c:pt>
              </c:strCache>
            </c:strRef>
          </c:cat>
          <c:val>
            <c:numRef>
              <c:f>Sheet1!$B$2:$B$6</c:f>
              <c:numCache>
                <c:formatCode>"$"#,##0_);[Red]\("$"#,##0\)</c:formatCode>
                <c:ptCount val="5"/>
                <c:pt idx="0">
                  <c:v>10000</c:v>
                </c:pt>
                <c:pt idx="1">
                  <c:v>1500</c:v>
                </c:pt>
                <c:pt idx="2">
                  <c:v>2000</c:v>
                </c:pt>
                <c:pt idx="3" formatCode="&quot;$&quot;#,##0.00_);[Red]\(&quot;$&quot;#,##0.00\)">
                  <c:v>30000</c:v>
                </c:pt>
                <c:pt idx="4">
                  <c:v>8500</c:v>
                </c:pt>
              </c:numCache>
            </c:numRef>
          </c:val>
          <c:extLst>
            <c:ext xmlns:c16="http://schemas.microsoft.com/office/drawing/2014/chart" uri="{C3380CC4-5D6E-409C-BE32-E72D297353CC}">
              <c16:uniqueId val="{00000000-CD8D-472F-B904-B333CB1BC6C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E702C88D3B409D890F319ABB81827B"/>
        <w:category>
          <w:name w:val="General"/>
          <w:gallery w:val="placeholder"/>
        </w:category>
        <w:types>
          <w:type w:val="bbPlcHdr"/>
        </w:types>
        <w:behaviors>
          <w:behavior w:val="content"/>
        </w:behaviors>
        <w:guid w:val="{020046B3-D799-4F55-8243-624AC19F185B}"/>
      </w:docPartPr>
      <w:docPartBody>
        <w:p w:rsidR="00000000" w:rsidRDefault="00CD48F1">
          <w:pPr>
            <w:pStyle w:val="06E702C88D3B409D890F319ABB81827B"/>
          </w:pPr>
          <w:r>
            <w:t>Project Status Report</w:t>
          </w:r>
        </w:p>
      </w:docPartBody>
    </w:docPart>
    <w:docPart>
      <w:docPartPr>
        <w:name w:val="38DEF65B5CAA4EE4844BED18823B0FFD"/>
        <w:category>
          <w:name w:val="General"/>
          <w:gallery w:val="placeholder"/>
        </w:category>
        <w:types>
          <w:type w:val="bbPlcHdr"/>
        </w:types>
        <w:behaviors>
          <w:behavior w:val="content"/>
        </w:behaviors>
        <w:guid w:val="{59E4B94E-118A-4F18-8D5D-31EF28AAE8AC}"/>
      </w:docPartPr>
      <w:docPartBody>
        <w:p w:rsidR="00000000" w:rsidRDefault="00CD48F1">
          <w:pPr>
            <w:pStyle w:val="38DEF65B5CAA4EE4844BED18823B0FFD"/>
          </w:pPr>
          <w:r>
            <w:t>Overall Status:</w:t>
          </w:r>
        </w:p>
      </w:docPartBody>
    </w:docPart>
    <w:docPart>
      <w:docPartPr>
        <w:name w:val="50F0ECD0569A440A944A80E045D66BF8"/>
        <w:category>
          <w:name w:val="General"/>
          <w:gallery w:val="placeholder"/>
        </w:category>
        <w:types>
          <w:type w:val="bbPlcHdr"/>
        </w:types>
        <w:behaviors>
          <w:behavior w:val="content"/>
        </w:behaviors>
        <w:guid w:val="{5109AA03-C471-4C14-B922-AB3E7C04CC31}"/>
      </w:docPartPr>
      <w:docPartBody>
        <w:p w:rsidR="00000000" w:rsidRDefault="00CD48F1">
          <w:pPr>
            <w:pStyle w:val="50F0ECD0569A440A944A80E045D66BF8"/>
          </w:pPr>
          <w:r w:rsidRPr="000303C2">
            <w:rPr>
              <w:rStyle w:val="Strong"/>
            </w:rPr>
            <w:t>Status</w:t>
          </w:r>
        </w:p>
      </w:docPartBody>
    </w:docPart>
    <w:docPart>
      <w:docPartPr>
        <w:name w:val="409BB2C0F5074730865AADCD9B23F54D"/>
        <w:category>
          <w:name w:val="General"/>
          <w:gallery w:val="placeholder"/>
        </w:category>
        <w:types>
          <w:type w:val="bbPlcHdr"/>
        </w:types>
        <w:behaviors>
          <w:behavior w:val="content"/>
        </w:behaviors>
        <w:guid w:val="{45547B69-39DE-4568-963D-D5A34F638829}"/>
      </w:docPartPr>
      <w:docPartBody>
        <w:p w:rsidR="00000000" w:rsidRDefault="00CD48F1">
          <w:pPr>
            <w:pStyle w:val="409BB2C0F5074730865AADCD9B23F54D"/>
          </w:pPr>
          <w:r>
            <w:t>Project Name:</w:t>
          </w:r>
        </w:p>
      </w:docPartBody>
    </w:docPart>
    <w:docPart>
      <w:docPartPr>
        <w:name w:val="34CA738042C8423480FABF5B865763EA"/>
        <w:category>
          <w:name w:val="General"/>
          <w:gallery w:val="placeholder"/>
        </w:category>
        <w:types>
          <w:type w:val="bbPlcHdr"/>
        </w:types>
        <w:behaviors>
          <w:behavior w:val="content"/>
        </w:behaviors>
        <w:guid w:val="{2318E5DD-2CBC-415C-8C86-CFC4EE803C12}"/>
      </w:docPartPr>
      <w:docPartBody>
        <w:p w:rsidR="00000000" w:rsidRDefault="00CD48F1">
          <w:pPr>
            <w:pStyle w:val="34CA738042C8423480FABF5B865763EA"/>
          </w:pPr>
          <w:r>
            <w:t>Status Code Legend</w:t>
          </w:r>
        </w:p>
      </w:docPartBody>
    </w:docPart>
    <w:docPart>
      <w:docPartPr>
        <w:name w:val="2ECA72942B4E4AD3876097CBE8139F2B"/>
        <w:category>
          <w:name w:val="General"/>
          <w:gallery w:val="placeholder"/>
        </w:category>
        <w:types>
          <w:type w:val="bbPlcHdr"/>
        </w:types>
        <w:behaviors>
          <w:behavior w:val="content"/>
        </w:behaviors>
        <w:guid w:val="{DDA6F78A-0472-4883-8F53-67138FC57CA4}"/>
      </w:docPartPr>
      <w:docPartBody>
        <w:p w:rsidR="00000000" w:rsidRDefault="00CD48F1">
          <w:pPr>
            <w:pStyle w:val="2ECA72942B4E4AD3876097CBE8139F2B"/>
          </w:pPr>
          <w:r>
            <w:t>On Track: Project is on schedule</w:t>
          </w:r>
        </w:p>
      </w:docPartBody>
    </w:docPart>
    <w:docPart>
      <w:docPartPr>
        <w:name w:val="E5D49291C3314EE19D5D9343259501DC"/>
        <w:category>
          <w:name w:val="General"/>
          <w:gallery w:val="placeholder"/>
        </w:category>
        <w:types>
          <w:type w:val="bbPlcHdr"/>
        </w:types>
        <w:behaviors>
          <w:behavior w:val="content"/>
        </w:behaviors>
        <w:guid w:val="{3288DDF5-21B6-4C5D-ADE3-3A9CAFCBCF62}"/>
      </w:docPartPr>
      <w:docPartBody>
        <w:p w:rsidR="00000000" w:rsidRDefault="00CD48F1">
          <w:pPr>
            <w:pStyle w:val="E5D49291C3314EE19D5D9343259501DC"/>
          </w:pPr>
          <w:r>
            <w:t>High Risk: At risk, with a high risk of going off track</w:t>
          </w:r>
        </w:p>
      </w:docPartBody>
    </w:docPart>
    <w:docPart>
      <w:docPartPr>
        <w:name w:val="72775F3A26AC496DAD7CBB2D32FDA600"/>
        <w:category>
          <w:name w:val="General"/>
          <w:gallery w:val="placeholder"/>
        </w:category>
        <w:types>
          <w:type w:val="bbPlcHdr"/>
        </w:types>
        <w:behaviors>
          <w:behavior w:val="content"/>
        </w:behaviors>
        <w:guid w:val="{5C491A1F-2E03-496C-BC1D-F63349ED959B}"/>
      </w:docPartPr>
      <w:docPartBody>
        <w:p w:rsidR="00000000" w:rsidRDefault="00CD48F1">
          <w:pPr>
            <w:pStyle w:val="72775F3A26AC496DAD7CBB2D32FDA600"/>
          </w:pPr>
          <w:r>
            <w:t>At Risk: Milestones missed but date intact</w:t>
          </w:r>
        </w:p>
      </w:docPartBody>
    </w:docPart>
    <w:docPart>
      <w:docPartPr>
        <w:name w:val="BA80C4440EDD4D12BD2A0A21CC5BF9C2"/>
        <w:category>
          <w:name w:val="General"/>
          <w:gallery w:val="placeholder"/>
        </w:category>
        <w:types>
          <w:type w:val="bbPlcHdr"/>
        </w:types>
        <w:behaviors>
          <w:behavior w:val="content"/>
        </w:behaviors>
        <w:guid w:val="{FD066ECB-36AA-4D9D-BBFF-3D8F34907F48}"/>
      </w:docPartPr>
      <w:docPartBody>
        <w:p w:rsidR="00000000" w:rsidRDefault="00CD48F1">
          <w:pPr>
            <w:pStyle w:val="BA80C4440EDD4D12BD2A0A21CC5BF9C2"/>
          </w:pPr>
          <w:r>
            <w:t>Off Track: Date will be missed if ac</w:t>
          </w:r>
          <w:r>
            <w:t>tion not taken</w:t>
          </w:r>
        </w:p>
      </w:docPartBody>
    </w:docPart>
    <w:docPart>
      <w:docPartPr>
        <w:name w:val="23BBF731EB7E411998B9676674A6CD00"/>
        <w:category>
          <w:name w:val="General"/>
          <w:gallery w:val="placeholder"/>
        </w:category>
        <w:types>
          <w:type w:val="bbPlcHdr"/>
        </w:types>
        <w:behaviors>
          <w:behavior w:val="content"/>
        </w:behaviors>
        <w:guid w:val="{BACDB488-797B-4565-9989-C12B0206DCBD}"/>
      </w:docPartPr>
      <w:docPartBody>
        <w:p w:rsidR="00000000" w:rsidRDefault="00CD48F1">
          <w:pPr>
            <w:pStyle w:val="23BBF731EB7E411998B9676674A6CD00"/>
          </w:pPr>
          <w:r>
            <w:t>The project is</w:t>
          </w:r>
        </w:p>
      </w:docPartBody>
    </w:docPart>
    <w:docPart>
      <w:docPartPr>
        <w:name w:val="E588588F610C4541A74B55805CF82100"/>
        <w:category>
          <w:name w:val="General"/>
          <w:gallery w:val="placeholder"/>
        </w:category>
        <w:types>
          <w:type w:val="bbPlcHdr"/>
        </w:types>
        <w:behaviors>
          <w:behavior w:val="content"/>
        </w:behaviors>
        <w:guid w:val="{07A55D4B-CA60-4652-A1A0-6B768E3EC0DC}"/>
      </w:docPartPr>
      <w:docPartBody>
        <w:p w:rsidR="00000000" w:rsidRDefault="00CD48F1">
          <w:pPr>
            <w:pStyle w:val="E588588F610C4541A74B55805CF82100"/>
          </w:pPr>
          <w:r w:rsidRPr="000303C2">
            <w:rPr>
              <w:rStyle w:val="Strong"/>
            </w:rPr>
            <w:t>Status</w:t>
          </w:r>
        </w:p>
      </w:docPartBody>
    </w:docPart>
    <w:docPart>
      <w:docPartPr>
        <w:name w:val="4C48E4805D21436782958F824372C50E"/>
        <w:category>
          <w:name w:val="General"/>
          <w:gallery w:val="placeholder"/>
        </w:category>
        <w:types>
          <w:type w:val="bbPlcHdr"/>
        </w:types>
        <w:behaviors>
          <w:behavior w:val="content"/>
        </w:behaviors>
        <w:guid w:val="{F911D4FC-E5F4-4323-A50A-05FB74F56396}"/>
      </w:docPartPr>
      <w:docPartBody>
        <w:p w:rsidR="00000000" w:rsidRDefault="00CD48F1">
          <w:pPr>
            <w:pStyle w:val="4C48E4805D21436782958F824372C50E"/>
          </w:pPr>
          <w:r>
            <w:t>the week of</w:t>
          </w:r>
        </w:p>
      </w:docPartBody>
    </w:docPart>
    <w:docPart>
      <w:docPartPr>
        <w:name w:val="CC91C9F9A84A46E98122177F8B75E447"/>
        <w:category>
          <w:name w:val="General"/>
          <w:gallery w:val="placeholder"/>
        </w:category>
        <w:types>
          <w:type w:val="bbPlcHdr"/>
        </w:types>
        <w:behaviors>
          <w:behavior w:val="content"/>
        </w:behaviors>
        <w:guid w:val="{27A42DF2-74D2-4BB5-92C5-9F844196CDBE}"/>
      </w:docPartPr>
      <w:docPartBody>
        <w:p w:rsidR="00000000" w:rsidRDefault="00CD48F1">
          <w:pPr>
            <w:pStyle w:val="CC91C9F9A84A46E98122177F8B75E447"/>
          </w:pPr>
          <w:r>
            <w:t>Start Date</w:t>
          </w:r>
        </w:p>
      </w:docPartBody>
    </w:docPart>
    <w:docPart>
      <w:docPartPr>
        <w:name w:val="48DEC95023EE468C93EE9C46C5793A12"/>
        <w:category>
          <w:name w:val="General"/>
          <w:gallery w:val="placeholder"/>
        </w:category>
        <w:types>
          <w:type w:val="bbPlcHdr"/>
        </w:types>
        <w:behaviors>
          <w:behavior w:val="content"/>
        </w:behaviors>
        <w:guid w:val="{93AA6982-7C8B-4231-878C-2F8AD73EAD5E}"/>
      </w:docPartPr>
      <w:docPartBody>
        <w:p w:rsidR="00000000" w:rsidRDefault="00CD48F1">
          <w:pPr>
            <w:pStyle w:val="48DEC95023EE468C93EE9C46C5793A12"/>
          </w:pPr>
          <w:r>
            <w:t>-</w:t>
          </w:r>
        </w:p>
      </w:docPartBody>
    </w:docPart>
    <w:docPart>
      <w:docPartPr>
        <w:name w:val="8E1D8A54BC9A4AD39F9F18FA0E8E0ABC"/>
        <w:category>
          <w:name w:val="General"/>
          <w:gallery w:val="placeholder"/>
        </w:category>
        <w:types>
          <w:type w:val="bbPlcHdr"/>
        </w:types>
        <w:behaviors>
          <w:behavior w:val="content"/>
        </w:behaviors>
        <w:guid w:val="{698A87D7-5D9A-4660-86A1-7D277BFBFD7E}"/>
      </w:docPartPr>
      <w:docPartBody>
        <w:p w:rsidR="00000000" w:rsidRDefault="00CD48F1">
          <w:pPr>
            <w:pStyle w:val="8E1D8A54BC9A4AD39F9F18FA0E8E0ABC"/>
          </w:pPr>
          <w:r>
            <w:t>End Date</w:t>
          </w:r>
        </w:p>
      </w:docPartBody>
    </w:docPart>
    <w:docPart>
      <w:docPartPr>
        <w:name w:val="AF10675D1E864622893EE204E0A32379"/>
        <w:category>
          <w:name w:val="General"/>
          <w:gallery w:val="placeholder"/>
        </w:category>
        <w:types>
          <w:type w:val="bbPlcHdr"/>
        </w:types>
        <w:behaviors>
          <w:behavior w:val="content"/>
        </w:behaviors>
        <w:guid w:val="{E60E525C-756D-4716-BFB8-A07D11456CEA}"/>
      </w:docPartPr>
      <w:docPartBody>
        <w:p w:rsidR="00000000" w:rsidRDefault="00CD48F1">
          <w:pPr>
            <w:pStyle w:val="AF10675D1E864622893EE204E0A32379"/>
          </w:pPr>
          <w:r>
            <w:t>due to the following:</w:t>
          </w:r>
        </w:p>
      </w:docPartBody>
    </w:docPart>
    <w:docPart>
      <w:docPartPr>
        <w:name w:val="2A634392A11341348898550E43442443"/>
        <w:category>
          <w:name w:val="General"/>
          <w:gallery w:val="placeholder"/>
        </w:category>
        <w:types>
          <w:type w:val="bbPlcHdr"/>
        </w:types>
        <w:behaviors>
          <w:behavior w:val="content"/>
        </w:behaviors>
        <w:guid w:val="{0E33067B-31B2-416E-B01B-E6EFDA76DEB3}"/>
      </w:docPartPr>
      <w:docPartBody>
        <w:p w:rsidR="00000000" w:rsidRDefault="00CD48F1">
          <w:pPr>
            <w:pStyle w:val="2A634392A11341348898550E43442443"/>
          </w:pPr>
          <w:r>
            <w:t>To replace any placeholder text (such as this) j</w:t>
          </w:r>
          <w:r>
            <w:t>ust tap it and start typing.</w:t>
          </w:r>
        </w:p>
      </w:docPartBody>
    </w:docPart>
    <w:docPart>
      <w:docPartPr>
        <w:name w:val="58A258A2DA4442B9B9C25C710A0D202E"/>
        <w:category>
          <w:name w:val="General"/>
          <w:gallery w:val="placeholder"/>
        </w:category>
        <w:types>
          <w:type w:val="bbPlcHdr"/>
        </w:types>
        <w:behaviors>
          <w:behavior w:val="content"/>
        </w:behaviors>
        <w:guid w:val="{DC86770A-9643-4BDB-9432-E9CEDBBFC0B6}"/>
      </w:docPartPr>
      <w:docPartBody>
        <w:p w:rsidR="00000000" w:rsidRDefault="00CD48F1">
          <w:pPr>
            <w:pStyle w:val="58A258A2DA4442B9B9C25C710A0D202E"/>
          </w:pPr>
          <w:r>
            <w:t>Issues</w:t>
          </w:r>
        </w:p>
      </w:docPartBody>
    </w:docPart>
    <w:docPart>
      <w:docPartPr>
        <w:name w:val="47C14C40117A4C19BC10C6CDB6EC0F03"/>
        <w:category>
          <w:name w:val="General"/>
          <w:gallery w:val="placeholder"/>
        </w:category>
        <w:types>
          <w:type w:val="bbPlcHdr"/>
        </w:types>
        <w:behaviors>
          <w:behavior w:val="content"/>
        </w:behaviors>
        <w:guid w:val="{0932654C-48E8-41BA-981B-D4D211F743CC}"/>
      </w:docPartPr>
      <w:docPartBody>
        <w:p w:rsidR="00000000" w:rsidRDefault="00CD48F1">
          <w:pPr>
            <w:pStyle w:val="47C14C40117A4C19BC10C6CDB6EC0F03"/>
          </w:pPr>
          <w:r>
            <w:t>Contact Information</w:t>
          </w:r>
        </w:p>
      </w:docPartBody>
    </w:docPart>
    <w:docPart>
      <w:docPartPr>
        <w:name w:val="C1FAE8F4D7514DB58505F55EAD12579D"/>
        <w:category>
          <w:name w:val="General"/>
          <w:gallery w:val="placeholder"/>
        </w:category>
        <w:types>
          <w:type w:val="bbPlcHdr"/>
        </w:types>
        <w:behaviors>
          <w:behavior w:val="content"/>
        </w:behaviors>
        <w:guid w:val="{44B5E992-9E49-4B95-B1B4-DBEBB597E753}"/>
      </w:docPartPr>
      <w:docPartBody>
        <w:p w:rsidR="00000000" w:rsidRDefault="00CD48F1">
          <w:pPr>
            <w:pStyle w:val="C1FAE8F4D7514DB58505F55EAD12579D"/>
          </w:pPr>
          <w:r>
            <w:t>Email:</w:t>
          </w:r>
        </w:p>
      </w:docPartBody>
    </w:docPart>
    <w:docPart>
      <w:docPartPr>
        <w:name w:val="4EC070BE97D14C5FA6E82FA9ADE72D64"/>
        <w:category>
          <w:name w:val="General"/>
          <w:gallery w:val="placeholder"/>
        </w:category>
        <w:types>
          <w:type w:val="bbPlcHdr"/>
        </w:types>
        <w:behaviors>
          <w:behavior w:val="content"/>
        </w:behaviors>
        <w:guid w:val="{F51BC303-B017-4628-AAEF-886D97543617}"/>
      </w:docPartPr>
      <w:docPartBody>
        <w:p w:rsidR="00000000" w:rsidRDefault="00CD48F1">
          <w:pPr>
            <w:pStyle w:val="4EC070BE97D14C5FA6E82FA9ADE72D64"/>
          </w:pPr>
          <w:r>
            <w:t>Email:</w:t>
          </w:r>
        </w:p>
      </w:docPartBody>
    </w:docPart>
    <w:docPart>
      <w:docPartPr>
        <w:name w:val="56311F91A42648A69A3341C0AB0EEE00"/>
        <w:category>
          <w:name w:val="General"/>
          <w:gallery w:val="placeholder"/>
        </w:category>
        <w:types>
          <w:type w:val="bbPlcHdr"/>
        </w:types>
        <w:behaviors>
          <w:behavior w:val="content"/>
        </w:behaviors>
        <w:guid w:val="{56681398-F2FC-4FD8-8AD4-3CFFF91ED9EE}"/>
      </w:docPartPr>
      <w:docPartBody>
        <w:p w:rsidR="00000000" w:rsidRDefault="00CD48F1">
          <w:pPr>
            <w:pStyle w:val="56311F91A42648A69A3341C0AB0EEE00"/>
          </w:pPr>
          <w:r>
            <w:t>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F1"/>
    <w:rsid w:val="00CD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E702C88D3B409D890F319ABB81827B">
    <w:name w:val="06E702C88D3B409D890F319ABB81827B"/>
  </w:style>
  <w:style w:type="paragraph" w:customStyle="1" w:styleId="38DEF65B5CAA4EE4844BED18823B0FFD">
    <w:name w:val="38DEF65B5CAA4EE4844BED18823B0FFD"/>
  </w:style>
  <w:style w:type="character" w:styleId="Strong">
    <w:name w:val="Strong"/>
    <w:basedOn w:val="DefaultParagraphFont"/>
    <w:uiPriority w:val="4"/>
    <w:unhideWhenUsed/>
    <w:qFormat/>
    <w:rPr>
      <w:b/>
      <w:bCs/>
    </w:rPr>
  </w:style>
  <w:style w:type="paragraph" w:customStyle="1" w:styleId="50F0ECD0569A440A944A80E045D66BF8">
    <w:name w:val="50F0ECD0569A440A944A80E045D66BF8"/>
  </w:style>
  <w:style w:type="paragraph" w:customStyle="1" w:styleId="409BB2C0F5074730865AADCD9B23F54D">
    <w:name w:val="409BB2C0F5074730865AADCD9B23F54D"/>
  </w:style>
  <w:style w:type="paragraph" w:customStyle="1" w:styleId="DDFDC04670644D2ABFD5E6BB2821275A">
    <w:name w:val="DDFDC04670644D2ABFD5E6BB2821275A"/>
  </w:style>
  <w:style w:type="paragraph" w:customStyle="1" w:styleId="B7A6D6533F3B47558C24570F1B2157BF">
    <w:name w:val="B7A6D6533F3B47558C24570F1B2157BF"/>
  </w:style>
  <w:style w:type="paragraph" w:customStyle="1" w:styleId="34CA738042C8423480FABF5B865763EA">
    <w:name w:val="34CA738042C8423480FABF5B865763EA"/>
  </w:style>
  <w:style w:type="paragraph" w:customStyle="1" w:styleId="2ECA72942B4E4AD3876097CBE8139F2B">
    <w:name w:val="2ECA72942B4E4AD3876097CBE8139F2B"/>
  </w:style>
  <w:style w:type="paragraph" w:customStyle="1" w:styleId="E5D49291C3314EE19D5D9343259501DC">
    <w:name w:val="E5D49291C3314EE19D5D9343259501DC"/>
  </w:style>
  <w:style w:type="paragraph" w:customStyle="1" w:styleId="72775F3A26AC496DAD7CBB2D32FDA600">
    <w:name w:val="72775F3A26AC496DAD7CBB2D32FDA600"/>
  </w:style>
  <w:style w:type="paragraph" w:customStyle="1" w:styleId="BA80C4440EDD4D12BD2A0A21CC5BF9C2">
    <w:name w:val="BA80C4440EDD4D12BD2A0A21CC5BF9C2"/>
  </w:style>
  <w:style w:type="paragraph" w:customStyle="1" w:styleId="23BBF731EB7E411998B9676674A6CD00">
    <w:name w:val="23BBF731EB7E411998B9676674A6CD00"/>
  </w:style>
  <w:style w:type="paragraph" w:customStyle="1" w:styleId="E588588F610C4541A74B55805CF82100">
    <w:name w:val="E588588F610C4541A74B55805CF82100"/>
  </w:style>
  <w:style w:type="paragraph" w:customStyle="1" w:styleId="4C48E4805D21436782958F824372C50E">
    <w:name w:val="4C48E4805D21436782958F824372C50E"/>
  </w:style>
  <w:style w:type="paragraph" w:customStyle="1" w:styleId="CC91C9F9A84A46E98122177F8B75E447">
    <w:name w:val="CC91C9F9A84A46E98122177F8B75E447"/>
  </w:style>
  <w:style w:type="paragraph" w:customStyle="1" w:styleId="48DEC95023EE468C93EE9C46C5793A12">
    <w:name w:val="48DEC95023EE468C93EE9C46C5793A12"/>
  </w:style>
  <w:style w:type="paragraph" w:customStyle="1" w:styleId="8E1D8A54BC9A4AD39F9F18FA0E8E0ABC">
    <w:name w:val="8E1D8A54BC9A4AD39F9F18FA0E8E0ABC"/>
  </w:style>
  <w:style w:type="paragraph" w:customStyle="1" w:styleId="AF10675D1E864622893EE204E0A32379">
    <w:name w:val="AF10675D1E864622893EE204E0A32379"/>
  </w:style>
  <w:style w:type="paragraph" w:customStyle="1" w:styleId="63064934874C45DDBB06200E2B844A79">
    <w:name w:val="63064934874C45DDBB06200E2B844A79"/>
  </w:style>
  <w:style w:type="paragraph" w:customStyle="1" w:styleId="2A634392A11341348898550E43442443">
    <w:name w:val="2A634392A11341348898550E43442443"/>
  </w:style>
  <w:style w:type="paragraph" w:customStyle="1" w:styleId="FE4F3D7F1601437EBB506B64C3AE49E7">
    <w:name w:val="FE4F3D7F1601437EBB506B64C3AE49E7"/>
  </w:style>
  <w:style w:type="paragraph" w:customStyle="1" w:styleId="58A258A2DA4442B9B9C25C710A0D202E">
    <w:name w:val="58A258A2DA4442B9B9C25C710A0D202E"/>
  </w:style>
  <w:style w:type="paragraph" w:customStyle="1" w:styleId="E9830BB36ACB41E28BCA4951F9D9502F">
    <w:name w:val="E9830BB36ACB41E28BCA4951F9D9502F"/>
  </w:style>
  <w:style w:type="paragraph" w:customStyle="1" w:styleId="88301C0320E84FDC9F680490B0411758">
    <w:name w:val="88301C0320E84FDC9F680490B0411758"/>
  </w:style>
  <w:style w:type="paragraph" w:customStyle="1" w:styleId="CDF754DFBE0C44B4A29B94923F93B438">
    <w:name w:val="CDF754DFBE0C44B4A29B94923F93B438"/>
  </w:style>
  <w:style w:type="paragraph" w:customStyle="1" w:styleId="A6E2249450B14A0FA546D19EACC03E48">
    <w:name w:val="A6E2249450B14A0FA546D19EACC03E48"/>
  </w:style>
  <w:style w:type="paragraph" w:customStyle="1" w:styleId="533C8EB58D054545A13AABF7AF72795D">
    <w:name w:val="533C8EB58D054545A13AABF7AF72795D"/>
  </w:style>
  <w:style w:type="paragraph" w:customStyle="1" w:styleId="F89D37D1C8724B48814C7AFC67898FA2">
    <w:name w:val="F89D37D1C8724B48814C7AFC67898FA2"/>
  </w:style>
  <w:style w:type="paragraph" w:customStyle="1" w:styleId="0D94A76D4F57449E8A877450AAE5CE3D">
    <w:name w:val="0D94A76D4F57449E8A877450AAE5CE3D"/>
  </w:style>
  <w:style w:type="paragraph" w:customStyle="1" w:styleId="BFA86887E3884290A1AD36E4B766AD8A">
    <w:name w:val="BFA86887E3884290A1AD36E4B766AD8A"/>
  </w:style>
  <w:style w:type="paragraph" w:customStyle="1" w:styleId="D2A4209BC1A24FF7869FF1608290E5E3">
    <w:name w:val="D2A4209BC1A24FF7869FF1608290E5E3"/>
  </w:style>
  <w:style w:type="paragraph" w:customStyle="1" w:styleId="A50D3C998CC84ED2832279CBCCDF10A2">
    <w:name w:val="A50D3C998CC84ED2832279CBCCDF10A2"/>
  </w:style>
  <w:style w:type="paragraph" w:customStyle="1" w:styleId="2C895B5286EE4B5180110F4DADD78194">
    <w:name w:val="2C895B5286EE4B5180110F4DADD78194"/>
  </w:style>
  <w:style w:type="paragraph" w:customStyle="1" w:styleId="DF88D0EE76F44FA0871452D964404FE7">
    <w:name w:val="DF88D0EE76F44FA0871452D964404FE7"/>
  </w:style>
  <w:style w:type="paragraph" w:customStyle="1" w:styleId="129D454A41EB4C099E26FA33BA45E388">
    <w:name w:val="129D454A41EB4C099E26FA33BA45E388"/>
  </w:style>
  <w:style w:type="paragraph" w:customStyle="1" w:styleId="0DB10083CF0947208A37CE17247CA0A2">
    <w:name w:val="0DB10083CF0947208A37CE17247CA0A2"/>
  </w:style>
  <w:style w:type="paragraph" w:customStyle="1" w:styleId="06C8BFE15F644E0AAA195722136D10C6">
    <w:name w:val="06C8BFE15F644E0AAA195722136D10C6"/>
  </w:style>
  <w:style w:type="paragraph" w:customStyle="1" w:styleId="41E31DEA45F7455BBBB3B25D8CD487BA">
    <w:name w:val="41E31DEA45F7455BBBB3B25D8CD487BA"/>
  </w:style>
  <w:style w:type="paragraph" w:customStyle="1" w:styleId="47C14C40117A4C19BC10C6CDB6EC0F03">
    <w:name w:val="47C14C40117A4C19BC10C6CDB6EC0F03"/>
  </w:style>
  <w:style w:type="paragraph" w:customStyle="1" w:styleId="532AE4D66AA64DD8B702BF854E2CD603">
    <w:name w:val="532AE4D66AA64DD8B702BF854E2CD603"/>
  </w:style>
  <w:style w:type="paragraph" w:customStyle="1" w:styleId="2E373C335F5945EAB16C81F92C51A6C0">
    <w:name w:val="2E373C335F5945EAB16C81F92C51A6C0"/>
  </w:style>
  <w:style w:type="paragraph" w:customStyle="1" w:styleId="232BA253DEC246CE9A166BAE2F2B8D94">
    <w:name w:val="232BA253DEC246CE9A166BAE2F2B8D94"/>
  </w:style>
  <w:style w:type="paragraph" w:customStyle="1" w:styleId="5CEF8A7421B04A0D92C22912D0CEA149">
    <w:name w:val="5CEF8A7421B04A0D92C22912D0CEA149"/>
  </w:style>
  <w:style w:type="paragraph" w:customStyle="1" w:styleId="3A4262D6B1CF49BEB757B465C2B3EA8F">
    <w:name w:val="3A4262D6B1CF49BEB757B465C2B3EA8F"/>
  </w:style>
  <w:style w:type="paragraph" w:customStyle="1" w:styleId="011002FAD2F74754BE61CC3912B9BB0A">
    <w:name w:val="011002FAD2F74754BE61CC3912B9BB0A"/>
  </w:style>
  <w:style w:type="paragraph" w:customStyle="1" w:styleId="C1FAE8F4D7514DB58505F55EAD12579D">
    <w:name w:val="C1FAE8F4D7514DB58505F55EAD12579D"/>
  </w:style>
  <w:style w:type="paragraph" w:customStyle="1" w:styleId="3A30890AE9354FFCA2562973F5785581">
    <w:name w:val="3A30890AE9354FFCA2562973F5785581"/>
  </w:style>
  <w:style w:type="paragraph" w:customStyle="1" w:styleId="0E729E54C79840C0813BF6588FEB78BF">
    <w:name w:val="0E729E54C79840C0813BF6588FEB78BF"/>
  </w:style>
  <w:style w:type="paragraph" w:customStyle="1" w:styleId="0D868F7CA190468CA11B1A3E1EDC7C52">
    <w:name w:val="0D868F7CA190468CA11B1A3E1EDC7C52"/>
  </w:style>
  <w:style w:type="paragraph" w:customStyle="1" w:styleId="3AD481B697B048E7B4886CF31E9DF809">
    <w:name w:val="3AD481B697B048E7B4886CF31E9DF809"/>
  </w:style>
  <w:style w:type="paragraph" w:customStyle="1" w:styleId="4EC070BE97D14C5FA6E82FA9ADE72D64">
    <w:name w:val="4EC070BE97D14C5FA6E82FA9ADE72D64"/>
  </w:style>
  <w:style w:type="paragraph" w:customStyle="1" w:styleId="56311F91A42648A69A3341C0AB0EEE00">
    <w:name w:val="56311F91A42648A69A3341C0AB0EEE00"/>
  </w:style>
  <w:style w:type="paragraph" w:customStyle="1" w:styleId="FC8770BE1F5344E1A152FAC154F01215">
    <w:name w:val="FC8770BE1F5344E1A152FAC154F01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Project status report (Red design)</Template>
  <TotalTime>1</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Adams</dc:creator>
  <cp:keywords/>
  <dc:description/>
  <cp:lastModifiedBy>Amy Adams</cp:lastModifiedBy>
  <cp:revision>2</cp:revision>
  <cp:lastPrinted>2012-12-03T18:15:00Z</cp:lastPrinted>
  <dcterms:created xsi:type="dcterms:W3CDTF">2019-02-26T23:20:00Z</dcterms:created>
  <dcterms:modified xsi:type="dcterms:W3CDTF">2019-02-26T23:20:00Z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2018-06-14T07:16:11.1049621Z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