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4F0" w:rsidRDefault="00FD54F0" w:rsidP="0069421D">
      <w:pPr>
        <w:pStyle w:val="Date"/>
      </w:pPr>
    </w:p>
    <w:p w:rsidR="00A43DB1" w:rsidRDefault="00E40B8F" w:rsidP="00E818E7">
      <w:r w:rsidRPr="00E40B8F">
        <w:t>Good day,</w:t>
      </w:r>
    </w:p>
    <w:p w:rsidR="00FD54F0" w:rsidRDefault="00E40B8F" w:rsidP="00E818E7">
      <w:r w:rsidRPr="00E40B8F">
        <w:t xml:space="preserve"> I am reaching out to you today on behalf of my organization, Barbuda Relief Network. We are a small non profit, that was formed out of necessity after hurricane Irma devastated the small Caribbean island of Barbuda, which is a dependency of Antigua, located 27 miles to the north. So far we've coordinated a 52-day community cleanup initiative which brought volunteers from </w:t>
      </w:r>
      <w:r w:rsidR="00A150AE" w:rsidRPr="00E40B8F">
        <w:t>as far</w:t>
      </w:r>
      <w:r w:rsidRPr="00E40B8F">
        <w:t xml:space="preserve"> as Minnesota, Tennessee, Germany, and the UK, and  has effectively cleared the island of debris. We have also</w:t>
      </w:r>
      <w:r w:rsidR="00EB0C16">
        <w:t xml:space="preserve"> </w:t>
      </w:r>
      <w:r w:rsidRPr="00E40B8F">
        <w:t>supplied the only working bed to the local hospital, furnished the primary School with desks, chairs, boards and other supplies, and sponsored a bike drive that provided more than 130 bikes</w:t>
      </w:r>
      <w:r w:rsidR="00A150AE">
        <w:t xml:space="preserve"> and school</w:t>
      </w:r>
      <w:r w:rsidR="00A43DB1">
        <w:t xml:space="preserve"> supplies</w:t>
      </w:r>
      <w:r w:rsidRPr="00E40B8F">
        <w:t xml:space="preserve"> to school age children. As you can see, we've been very busy in the short span since Hurricane Irma. We are in the process of working with various strategic partners, from different sectors in order to improve the overall socioeconomic state of the island. We would specifically like your help with facilitating the building of a youth center similar to a Boys and Girls Club or YMCA, that could provide a much needed </w:t>
      </w:r>
      <w:r w:rsidR="007709F1">
        <w:t>space</w:t>
      </w:r>
      <w:r w:rsidRPr="00E40B8F">
        <w:t xml:space="preserve"> for Athletics, recreation, learning, and other services that are vital to the development of the youth of Barbuda.</w:t>
      </w:r>
    </w:p>
    <w:p w:rsidR="00370E6B" w:rsidRDefault="001D504F" w:rsidP="00370E6B">
      <w:pPr>
        <w:pStyle w:val="Closing"/>
      </w:pPr>
      <w:sdt>
        <w:sdtPr>
          <w:id w:val="-1894884102"/>
          <w:placeholder>
            <w:docPart w:val="6A22FC70E473AD46A90E3A8B593CF52B"/>
          </w:placeholder>
          <w:showingPlcHdr/>
          <w15:appearance w15:val="hidden"/>
        </w:sdtPr>
        <w:sdtEndPr/>
        <w:sdtContent>
          <w:r w:rsidR="00435AE6">
            <w:t>Sincerely,</w:t>
          </w:r>
        </w:sdtContent>
      </w:sdt>
    </w:p>
    <w:p w:rsidR="00370E6B" w:rsidRDefault="00370E6B" w:rsidP="00370E6B">
      <w:pPr>
        <w:pStyle w:val="Closing"/>
      </w:pPr>
    </w:p>
    <w:p w:rsidR="00473A48" w:rsidRDefault="00E40B8F" w:rsidP="00473A48">
      <w:pPr>
        <w:pStyle w:val="Closing"/>
      </w:pPr>
      <w:r>
        <w:t>Decota W Jeffrey</w:t>
      </w:r>
    </w:p>
    <w:p w:rsidR="00473A48" w:rsidRDefault="00B267C2" w:rsidP="00473A48">
      <w:pPr>
        <w:pStyle w:val="Closing"/>
      </w:pPr>
      <w:r>
        <w:t>President</w:t>
      </w:r>
    </w:p>
    <w:p w:rsidR="00B267C2" w:rsidRDefault="00B267C2" w:rsidP="00473A48">
      <w:pPr>
        <w:pStyle w:val="Closing"/>
      </w:pPr>
      <w:r>
        <w:t>Barbuda Relief Network</w:t>
      </w:r>
      <w:bookmarkStart w:id="0" w:name="_GoBack"/>
      <w:bookmarkEnd w:id="0"/>
    </w:p>
    <w:sectPr w:rsidR="00B267C2">
      <w:footerReference w:type="defaul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8E7" w:rsidRDefault="00E818E7">
      <w:pPr>
        <w:spacing w:before="0" w:after="0" w:line="240" w:lineRule="auto"/>
      </w:pPr>
      <w:r>
        <w:separator/>
      </w:r>
    </w:p>
    <w:p w:rsidR="00E818E7" w:rsidRDefault="00E818E7"/>
    <w:p w:rsidR="00E818E7" w:rsidRDefault="00E818E7"/>
    <w:p w:rsidR="00E818E7" w:rsidRDefault="00E818E7"/>
  </w:endnote>
  <w:endnote w:type="continuationSeparator" w:id="0">
    <w:p w:rsidR="00E818E7" w:rsidRDefault="00E818E7">
      <w:pPr>
        <w:spacing w:before="0" w:after="0" w:line="240" w:lineRule="auto"/>
      </w:pPr>
      <w:r>
        <w:continuationSeparator/>
      </w:r>
    </w:p>
    <w:p w:rsidR="00E818E7" w:rsidRDefault="00E818E7"/>
    <w:p w:rsidR="00E818E7" w:rsidRDefault="00E818E7"/>
    <w:p w:rsidR="00E818E7" w:rsidRDefault="00E8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rsidR="00FD54F0" w:rsidRDefault="00435AE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8E7" w:rsidRDefault="00E818E7">
      <w:pPr>
        <w:spacing w:before="0" w:after="0" w:line="240" w:lineRule="auto"/>
      </w:pPr>
      <w:r>
        <w:separator/>
      </w:r>
    </w:p>
    <w:p w:rsidR="00E818E7" w:rsidRDefault="00E818E7"/>
    <w:p w:rsidR="00E818E7" w:rsidRDefault="00E818E7"/>
    <w:p w:rsidR="00E818E7" w:rsidRDefault="00E818E7"/>
  </w:footnote>
  <w:footnote w:type="continuationSeparator" w:id="0">
    <w:p w:rsidR="00E818E7" w:rsidRDefault="00E818E7">
      <w:pPr>
        <w:spacing w:before="0" w:after="0" w:line="240" w:lineRule="auto"/>
      </w:pPr>
      <w:r>
        <w:continuationSeparator/>
      </w:r>
    </w:p>
    <w:p w:rsidR="00E818E7" w:rsidRDefault="00E818E7"/>
    <w:p w:rsidR="00E818E7" w:rsidRDefault="00E818E7"/>
    <w:p w:rsidR="00E818E7" w:rsidRDefault="00E818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E7"/>
    <w:rsid w:val="001A3D6E"/>
    <w:rsid w:val="001D504F"/>
    <w:rsid w:val="00370E6B"/>
    <w:rsid w:val="00435AE6"/>
    <w:rsid w:val="00473A48"/>
    <w:rsid w:val="0069421D"/>
    <w:rsid w:val="007709F1"/>
    <w:rsid w:val="00892CCC"/>
    <w:rsid w:val="00A150AE"/>
    <w:rsid w:val="00A43DB1"/>
    <w:rsid w:val="00A441B1"/>
    <w:rsid w:val="00B267C2"/>
    <w:rsid w:val="00E40B8F"/>
    <w:rsid w:val="00E818E7"/>
    <w:rsid w:val="00EB0C16"/>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DB4D8"/>
  <w15:chartTrackingRefBased/>
  <w15:docId w15:val="{B5E00C43-545A-C24D-A480-F43B4664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7bFFFCAA7C-FDB0-2C40-A2A4-2007C77AC201%7dtf163921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22FC70E473AD46A90E3A8B593CF52B"/>
        <w:category>
          <w:name w:val="General"/>
          <w:gallery w:val="placeholder"/>
        </w:category>
        <w:types>
          <w:type w:val="bbPlcHdr"/>
        </w:types>
        <w:behaviors>
          <w:behavior w:val="content"/>
        </w:behaviors>
        <w:guid w:val="{E5C42FFD-F2B3-204D-844E-BAFFA2CEA576}"/>
      </w:docPartPr>
      <w:docPartBody>
        <w:p w:rsidR="003B5833" w:rsidRDefault="003B5833">
          <w:pPr>
            <w:pStyle w:val="6A22FC70E473AD46A90E3A8B593CF52B"/>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33"/>
    <w:rsid w:val="003B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3777D37BA2941855CE474587AD949">
    <w:name w:val="ED73777D37BA2941855CE474587AD949"/>
  </w:style>
  <w:style w:type="paragraph" w:customStyle="1" w:styleId="2F55B40D0852294F9AC3C39BCF864535">
    <w:name w:val="2F55B40D0852294F9AC3C39BCF864535"/>
  </w:style>
  <w:style w:type="paragraph" w:customStyle="1" w:styleId="067BDE2E74B0AD4CB4DF58016906F732">
    <w:name w:val="067BDE2E74B0AD4CB4DF58016906F732"/>
  </w:style>
  <w:style w:type="paragraph" w:customStyle="1" w:styleId="B8432D9B148B124F952A366D5CB3FFA0">
    <w:name w:val="B8432D9B148B124F952A366D5CB3FFA0"/>
  </w:style>
  <w:style w:type="paragraph" w:customStyle="1" w:styleId="6A22FC70E473AD46A90E3A8B593CF52B">
    <w:name w:val="6A22FC70E473AD46A90E3A8B593CF52B"/>
  </w:style>
  <w:style w:type="paragraph" w:customStyle="1" w:styleId="1D315F84CED8BF46A01199EF619CE17B">
    <w:name w:val="1D315F84CED8BF46A01199EF619CE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%7bFFFCAA7C-FDB0-2C40-A2A4-2007C77AC201%7dtf16392108.dotx</Template>
  <TotalTime>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PRyME 1</dc:creator>
  <cp:keywords/>
  <dc:description/>
  <cp:lastModifiedBy>PRyME 1</cp:lastModifiedBy>
  <cp:revision>6</cp:revision>
  <dcterms:created xsi:type="dcterms:W3CDTF">2019-05-31T13:20:00Z</dcterms:created>
  <dcterms:modified xsi:type="dcterms:W3CDTF">2019-05-31T13:23:00Z</dcterms:modified>
</cp:coreProperties>
</file>