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26775094"/>
        <w:docPartObj>
          <w:docPartGallery w:val="Cover Pages"/>
          <w:docPartUnique/>
        </w:docPartObj>
      </w:sdtPr>
      <w:sdtEndPr/>
      <w:sdtContent>
        <w:p w14:paraId="005257EC" w14:textId="39778AFB" w:rsidR="008350C0" w:rsidRPr="00CF1A94" w:rsidRDefault="00CF1A94" w:rsidP="00CF1A94">
          <w:pPr>
            <w:rPr>
              <w:color w:val="5B9BD5" w:themeColor="accent1"/>
              <w:sz w:val="48"/>
              <w:szCs w:val="48"/>
            </w:rPr>
          </w:pPr>
          <w:r w:rsidRPr="00F9359D">
            <w:rPr>
              <w:noProof/>
              <w:color w:val="5B9BD5" w:themeColor="accent1"/>
              <w:sz w:val="48"/>
              <w:szCs w:val="48"/>
            </w:rPr>
            <w:drawing>
              <wp:anchor distT="0" distB="0" distL="114300" distR="114300" simplePos="0" relativeHeight="251676672" behindDoc="0" locked="0" layoutInCell="1" allowOverlap="1" wp14:anchorId="17B86985" wp14:editId="26A9DE73">
                <wp:simplePos x="0" y="0"/>
                <wp:positionH relativeFrom="margin">
                  <wp:posOffset>2268220</wp:posOffset>
                </wp:positionH>
                <wp:positionV relativeFrom="margin">
                  <wp:posOffset>-509905</wp:posOffset>
                </wp:positionV>
                <wp:extent cx="3475990" cy="1771650"/>
                <wp:effectExtent l="0" t="0" r="0" b="0"/>
                <wp:wrapThrough wrapText="bothSides">
                  <wp:wrapPolygon edited="0">
                    <wp:start x="15863" y="232"/>
                    <wp:lineTo x="10891" y="8129"/>
                    <wp:lineTo x="10772" y="8594"/>
                    <wp:lineTo x="11364" y="10219"/>
                    <wp:lineTo x="12075" y="11845"/>
                    <wp:lineTo x="12075" y="19277"/>
                    <wp:lineTo x="11364" y="19742"/>
                    <wp:lineTo x="11719" y="21135"/>
                    <wp:lineTo x="17046" y="21368"/>
                    <wp:lineTo x="17638" y="21368"/>
                    <wp:lineTo x="19414" y="21368"/>
                    <wp:lineTo x="20243" y="20671"/>
                    <wp:lineTo x="20006" y="11845"/>
                    <wp:lineTo x="20716" y="10219"/>
                    <wp:lineTo x="21308" y="8594"/>
                    <wp:lineTo x="21190" y="8129"/>
                    <wp:lineTo x="16336" y="232"/>
                    <wp:lineTo x="15863" y="232"/>
                  </wp:wrapPolygon>
                </wp:wrapThrough>
                <wp:docPr id="3" name="Afbeelding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" name="logo-designer.jpg"/>
                        <pic:cNvPicPr/>
                      </pic:nvPicPr>
                      <pic:blipFill rotWithShape="1"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020" t="5578" r="28183" b="25237"/>
                        <a:stretch/>
                      </pic:blipFill>
                      <pic:spPr bwMode="auto">
                        <a:xfrm>
                          <a:off x="0" y="0"/>
                          <a:ext cx="3475990" cy="1771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580FA6" w:rsidRPr="00F9359D">
            <w:rPr>
              <w:noProof/>
              <w:color w:val="4F271C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342F096D" wp14:editId="3CF93D48">
                    <wp:simplePos x="0" y="0"/>
                    <mc:AlternateContent>
                      <mc:Choice Requires="wp14">
                        <wp:positionH relativeFrom="margin">
                          <wp14:pctPosHOffset>52000</wp14:pctPosHOffset>
                        </wp:positionH>
                      </mc:Choice>
                      <mc:Fallback>
                        <wp:positionH relativeFrom="page">
                          <wp:posOffset>3884295</wp:posOffset>
                        </wp:positionH>
                      </mc:Fallback>
                    </mc:AlternateContent>
                    <wp:positionV relativeFrom="bottomMargin">
                      <wp:posOffset>6886575</wp:posOffset>
                    </wp:positionV>
                    <wp:extent cx="2364740" cy="2327910"/>
                    <wp:effectExtent l="36195" t="31750" r="37465" b="31115"/>
                    <wp:wrapNone/>
                    <wp:docPr id="68" name="Oval 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364740" cy="2327910"/>
                            </a:xfrm>
                            <a:prstGeom prst="ellipse">
                              <a:avLst/>
                            </a:prstGeom>
                            <a:solidFill>
                              <a:srgbClr val="FE8637"/>
                            </a:solidFill>
                            <a:ln w="57150" cmpd="thinThick">
                              <a:solidFill>
                                <a:srgbClr val="FE8637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5791" dir="3378596" algn="ctr" rotWithShape="0">
                                      <a:srgbClr val="1F2F3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oval w14:anchorId="05298E23" id="Oval 73" o:spid="_x0000_s1026" style="position:absolute;margin-left:0;margin-top:542.25pt;width:186.2pt;height:183.3pt;flip:x;z-index:251675648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BVbEF+1wIAALsFAAAOAAAAAAAAAAAAAAAAAC4CAABk&#10;cnMvZTJvRG9jLnhtbFBLAQItABQABgAIAAAAIQCzVGYU4AAAAAoBAAAPAAAAAAAAAAAAAAAAADEF&#10;AABkcnMvZG93bnJldi54bWxQSwUGAAAAAAQABADzAAAAPgYAAAAA&#10;" fillcolor="#fe8637" strokecolor="#fe8637" strokeweight="4.5pt">
                    <v:stroke linestyle="thinThick"/>
                    <v:shadow color="#1f2f3f" opacity=".5" offset=",3pt"/>
                    <w10:wrap anchorx="margin" anchory="margin"/>
                  </v:oval>
                </w:pict>
              </mc:Fallback>
            </mc:AlternateContent>
          </w:r>
        </w:p>
      </w:sdtContent>
    </w:sdt>
    <w:p w14:paraId="79440477" w14:textId="77777777" w:rsidR="00CF1A94" w:rsidRDefault="00CF1A94" w:rsidP="00CF1A94">
      <w:pPr>
        <w:pStyle w:val="Kop1"/>
        <w:spacing w:after="0"/>
      </w:pPr>
      <w:bookmarkStart w:id="0" w:name="_Toc520054802"/>
      <w:bookmarkEnd w:id="0"/>
      <w:r w:rsidRPr="00CF1A94">
        <w:t xml:space="preserve">Project Document </w:t>
      </w:r>
    </w:p>
    <w:p w14:paraId="27567AD7" w14:textId="65A4AB14" w:rsidR="00C962A1" w:rsidRPr="00CF1A94" w:rsidRDefault="00CF1A94" w:rsidP="008350C0">
      <w:pPr>
        <w:pStyle w:val="Kop1"/>
      </w:pPr>
      <w:r w:rsidRPr="00CF1A94">
        <w:t>Villa Gewoon Bijzonder</w:t>
      </w:r>
    </w:p>
    <w:p w14:paraId="58E4B48C" w14:textId="04E1E759" w:rsidR="0018248E" w:rsidRPr="0018248E" w:rsidRDefault="0018248E" w:rsidP="0018248E">
      <w:pPr>
        <w:pStyle w:val="Kop2"/>
        <w:spacing w:after="120"/>
        <w:rPr>
          <w:lang w:val="en-US"/>
        </w:rPr>
      </w:pPr>
      <w:bookmarkStart w:id="1" w:name="_Toc520054803"/>
      <w:bookmarkEnd w:id="1"/>
      <w:r w:rsidRPr="0018248E">
        <w:rPr>
          <w:lang w:val="en-US"/>
        </w:rPr>
        <w:t>Vision</w:t>
      </w:r>
    </w:p>
    <w:p w14:paraId="7E151CF2" w14:textId="36882972" w:rsidR="00F65A10" w:rsidRPr="0018248E" w:rsidRDefault="0018248E" w:rsidP="00454BB2">
      <w:pPr>
        <w:jc w:val="both"/>
        <w:rPr>
          <w:lang w:val="en-US"/>
        </w:rPr>
      </w:pPr>
      <w:r>
        <w:rPr>
          <w:lang w:val="en-US"/>
        </w:rPr>
        <w:t xml:space="preserve">The Villa Gewoon Bijzonder </w:t>
      </w:r>
      <w:r w:rsidR="005B2562">
        <w:rPr>
          <w:lang w:val="en-US"/>
        </w:rPr>
        <w:t>(VGB) foundation</w:t>
      </w:r>
      <w:r w:rsidRPr="0018248E">
        <w:rPr>
          <w:lang w:val="en-US"/>
        </w:rPr>
        <w:t xml:space="preserve"> aims to realize a small-scale housing facility for children and young adults with ‘profound intellectual </w:t>
      </w:r>
      <w:r>
        <w:rPr>
          <w:lang w:val="en-US"/>
        </w:rPr>
        <w:t>and</w:t>
      </w:r>
      <w:r w:rsidRPr="0018248E">
        <w:rPr>
          <w:lang w:val="en-US"/>
        </w:rPr>
        <w:t xml:space="preserve"> multiple disabilities’ (PIMD), where both living and daytime activities are possible.</w:t>
      </w:r>
      <w:r w:rsidR="00F65A10">
        <w:rPr>
          <w:lang w:val="en-US"/>
        </w:rPr>
        <w:t xml:space="preserve"> </w:t>
      </w:r>
    </w:p>
    <w:p w14:paraId="6F83D87C" w14:textId="77777777" w:rsidR="0018248E" w:rsidRPr="0018248E" w:rsidRDefault="0018248E" w:rsidP="00454BB2">
      <w:pPr>
        <w:jc w:val="both"/>
        <w:rPr>
          <w:lang w:val="en-US"/>
        </w:rPr>
      </w:pPr>
    </w:p>
    <w:p w14:paraId="73DA5921" w14:textId="1CB7D071" w:rsidR="0018248E" w:rsidRDefault="0018248E" w:rsidP="00454BB2">
      <w:pPr>
        <w:jc w:val="both"/>
        <w:rPr>
          <w:lang w:val="en-US"/>
        </w:rPr>
      </w:pPr>
      <w:r w:rsidRPr="0018248E">
        <w:rPr>
          <w:lang w:val="en-US"/>
        </w:rPr>
        <w:t>In order to realize the objective of the foundation, the vision on care is based on the LACCS methodology. Both the day-filling, daytime activities, and treatment are based on the departur</w:t>
      </w:r>
      <w:r>
        <w:rPr>
          <w:lang w:val="en-US"/>
        </w:rPr>
        <w:t xml:space="preserve">e points of the LACCS method. </w:t>
      </w:r>
      <w:r w:rsidRPr="0018248E">
        <w:rPr>
          <w:lang w:val="en-US"/>
        </w:rPr>
        <w:t>In short, this method is based on the following 5 principles:</w:t>
      </w:r>
      <w:r>
        <w:rPr>
          <w:lang w:val="en-US"/>
        </w:rPr>
        <w:t xml:space="preserve"> </w:t>
      </w:r>
      <w:r w:rsidRPr="0018248E">
        <w:rPr>
          <w:lang w:val="en-US"/>
        </w:rPr>
        <w:t>Physical well-being - Alertness - Contact - Communication - Stimulation.</w:t>
      </w:r>
      <w:r w:rsidR="00454BB2">
        <w:rPr>
          <w:lang w:val="en-US"/>
        </w:rPr>
        <w:t xml:space="preserve"> </w:t>
      </w:r>
      <w:r w:rsidRPr="0018248E">
        <w:rPr>
          <w:lang w:val="en-US"/>
        </w:rPr>
        <w:t>VGB offers personalized care and tailored guidance 24 hours a day, 7 days a week, with an emphasis on inherent dignity for the residents. The groups are small (a maximum of 5 residents) and the care and supervision is intensive (1 in 2.5).</w:t>
      </w:r>
      <w:r w:rsidR="00454BB2">
        <w:rPr>
          <w:lang w:val="en-US"/>
        </w:rPr>
        <w:t xml:space="preserve"> </w:t>
      </w:r>
      <w:r w:rsidRPr="0018248E">
        <w:rPr>
          <w:lang w:val="en-US"/>
        </w:rPr>
        <w:t xml:space="preserve">In addition to living there is an internal day spending, individually or in groups. The focus is on good, stimulating and goal-oriented daytime activities. The aim here is that the resident can develop from a safe and appropriate environment that is in line with each individual. </w:t>
      </w:r>
    </w:p>
    <w:p w14:paraId="52C43D2B" w14:textId="53B11032" w:rsidR="00F65A10" w:rsidRDefault="00F65A10" w:rsidP="00454BB2">
      <w:pPr>
        <w:jc w:val="both"/>
        <w:rPr>
          <w:lang w:val="en-US"/>
        </w:rPr>
      </w:pPr>
    </w:p>
    <w:p w14:paraId="4AC7344A" w14:textId="5B21F5FB" w:rsidR="00F65A10" w:rsidRDefault="00F65A10" w:rsidP="00454BB2">
      <w:pPr>
        <w:jc w:val="both"/>
        <w:rPr>
          <w:lang w:val="en-US"/>
        </w:rPr>
      </w:pPr>
      <w:r>
        <w:rPr>
          <w:lang w:val="en-US"/>
        </w:rPr>
        <w:t>A short movie ( with English subtitles) on the homepage of the website (</w:t>
      </w:r>
      <w:hyperlink r:id="rId15" w:history="1">
        <w:r w:rsidRPr="00EA12F8">
          <w:rPr>
            <w:rStyle w:val="Hyperlink"/>
            <w:lang w:val="en-US"/>
          </w:rPr>
          <w:t>http://www.villagewoonbijzonder.nl/</w:t>
        </w:r>
      </w:hyperlink>
      <w:r>
        <w:rPr>
          <w:lang w:val="en-US"/>
        </w:rPr>
        <w:t xml:space="preserve">) gives a further view on the project.  </w:t>
      </w:r>
    </w:p>
    <w:p w14:paraId="3CE604D5" w14:textId="48ADC808" w:rsidR="00454BB2" w:rsidRDefault="00454BB2" w:rsidP="00454BB2">
      <w:pPr>
        <w:jc w:val="both"/>
        <w:rPr>
          <w:lang w:val="en-US"/>
        </w:rPr>
      </w:pPr>
    </w:p>
    <w:p w14:paraId="592A671E" w14:textId="0CFF0621" w:rsidR="00454BB2" w:rsidRDefault="00454BB2" w:rsidP="00454BB2">
      <w:pPr>
        <w:pStyle w:val="Kop2"/>
        <w:spacing w:after="120"/>
        <w:rPr>
          <w:lang w:val="en-US"/>
        </w:rPr>
      </w:pPr>
      <w:proofErr w:type="spellStart"/>
      <w:r>
        <w:rPr>
          <w:lang w:val="en-US"/>
        </w:rPr>
        <w:t>Businesscase</w:t>
      </w:r>
      <w:proofErr w:type="spellEnd"/>
    </w:p>
    <w:p w14:paraId="253DF333" w14:textId="1BD1D8CA" w:rsidR="00454BB2" w:rsidRDefault="00454BB2" w:rsidP="00454BB2">
      <w:pPr>
        <w:jc w:val="both"/>
        <w:rPr>
          <w:lang w:val="en-US"/>
        </w:rPr>
      </w:pPr>
      <w:r>
        <w:rPr>
          <w:lang w:val="en-US"/>
        </w:rPr>
        <w:t xml:space="preserve">People with PIMD receive a personal budget </w:t>
      </w:r>
      <w:r w:rsidR="00371758">
        <w:rPr>
          <w:lang w:val="en-US"/>
        </w:rPr>
        <w:t xml:space="preserve">from the government </w:t>
      </w:r>
      <w:r>
        <w:rPr>
          <w:lang w:val="en-US"/>
        </w:rPr>
        <w:t xml:space="preserve">that they can use to pay their care. </w:t>
      </w:r>
      <w:r w:rsidR="00371758">
        <w:rPr>
          <w:lang w:val="en-US"/>
        </w:rPr>
        <w:t xml:space="preserve">Unfortunately this budget can’t be used to pay the housing costs, </w:t>
      </w:r>
      <w:r w:rsidR="00F65A10">
        <w:rPr>
          <w:lang w:val="en-US"/>
        </w:rPr>
        <w:t>those costs</w:t>
      </w:r>
      <w:r w:rsidR="00371758">
        <w:rPr>
          <w:lang w:val="en-US"/>
        </w:rPr>
        <w:t xml:space="preserve"> should be paid from the individual income</w:t>
      </w:r>
      <w:r w:rsidR="00F65A10">
        <w:rPr>
          <w:lang w:val="en-US"/>
        </w:rPr>
        <w:t>s</w:t>
      </w:r>
      <w:r w:rsidR="00371758">
        <w:rPr>
          <w:lang w:val="en-US"/>
        </w:rPr>
        <w:t>. People with PIMD are not able to work and therefore only receive social security payments which are at a level of 75% of the minimum wage in the Netherlands.</w:t>
      </w:r>
    </w:p>
    <w:p w14:paraId="623C904C" w14:textId="05456361" w:rsidR="00371758" w:rsidRDefault="00371758" w:rsidP="00454BB2">
      <w:pPr>
        <w:jc w:val="both"/>
        <w:rPr>
          <w:lang w:val="en-US"/>
        </w:rPr>
      </w:pPr>
    </w:p>
    <w:p w14:paraId="29BD1295" w14:textId="0700891B" w:rsidR="00F65A10" w:rsidRDefault="005B2562" w:rsidP="00454BB2">
      <w:pPr>
        <w:jc w:val="both"/>
        <w:rPr>
          <w:lang w:val="en-US"/>
        </w:rPr>
      </w:pPr>
      <w:r>
        <w:rPr>
          <w:lang w:val="en-US"/>
        </w:rPr>
        <w:t xml:space="preserve">This is an adequate income </w:t>
      </w:r>
      <w:r w:rsidR="00F65A10">
        <w:rPr>
          <w:lang w:val="en-US"/>
        </w:rPr>
        <w:t>for paying</w:t>
      </w:r>
      <w:r>
        <w:rPr>
          <w:lang w:val="en-US"/>
        </w:rPr>
        <w:t xml:space="preserve"> normal social housing</w:t>
      </w:r>
      <w:r w:rsidR="00F65A10">
        <w:rPr>
          <w:lang w:val="en-US"/>
        </w:rPr>
        <w:t xml:space="preserve"> costs</w:t>
      </w:r>
      <w:r>
        <w:rPr>
          <w:lang w:val="en-US"/>
        </w:rPr>
        <w:t>, but not for the housing of people with PIMD. The house of the VGB-foundation needs extra space, care tools, (fire)security facilities, etc</w:t>
      </w:r>
      <w:r w:rsidR="00E27338">
        <w:rPr>
          <w:lang w:val="en-US"/>
        </w:rPr>
        <w:t>etera</w:t>
      </w:r>
      <w:r>
        <w:rPr>
          <w:lang w:val="en-US"/>
        </w:rPr>
        <w:t>.</w:t>
      </w:r>
      <w:r w:rsidR="00E27338">
        <w:rPr>
          <w:lang w:val="en-US"/>
        </w:rPr>
        <w:t xml:space="preserve"> This makes the housing-costs of VGB too expensive to pay </w:t>
      </w:r>
      <w:r w:rsidR="00EB227A">
        <w:rPr>
          <w:lang w:val="en-US"/>
        </w:rPr>
        <w:t xml:space="preserve">entirely </w:t>
      </w:r>
      <w:r w:rsidR="00E27338">
        <w:rPr>
          <w:lang w:val="en-US"/>
        </w:rPr>
        <w:t>from the incomes of the future PIMD-residents.</w:t>
      </w:r>
      <w:r w:rsidR="00CF1A94">
        <w:rPr>
          <w:lang w:val="en-US"/>
        </w:rPr>
        <w:t xml:space="preserve"> </w:t>
      </w:r>
      <w:r w:rsidR="00E27338">
        <w:rPr>
          <w:lang w:val="en-US"/>
        </w:rPr>
        <w:t xml:space="preserve">VGB is therefore </w:t>
      </w:r>
      <w:r w:rsidR="00CF1A94">
        <w:rPr>
          <w:lang w:val="en-US"/>
        </w:rPr>
        <w:t>collecting money.</w:t>
      </w:r>
      <w:r w:rsidR="00E27338">
        <w:rPr>
          <w:lang w:val="en-US"/>
        </w:rPr>
        <w:t xml:space="preserve"> </w:t>
      </w:r>
    </w:p>
    <w:p w14:paraId="3978ED86" w14:textId="77777777" w:rsidR="00F65A10" w:rsidRDefault="00F65A10" w:rsidP="00454BB2">
      <w:pPr>
        <w:jc w:val="both"/>
        <w:rPr>
          <w:lang w:val="en-US"/>
        </w:rPr>
      </w:pPr>
    </w:p>
    <w:p w14:paraId="2B88B88B" w14:textId="34933D84" w:rsidR="00CF1A94" w:rsidRDefault="006E2605" w:rsidP="00CF1A94">
      <w:pPr>
        <w:jc w:val="both"/>
        <w:rPr>
          <w:lang w:val="en-US"/>
        </w:rPr>
      </w:pPr>
      <w:r>
        <w:rPr>
          <w:lang w:val="en-US"/>
        </w:rPr>
        <w:t>The</w:t>
      </w:r>
      <w:r w:rsidR="00E27338">
        <w:rPr>
          <w:lang w:val="en-US"/>
        </w:rPr>
        <w:t xml:space="preserve"> </w:t>
      </w:r>
      <w:r w:rsidR="00F65A10">
        <w:rPr>
          <w:lang w:val="en-US"/>
        </w:rPr>
        <w:t xml:space="preserve">expected </w:t>
      </w:r>
      <w:r w:rsidR="00E27338">
        <w:rPr>
          <w:lang w:val="en-US"/>
        </w:rPr>
        <w:t xml:space="preserve">investment costs </w:t>
      </w:r>
      <w:r w:rsidR="00F65A10">
        <w:rPr>
          <w:lang w:val="en-US"/>
        </w:rPr>
        <w:t>for</w:t>
      </w:r>
      <w:r>
        <w:rPr>
          <w:lang w:val="en-US"/>
        </w:rPr>
        <w:t xml:space="preserve"> building and furnishing the</w:t>
      </w:r>
      <w:r w:rsidR="00E27338">
        <w:rPr>
          <w:lang w:val="en-US"/>
        </w:rPr>
        <w:t xml:space="preserve"> house are 2,5 million euro’s. </w:t>
      </w:r>
      <w:r w:rsidR="00CB2BBA">
        <w:rPr>
          <w:lang w:val="en-US"/>
        </w:rPr>
        <w:t>T</w:t>
      </w:r>
      <w:r>
        <w:rPr>
          <w:lang w:val="en-US"/>
        </w:rPr>
        <w:t>his will be financed via</w:t>
      </w:r>
      <w:r w:rsidR="00CF1A94">
        <w:rPr>
          <w:lang w:val="en-US"/>
        </w:rPr>
        <w:t xml:space="preserve"> a </w:t>
      </w:r>
      <w:r w:rsidR="00CB2BBA" w:rsidRPr="00CB2BBA">
        <w:rPr>
          <w:highlight w:val="yellow"/>
          <w:lang w:val="en-US"/>
        </w:rPr>
        <w:t>€1.500.000</w:t>
      </w:r>
      <w:r w:rsidR="00CB2BBA">
        <w:rPr>
          <w:lang w:val="en-US"/>
        </w:rPr>
        <w:t xml:space="preserve"> </w:t>
      </w:r>
      <w:r w:rsidR="00096A19">
        <w:rPr>
          <w:lang w:val="en-US"/>
        </w:rPr>
        <w:t>($</w:t>
      </w:r>
      <w:r w:rsidR="00096A19" w:rsidRPr="00096A19">
        <w:rPr>
          <w:lang w:val="en-US"/>
        </w:rPr>
        <w:t>169</w:t>
      </w:r>
      <w:r w:rsidR="00096A19">
        <w:rPr>
          <w:lang w:val="en-US"/>
        </w:rPr>
        <w:t>.</w:t>
      </w:r>
      <w:r w:rsidR="00096A19" w:rsidRPr="00096A19">
        <w:rPr>
          <w:lang w:val="en-US"/>
        </w:rPr>
        <w:t>6430</w:t>
      </w:r>
      <w:r w:rsidR="00096A19">
        <w:rPr>
          <w:lang w:val="en-US"/>
        </w:rPr>
        <w:t xml:space="preserve">) </w:t>
      </w:r>
      <w:r w:rsidR="00CB2BBA">
        <w:rPr>
          <w:lang w:val="en-US"/>
        </w:rPr>
        <w:t>b</w:t>
      </w:r>
      <w:r w:rsidR="00CB2BBA" w:rsidRPr="00CB2BBA">
        <w:rPr>
          <w:lang w:val="en-US"/>
        </w:rPr>
        <w:t>ank mort</w:t>
      </w:r>
      <w:r w:rsidR="00CB2BBA">
        <w:rPr>
          <w:lang w:val="en-US"/>
        </w:rPr>
        <w:t>g</w:t>
      </w:r>
      <w:r w:rsidR="00CB2BBA" w:rsidRPr="00CB2BBA">
        <w:rPr>
          <w:lang w:val="en-US"/>
        </w:rPr>
        <w:t xml:space="preserve">age </w:t>
      </w:r>
      <w:r w:rsidR="00CF1A94">
        <w:rPr>
          <w:lang w:val="en-US"/>
        </w:rPr>
        <w:t>and a €</w:t>
      </w:r>
      <w:r w:rsidR="00CB2BBA">
        <w:rPr>
          <w:highlight w:val="yellow"/>
          <w:lang w:val="en-US"/>
        </w:rPr>
        <w:t>6</w:t>
      </w:r>
      <w:r w:rsidR="00CB2BBA" w:rsidRPr="00CB2BBA">
        <w:rPr>
          <w:highlight w:val="yellow"/>
          <w:lang w:val="en-US"/>
        </w:rPr>
        <w:t>00.000</w:t>
      </w:r>
      <w:r w:rsidR="00CB2BBA">
        <w:rPr>
          <w:lang w:val="en-US"/>
        </w:rPr>
        <w:t xml:space="preserve"> </w:t>
      </w:r>
      <w:r w:rsidR="00096A19">
        <w:rPr>
          <w:lang w:val="en-US"/>
        </w:rPr>
        <w:t xml:space="preserve">($ </w:t>
      </w:r>
      <w:r w:rsidR="00096A19" w:rsidRPr="00096A19">
        <w:rPr>
          <w:lang w:val="en-US"/>
        </w:rPr>
        <w:t>678</w:t>
      </w:r>
      <w:r w:rsidR="00096A19">
        <w:rPr>
          <w:lang w:val="en-US"/>
        </w:rPr>
        <w:t>.</w:t>
      </w:r>
      <w:r w:rsidR="00096A19" w:rsidRPr="00096A19">
        <w:rPr>
          <w:lang w:val="en-US"/>
        </w:rPr>
        <w:t>572</w:t>
      </w:r>
      <w:r w:rsidR="00096A19">
        <w:rPr>
          <w:lang w:val="en-US"/>
        </w:rPr>
        <w:t xml:space="preserve">) </w:t>
      </w:r>
      <w:r w:rsidR="00CF1A94">
        <w:rPr>
          <w:lang w:val="en-US"/>
        </w:rPr>
        <w:t xml:space="preserve">social loan. These loans will be </w:t>
      </w:r>
      <w:r w:rsidRPr="00CB2BBA">
        <w:rPr>
          <w:lang w:val="en-US"/>
        </w:rPr>
        <w:t xml:space="preserve">paid off </w:t>
      </w:r>
      <w:r>
        <w:rPr>
          <w:lang w:val="en-US"/>
        </w:rPr>
        <w:t>via</w:t>
      </w:r>
      <w:r w:rsidRPr="00CB2BBA">
        <w:rPr>
          <w:lang w:val="en-US"/>
        </w:rPr>
        <w:t xml:space="preserve"> the rent</w:t>
      </w:r>
      <w:r>
        <w:rPr>
          <w:lang w:val="en-US"/>
        </w:rPr>
        <w:t xml:space="preserve"> revenues</w:t>
      </w:r>
      <w:r w:rsidR="00CF1A94">
        <w:rPr>
          <w:lang w:val="en-US"/>
        </w:rPr>
        <w:t>. The last gap of €</w:t>
      </w:r>
      <w:r w:rsidR="00CF1A94" w:rsidRPr="00CF1A94">
        <w:rPr>
          <w:highlight w:val="yellow"/>
          <w:lang w:val="en-US"/>
        </w:rPr>
        <w:t>400.000</w:t>
      </w:r>
      <w:r w:rsidR="00CF1A94">
        <w:rPr>
          <w:lang w:val="en-US"/>
        </w:rPr>
        <w:t xml:space="preserve"> </w:t>
      </w:r>
      <w:r w:rsidR="00096A19">
        <w:rPr>
          <w:lang w:val="en-US"/>
        </w:rPr>
        <w:t>($</w:t>
      </w:r>
      <w:r w:rsidR="00096A19" w:rsidRPr="00096A19">
        <w:rPr>
          <w:lang w:val="en-US"/>
        </w:rPr>
        <w:t>452</w:t>
      </w:r>
      <w:r w:rsidR="00096A19">
        <w:rPr>
          <w:lang w:val="en-US"/>
        </w:rPr>
        <w:t>.</w:t>
      </w:r>
      <w:bookmarkStart w:id="2" w:name="_GoBack"/>
      <w:bookmarkEnd w:id="2"/>
      <w:r w:rsidR="00096A19" w:rsidRPr="00096A19">
        <w:rPr>
          <w:lang w:val="en-US"/>
        </w:rPr>
        <w:t>381</w:t>
      </w:r>
      <w:r w:rsidR="00096A19">
        <w:rPr>
          <w:lang w:val="en-US"/>
        </w:rPr>
        <w:t xml:space="preserve">) </w:t>
      </w:r>
      <w:r w:rsidR="00CF1A94">
        <w:rPr>
          <w:lang w:val="en-US"/>
        </w:rPr>
        <w:t>need</w:t>
      </w:r>
      <w:r w:rsidR="00EB227A">
        <w:rPr>
          <w:lang w:val="en-US"/>
        </w:rPr>
        <w:t>s</w:t>
      </w:r>
      <w:r w:rsidR="00CF1A94">
        <w:rPr>
          <w:lang w:val="en-US"/>
        </w:rPr>
        <w:t xml:space="preserve"> to be paid by donations.</w:t>
      </w:r>
    </w:p>
    <w:p w14:paraId="4C54B76F" w14:textId="77777777" w:rsidR="00CF1A94" w:rsidRDefault="00CF1A94" w:rsidP="00CF1A94">
      <w:pPr>
        <w:jc w:val="both"/>
        <w:rPr>
          <w:lang w:val="en-US"/>
        </w:rPr>
      </w:pPr>
    </w:p>
    <w:p w14:paraId="5C7EB9E4" w14:textId="15F7450F" w:rsidR="00CB2BBA" w:rsidRPr="00CF1A94" w:rsidRDefault="00CF1A94" w:rsidP="00CF1A94">
      <w:pPr>
        <w:jc w:val="both"/>
        <w:rPr>
          <w:lang w:val="en-US"/>
        </w:rPr>
      </w:pPr>
      <w:r w:rsidRPr="00CF1A94">
        <w:rPr>
          <w:lang w:val="en-US"/>
        </w:rPr>
        <w:t xml:space="preserve">Every donation is therefore highly appreciated.  </w:t>
      </w:r>
    </w:p>
    <w:sectPr w:rsidR="00CB2BBA" w:rsidRPr="00CF1A94" w:rsidSect="00022E8E">
      <w:headerReference w:type="default" r:id="rId16"/>
      <w:footerReference w:type="default" r:id="rId17"/>
      <w:pgSz w:w="11907" w:h="16839"/>
      <w:pgMar w:top="1418" w:right="1843" w:bottom="1418" w:left="1843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43F22" w14:textId="77777777" w:rsidR="00D01BB3" w:rsidRDefault="00D01BB3" w:rsidP="008350C0">
      <w:r>
        <w:separator/>
      </w:r>
    </w:p>
  </w:endnote>
  <w:endnote w:type="continuationSeparator" w:id="0">
    <w:p w14:paraId="3F8903CE" w14:textId="77777777" w:rsidR="00D01BB3" w:rsidRDefault="00D01BB3" w:rsidP="0083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98FA8" w14:textId="5781226B" w:rsidR="0018248E" w:rsidRDefault="0018248E" w:rsidP="008350C0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4F9F2C" wp14:editId="257F6204">
              <wp:simplePos x="0" y="0"/>
              <wp:positionH relativeFrom="margin">
                <wp:align>right</wp:align>
              </wp:positionH>
              <wp:positionV relativeFrom="paragraph">
                <wp:posOffset>23495</wp:posOffset>
              </wp:positionV>
              <wp:extent cx="97790" cy="97790"/>
              <wp:effectExtent l="19050" t="19050" r="16510" b="16510"/>
              <wp:wrapSquare wrapText="bothSides"/>
              <wp:docPr id="1" name="Ov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7790" cy="9779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oval w14:anchorId="39EADBBF" id="Oval 9" o:spid="_x0000_s1026" style="position:absolute;margin-left:-43.5pt;margin-top:1.85pt;width:7.7pt;height:7.7pt;flip:x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" filled="f" fillcolor="#ff7d26" strokecolor="#5b9bd5 [3204]" strokeweight="3pt">
              <v:stroke linestyle="thinThin"/>
              <v:shadow color="#1f2f3f" opacity=".5" offset=",3pt"/>
              <w10:wrap type="square" anchorx="margin"/>
            </v:oval>
          </w:pict>
        </mc:Fallback>
      </mc:AlternateContent>
    </w:r>
    <w:r>
      <w:ptab w:relativeTo="margin" w:alignment="right" w:leader="none"/>
    </w:r>
    <w:r>
      <w:fldChar w:fldCharType="begin"/>
    </w:r>
    <w:r>
      <w:instrText xml:space="preserve"> PAGE </w:instrText>
    </w:r>
    <w:r>
      <w:fldChar w:fldCharType="separate"/>
    </w:r>
    <w:r w:rsidR="00CF1A94">
      <w:rPr>
        <w:noProof/>
      </w:rPr>
      <w:t>1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246FF" w14:textId="77777777" w:rsidR="00D01BB3" w:rsidRDefault="00D01BB3" w:rsidP="008350C0">
      <w:r>
        <w:separator/>
      </w:r>
    </w:p>
  </w:footnote>
  <w:footnote w:type="continuationSeparator" w:id="0">
    <w:p w14:paraId="63F0F8E1" w14:textId="77777777" w:rsidR="00D01BB3" w:rsidRDefault="00D01BB3" w:rsidP="00835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3AF1A" w14:textId="4ED6DD14" w:rsidR="0018248E" w:rsidRDefault="0018248E" w:rsidP="008350C0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80287B" wp14:editId="739DF649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7333615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-1000</wp14:pctPosVOffset>
                  </wp:positionV>
                </mc:Choice>
                <mc:Fallback>
                  <wp:positionV relativeFrom="page">
                    <wp:posOffset>-106680</wp:posOffset>
                  </wp:positionV>
                </mc:Fallback>
              </mc:AlternateContent>
              <wp:extent cx="0" cy="10887710"/>
              <wp:effectExtent l="6350" t="10160" r="12700" b="825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8771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E601E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0;width:0;height:857.3pt;z-index:251660288;visibility:visible;mso-wrap-style:square;mso-width-percent:0;mso-height-percent:1020;mso-left-percent:970;mso-top-percent:-10;mso-wrap-distance-left:9pt;mso-wrap-distance-top:0;mso-wrap-distance-right:9pt;mso-wrap-distance-bottom:0;mso-position-horizontal-relative:page;mso-position-vertical-relative:page;mso-width-percent:0;mso-height-percent:1020;mso-left-percent:970;mso-top-percent:-1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" strokecolor="#5b9bd5 [3204]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9ED"/>
    <w:multiLevelType w:val="multilevel"/>
    <w:tmpl w:val="CD40BF9A"/>
    <w:styleLink w:val="Lijstmetopsommingstekens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5B9BD5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5B9BD5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5B9BD5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2E74B5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2E74B5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0AD47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0AD47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0AD47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0AD47" w:themeColor="accent6"/>
        <w:sz w:val="12"/>
      </w:rPr>
    </w:lvl>
  </w:abstractNum>
  <w:abstractNum w:abstractNumId="1">
    <w:nsid w:val="197E3499"/>
    <w:multiLevelType w:val="multilevel"/>
    <w:tmpl w:val="85C08436"/>
    <w:styleLink w:val="Genummerdelijst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44546A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44546A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44546A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44546A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44546A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44546A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44546A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44546A" w:themeColor="text2"/>
      </w:rPr>
    </w:lvl>
  </w:abstractNum>
  <w:abstractNum w:abstractNumId="2">
    <w:nsid w:val="1B5D70A8"/>
    <w:multiLevelType w:val="hybridMultilevel"/>
    <w:tmpl w:val="3864B8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AC4B1C"/>
    <w:multiLevelType w:val="hybridMultilevel"/>
    <w:tmpl w:val="68201F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60725F"/>
    <w:multiLevelType w:val="hybridMultilevel"/>
    <w:tmpl w:val="EB84E9BE"/>
    <w:lvl w:ilvl="0" w:tplc="0413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D9402A18">
      <w:start w:val="1"/>
      <w:numFmt w:val="bullet"/>
      <w:lvlText w:val="-"/>
      <w:lvlJc w:val="left"/>
      <w:pPr>
        <w:ind w:left="1790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51CA6738"/>
    <w:multiLevelType w:val="hybridMultilevel"/>
    <w:tmpl w:val="12C2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93AD0"/>
    <w:multiLevelType w:val="hybridMultilevel"/>
    <w:tmpl w:val="057252AC"/>
    <w:lvl w:ilvl="0" w:tplc="0413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9437571"/>
    <w:multiLevelType w:val="hybridMultilevel"/>
    <w:tmpl w:val="36F0F5B0"/>
    <w:lvl w:ilvl="0" w:tplc="425650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7128E"/>
    <w:multiLevelType w:val="hybridMultilevel"/>
    <w:tmpl w:val="180006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A1"/>
    <w:rsid w:val="000026B8"/>
    <w:rsid w:val="0000528E"/>
    <w:rsid w:val="00007FA1"/>
    <w:rsid w:val="00012C00"/>
    <w:rsid w:val="00022E8E"/>
    <w:rsid w:val="00026E7E"/>
    <w:rsid w:val="000301EA"/>
    <w:rsid w:val="0003123E"/>
    <w:rsid w:val="00040688"/>
    <w:rsid w:val="00055BFB"/>
    <w:rsid w:val="00056F79"/>
    <w:rsid w:val="0006082C"/>
    <w:rsid w:val="00061207"/>
    <w:rsid w:val="00063E50"/>
    <w:rsid w:val="000649CD"/>
    <w:rsid w:val="0006586A"/>
    <w:rsid w:val="00066153"/>
    <w:rsid w:val="00076C74"/>
    <w:rsid w:val="0008045B"/>
    <w:rsid w:val="00081EAF"/>
    <w:rsid w:val="000941C5"/>
    <w:rsid w:val="000941F1"/>
    <w:rsid w:val="00096A19"/>
    <w:rsid w:val="00096DFD"/>
    <w:rsid w:val="000A02CF"/>
    <w:rsid w:val="000A22DC"/>
    <w:rsid w:val="000A2779"/>
    <w:rsid w:val="000A3391"/>
    <w:rsid w:val="000A3FCD"/>
    <w:rsid w:val="000A453A"/>
    <w:rsid w:val="000A5FEC"/>
    <w:rsid w:val="000B0AF5"/>
    <w:rsid w:val="000B144A"/>
    <w:rsid w:val="000B7459"/>
    <w:rsid w:val="000C66E6"/>
    <w:rsid w:val="000D0118"/>
    <w:rsid w:val="000D5C59"/>
    <w:rsid w:val="000D7082"/>
    <w:rsid w:val="000E481E"/>
    <w:rsid w:val="000F7934"/>
    <w:rsid w:val="001037AB"/>
    <w:rsid w:val="001044B5"/>
    <w:rsid w:val="00105BCC"/>
    <w:rsid w:val="00106317"/>
    <w:rsid w:val="00107D7D"/>
    <w:rsid w:val="00112123"/>
    <w:rsid w:val="00112B27"/>
    <w:rsid w:val="0011789F"/>
    <w:rsid w:val="001201CE"/>
    <w:rsid w:val="0012072E"/>
    <w:rsid w:val="00132483"/>
    <w:rsid w:val="0013278F"/>
    <w:rsid w:val="001416DC"/>
    <w:rsid w:val="00150777"/>
    <w:rsid w:val="001509FC"/>
    <w:rsid w:val="0015385F"/>
    <w:rsid w:val="00153D29"/>
    <w:rsid w:val="00156701"/>
    <w:rsid w:val="001571DE"/>
    <w:rsid w:val="00167296"/>
    <w:rsid w:val="001711A0"/>
    <w:rsid w:val="00174DC0"/>
    <w:rsid w:val="00180D1C"/>
    <w:rsid w:val="0018248E"/>
    <w:rsid w:val="001830AD"/>
    <w:rsid w:val="00183697"/>
    <w:rsid w:val="00185CD9"/>
    <w:rsid w:val="00187C4B"/>
    <w:rsid w:val="00192B20"/>
    <w:rsid w:val="001B040C"/>
    <w:rsid w:val="001B0A94"/>
    <w:rsid w:val="001B1C7A"/>
    <w:rsid w:val="001B3C1A"/>
    <w:rsid w:val="001B4528"/>
    <w:rsid w:val="001B47A9"/>
    <w:rsid w:val="001E4FFB"/>
    <w:rsid w:val="001E5742"/>
    <w:rsid w:val="001F0D7F"/>
    <w:rsid w:val="00202B48"/>
    <w:rsid w:val="00203855"/>
    <w:rsid w:val="0021156C"/>
    <w:rsid w:val="00212869"/>
    <w:rsid w:val="00213F97"/>
    <w:rsid w:val="0021428A"/>
    <w:rsid w:val="00214A10"/>
    <w:rsid w:val="002159CC"/>
    <w:rsid w:val="002210FC"/>
    <w:rsid w:val="00244CA7"/>
    <w:rsid w:val="00250A6A"/>
    <w:rsid w:val="00252BA0"/>
    <w:rsid w:val="00260A64"/>
    <w:rsid w:val="002626EF"/>
    <w:rsid w:val="00263596"/>
    <w:rsid w:val="00273149"/>
    <w:rsid w:val="00275ACB"/>
    <w:rsid w:val="00275CEF"/>
    <w:rsid w:val="00277EE6"/>
    <w:rsid w:val="00285095"/>
    <w:rsid w:val="00286452"/>
    <w:rsid w:val="002905C4"/>
    <w:rsid w:val="002917BE"/>
    <w:rsid w:val="00293FFE"/>
    <w:rsid w:val="00294B66"/>
    <w:rsid w:val="00296DBD"/>
    <w:rsid w:val="002A2E5B"/>
    <w:rsid w:val="002A307E"/>
    <w:rsid w:val="002A3394"/>
    <w:rsid w:val="002A37E1"/>
    <w:rsid w:val="002A4CFC"/>
    <w:rsid w:val="002B174B"/>
    <w:rsid w:val="002B1DD0"/>
    <w:rsid w:val="002B335F"/>
    <w:rsid w:val="002B47AB"/>
    <w:rsid w:val="002D2895"/>
    <w:rsid w:val="002D67C4"/>
    <w:rsid w:val="002E6D96"/>
    <w:rsid w:val="002F0010"/>
    <w:rsid w:val="002F367B"/>
    <w:rsid w:val="002F62BC"/>
    <w:rsid w:val="0033588E"/>
    <w:rsid w:val="00340D19"/>
    <w:rsid w:val="00355771"/>
    <w:rsid w:val="00365A73"/>
    <w:rsid w:val="00366F1E"/>
    <w:rsid w:val="00371758"/>
    <w:rsid w:val="0037229E"/>
    <w:rsid w:val="00374704"/>
    <w:rsid w:val="00377367"/>
    <w:rsid w:val="00381CD0"/>
    <w:rsid w:val="003846F9"/>
    <w:rsid w:val="00384B5E"/>
    <w:rsid w:val="00392E38"/>
    <w:rsid w:val="003941BA"/>
    <w:rsid w:val="003A1F52"/>
    <w:rsid w:val="003A2AEF"/>
    <w:rsid w:val="003A3F23"/>
    <w:rsid w:val="003A6E74"/>
    <w:rsid w:val="003C3033"/>
    <w:rsid w:val="003C6E84"/>
    <w:rsid w:val="003D0287"/>
    <w:rsid w:val="003D1213"/>
    <w:rsid w:val="003D1879"/>
    <w:rsid w:val="003D7630"/>
    <w:rsid w:val="003E0FB4"/>
    <w:rsid w:val="003E2C8F"/>
    <w:rsid w:val="003E5ED7"/>
    <w:rsid w:val="003F1545"/>
    <w:rsid w:val="003F4E3B"/>
    <w:rsid w:val="003F59BA"/>
    <w:rsid w:val="004029FF"/>
    <w:rsid w:val="00411900"/>
    <w:rsid w:val="00413E6C"/>
    <w:rsid w:val="0042379D"/>
    <w:rsid w:val="0043012E"/>
    <w:rsid w:val="00432D28"/>
    <w:rsid w:val="0043333C"/>
    <w:rsid w:val="00436FEC"/>
    <w:rsid w:val="00437F9A"/>
    <w:rsid w:val="00441235"/>
    <w:rsid w:val="00443D6C"/>
    <w:rsid w:val="0045141D"/>
    <w:rsid w:val="004516DC"/>
    <w:rsid w:val="00454BB2"/>
    <w:rsid w:val="004561DC"/>
    <w:rsid w:val="004613CE"/>
    <w:rsid w:val="00462EE6"/>
    <w:rsid w:val="004649D6"/>
    <w:rsid w:val="00471969"/>
    <w:rsid w:val="004721F4"/>
    <w:rsid w:val="004731A5"/>
    <w:rsid w:val="00474703"/>
    <w:rsid w:val="00480B79"/>
    <w:rsid w:val="0048515B"/>
    <w:rsid w:val="00485500"/>
    <w:rsid w:val="0048633B"/>
    <w:rsid w:val="00492E97"/>
    <w:rsid w:val="004A1114"/>
    <w:rsid w:val="004B1FB5"/>
    <w:rsid w:val="004B354B"/>
    <w:rsid w:val="004B4137"/>
    <w:rsid w:val="004B4C42"/>
    <w:rsid w:val="004B4FE6"/>
    <w:rsid w:val="004B7767"/>
    <w:rsid w:val="004C39D9"/>
    <w:rsid w:val="004C6A2E"/>
    <w:rsid w:val="004D1450"/>
    <w:rsid w:val="004D5947"/>
    <w:rsid w:val="004E0408"/>
    <w:rsid w:val="004E2850"/>
    <w:rsid w:val="004F4EC8"/>
    <w:rsid w:val="00511655"/>
    <w:rsid w:val="00513B91"/>
    <w:rsid w:val="00520975"/>
    <w:rsid w:val="00520A61"/>
    <w:rsid w:val="005217B4"/>
    <w:rsid w:val="0052658A"/>
    <w:rsid w:val="00531114"/>
    <w:rsid w:val="00532951"/>
    <w:rsid w:val="00536CA7"/>
    <w:rsid w:val="0054585F"/>
    <w:rsid w:val="00552F37"/>
    <w:rsid w:val="00555AF0"/>
    <w:rsid w:val="0055614B"/>
    <w:rsid w:val="005571A4"/>
    <w:rsid w:val="005612A0"/>
    <w:rsid w:val="00563979"/>
    <w:rsid w:val="0056530F"/>
    <w:rsid w:val="00565516"/>
    <w:rsid w:val="005657FE"/>
    <w:rsid w:val="00571969"/>
    <w:rsid w:val="005761D0"/>
    <w:rsid w:val="00580FA6"/>
    <w:rsid w:val="00581038"/>
    <w:rsid w:val="0058369B"/>
    <w:rsid w:val="00585801"/>
    <w:rsid w:val="00592CF5"/>
    <w:rsid w:val="0059547C"/>
    <w:rsid w:val="005A0B08"/>
    <w:rsid w:val="005A2855"/>
    <w:rsid w:val="005A55E2"/>
    <w:rsid w:val="005B2562"/>
    <w:rsid w:val="005B3B8A"/>
    <w:rsid w:val="005B4189"/>
    <w:rsid w:val="005B46CB"/>
    <w:rsid w:val="005B6EAE"/>
    <w:rsid w:val="005C3B52"/>
    <w:rsid w:val="005C5B2C"/>
    <w:rsid w:val="005C7BEF"/>
    <w:rsid w:val="005D13F7"/>
    <w:rsid w:val="005D4665"/>
    <w:rsid w:val="005E4239"/>
    <w:rsid w:val="005E55D1"/>
    <w:rsid w:val="005E6582"/>
    <w:rsid w:val="005E790C"/>
    <w:rsid w:val="005F0382"/>
    <w:rsid w:val="006103DF"/>
    <w:rsid w:val="00613152"/>
    <w:rsid w:val="00614E43"/>
    <w:rsid w:val="006157D7"/>
    <w:rsid w:val="00616E92"/>
    <w:rsid w:val="00616F81"/>
    <w:rsid w:val="0062232C"/>
    <w:rsid w:val="00622F93"/>
    <w:rsid w:val="00623447"/>
    <w:rsid w:val="00625D6E"/>
    <w:rsid w:val="00637F31"/>
    <w:rsid w:val="00640F48"/>
    <w:rsid w:val="00641D36"/>
    <w:rsid w:val="00644237"/>
    <w:rsid w:val="0064610A"/>
    <w:rsid w:val="006464A9"/>
    <w:rsid w:val="006470EF"/>
    <w:rsid w:val="00650E82"/>
    <w:rsid w:val="00652A0C"/>
    <w:rsid w:val="00663040"/>
    <w:rsid w:val="006640CE"/>
    <w:rsid w:val="006737B6"/>
    <w:rsid w:val="00674603"/>
    <w:rsid w:val="00692A0B"/>
    <w:rsid w:val="006A412F"/>
    <w:rsid w:val="006A5685"/>
    <w:rsid w:val="006B3A53"/>
    <w:rsid w:val="006B5873"/>
    <w:rsid w:val="006C217F"/>
    <w:rsid w:val="006C5D2C"/>
    <w:rsid w:val="006C72F6"/>
    <w:rsid w:val="006C7970"/>
    <w:rsid w:val="006D0E74"/>
    <w:rsid w:val="006D14E9"/>
    <w:rsid w:val="006D253E"/>
    <w:rsid w:val="006D7293"/>
    <w:rsid w:val="006D7B26"/>
    <w:rsid w:val="006E20DB"/>
    <w:rsid w:val="006E21B2"/>
    <w:rsid w:val="006E2214"/>
    <w:rsid w:val="006E2605"/>
    <w:rsid w:val="006F247C"/>
    <w:rsid w:val="006F3C4D"/>
    <w:rsid w:val="00702EA7"/>
    <w:rsid w:val="00704816"/>
    <w:rsid w:val="007057C4"/>
    <w:rsid w:val="00713432"/>
    <w:rsid w:val="00716D1E"/>
    <w:rsid w:val="00716DE7"/>
    <w:rsid w:val="007173D3"/>
    <w:rsid w:val="00730318"/>
    <w:rsid w:val="00731511"/>
    <w:rsid w:val="00734990"/>
    <w:rsid w:val="00744994"/>
    <w:rsid w:val="007449E6"/>
    <w:rsid w:val="00754F76"/>
    <w:rsid w:val="00755F27"/>
    <w:rsid w:val="00760B25"/>
    <w:rsid w:val="00762B13"/>
    <w:rsid w:val="00762CAB"/>
    <w:rsid w:val="00767CBB"/>
    <w:rsid w:val="007748FC"/>
    <w:rsid w:val="00777F6E"/>
    <w:rsid w:val="00792DF2"/>
    <w:rsid w:val="00795CAF"/>
    <w:rsid w:val="007A1606"/>
    <w:rsid w:val="007A2708"/>
    <w:rsid w:val="007A3791"/>
    <w:rsid w:val="007A7651"/>
    <w:rsid w:val="007B233D"/>
    <w:rsid w:val="007B3A85"/>
    <w:rsid w:val="007B6926"/>
    <w:rsid w:val="007C2B5D"/>
    <w:rsid w:val="007C637D"/>
    <w:rsid w:val="007D2419"/>
    <w:rsid w:val="007D4BDD"/>
    <w:rsid w:val="007D7762"/>
    <w:rsid w:val="007E211D"/>
    <w:rsid w:val="007E5948"/>
    <w:rsid w:val="007F4178"/>
    <w:rsid w:val="007F447A"/>
    <w:rsid w:val="007F4B21"/>
    <w:rsid w:val="007F5070"/>
    <w:rsid w:val="0080121B"/>
    <w:rsid w:val="00801AE7"/>
    <w:rsid w:val="00812D79"/>
    <w:rsid w:val="00820411"/>
    <w:rsid w:val="0082327E"/>
    <w:rsid w:val="00827925"/>
    <w:rsid w:val="008315DE"/>
    <w:rsid w:val="0083436C"/>
    <w:rsid w:val="008350C0"/>
    <w:rsid w:val="00836567"/>
    <w:rsid w:val="00837CCD"/>
    <w:rsid w:val="0084658B"/>
    <w:rsid w:val="00856CE6"/>
    <w:rsid w:val="008572C4"/>
    <w:rsid w:val="00864B31"/>
    <w:rsid w:val="00875F2C"/>
    <w:rsid w:val="0089436C"/>
    <w:rsid w:val="008950A4"/>
    <w:rsid w:val="00895E6E"/>
    <w:rsid w:val="00896C58"/>
    <w:rsid w:val="008B0A7F"/>
    <w:rsid w:val="008C0F0E"/>
    <w:rsid w:val="008C26B7"/>
    <w:rsid w:val="008C5D84"/>
    <w:rsid w:val="008C7F53"/>
    <w:rsid w:val="008D4C44"/>
    <w:rsid w:val="008D6629"/>
    <w:rsid w:val="008E2AE7"/>
    <w:rsid w:val="008E36C9"/>
    <w:rsid w:val="008E473C"/>
    <w:rsid w:val="008E4DE9"/>
    <w:rsid w:val="008F0357"/>
    <w:rsid w:val="008F11A8"/>
    <w:rsid w:val="008F1A86"/>
    <w:rsid w:val="008F3161"/>
    <w:rsid w:val="008F661E"/>
    <w:rsid w:val="008F7FBF"/>
    <w:rsid w:val="00902106"/>
    <w:rsid w:val="00912403"/>
    <w:rsid w:val="00912776"/>
    <w:rsid w:val="00913B95"/>
    <w:rsid w:val="00917111"/>
    <w:rsid w:val="00917664"/>
    <w:rsid w:val="0092048D"/>
    <w:rsid w:val="0093076C"/>
    <w:rsid w:val="00930C6C"/>
    <w:rsid w:val="00940DD0"/>
    <w:rsid w:val="0094263F"/>
    <w:rsid w:val="00953C42"/>
    <w:rsid w:val="009545E0"/>
    <w:rsid w:val="0096353C"/>
    <w:rsid w:val="00963A3B"/>
    <w:rsid w:val="009650EF"/>
    <w:rsid w:val="0097019D"/>
    <w:rsid w:val="009714E6"/>
    <w:rsid w:val="00982C46"/>
    <w:rsid w:val="00983623"/>
    <w:rsid w:val="0098364A"/>
    <w:rsid w:val="00985910"/>
    <w:rsid w:val="00996E3D"/>
    <w:rsid w:val="00997F0D"/>
    <w:rsid w:val="009A1949"/>
    <w:rsid w:val="009A4406"/>
    <w:rsid w:val="009A4B97"/>
    <w:rsid w:val="009A686D"/>
    <w:rsid w:val="009A6DC5"/>
    <w:rsid w:val="009B015D"/>
    <w:rsid w:val="009B2AE3"/>
    <w:rsid w:val="009C4124"/>
    <w:rsid w:val="009C53E1"/>
    <w:rsid w:val="009D0F09"/>
    <w:rsid w:val="009D2FB6"/>
    <w:rsid w:val="009D49DD"/>
    <w:rsid w:val="009E050C"/>
    <w:rsid w:val="009E13C7"/>
    <w:rsid w:val="009E2188"/>
    <w:rsid w:val="009E2AFF"/>
    <w:rsid w:val="009E54D7"/>
    <w:rsid w:val="009F5308"/>
    <w:rsid w:val="009F5820"/>
    <w:rsid w:val="00A015FE"/>
    <w:rsid w:val="00A01CA1"/>
    <w:rsid w:val="00A10EF8"/>
    <w:rsid w:val="00A12462"/>
    <w:rsid w:val="00A12DCC"/>
    <w:rsid w:val="00A26E1A"/>
    <w:rsid w:val="00A348DD"/>
    <w:rsid w:val="00A34D63"/>
    <w:rsid w:val="00A37965"/>
    <w:rsid w:val="00A5010B"/>
    <w:rsid w:val="00A55D75"/>
    <w:rsid w:val="00A60604"/>
    <w:rsid w:val="00A663D1"/>
    <w:rsid w:val="00A86E7D"/>
    <w:rsid w:val="00A873A1"/>
    <w:rsid w:val="00A87DAF"/>
    <w:rsid w:val="00A94A61"/>
    <w:rsid w:val="00A94E47"/>
    <w:rsid w:val="00AA4159"/>
    <w:rsid w:val="00AA7F3E"/>
    <w:rsid w:val="00AB1693"/>
    <w:rsid w:val="00AB53CA"/>
    <w:rsid w:val="00AC367A"/>
    <w:rsid w:val="00AC4A1D"/>
    <w:rsid w:val="00AD3CE5"/>
    <w:rsid w:val="00AD4B10"/>
    <w:rsid w:val="00AF1FC6"/>
    <w:rsid w:val="00AF3B0E"/>
    <w:rsid w:val="00AF4D5C"/>
    <w:rsid w:val="00AF55CB"/>
    <w:rsid w:val="00B00E06"/>
    <w:rsid w:val="00B019A8"/>
    <w:rsid w:val="00B02DE7"/>
    <w:rsid w:val="00B04C5D"/>
    <w:rsid w:val="00B05CB9"/>
    <w:rsid w:val="00B1007B"/>
    <w:rsid w:val="00B10F19"/>
    <w:rsid w:val="00B11B21"/>
    <w:rsid w:val="00B12B63"/>
    <w:rsid w:val="00B2232F"/>
    <w:rsid w:val="00B25841"/>
    <w:rsid w:val="00B25F20"/>
    <w:rsid w:val="00B3009C"/>
    <w:rsid w:val="00B313EB"/>
    <w:rsid w:val="00B37398"/>
    <w:rsid w:val="00B44B0A"/>
    <w:rsid w:val="00B44DB4"/>
    <w:rsid w:val="00B616CE"/>
    <w:rsid w:val="00B63BC1"/>
    <w:rsid w:val="00B65057"/>
    <w:rsid w:val="00B71435"/>
    <w:rsid w:val="00B74D33"/>
    <w:rsid w:val="00B7587A"/>
    <w:rsid w:val="00B76E38"/>
    <w:rsid w:val="00B77819"/>
    <w:rsid w:val="00B83416"/>
    <w:rsid w:val="00B97DCC"/>
    <w:rsid w:val="00BA32F2"/>
    <w:rsid w:val="00BA67F5"/>
    <w:rsid w:val="00BB2D3A"/>
    <w:rsid w:val="00BB309C"/>
    <w:rsid w:val="00BB6859"/>
    <w:rsid w:val="00BB69F3"/>
    <w:rsid w:val="00BB79EC"/>
    <w:rsid w:val="00BD1E9D"/>
    <w:rsid w:val="00BD23AB"/>
    <w:rsid w:val="00BD389C"/>
    <w:rsid w:val="00BD53CF"/>
    <w:rsid w:val="00BE77C4"/>
    <w:rsid w:val="00BF10C9"/>
    <w:rsid w:val="00BF28A7"/>
    <w:rsid w:val="00BF3B60"/>
    <w:rsid w:val="00BF647B"/>
    <w:rsid w:val="00C00F1D"/>
    <w:rsid w:val="00C02DD9"/>
    <w:rsid w:val="00C06A50"/>
    <w:rsid w:val="00C071CB"/>
    <w:rsid w:val="00C11D5C"/>
    <w:rsid w:val="00C141E3"/>
    <w:rsid w:val="00C3218C"/>
    <w:rsid w:val="00C3298B"/>
    <w:rsid w:val="00C361C7"/>
    <w:rsid w:val="00C4147F"/>
    <w:rsid w:val="00C43D4A"/>
    <w:rsid w:val="00C45FE8"/>
    <w:rsid w:val="00C5003B"/>
    <w:rsid w:val="00C62773"/>
    <w:rsid w:val="00C66B6B"/>
    <w:rsid w:val="00C72867"/>
    <w:rsid w:val="00C738D8"/>
    <w:rsid w:val="00C77D53"/>
    <w:rsid w:val="00C9114E"/>
    <w:rsid w:val="00C962A1"/>
    <w:rsid w:val="00CA49DA"/>
    <w:rsid w:val="00CB2BBA"/>
    <w:rsid w:val="00CB453C"/>
    <w:rsid w:val="00CD3CE7"/>
    <w:rsid w:val="00CD4B7E"/>
    <w:rsid w:val="00CD74A7"/>
    <w:rsid w:val="00CE33C4"/>
    <w:rsid w:val="00CE4CC7"/>
    <w:rsid w:val="00CF1A94"/>
    <w:rsid w:val="00CF2111"/>
    <w:rsid w:val="00CF6C02"/>
    <w:rsid w:val="00D01BB3"/>
    <w:rsid w:val="00D0610A"/>
    <w:rsid w:val="00D10A42"/>
    <w:rsid w:val="00D1783F"/>
    <w:rsid w:val="00D21CD4"/>
    <w:rsid w:val="00D25913"/>
    <w:rsid w:val="00D3027F"/>
    <w:rsid w:val="00D474C2"/>
    <w:rsid w:val="00D51218"/>
    <w:rsid w:val="00D65EE0"/>
    <w:rsid w:val="00D660FA"/>
    <w:rsid w:val="00D67C2D"/>
    <w:rsid w:val="00D71FF8"/>
    <w:rsid w:val="00D7583F"/>
    <w:rsid w:val="00D82E05"/>
    <w:rsid w:val="00D83AD0"/>
    <w:rsid w:val="00D8442F"/>
    <w:rsid w:val="00D94365"/>
    <w:rsid w:val="00D97F29"/>
    <w:rsid w:val="00DA2779"/>
    <w:rsid w:val="00DA2A35"/>
    <w:rsid w:val="00DB6327"/>
    <w:rsid w:val="00DC431F"/>
    <w:rsid w:val="00DC680E"/>
    <w:rsid w:val="00DD0383"/>
    <w:rsid w:val="00DD1743"/>
    <w:rsid w:val="00DD24E4"/>
    <w:rsid w:val="00DD566D"/>
    <w:rsid w:val="00DE7D91"/>
    <w:rsid w:val="00DF1C01"/>
    <w:rsid w:val="00DF3FEC"/>
    <w:rsid w:val="00E01807"/>
    <w:rsid w:val="00E051D9"/>
    <w:rsid w:val="00E10E87"/>
    <w:rsid w:val="00E14C6E"/>
    <w:rsid w:val="00E15962"/>
    <w:rsid w:val="00E20830"/>
    <w:rsid w:val="00E218FD"/>
    <w:rsid w:val="00E22400"/>
    <w:rsid w:val="00E2344F"/>
    <w:rsid w:val="00E27338"/>
    <w:rsid w:val="00E31445"/>
    <w:rsid w:val="00E32B94"/>
    <w:rsid w:val="00E32E54"/>
    <w:rsid w:val="00E359D7"/>
    <w:rsid w:val="00E3722E"/>
    <w:rsid w:val="00E457C1"/>
    <w:rsid w:val="00E511D0"/>
    <w:rsid w:val="00E530A8"/>
    <w:rsid w:val="00E55F7E"/>
    <w:rsid w:val="00E56A89"/>
    <w:rsid w:val="00E6286E"/>
    <w:rsid w:val="00E66621"/>
    <w:rsid w:val="00E72155"/>
    <w:rsid w:val="00E72745"/>
    <w:rsid w:val="00E7393C"/>
    <w:rsid w:val="00E80EED"/>
    <w:rsid w:val="00E83C6F"/>
    <w:rsid w:val="00E91842"/>
    <w:rsid w:val="00E92A80"/>
    <w:rsid w:val="00E9344E"/>
    <w:rsid w:val="00E93E9A"/>
    <w:rsid w:val="00E97286"/>
    <w:rsid w:val="00EA0850"/>
    <w:rsid w:val="00EA3306"/>
    <w:rsid w:val="00EB227A"/>
    <w:rsid w:val="00EB2E1E"/>
    <w:rsid w:val="00EC698E"/>
    <w:rsid w:val="00ED0795"/>
    <w:rsid w:val="00ED2E11"/>
    <w:rsid w:val="00ED43B2"/>
    <w:rsid w:val="00ED4BEB"/>
    <w:rsid w:val="00ED5F07"/>
    <w:rsid w:val="00EE4E9E"/>
    <w:rsid w:val="00EF4926"/>
    <w:rsid w:val="00F02458"/>
    <w:rsid w:val="00F02B12"/>
    <w:rsid w:val="00F05769"/>
    <w:rsid w:val="00F07774"/>
    <w:rsid w:val="00F07AF1"/>
    <w:rsid w:val="00F21937"/>
    <w:rsid w:val="00F35C03"/>
    <w:rsid w:val="00F42FB6"/>
    <w:rsid w:val="00F435E4"/>
    <w:rsid w:val="00F4742C"/>
    <w:rsid w:val="00F55710"/>
    <w:rsid w:val="00F565B5"/>
    <w:rsid w:val="00F604B9"/>
    <w:rsid w:val="00F64955"/>
    <w:rsid w:val="00F65A10"/>
    <w:rsid w:val="00F73295"/>
    <w:rsid w:val="00F77801"/>
    <w:rsid w:val="00F84C0C"/>
    <w:rsid w:val="00F911A8"/>
    <w:rsid w:val="00F9359D"/>
    <w:rsid w:val="00F97AD4"/>
    <w:rsid w:val="00FA0D27"/>
    <w:rsid w:val="00FA152C"/>
    <w:rsid w:val="00FA59C2"/>
    <w:rsid w:val="00FA5CF3"/>
    <w:rsid w:val="00FB4EBF"/>
    <w:rsid w:val="00FB64D6"/>
    <w:rsid w:val="00FC22BD"/>
    <w:rsid w:val="00FC3391"/>
    <w:rsid w:val="00FC3708"/>
    <w:rsid w:val="00FD61CE"/>
    <w:rsid w:val="00FE0C3B"/>
    <w:rsid w:val="00FE5C51"/>
    <w:rsid w:val="00FF08AB"/>
    <w:rsid w:val="00FF4E77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94C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1" w:count="267">
    <w:lsdException w:name="Normal" w:semiHidden="0" w:uiPriority="0" w:unhideWhenUsed="0"/>
    <w:lsdException w:name="heading 1" w:semiHidden="0" w:uiPriority="2" w:unhideWhenUsed="0"/>
    <w:lsdException w:name="heading 2" w:semiHidden="0" w:uiPriority="2" w:unhideWhenUsed="0"/>
    <w:lsdException w:name="heading 3" w:semiHidden="0" w:uiPriority="2" w:unhideWhenUsed="0"/>
    <w:lsdException w:name="heading 4" w:uiPriority="2" w:unhideWhenUsed="0"/>
    <w:lsdException w:name="heading 5" w:uiPriority="2" w:unhideWhenUsed="0"/>
    <w:lsdException w:name="heading 6" w:uiPriority="2" w:unhideWhenUsed="0"/>
    <w:lsdException w:name="heading 7" w:uiPriority="2"/>
    <w:lsdException w:name="heading 8" w:uiPriority="2"/>
    <w:lsdException w:name="heading 9" w:uiPriority="2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/>
    <w:lsdException w:name="List Number" w:unhideWhenUsed="0"/>
    <w:lsdException w:name="List 4" w:unhideWhenUsed="0"/>
    <w:lsdException w:name="List 5" w:unhideWhenUsed="0"/>
    <w:lsdException w:name="Title" w:semiHidden="0" w:uiPriority="4" w:unhideWhenUsed="0"/>
    <w:lsdException w:name="Default Paragraph Font" w:uiPriority="1"/>
    <w:lsdException w:name="Subtitle" w:semiHidden="0" w:uiPriority="5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8" w:unhideWhenUsed="0"/>
    <w:lsdException w:name="Emphasis" w:semiHidden="0" w:uiPriority="6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7" w:unhideWhenUsed="0"/>
    <w:lsdException w:name="Subtle Reference" w:semiHidden="0" w:uiPriority="11" w:unhideWhenUsed="0"/>
    <w:lsdException w:name="Intense Reference" w:semiHidden="0" w:uiPriority="12" w:unhideWhenUsed="0"/>
    <w:lsdException w:name="Book Title" w:semiHidden="0" w:uiPriority="13" w:unhideWhenUsed="0"/>
    <w:lsdException w:name="Bibliography" w:uiPriority="37"/>
    <w:lsdException w:name="TOC Heading" w:uiPriority="39"/>
  </w:latentStyles>
  <w:style w:type="paragraph" w:default="1" w:styleId="Standaard">
    <w:name w:val="Normal"/>
    <w:qFormat/>
    <w:rsid w:val="008350C0"/>
    <w:pPr>
      <w:spacing w:after="0"/>
      <w:textAlignment w:val="baseline"/>
    </w:pPr>
    <w:rPr>
      <w:rFonts w:ascii="Arial" w:hAnsi="Arial" w:cs="Arial"/>
      <w:bdr w:val="none" w:sz="0" w:space="0" w:color="auto" w:frame="1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unhideWhenUsed/>
    <w:qFormat/>
    <w:rsid w:val="00953C42"/>
    <w:pPr>
      <w:spacing w:after="360"/>
      <w:outlineLvl w:val="0"/>
    </w:pPr>
    <w:rPr>
      <w:b/>
      <w:color w:val="5B9BD5" w:themeColor="accent1"/>
      <w:sz w:val="32"/>
      <w:szCs w:val="32"/>
    </w:rPr>
  </w:style>
  <w:style w:type="paragraph" w:styleId="Kop2">
    <w:name w:val="heading 2"/>
    <w:next w:val="Standaard"/>
    <w:link w:val="Kop2Char"/>
    <w:uiPriority w:val="9"/>
    <w:unhideWhenUsed/>
    <w:qFormat/>
    <w:rsid w:val="00F9359D"/>
    <w:pPr>
      <w:spacing w:after="0"/>
      <w:outlineLvl w:val="1"/>
    </w:pPr>
    <w:rPr>
      <w:rFonts w:ascii="Arial" w:hAnsi="Arial" w:cs="Arial"/>
      <w:b/>
      <w:color w:val="5B9BD5" w:themeColor="accent1"/>
      <w:bdr w:val="none" w:sz="0" w:space="0" w:color="auto" w:frame="1"/>
      <w:lang w:val="nl-NL" w:eastAsia="nl-NL"/>
    </w:rPr>
  </w:style>
  <w:style w:type="paragraph" w:styleId="Kop3">
    <w:name w:val="heading 3"/>
    <w:next w:val="Standaard"/>
    <w:link w:val="Kop3Char"/>
    <w:uiPriority w:val="9"/>
    <w:unhideWhenUsed/>
    <w:qFormat/>
    <w:rsid w:val="00F9359D"/>
    <w:pPr>
      <w:spacing w:before="120" w:after="120"/>
      <w:outlineLvl w:val="2"/>
    </w:pPr>
    <w:rPr>
      <w:rFonts w:ascii="Arial" w:hAnsi="Arial" w:cs="Arial"/>
      <w:b/>
      <w:bdr w:val="none" w:sz="0" w:space="0" w:color="auto" w:frame="1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22E8E"/>
    <w:pPr>
      <w:outlineLvl w:val="3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22E8E"/>
    <w:pPr>
      <w:outlineLvl w:val="4"/>
    </w:pPr>
    <w:rPr>
      <w:i/>
      <w:iCs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22E8E"/>
    <w:pPr>
      <w:outlineLvl w:val="5"/>
    </w:pPr>
    <w:rPr>
      <w:b/>
      <w:bCs/>
      <w:color w:val="2E74B5" w:themeColor="accent1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22E8E"/>
    <w:pPr>
      <w:outlineLvl w:val="6"/>
    </w:pPr>
    <w:rPr>
      <w:b/>
      <w:bCs/>
      <w:i/>
      <w:iCs/>
      <w:color w:val="2E74B5" w:themeColor="accent1" w:themeShade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22E8E"/>
    <w:pPr>
      <w:outlineLvl w:val="7"/>
    </w:pPr>
    <w:rPr>
      <w:b/>
      <w:bCs/>
      <w:color w:val="C45911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22E8E"/>
    <w:pPr>
      <w:outlineLvl w:val="8"/>
    </w:pPr>
    <w:rPr>
      <w:b/>
      <w:bCs/>
      <w:i/>
      <w:iCs/>
      <w:color w:val="C45911" w:themeColor="accent2" w:themeShade="BF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53C42"/>
    <w:rPr>
      <w:rFonts w:ascii="Arial" w:hAnsi="Arial" w:cs="Arial"/>
      <w:b/>
      <w:color w:val="5B9BD5" w:themeColor="accent1"/>
      <w:sz w:val="32"/>
      <w:szCs w:val="32"/>
      <w:bdr w:val="none" w:sz="0" w:space="0" w:color="auto" w:frame="1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F9359D"/>
    <w:rPr>
      <w:rFonts w:ascii="Arial" w:hAnsi="Arial" w:cs="Arial"/>
      <w:b/>
      <w:color w:val="5B9BD5" w:themeColor="accent1"/>
      <w:bdr w:val="none" w:sz="0" w:space="0" w:color="auto" w:frame="1"/>
      <w:lang w:val="nl-NL" w:eastAsia="nl-NL"/>
    </w:rPr>
  </w:style>
  <w:style w:type="paragraph" w:styleId="Titel">
    <w:name w:val="Title"/>
    <w:basedOn w:val="Standaard"/>
    <w:link w:val="TitelChar"/>
    <w:uiPriority w:val="10"/>
    <w:qFormat/>
    <w:rsid w:val="00022E8E"/>
    <w:rPr>
      <w:rFonts w:asciiTheme="majorHAnsi" w:eastAsiaTheme="majorEastAsia" w:hAnsiTheme="majorHAnsi" w:cstheme="majorBidi"/>
      <w:smallCaps/>
      <w:color w:val="5B9BD5" w:themeColor="accent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022E8E"/>
    <w:rPr>
      <w:rFonts w:asciiTheme="majorHAnsi" w:eastAsiaTheme="majorEastAsia" w:hAnsiTheme="majorHAnsi" w:cstheme="majorBidi"/>
      <w:smallCaps/>
      <w:color w:val="5B9BD5" w:themeColor="accent1"/>
      <w:spacing w:val="10"/>
      <w:sz w:val="48"/>
      <w:szCs w:val="48"/>
    </w:rPr>
  </w:style>
  <w:style w:type="paragraph" w:styleId="Ondertitel">
    <w:name w:val="Subtitle"/>
    <w:basedOn w:val="Standaard"/>
    <w:link w:val="OndertitelChar"/>
    <w:uiPriority w:val="11"/>
    <w:qFormat/>
    <w:rsid w:val="00022E8E"/>
    <w:rPr>
      <w:i/>
      <w:iCs/>
      <w:color w:val="44546A" w:themeColor="text2"/>
      <w:spacing w:val="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22E8E"/>
    <w:rPr>
      <w:i/>
      <w:iCs/>
      <w:color w:val="44546A" w:themeColor="text2"/>
      <w:spacing w:val="5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2E8E"/>
    <w:pPr>
      <w:spacing w:line="240" w:lineRule="auto"/>
    </w:pPr>
    <w:rPr>
      <w:rFonts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2E8E"/>
    <w:rPr>
      <w:rFonts w:eastAsiaTheme="minorEastAsia" w:hAnsi="Tahoma"/>
      <w:color w:val="323E4F" w:themeColor="text2" w:themeShade="BF"/>
      <w:sz w:val="16"/>
      <w:szCs w:val="16"/>
      <w:lang w:val="nl-NL"/>
    </w:rPr>
  </w:style>
  <w:style w:type="character" w:styleId="Titelvanboek">
    <w:name w:val="Book Title"/>
    <w:basedOn w:val="Standaardalinea-lettertype"/>
    <w:uiPriority w:val="33"/>
    <w:qFormat/>
    <w:rsid w:val="00022E8E"/>
    <w:rPr>
      <w:rFonts w:eastAsiaTheme="minorEastAsia" w:cstheme="minorBidi"/>
      <w:bCs w:val="0"/>
      <w:iCs w:val="0"/>
      <w:smallCaps/>
      <w:color w:val="000000"/>
      <w:spacing w:val="10"/>
      <w:szCs w:val="20"/>
      <w:lang w:val="nl-NL"/>
    </w:rPr>
  </w:style>
  <w:style w:type="numbering" w:customStyle="1" w:styleId="Lijstmetopsommingstekens">
    <w:name w:val="Lijst met opsommingstekens"/>
    <w:uiPriority w:val="99"/>
    <w:rsid w:val="00022E8E"/>
    <w:pPr>
      <w:numPr>
        <w:numId w:val="1"/>
      </w:numPr>
    </w:pPr>
  </w:style>
  <w:style w:type="paragraph" w:styleId="Bijschrift">
    <w:name w:val="caption"/>
    <w:basedOn w:val="Standaard"/>
    <w:next w:val="Standaard"/>
    <w:uiPriority w:val="99"/>
    <w:unhideWhenUsed/>
    <w:rsid w:val="00022E8E"/>
    <w:pPr>
      <w:spacing w:line="240" w:lineRule="auto"/>
      <w:jc w:val="right"/>
    </w:pPr>
    <w:rPr>
      <w:b/>
      <w:bCs/>
      <w:color w:val="2E74B5" w:themeColor="accent1" w:themeShade="BF"/>
      <w:sz w:val="16"/>
      <w:szCs w:val="16"/>
    </w:rPr>
  </w:style>
  <w:style w:type="character" w:styleId="Nadruk">
    <w:name w:val="Emphasis"/>
    <w:uiPriority w:val="20"/>
    <w:qFormat/>
    <w:rsid w:val="00022E8E"/>
    <w:rPr>
      <w:rFonts w:eastAsiaTheme="minorEastAsia" w:cstheme="minorBidi"/>
      <w:b/>
      <w:bCs/>
      <w:i/>
      <w:iCs/>
      <w:color w:val="222A35" w:themeColor="text2" w:themeShade="80"/>
      <w:spacing w:val="10"/>
      <w:sz w:val="18"/>
      <w:szCs w:val="18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22E8E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2E8E"/>
    <w:rPr>
      <w:color w:val="323E4F" w:themeColor="text2" w:themeShade="BF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022E8E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2E8E"/>
    <w:rPr>
      <w:color w:val="323E4F" w:themeColor="text2" w:themeShade="BF"/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F9359D"/>
    <w:rPr>
      <w:rFonts w:ascii="Arial" w:hAnsi="Arial" w:cs="Arial"/>
      <w:b/>
      <w:bdr w:val="none" w:sz="0" w:space="0" w:color="auto" w:frame="1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22E8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22E8E"/>
    <w:rPr>
      <w:i/>
      <w:iCs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22E8E"/>
    <w:rPr>
      <w:b/>
      <w:bCs/>
      <w:color w:val="2E74B5" w:themeColor="accent1" w:themeShade="B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22E8E"/>
    <w:rPr>
      <w:b/>
      <w:bCs/>
      <w:i/>
      <w:iCs/>
      <w:color w:val="2E74B5" w:themeColor="accent1" w:themeShade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22E8E"/>
    <w:rPr>
      <w:b/>
      <w:bCs/>
      <w:color w:val="C45911" w:themeColor="accent2" w:themeShade="BF"/>
      <w:sz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22E8E"/>
    <w:rPr>
      <w:b/>
      <w:bCs/>
      <w:i/>
      <w:iCs/>
      <w:color w:val="C45911" w:themeColor="accent2" w:themeShade="BF"/>
      <w:sz w:val="18"/>
      <w:szCs w:val="18"/>
    </w:rPr>
  </w:style>
  <w:style w:type="character" w:styleId="Intensievebenadrukking">
    <w:name w:val="Intense Emphasis"/>
    <w:basedOn w:val="Standaardalinea-lettertype"/>
    <w:uiPriority w:val="21"/>
    <w:qFormat/>
    <w:rsid w:val="00022E8E"/>
    <w:rPr>
      <w:i/>
      <w:iCs/>
      <w:caps/>
      <w:color w:val="2E74B5" w:themeColor="accent1" w:themeShade="BF"/>
      <w:spacing w:val="10"/>
      <w:sz w:val="18"/>
      <w:szCs w:val="18"/>
    </w:rPr>
  </w:style>
  <w:style w:type="paragraph" w:styleId="Citaat">
    <w:name w:val="Quote"/>
    <w:basedOn w:val="Standaard"/>
    <w:link w:val="CitaatChar"/>
    <w:uiPriority w:val="29"/>
    <w:qFormat/>
    <w:rsid w:val="00022E8E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022E8E"/>
    <w:rPr>
      <w:i/>
      <w:iCs/>
      <w:color w:val="323E4F" w:themeColor="text2" w:themeShade="BF"/>
      <w:sz w:val="20"/>
    </w:rPr>
  </w:style>
  <w:style w:type="paragraph" w:styleId="Duidelijkcitaat">
    <w:name w:val="Intense Quote"/>
    <w:basedOn w:val="Citaat"/>
    <w:link w:val="DuidelijkcitaatChar"/>
    <w:uiPriority w:val="30"/>
    <w:qFormat/>
    <w:rsid w:val="00022E8E"/>
    <w:pPr>
      <w:pBdr>
        <w:bottom w:val="double" w:sz="4" w:space="4" w:color="5B9BD5" w:themeColor="accent1"/>
      </w:pBdr>
      <w:spacing w:line="300" w:lineRule="auto"/>
      <w:ind w:left="936" w:right="936"/>
    </w:pPr>
    <w:rPr>
      <w:i w:val="0"/>
      <w:color w:val="2E74B5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22E8E"/>
    <w:rPr>
      <w:color w:val="2E74B5" w:themeColor="accent1" w:themeShade="BF"/>
      <w:sz w:val="20"/>
    </w:rPr>
  </w:style>
  <w:style w:type="character" w:styleId="Intensieveverwijzing">
    <w:name w:val="Intense Reference"/>
    <w:basedOn w:val="Standaardalinea-lettertype"/>
    <w:uiPriority w:val="32"/>
    <w:qFormat/>
    <w:rsid w:val="00022E8E"/>
    <w:rPr>
      <w:b/>
      <w:bCs/>
      <w:caps/>
      <w:color w:val="C45911" w:themeColor="accent2" w:themeShade="BF"/>
      <w:spacing w:val="5"/>
      <w:sz w:val="18"/>
      <w:szCs w:val="18"/>
    </w:rPr>
  </w:style>
  <w:style w:type="paragraph" w:styleId="Lijstalinea">
    <w:name w:val="List Paragraph"/>
    <w:basedOn w:val="Standaard"/>
    <w:uiPriority w:val="34"/>
    <w:unhideWhenUsed/>
    <w:qFormat/>
    <w:rsid w:val="00022E8E"/>
    <w:pPr>
      <w:ind w:left="720"/>
      <w:contextualSpacing/>
    </w:pPr>
  </w:style>
  <w:style w:type="paragraph" w:styleId="Standaardinspringing">
    <w:name w:val="Normal Indent"/>
    <w:basedOn w:val="Standaard"/>
    <w:uiPriority w:val="99"/>
    <w:unhideWhenUsed/>
    <w:rsid w:val="00022E8E"/>
    <w:pPr>
      <w:ind w:left="720"/>
      <w:contextualSpacing/>
    </w:pPr>
  </w:style>
  <w:style w:type="numbering" w:customStyle="1" w:styleId="Genummerdelijst">
    <w:name w:val="Genummerde lijst"/>
    <w:uiPriority w:val="99"/>
    <w:rsid w:val="00022E8E"/>
    <w:pPr>
      <w:numPr>
        <w:numId w:val="2"/>
      </w:numPr>
    </w:pPr>
  </w:style>
  <w:style w:type="character" w:styleId="Zwaar">
    <w:name w:val="Strong"/>
    <w:basedOn w:val="Standaardalinea-lettertype"/>
    <w:uiPriority w:val="22"/>
    <w:qFormat/>
    <w:rsid w:val="00022E8E"/>
    <w:rPr>
      <w:b/>
      <w:bCs/>
    </w:rPr>
  </w:style>
  <w:style w:type="character" w:styleId="Subtielebenadrukking">
    <w:name w:val="Subtle Emphasis"/>
    <w:basedOn w:val="Standaardalinea-lettertype"/>
    <w:uiPriority w:val="19"/>
    <w:qFormat/>
    <w:rsid w:val="00022E8E"/>
    <w:rPr>
      <w:i/>
      <w:iCs/>
      <w:color w:val="2E74B5" w:themeColor="accent1" w:themeShade="BF"/>
    </w:rPr>
  </w:style>
  <w:style w:type="character" w:styleId="Subtieleverwijzing">
    <w:name w:val="Subtle Reference"/>
    <w:basedOn w:val="Standaardalinea-lettertype"/>
    <w:uiPriority w:val="31"/>
    <w:qFormat/>
    <w:rsid w:val="00022E8E"/>
    <w:rPr>
      <w:b/>
      <w:bCs/>
      <w:i/>
      <w:iCs/>
      <w:color w:val="C45911" w:themeColor="accent2" w:themeShade="BF"/>
    </w:rPr>
  </w:style>
  <w:style w:type="table" w:styleId="Tabelraster">
    <w:name w:val="Table Grid"/>
    <w:basedOn w:val="Standaardtabel"/>
    <w:rsid w:val="00022E8E"/>
    <w:pPr>
      <w:spacing w:after="0" w:line="240" w:lineRule="auto"/>
    </w:pPr>
    <w:rPr>
      <w:rFonts w:eastAsiaTheme="minorEastAsia"/>
      <w:lang w:val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vantijdelijkeaanduiding">
    <w:name w:val="Placeholder Text"/>
    <w:basedOn w:val="Standaardalinea-lettertype"/>
    <w:uiPriority w:val="99"/>
    <w:semiHidden/>
    <w:qFormat/>
    <w:rsid w:val="00022E8E"/>
    <w:rPr>
      <w:color w:val="808080"/>
    </w:rPr>
  </w:style>
  <w:style w:type="table" w:styleId="Gemiddeldelijst2-accent1">
    <w:name w:val="Medium List 2 Accent 1"/>
    <w:basedOn w:val="Standaardtabel"/>
    <w:uiPriority w:val="66"/>
    <w:rsid w:val="00C738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 w:eastAsia="nl-N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Standaard"/>
    <w:uiPriority w:val="40"/>
    <w:qFormat/>
    <w:rsid w:val="00896C58"/>
    <w:pPr>
      <w:tabs>
        <w:tab w:val="decimal" w:pos="360"/>
      </w:tabs>
    </w:pPr>
    <w:rPr>
      <w:rFonts w:cs="Times New Roman"/>
    </w:rPr>
  </w:style>
  <w:style w:type="paragraph" w:styleId="Voetnoottekst">
    <w:name w:val="footnote text"/>
    <w:basedOn w:val="Standaard"/>
    <w:link w:val="VoetnoottekstChar"/>
    <w:uiPriority w:val="99"/>
    <w:unhideWhenUsed/>
    <w:rsid w:val="00896C58"/>
    <w:pPr>
      <w:spacing w:line="240" w:lineRule="auto"/>
    </w:pPr>
    <w:rPr>
      <w:rFonts w:cs="Times New Roman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896C58"/>
    <w:rPr>
      <w:rFonts w:eastAsiaTheme="minorEastAsia" w:cs="Times New Roman"/>
      <w:sz w:val="20"/>
      <w:szCs w:val="20"/>
      <w:lang w:val="nl-NL" w:eastAsia="nl-NL"/>
    </w:rPr>
  </w:style>
  <w:style w:type="table" w:styleId="Lichtearcering-accent1">
    <w:name w:val="Light Shading Accent 1"/>
    <w:basedOn w:val="Standaardtabel"/>
    <w:uiPriority w:val="60"/>
    <w:rsid w:val="00896C58"/>
    <w:pPr>
      <w:spacing w:after="0" w:line="240" w:lineRule="auto"/>
    </w:pPr>
    <w:rPr>
      <w:rFonts w:eastAsiaTheme="minorEastAsia"/>
      <w:color w:val="2E74B5" w:themeColor="accent1" w:themeShade="BF"/>
      <w:lang w:val="nl-NL" w:eastAsia="nl-NL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Kopvaninhoudsopgave">
    <w:name w:val="TOC Heading"/>
    <w:basedOn w:val="Kop1"/>
    <w:next w:val="Standaard"/>
    <w:uiPriority w:val="39"/>
    <w:unhideWhenUsed/>
    <w:qFormat/>
    <w:rsid w:val="00536CA7"/>
    <w:pPr>
      <w:keepNext/>
      <w:keepLines/>
      <w:spacing w:before="480" w:after="0"/>
      <w:outlineLvl w:val="9"/>
    </w:pPr>
    <w:rPr>
      <w:b w:val="0"/>
      <w:bCs/>
      <w:smallCaps/>
      <w:color w:val="2E74B5" w:themeColor="accent1" w:themeShade="BF"/>
      <w:sz w:val="28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536CA7"/>
    <w:pPr>
      <w:spacing w:before="120"/>
    </w:pPr>
    <w:rPr>
      <w:b/>
      <w:bCs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536CA7"/>
    <w:pPr>
      <w:ind w:left="200"/>
    </w:pPr>
    <w:rPr>
      <w:i/>
      <w:iCs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536CA7"/>
    <w:pPr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qFormat/>
    <w:rsid w:val="00536CA7"/>
    <w:pPr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qFormat/>
    <w:rsid w:val="00536CA7"/>
    <w:pPr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qFormat/>
    <w:rsid w:val="00536CA7"/>
    <w:pPr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qFormat/>
    <w:rsid w:val="00536CA7"/>
    <w:pPr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qFormat/>
    <w:rsid w:val="00536CA7"/>
    <w:pPr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qFormat/>
    <w:rsid w:val="00536CA7"/>
    <w:pPr>
      <w:ind w:left="1600"/>
    </w:pPr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ED43B2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sid w:val="00ED43B2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D43B2"/>
    <w:rPr>
      <w:rFonts w:eastAsiaTheme="minorEastAsia"/>
      <w:color w:val="323E4F" w:themeColor="text2" w:themeShade="BF"/>
      <w:sz w:val="24"/>
      <w:szCs w:val="24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qFormat/>
    <w:rsid w:val="00ED43B2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D43B2"/>
    <w:rPr>
      <w:rFonts w:eastAsiaTheme="minorEastAsia"/>
      <w:b/>
      <w:bCs/>
      <w:color w:val="323E4F" w:themeColor="text2" w:themeShade="BF"/>
      <w:sz w:val="20"/>
      <w:szCs w:val="20"/>
      <w:lang w:val="nl-NL"/>
    </w:rPr>
  </w:style>
  <w:style w:type="character" w:customStyle="1" w:styleId="apple-converted-space">
    <w:name w:val="apple-converted-space"/>
    <w:basedOn w:val="Standaardalinea-lettertype"/>
    <w:rsid w:val="0043012E"/>
  </w:style>
  <w:style w:type="paragraph" w:customStyle="1" w:styleId="font7">
    <w:name w:val="font_7"/>
    <w:basedOn w:val="Standaard"/>
    <w:rsid w:val="00365A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ss1compat">
    <w:name w:val="css1compat"/>
    <w:basedOn w:val="Standaardalinea-lettertype"/>
    <w:rsid w:val="00365A73"/>
  </w:style>
  <w:style w:type="character" w:customStyle="1" w:styleId="color29">
    <w:name w:val="color_29"/>
    <w:basedOn w:val="Standaardalinea-lettertype"/>
    <w:rsid w:val="000F7934"/>
  </w:style>
  <w:style w:type="paragraph" w:customStyle="1" w:styleId="font8">
    <w:name w:val="font_8"/>
    <w:basedOn w:val="Standaard"/>
    <w:rsid w:val="000F79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ixguard">
    <w:name w:val="wixguard"/>
    <w:basedOn w:val="Standaardalinea-lettertype"/>
    <w:rsid w:val="000F7934"/>
  </w:style>
  <w:style w:type="paragraph" w:styleId="Normaalweb">
    <w:name w:val="Normal (Web)"/>
    <w:basedOn w:val="Standaard"/>
    <w:uiPriority w:val="99"/>
    <w:unhideWhenUsed/>
    <w:rsid w:val="00AB53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Standaard"/>
    <w:rsid w:val="0054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54585F"/>
  </w:style>
  <w:style w:type="character" w:customStyle="1" w:styleId="scxw181168047">
    <w:name w:val="scxw181168047"/>
    <w:basedOn w:val="Standaardalinea-lettertype"/>
    <w:rsid w:val="0054585F"/>
  </w:style>
  <w:style w:type="character" w:customStyle="1" w:styleId="contextualspellingandgrammarerror">
    <w:name w:val="contextualspellingandgrammarerror"/>
    <w:basedOn w:val="Standaardalinea-lettertype"/>
    <w:rsid w:val="0054585F"/>
  </w:style>
  <w:style w:type="character" w:customStyle="1" w:styleId="eop">
    <w:name w:val="eop"/>
    <w:basedOn w:val="Standaardalinea-lettertype"/>
    <w:rsid w:val="0054585F"/>
  </w:style>
  <w:style w:type="character" w:customStyle="1" w:styleId="scxw64928101">
    <w:name w:val="scxw64928101"/>
    <w:basedOn w:val="Standaardalinea-lettertype"/>
    <w:rsid w:val="00105BCC"/>
  </w:style>
  <w:style w:type="character" w:styleId="Hyperlink">
    <w:name w:val="Hyperlink"/>
    <w:basedOn w:val="Standaardalinea-lettertype"/>
    <w:uiPriority w:val="99"/>
    <w:unhideWhenUsed/>
    <w:rsid w:val="008350C0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213F97"/>
    <w:pPr>
      <w:spacing w:after="0" w:line="240" w:lineRule="auto"/>
      <w:textAlignment w:val="baseline"/>
    </w:pPr>
    <w:rPr>
      <w:rFonts w:ascii="Arial" w:hAnsi="Arial" w:cs="Arial"/>
      <w:bdr w:val="none" w:sz="0" w:space="0" w:color="auto" w:frame="1"/>
      <w:lang w:val="nl-NL" w:eastAsia="nl-NL"/>
    </w:rPr>
  </w:style>
  <w:style w:type="paragraph" w:customStyle="1" w:styleId="Default">
    <w:name w:val="Default"/>
    <w:rsid w:val="00CE4C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657FE"/>
    <w:rPr>
      <w:color w:val="605E5C"/>
      <w:shd w:val="clear" w:color="auto" w:fill="E1DFDD"/>
    </w:rPr>
  </w:style>
  <w:style w:type="paragraph" w:customStyle="1" w:styleId="Kopjes">
    <w:name w:val="Kopjes"/>
    <w:basedOn w:val="Standaard"/>
    <w:link w:val="KopjesChar"/>
    <w:qFormat/>
    <w:rsid w:val="00CD74A7"/>
    <w:pPr>
      <w:spacing w:before="120" w:after="120"/>
    </w:pPr>
    <w:rPr>
      <w:b/>
    </w:rPr>
  </w:style>
  <w:style w:type="character" w:customStyle="1" w:styleId="KopjesChar">
    <w:name w:val="Kopjes Char"/>
    <w:basedOn w:val="Standaardalinea-lettertype"/>
    <w:link w:val="Kopjes"/>
    <w:rsid w:val="00CD74A7"/>
    <w:rPr>
      <w:rFonts w:ascii="Arial" w:hAnsi="Arial" w:cs="Arial"/>
      <w:b/>
      <w:bdr w:val="none" w:sz="0" w:space="0" w:color="auto" w:frame="1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1" w:count="267">
    <w:lsdException w:name="Normal" w:semiHidden="0" w:uiPriority="0" w:unhideWhenUsed="0"/>
    <w:lsdException w:name="heading 1" w:semiHidden="0" w:uiPriority="2" w:unhideWhenUsed="0"/>
    <w:lsdException w:name="heading 2" w:semiHidden="0" w:uiPriority="2" w:unhideWhenUsed="0"/>
    <w:lsdException w:name="heading 3" w:semiHidden="0" w:uiPriority="2" w:unhideWhenUsed="0"/>
    <w:lsdException w:name="heading 4" w:uiPriority="2" w:unhideWhenUsed="0"/>
    <w:lsdException w:name="heading 5" w:uiPriority="2" w:unhideWhenUsed="0"/>
    <w:lsdException w:name="heading 6" w:uiPriority="2" w:unhideWhenUsed="0"/>
    <w:lsdException w:name="heading 7" w:uiPriority="2"/>
    <w:lsdException w:name="heading 8" w:uiPriority="2"/>
    <w:lsdException w:name="heading 9" w:uiPriority="2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/>
    <w:lsdException w:name="List Number" w:unhideWhenUsed="0"/>
    <w:lsdException w:name="List 4" w:unhideWhenUsed="0"/>
    <w:lsdException w:name="List 5" w:unhideWhenUsed="0"/>
    <w:lsdException w:name="Title" w:semiHidden="0" w:uiPriority="4" w:unhideWhenUsed="0"/>
    <w:lsdException w:name="Default Paragraph Font" w:uiPriority="1"/>
    <w:lsdException w:name="Subtitle" w:semiHidden="0" w:uiPriority="5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8" w:unhideWhenUsed="0"/>
    <w:lsdException w:name="Emphasis" w:semiHidden="0" w:uiPriority="6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7" w:unhideWhenUsed="0"/>
    <w:lsdException w:name="Subtle Reference" w:semiHidden="0" w:uiPriority="11" w:unhideWhenUsed="0"/>
    <w:lsdException w:name="Intense Reference" w:semiHidden="0" w:uiPriority="12" w:unhideWhenUsed="0"/>
    <w:lsdException w:name="Book Title" w:semiHidden="0" w:uiPriority="13" w:unhideWhenUsed="0"/>
    <w:lsdException w:name="Bibliography" w:uiPriority="37"/>
    <w:lsdException w:name="TOC Heading" w:uiPriority="39"/>
  </w:latentStyles>
  <w:style w:type="paragraph" w:default="1" w:styleId="Standaard">
    <w:name w:val="Normal"/>
    <w:qFormat/>
    <w:rsid w:val="008350C0"/>
    <w:pPr>
      <w:spacing w:after="0"/>
      <w:textAlignment w:val="baseline"/>
    </w:pPr>
    <w:rPr>
      <w:rFonts w:ascii="Arial" w:hAnsi="Arial" w:cs="Arial"/>
      <w:bdr w:val="none" w:sz="0" w:space="0" w:color="auto" w:frame="1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unhideWhenUsed/>
    <w:qFormat/>
    <w:rsid w:val="00953C42"/>
    <w:pPr>
      <w:spacing w:after="360"/>
      <w:outlineLvl w:val="0"/>
    </w:pPr>
    <w:rPr>
      <w:b/>
      <w:color w:val="5B9BD5" w:themeColor="accent1"/>
      <w:sz w:val="32"/>
      <w:szCs w:val="32"/>
    </w:rPr>
  </w:style>
  <w:style w:type="paragraph" w:styleId="Kop2">
    <w:name w:val="heading 2"/>
    <w:next w:val="Standaard"/>
    <w:link w:val="Kop2Char"/>
    <w:uiPriority w:val="9"/>
    <w:unhideWhenUsed/>
    <w:qFormat/>
    <w:rsid w:val="00F9359D"/>
    <w:pPr>
      <w:spacing w:after="0"/>
      <w:outlineLvl w:val="1"/>
    </w:pPr>
    <w:rPr>
      <w:rFonts w:ascii="Arial" w:hAnsi="Arial" w:cs="Arial"/>
      <w:b/>
      <w:color w:val="5B9BD5" w:themeColor="accent1"/>
      <w:bdr w:val="none" w:sz="0" w:space="0" w:color="auto" w:frame="1"/>
      <w:lang w:val="nl-NL" w:eastAsia="nl-NL"/>
    </w:rPr>
  </w:style>
  <w:style w:type="paragraph" w:styleId="Kop3">
    <w:name w:val="heading 3"/>
    <w:next w:val="Standaard"/>
    <w:link w:val="Kop3Char"/>
    <w:uiPriority w:val="9"/>
    <w:unhideWhenUsed/>
    <w:qFormat/>
    <w:rsid w:val="00F9359D"/>
    <w:pPr>
      <w:spacing w:before="120" w:after="120"/>
      <w:outlineLvl w:val="2"/>
    </w:pPr>
    <w:rPr>
      <w:rFonts w:ascii="Arial" w:hAnsi="Arial" w:cs="Arial"/>
      <w:b/>
      <w:bdr w:val="none" w:sz="0" w:space="0" w:color="auto" w:frame="1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22E8E"/>
    <w:pPr>
      <w:outlineLvl w:val="3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22E8E"/>
    <w:pPr>
      <w:outlineLvl w:val="4"/>
    </w:pPr>
    <w:rPr>
      <w:i/>
      <w:iCs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22E8E"/>
    <w:pPr>
      <w:outlineLvl w:val="5"/>
    </w:pPr>
    <w:rPr>
      <w:b/>
      <w:bCs/>
      <w:color w:val="2E74B5" w:themeColor="accent1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22E8E"/>
    <w:pPr>
      <w:outlineLvl w:val="6"/>
    </w:pPr>
    <w:rPr>
      <w:b/>
      <w:bCs/>
      <w:i/>
      <w:iCs/>
      <w:color w:val="2E74B5" w:themeColor="accent1" w:themeShade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22E8E"/>
    <w:pPr>
      <w:outlineLvl w:val="7"/>
    </w:pPr>
    <w:rPr>
      <w:b/>
      <w:bCs/>
      <w:color w:val="C45911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22E8E"/>
    <w:pPr>
      <w:outlineLvl w:val="8"/>
    </w:pPr>
    <w:rPr>
      <w:b/>
      <w:bCs/>
      <w:i/>
      <w:iCs/>
      <w:color w:val="C45911" w:themeColor="accent2" w:themeShade="BF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53C42"/>
    <w:rPr>
      <w:rFonts w:ascii="Arial" w:hAnsi="Arial" w:cs="Arial"/>
      <w:b/>
      <w:color w:val="5B9BD5" w:themeColor="accent1"/>
      <w:sz w:val="32"/>
      <w:szCs w:val="32"/>
      <w:bdr w:val="none" w:sz="0" w:space="0" w:color="auto" w:frame="1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F9359D"/>
    <w:rPr>
      <w:rFonts w:ascii="Arial" w:hAnsi="Arial" w:cs="Arial"/>
      <w:b/>
      <w:color w:val="5B9BD5" w:themeColor="accent1"/>
      <w:bdr w:val="none" w:sz="0" w:space="0" w:color="auto" w:frame="1"/>
      <w:lang w:val="nl-NL" w:eastAsia="nl-NL"/>
    </w:rPr>
  </w:style>
  <w:style w:type="paragraph" w:styleId="Titel">
    <w:name w:val="Title"/>
    <w:basedOn w:val="Standaard"/>
    <w:link w:val="TitelChar"/>
    <w:uiPriority w:val="10"/>
    <w:qFormat/>
    <w:rsid w:val="00022E8E"/>
    <w:rPr>
      <w:rFonts w:asciiTheme="majorHAnsi" w:eastAsiaTheme="majorEastAsia" w:hAnsiTheme="majorHAnsi" w:cstheme="majorBidi"/>
      <w:smallCaps/>
      <w:color w:val="5B9BD5" w:themeColor="accent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022E8E"/>
    <w:rPr>
      <w:rFonts w:asciiTheme="majorHAnsi" w:eastAsiaTheme="majorEastAsia" w:hAnsiTheme="majorHAnsi" w:cstheme="majorBidi"/>
      <w:smallCaps/>
      <w:color w:val="5B9BD5" w:themeColor="accent1"/>
      <w:spacing w:val="10"/>
      <w:sz w:val="48"/>
      <w:szCs w:val="48"/>
    </w:rPr>
  </w:style>
  <w:style w:type="paragraph" w:styleId="Ondertitel">
    <w:name w:val="Subtitle"/>
    <w:basedOn w:val="Standaard"/>
    <w:link w:val="OndertitelChar"/>
    <w:uiPriority w:val="11"/>
    <w:qFormat/>
    <w:rsid w:val="00022E8E"/>
    <w:rPr>
      <w:i/>
      <w:iCs/>
      <w:color w:val="44546A" w:themeColor="text2"/>
      <w:spacing w:val="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22E8E"/>
    <w:rPr>
      <w:i/>
      <w:iCs/>
      <w:color w:val="44546A" w:themeColor="text2"/>
      <w:spacing w:val="5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2E8E"/>
    <w:pPr>
      <w:spacing w:line="240" w:lineRule="auto"/>
    </w:pPr>
    <w:rPr>
      <w:rFonts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2E8E"/>
    <w:rPr>
      <w:rFonts w:eastAsiaTheme="minorEastAsia" w:hAnsi="Tahoma"/>
      <w:color w:val="323E4F" w:themeColor="text2" w:themeShade="BF"/>
      <w:sz w:val="16"/>
      <w:szCs w:val="16"/>
      <w:lang w:val="nl-NL"/>
    </w:rPr>
  </w:style>
  <w:style w:type="character" w:styleId="Titelvanboek">
    <w:name w:val="Book Title"/>
    <w:basedOn w:val="Standaardalinea-lettertype"/>
    <w:uiPriority w:val="33"/>
    <w:qFormat/>
    <w:rsid w:val="00022E8E"/>
    <w:rPr>
      <w:rFonts w:eastAsiaTheme="minorEastAsia" w:cstheme="minorBidi"/>
      <w:bCs w:val="0"/>
      <w:iCs w:val="0"/>
      <w:smallCaps/>
      <w:color w:val="000000"/>
      <w:spacing w:val="10"/>
      <w:szCs w:val="20"/>
      <w:lang w:val="nl-NL"/>
    </w:rPr>
  </w:style>
  <w:style w:type="numbering" w:customStyle="1" w:styleId="Lijstmetopsommingstekens">
    <w:name w:val="Lijst met opsommingstekens"/>
    <w:uiPriority w:val="99"/>
    <w:rsid w:val="00022E8E"/>
    <w:pPr>
      <w:numPr>
        <w:numId w:val="1"/>
      </w:numPr>
    </w:pPr>
  </w:style>
  <w:style w:type="paragraph" w:styleId="Bijschrift">
    <w:name w:val="caption"/>
    <w:basedOn w:val="Standaard"/>
    <w:next w:val="Standaard"/>
    <w:uiPriority w:val="99"/>
    <w:unhideWhenUsed/>
    <w:rsid w:val="00022E8E"/>
    <w:pPr>
      <w:spacing w:line="240" w:lineRule="auto"/>
      <w:jc w:val="right"/>
    </w:pPr>
    <w:rPr>
      <w:b/>
      <w:bCs/>
      <w:color w:val="2E74B5" w:themeColor="accent1" w:themeShade="BF"/>
      <w:sz w:val="16"/>
      <w:szCs w:val="16"/>
    </w:rPr>
  </w:style>
  <w:style w:type="character" w:styleId="Nadruk">
    <w:name w:val="Emphasis"/>
    <w:uiPriority w:val="20"/>
    <w:qFormat/>
    <w:rsid w:val="00022E8E"/>
    <w:rPr>
      <w:rFonts w:eastAsiaTheme="minorEastAsia" w:cstheme="minorBidi"/>
      <w:b/>
      <w:bCs/>
      <w:i/>
      <w:iCs/>
      <w:color w:val="222A35" w:themeColor="text2" w:themeShade="80"/>
      <w:spacing w:val="10"/>
      <w:sz w:val="18"/>
      <w:szCs w:val="18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22E8E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2E8E"/>
    <w:rPr>
      <w:color w:val="323E4F" w:themeColor="text2" w:themeShade="BF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022E8E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2E8E"/>
    <w:rPr>
      <w:color w:val="323E4F" w:themeColor="text2" w:themeShade="BF"/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F9359D"/>
    <w:rPr>
      <w:rFonts w:ascii="Arial" w:hAnsi="Arial" w:cs="Arial"/>
      <w:b/>
      <w:bdr w:val="none" w:sz="0" w:space="0" w:color="auto" w:frame="1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22E8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22E8E"/>
    <w:rPr>
      <w:i/>
      <w:iCs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22E8E"/>
    <w:rPr>
      <w:b/>
      <w:bCs/>
      <w:color w:val="2E74B5" w:themeColor="accent1" w:themeShade="B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22E8E"/>
    <w:rPr>
      <w:b/>
      <w:bCs/>
      <w:i/>
      <w:iCs/>
      <w:color w:val="2E74B5" w:themeColor="accent1" w:themeShade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22E8E"/>
    <w:rPr>
      <w:b/>
      <w:bCs/>
      <w:color w:val="C45911" w:themeColor="accent2" w:themeShade="BF"/>
      <w:sz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22E8E"/>
    <w:rPr>
      <w:b/>
      <w:bCs/>
      <w:i/>
      <w:iCs/>
      <w:color w:val="C45911" w:themeColor="accent2" w:themeShade="BF"/>
      <w:sz w:val="18"/>
      <w:szCs w:val="18"/>
    </w:rPr>
  </w:style>
  <w:style w:type="character" w:styleId="Intensievebenadrukking">
    <w:name w:val="Intense Emphasis"/>
    <w:basedOn w:val="Standaardalinea-lettertype"/>
    <w:uiPriority w:val="21"/>
    <w:qFormat/>
    <w:rsid w:val="00022E8E"/>
    <w:rPr>
      <w:i/>
      <w:iCs/>
      <w:caps/>
      <w:color w:val="2E74B5" w:themeColor="accent1" w:themeShade="BF"/>
      <w:spacing w:val="10"/>
      <w:sz w:val="18"/>
      <w:szCs w:val="18"/>
    </w:rPr>
  </w:style>
  <w:style w:type="paragraph" w:styleId="Citaat">
    <w:name w:val="Quote"/>
    <w:basedOn w:val="Standaard"/>
    <w:link w:val="CitaatChar"/>
    <w:uiPriority w:val="29"/>
    <w:qFormat/>
    <w:rsid w:val="00022E8E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022E8E"/>
    <w:rPr>
      <w:i/>
      <w:iCs/>
      <w:color w:val="323E4F" w:themeColor="text2" w:themeShade="BF"/>
      <w:sz w:val="20"/>
    </w:rPr>
  </w:style>
  <w:style w:type="paragraph" w:styleId="Duidelijkcitaat">
    <w:name w:val="Intense Quote"/>
    <w:basedOn w:val="Citaat"/>
    <w:link w:val="DuidelijkcitaatChar"/>
    <w:uiPriority w:val="30"/>
    <w:qFormat/>
    <w:rsid w:val="00022E8E"/>
    <w:pPr>
      <w:pBdr>
        <w:bottom w:val="double" w:sz="4" w:space="4" w:color="5B9BD5" w:themeColor="accent1"/>
      </w:pBdr>
      <w:spacing w:line="300" w:lineRule="auto"/>
      <w:ind w:left="936" w:right="936"/>
    </w:pPr>
    <w:rPr>
      <w:i w:val="0"/>
      <w:color w:val="2E74B5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22E8E"/>
    <w:rPr>
      <w:color w:val="2E74B5" w:themeColor="accent1" w:themeShade="BF"/>
      <w:sz w:val="20"/>
    </w:rPr>
  </w:style>
  <w:style w:type="character" w:styleId="Intensieveverwijzing">
    <w:name w:val="Intense Reference"/>
    <w:basedOn w:val="Standaardalinea-lettertype"/>
    <w:uiPriority w:val="32"/>
    <w:qFormat/>
    <w:rsid w:val="00022E8E"/>
    <w:rPr>
      <w:b/>
      <w:bCs/>
      <w:caps/>
      <w:color w:val="C45911" w:themeColor="accent2" w:themeShade="BF"/>
      <w:spacing w:val="5"/>
      <w:sz w:val="18"/>
      <w:szCs w:val="18"/>
    </w:rPr>
  </w:style>
  <w:style w:type="paragraph" w:styleId="Lijstalinea">
    <w:name w:val="List Paragraph"/>
    <w:basedOn w:val="Standaard"/>
    <w:uiPriority w:val="34"/>
    <w:unhideWhenUsed/>
    <w:qFormat/>
    <w:rsid w:val="00022E8E"/>
    <w:pPr>
      <w:ind w:left="720"/>
      <w:contextualSpacing/>
    </w:pPr>
  </w:style>
  <w:style w:type="paragraph" w:styleId="Standaardinspringing">
    <w:name w:val="Normal Indent"/>
    <w:basedOn w:val="Standaard"/>
    <w:uiPriority w:val="99"/>
    <w:unhideWhenUsed/>
    <w:rsid w:val="00022E8E"/>
    <w:pPr>
      <w:ind w:left="720"/>
      <w:contextualSpacing/>
    </w:pPr>
  </w:style>
  <w:style w:type="numbering" w:customStyle="1" w:styleId="Genummerdelijst">
    <w:name w:val="Genummerde lijst"/>
    <w:uiPriority w:val="99"/>
    <w:rsid w:val="00022E8E"/>
    <w:pPr>
      <w:numPr>
        <w:numId w:val="2"/>
      </w:numPr>
    </w:pPr>
  </w:style>
  <w:style w:type="character" w:styleId="Zwaar">
    <w:name w:val="Strong"/>
    <w:basedOn w:val="Standaardalinea-lettertype"/>
    <w:uiPriority w:val="22"/>
    <w:qFormat/>
    <w:rsid w:val="00022E8E"/>
    <w:rPr>
      <w:b/>
      <w:bCs/>
    </w:rPr>
  </w:style>
  <w:style w:type="character" w:styleId="Subtielebenadrukking">
    <w:name w:val="Subtle Emphasis"/>
    <w:basedOn w:val="Standaardalinea-lettertype"/>
    <w:uiPriority w:val="19"/>
    <w:qFormat/>
    <w:rsid w:val="00022E8E"/>
    <w:rPr>
      <w:i/>
      <w:iCs/>
      <w:color w:val="2E74B5" w:themeColor="accent1" w:themeShade="BF"/>
    </w:rPr>
  </w:style>
  <w:style w:type="character" w:styleId="Subtieleverwijzing">
    <w:name w:val="Subtle Reference"/>
    <w:basedOn w:val="Standaardalinea-lettertype"/>
    <w:uiPriority w:val="31"/>
    <w:qFormat/>
    <w:rsid w:val="00022E8E"/>
    <w:rPr>
      <w:b/>
      <w:bCs/>
      <w:i/>
      <w:iCs/>
      <w:color w:val="C45911" w:themeColor="accent2" w:themeShade="BF"/>
    </w:rPr>
  </w:style>
  <w:style w:type="table" w:styleId="Tabelraster">
    <w:name w:val="Table Grid"/>
    <w:basedOn w:val="Standaardtabel"/>
    <w:rsid w:val="00022E8E"/>
    <w:pPr>
      <w:spacing w:after="0" w:line="240" w:lineRule="auto"/>
    </w:pPr>
    <w:rPr>
      <w:rFonts w:eastAsiaTheme="minorEastAsia"/>
      <w:lang w:val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vantijdelijkeaanduiding">
    <w:name w:val="Placeholder Text"/>
    <w:basedOn w:val="Standaardalinea-lettertype"/>
    <w:uiPriority w:val="99"/>
    <w:semiHidden/>
    <w:qFormat/>
    <w:rsid w:val="00022E8E"/>
    <w:rPr>
      <w:color w:val="808080"/>
    </w:rPr>
  </w:style>
  <w:style w:type="table" w:styleId="Gemiddeldelijst2-accent1">
    <w:name w:val="Medium List 2 Accent 1"/>
    <w:basedOn w:val="Standaardtabel"/>
    <w:uiPriority w:val="66"/>
    <w:rsid w:val="00C738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l-NL" w:eastAsia="nl-N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Standaard"/>
    <w:uiPriority w:val="40"/>
    <w:qFormat/>
    <w:rsid w:val="00896C58"/>
    <w:pPr>
      <w:tabs>
        <w:tab w:val="decimal" w:pos="360"/>
      </w:tabs>
    </w:pPr>
    <w:rPr>
      <w:rFonts w:cs="Times New Roman"/>
    </w:rPr>
  </w:style>
  <w:style w:type="paragraph" w:styleId="Voetnoottekst">
    <w:name w:val="footnote text"/>
    <w:basedOn w:val="Standaard"/>
    <w:link w:val="VoetnoottekstChar"/>
    <w:uiPriority w:val="99"/>
    <w:unhideWhenUsed/>
    <w:rsid w:val="00896C58"/>
    <w:pPr>
      <w:spacing w:line="240" w:lineRule="auto"/>
    </w:pPr>
    <w:rPr>
      <w:rFonts w:cs="Times New Roman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896C58"/>
    <w:rPr>
      <w:rFonts w:eastAsiaTheme="minorEastAsia" w:cs="Times New Roman"/>
      <w:sz w:val="20"/>
      <w:szCs w:val="20"/>
      <w:lang w:val="nl-NL" w:eastAsia="nl-NL"/>
    </w:rPr>
  </w:style>
  <w:style w:type="table" w:styleId="Lichtearcering-accent1">
    <w:name w:val="Light Shading Accent 1"/>
    <w:basedOn w:val="Standaardtabel"/>
    <w:uiPriority w:val="60"/>
    <w:rsid w:val="00896C58"/>
    <w:pPr>
      <w:spacing w:after="0" w:line="240" w:lineRule="auto"/>
    </w:pPr>
    <w:rPr>
      <w:rFonts w:eastAsiaTheme="minorEastAsia"/>
      <w:color w:val="2E74B5" w:themeColor="accent1" w:themeShade="BF"/>
      <w:lang w:val="nl-NL" w:eastAsia="nl-NL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Kopvaninhoudsopgave">
    <w:name w:val="TOC Heading"/>
    <w:basedOn w:val="Kop1"/>
    <w:next w:val="Standaard"/>
    <w:uiPriority w:val="39"/>
    <w:unhideWhenUsed/>
    <w:qFormat/>
    <w:rsid w:val="00536CA7"/>
    <w:pPr>
      <w:keepNext/>
      <w:keepLines/>
      <w:spacing w:before="480" w:after="0"/>
      <w:outlineLvl w:val="9"/>
    </w:pPr>
    <w:rPr>
      <w:b w:val="0"/>
      <w:bCs/>
      <w:smallCaps/>
      <w:color w:val="2E74B5" w:themeColor="accent1" w:themeShade="BF"/>
      <w:sz w:val="28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536CA7"/>
    <w:pPr>
      <w:spacing w:before="120"/>
    </w:pPr>
    <w:rPr>
      <w:b/>
      <w:bCs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536CA7"/>
    <w:pPr>
      <w:ind w:left="200"/>
    </w:pPr>
    <w:rPr>
      <w:i/>
      <w:iCs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536CA7"/>
    <w:pPr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qFormat/>
    <w:rsid w:val="00536CA7"/>
    <w:pPr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qFormat/>
    <w:rsid w:val="00536CA7"/>
    <w:pPr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qFormat/>
    <w:rsid w:val="00536CA7"/>
    <w:pPr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qFormat/>
    <w:rsid w:val="00536CA7"/>
    <w:pPr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qFormat/>
    <w:rsid w:val="00536CA7"/>
    <w:pPr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qFormat/>
    <w:rsid w:val="00536CA7"/>
    <w:pPr>
      <w:ind w:left="1600"/>
    </w:pPr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ED43B2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sid w:val="00ED43B2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D43B2"/>
    <w:rPr>
      <w:rFonts w:eastAsiaTheme="minorEastAsia"/>
      <w:color w:val="323E4F" w:themeColor="text2" w:themeShade="BF"/>
      <w:sz w:val="24"/>
      <w:szCs w:val="24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qFormat/>
    <w:rsid w:val="00ED43B2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D43B2"/>
    <w:rPr>
      <w:rFonts w:eastAsiaTheme="minorEastAsia"/>
      <w:b/>
      <w:bCs/>
      <w:color w:val="323E4F" w:themeColor="text2" w:themeShade="BF"/>
      <w:sz w:val="20"/>
      <w:szCs w:val="20"/>
      <w:lang w:val="nl-NL"/>
    </w:rPr>
  </w:style>
  <w:style w:type="character" w:customStyle="1" w:styleId="apple-converted-space">
    <w:name w:val="apple-converted-space"/>
    <w:basedOn w:val="Standaardalinea-lettertype"/>
    <w:rsid w:val="0043012E"/>
  </w:style>
  <w:style w:type="paragraph" w:customStyle="1" w:styleId="font7">
    <w:name w:val="font_7"/>
    <w:basedOn w:val="Standaard"/>
    <w:rsid w:val="00365A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ss1compat">
    <w:name w:val="css1compat"/>
    <w:basedOn w:val="Standaardalinea-lettertype"/>
    <w:rsid w:val="00365A73"/>
  </w:style>
  <w:style w:type="character" w:customStyle="1" w:styleId="color29">
    <w:name w:val="color_29"/>
    <w:basedOn w:val="Standaardalinea-lettertype"/>
    <w:rsid w:val="000F7934"/>
  </w:style>
  <w:style w:type="paragraph" w:customStyle="1" w:styleId="font8">
    <w:name w:val="font_8"/>
    <w:basedOn w:val="Standaard"/>
    <w:rsid w:val="000F79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ixguard">
    <w:name w:val="wixguard"/>
    <w:basedOn w:val="Standaardalinea-lettertype"/>
    <w:rsid w:val="000F7934"/>
  </w:style>
  <w:style w:type="paragraph" w:styleId="Normaalweb">
    <w:name w:val="Normal (Web)"/>
    <w:basedOn w:val="Standaard"/>
    <w:uiPriority w:val="99"/>
    <w:unhideWhenUsed/>
    <w:rsid w:val="00AB53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Standaard"/>
    <w:rsid w:val="0054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54585F"/>
  </w:style>
  <w:style w:type="character" w:customStyle="1" w:styleId="scxw181168047">
    <w:name w:val="scxw181168047"/>
    <w:basedOn w:val="Standaardalinea-lettertype"/>
    <w:rsid w:val="0054585F"/>
  </w:style>
  <w:style w:type="character" w:customStyle="1" w:styleId="contextualspellingandgrammarerror">
    <w:name w:val="contextualspellingandgrammarerror"/>
    <w:basedOn w:val="Standaardalinea-lettertype"/>
    <w:rsid w:val="0054585F"/>
  </w:style>
  <w:style w:type="character" w:customStyle="1" w:styleId="eop">
    <w:name w:val="eop"/>
    <w:basedOn w:val="Standaardalinea-lettertype"/>
    <w:rsid w:val="0054585F"/>
  </w:style>
  <w:style w:type="character" w:customStyle="1" w:styleId="scxw64928101">
    <w:name w:val="scxw64928101"/>
    <w:basedOn w:val="Standaardalinea-lettertype"/>
    <w:rsid w:val="00105BCC"/>
  </w:style>
  <w:style w:type="character" w:styleId="Hyperlink">
    <w:name w:val="Hyperlink"/>
    <w:basedOn w:val="Standaardalinea-lettertype"/>
    <w:uiPriority w:val="99"/>
    <w:unhideWhenUsed/>
    <w:rsid w:val="008350C0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213F97"/>
    <w:pPr>
      <w:spacing w:after="0" w:line="240" w:lineRule="auto"/>
      <w:textAlignment w:val="baseline"/>
    </w:pPr>
    <w:rPr>
      <w:rFonts w:ascii="Arial" w:hAnsi="Arial" w:cs="Arial"/>
      <w:bdr w:val="none" w:sz="0" w:space="0" w:color="auto" w:frame="1"/>
      <w:lang w:val="nl-NL" w:eastAsia="nl-NL"/>
    </w:rPr>
  </w:style>
  <w:style w:type="paragraph" w:customStyle="1" w:styleId="Default">
    <w:name w:val="Default"/>
    <w:rsid w:val="00CE4C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657FE"/>
    <w:rPr>
      <w:color w:val="605E5C"/>
      <w:shd w:val="clear" w:color="auto" w:fill="E1DFDD"/>
    </w:rPr>
  </w:style>
  <w:style w:type="paragraph" w:customStyle="1" w:styleId="Kopjes">
    <w:name w:val="Kopjes"/>
    <w:basedOn w:val="Standaard"/>
    <w:link w:val="KopjesChar"/>
    <w:qFormat/>
    <w:rsid w:val="00CD74A7"/>
    <w:pPr>
      <w:spacing w:before="120" w:after="120"/>
    </w:pPr>
    <w:rPr>
      <w:b/>
    </w:rPr>
  </w:style>
  <w:style w:type="character" w:customStyle="1" w:styleId="KopjesChar">
    <w:name w:val="Kopjes Char"/>
    <w:basedOn w:val="Standaardalinea-lettertype"/>
    <w:link w:val="Kopjes"/>
    <w:rsid w:val="00CD74A7"/>
    <w:rPr>
      <w:rFonts w:ascii="Arial" w:hAnsi="Arial" w:cs="Arial"/>
      <w:b/>
      <w:bdr w:val="none" w:sz="0" w:space="0" w:color="auto" w:frame="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5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villagewoonbijzonder.nl/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s\AppData\Roaming\Microsoft\Sjablonen\Rapport%20(ontwerp%20Oriel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2018-06-25T00:00:00</PublishDate>
  <Abstract>Startdocument wooninitiatief VILLA GEWOON BIJZONDER, de basis voor de ontwikkeling van visie, financieel plan, actieplan, communicatie, bedrijfsplan en netwerk.</Abstract>
  <CompanyAddress/>
  <CompanyPhone/>
  <CompanyFax/>
  <CompanyEmail/>
</CoverPageProperties>
</file>

<file path=customXml/item2.xml><?xml version="1.0" encoding="utf-8"?>
<templateProperties xmlns="urn:microsoft.template.properties">
  <_Version/>
  <_LCID/>
</templateProperti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4.xml><?xml version="1.0" encoding="utf-8"?>
<templateProperties xmlns="urn:microsoft.template.properties">
  <_Version/>
  <_LCID/>
</templateProperties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A44DD3-EB41-461C-8831-8E039C645FD7}">
  <ds:schemaRefs>
    <ds:schemaRef ds:uri="urn:microsoft.template.properties"/>
  </ds:schemaRefs>
</ds:datastoreItem>
</file>

<file path=customXml/itemProps3.xml><?xml version="1.0" encoding="utf-8"?>
<ds:datastoreItem xmlns:ds="http://schemas.openxmlformats.org/officeDocument/2006/customXml" ds:itemID="{2B06F414-C573-4C0B-9746-2EC8EAD8EB56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C7DCFB9A-D0A9-4B95-B0C1-3C48EE5A7A72}">
  <ds:schemaRefs>
    <ds:schemaRef ds:uri="urn:microsoft.template.properties"/>
  </ds:schemaRefs>
</ds:datastoreItem>
</file>

<file path=customXml/itemProps5.xml><?xml version="1.0" encoding="utf-8"?>
<ds:datastoreItem xmlns:ds="http://schemas.openxmlformats.org/officeDocument/2006/customXml" ds:itemID="{97BF17DD-C347-4FE4-9E5B-6A8604A23E2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BD69A7C-CE66-4971-95C2-60FEECA6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(ontwerp Oriel)</Template>
  <TotalTime>71</TotalTime>
  <Pages>1</Pages>
  <Words>383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Startdocument: visie en bedrijfsplan wooninitiatief</vt:lpstr>
      <vt:lpstr>Startdocument: visie en bedrijfsplan wooninitiatief</vt:lpstr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Startdocument: visie en bedrijfsplan woonitiatief</dc:title>
  <dc:subject>Villa Gewoon Bijzonder</dc:subject>
  <dc:creator>Ens</dc:creator>
  <cp:lastModifiedBy>Paul en Henryke</cp:lastModifiedBy>
  <cp:revision>7</cp:revision>
  <cp:lastPrinted>2018-01-02T19:55:00Z</cp:lastPrinted>
  <dcterms:created xsi:type="dcterms:W3CDTF">2018-12-16T06:47:00Z</dcterms:created>
  <dcterms:modified xsi:type="dcterms:W3CDTF">2018-12-16T09:13:00Z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TC101927499990</vt:lpwstr>
  </property>
</Properties>
</file>