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858" w:rsidRDefault="00301858" w:rsidP="00301858">
      <w:pPr>
        <w:pStyle w:val="Address"/>
        <w:jc w:val="center"/>
      </w:pPr>
      <w:r>
        <w:t>P.O. Box 7151</w:t>
      </w:r>
    </w:p>
    <w:p w:rsidR="00301858" w:rsidRDefault="00301858" w:rsidP="00301858">
      <w:pPr>
        <w:pStyle w:val="Address"/>
        <w:jc w:val="center"/>
      </w:pPr>
      <w:r>
        <w:t>Colonia, New Jersey 07067</w:t>
      </w:r>
    </w:p>
    <w:p w:rsidR="00301858" w:rsidRDefault="00301858" w:rsidP="00301858">
      <w:pPr>
        <w:pStyle w:val="Address"/>
        <w:jc w:val="center"/>
      </w:pPr>
      <w:r>
        <w:t>Office: (908) 754-0241     Email: kns2nj@gmail.com</w:t>
      </w:r>
    </w:p>
    <w:p w:rsidR="00301858" w:rsidRDefault="00301858" w:rsidP="00301858">
      <w:pPr>
        <w:pStyle w:val="Address"/>
        <w:jc w:val="center"/>
      </w:pPr>
      <w:r>
        <w:t>www.kidsneedsupport2.org</w:t>
      </w:r>
    </w:p>
    <w:p w:rsidR="00301858" w:rsidRDefault="00301858">
      <w:pPr>
        <w:pStyle w:val="Address"/>
      </w:pPr>
    </w:p>
    <w:sdt>
      <w:sdtPr>
        <w:alias w:val="Date"/>
        <w:tag w:val="Date"/>
        <w:id w:val="-1797359151"/>
        <w:placeholder>
          <w:docPart w:val="D2C3F1448D1C4FA0B7CC2BE4936A4A38"/>
        </w:placeholder>
        <w:dataBinding w:prefixMappings="xmlns:ns0='http://schemas.microsoft.com/office/2006/coverPageProps' " w:xpath="/ns0:CoverPageProperties[1]/ns0:PublishDate[1]" w:storeItemID="{55AF091B-3C7A-41E3-B477-F2FDAA23CFDA}"/>
        <w:date w:fullDate="2016-10-12T00:00:00Z">
          <w:dateFormat w:val="MMMM d, yyyy"/>
          <w:lid w:val="en-US"/>
          <w:storeMappedDataAs w:val="dateTime"/>
          <w:calendar w:val="gregorian"/>
        </w:date>
      </w:sdtPr>
      <w:sdtEndPr/>
      <w:sdtContent>
        <w:p w:rsidR="00E43DFC" w:rsidRDefault="00301858">
          <w:pPr>
            <w:pStyle w:val="Date"/>
          </w:pPr>
          <w:r>
            <w:t>October 12, 2016</w:t>
          </w:r>
        </w:p>
      </w:sdtContent>
    </w:sdt>
    <w:sdt>
      <w:sdtPr>
        <w:alias w:val="Recipient Name"/>
        <w:tag w:val=""/>
        <w:id w:val="-378937380"/>
        <w:placeholder>
          <w:docPart w:val="1BF64A6D93104FF086AC8FB459328F2E"/>
        </w:placeholder>
        <w:dataBinding w:prefixMappings="xmlns:ns0='http://schemas.microsoft.com/office/2006/coverPageProps' " w:xpath="/ns0:CoverPageProperties[1]/ns0:CompanyFax[1]" w:storeItemID="{55AF091B-3C7A-41E3-B477-F2FDAA23CFDA}"/>
        <w:text/>
      </w:sdtPr>
      <w:sdtEndPr/>
      <w:sdtContent>
        <w:p w:rsidR="00E43DFC" w:rsidRDefault="00CE50C5">
          <w:pPr>
            <w:pStyle w:val="Address"/>
          </w:pPr>
          <w:r>
            <w:t>Lowes Home Improvement</w:t>
          </w:r>
        </w:p>
      </w:sdtContent>
    </w:sdt>
    <w:p w:rsidR="00E43DFC" w:rsidRDefault="00301858">
      <w:pPr>
        <w:pStyle w:val="Address"/>
      </w:pPr>
      <w:r>
        <w:t>Store Manager</w:t>
      </w:r>
    </w:p>
    <w:p w:rsidR="00E43DFC" w:rsidRDefault="00301858">
      <w:pPr>
        <w:pStyle w:val="Address"/>
      </w:pPr>
      <w:r>
        <w:t>Charitable Donations Department</w:t>
      </w:r>
    </w:p>
    <w:p w:rsidR="00E43DFC" w:rsidRDefault="00301858">
      <w:pPr>
        <w:pStyle w:val="Address"/>
      </w:pPr>
      <w:r w:rsidRPr="00301858">
        <w:t>Cross</w:t>
      </w:r>
      <w:r w:rsidR="00CE50C5">
        <w:t xml:space="preserve"> </w:t>
      </w:r>
      <w:r w:rsidRPr="00301858">
        <w:t>pointe Town Square, 51 Woodbridge Center Dr</w:t>
      </w:r>
      <w:r w:rsidR="00CE50C5">
        <w:t>ive</w:t>
      </w:r>
      <w:r w:rsidRPr="00301858">
        <w:t>, Woodbridge, NJ 07095</w:t>
      </w:r>
    </w:p>
    <w:p w:rsidR="00E43DFC" w:rsidRDefault="0062195C">
      <w:pPr>
        <w:pStyle w:val="Salutation"/>
      </w:pPr>
      <w:r>
        <w:t xml:space="preserve">Dear </w:t>
      </w:r>
      <w:sdt>
        <w:sdtPr>
          <w:alias w:val="Recipient Name"/>
          <w:tag w:val=""/>
          <w:id w:val="1231501734"/>
          <w:placeholder>
            <w:docPart w:val="1BF64A6D93104FF086AC8FB459328F2E"/>
          </w:placeholder>
          <w:dataBinding w:prefixMappings="xmlns:ns0='http://schemas.microsoft.com/office/2006/coverPageProps' " w:xpath="/ns0:CoverPageProperties[1]/ns0:CompanyFax[1]" w:storeItemID="{55AF091B-3C7A-41E3-B477-F2FDAA23CFDA}"/>
          <w:text/>
        </w:sdtPr>
        <w:sdtEndPr/>
        <w:sdtContent>
          <w:r w:rsidR="00301858">
            <w:t>Lowes Home Improve</w:t>
          </w:r>
          <w:r w:rsidR="00CE50C5">
            <w:t>me</w:t>
          </w:r>
          <w:r w:rsidR="00301858">
            <w:t>nt</w:t>
          </w:r>
        </w:sdtContent>
      </w:sdt>
      <w:r>
        <w:t>:</w:t>
      </w:r>
    </w:p>
    <w:p w:rsidR="00120CDC" w:rsidRDefault="00120CDC">
      <w:r>
        <w:t xml:space="preserve"> “Project</w:t>
      </w:r>
      <w:r>
        <w:t xml:space="preserve"> Healing</w:t>
      </w:r>
      <w:r>
        <w:t xml:space="preserve"> Garden</w:t>
      </w:r>
      <w:r>
        <w:t xml:space="preserve">s to End Childhood </w:t>
      </w:r>
      <w:r>
        <w:t xml:space="preserve">Hunger” </w:t>
      </w:r>
    </w:p>
    <w:p w:rsidR="00120CDC" w:rsidRDefault="00120CDC">
      <w:r>
        <w:t xml:space="preserve">Kids Need Support 2 Wellness &amp; Learning Foundation, is a 501(c) (3) </w:t>
      </w:r>
      <w:r>
        <w:t>Corporation</w:t>
      </w:r>
      <w:r>
        <w:t>, dedicated</w:t>
      </w:r>
      <w:r>
        <w:t xml:space="preserve"> to the health and wellbeing </w:t>
      </w:r>
      <w:r>
        <w:t xml:space="preserve">of children and our </w:t>
      </w:r>
      <w:r>
        <w:t>community</w:t>
      </w:r>
      <w:r w:rsidR="00DB56D5">
        <w:t>; b</w:t>
      </w:r>
      <w:r>
        <w:t xml:space="preserve">oth locally and around the globe. This sense of duty and connection fuels our philanthropic ventures. </w:t>
      </w:r>
      <w:r>
        <w:t>We focus on academic enrichment, health literacy</w:t>
      </w:r>
      <w:r w:rsidR="00DB56D5">
        <w:t>, childhood hunger prevention</w:t>
      </w:r>
      <w:r>
        <w:t xml:space="preserve"> and nutritional wellness education to further support our efforts in keeping children healthy as a whole. </w:t>
      </w:r>
      <w:r w:rsidR="00CE50C5" w:rsidRPr="00CE50C5">
        <w:t>When we say all children and families, we mean ALL children, including children with special needs and disabilities. Children with disabilities or other special needs include children with a specific diagnosis, as well as children who do not have a diagnosis but whose behavior, development, and/or health affect their family's ability to maintain early care and education services.</w:t>
      </w:r>
      <w:r w:rsidR="00F20872">
        <w:t xml:space="preserve"> We have made great impacts in the community through our after school programs and wellness and health literacy services. </w:t>
      </w:r>
    </w:p>
    <w:p w:rsidR="00301858" w:rsidRDefault="00301858">
      <w:r>
        <w:t>Community Need:  We service 212 children in the community</w:t>
      </w:r>
      <w:r w:rsidR="00CE50C5">
        <w:t xml:space="preserve"> in the greater northern and central areas of NJ. Keeping </w:t>
      </w:r>
      <w:r w:rsidR="00806D3B">
        <w:t>children off</w:t>
      </w:r>
      <w:r>
        <w:t xml:space="preserve"> the streets</w:t>
      </w:r>
      <w:r w:rsidR="00CE50C5">
        <w:t xml:space="preserve"> through education, recreational activities, mentoring, financial literacy workshops, wellness and fitness workshops, nutritional and gardening classes, </w:t>
      </w:r>
      <w:r w:rsidR="00806D3B">
        <w:t>success journeys,</w:t>
      </w:r>
      <w:r>
        <w:t xml:space="preserve"> </w:t>
      </w:r>
      <w:r w:rsidR="00806D3B">
        <w:t>also</w:t>
      </w:r>
      <w:r w:rsidR="00CE50C5">
        <w:t xml:space="preserve"> providing food security to those </w:t>
      </w:r>
      <w:r w:rsidR="00806D3B">
        <w:t>enrolled in our program</w:t>
      </w:r>
      <w:r w:rsidR="00CE50C5">
        <w:t xml:space="preserve">. </w:t>
      </w:r>
      <w:r w:rsidR="00806D3B">
        <w:t>100% of our families meet the state low income/ free reduced meals guidelines. The students are diversified, multicultural with ratios of 78% male and 22% females.  The ages range from 4 years of age to 18.  Kids Need Support</w:t>
      </w:r>
      <w:r w:rsidR="00CE50C5">
        <w:t xml:space="preserve"> bridge</w:t>
      </w:r>
      <w:r w:rsidR="00806D3B">
        <w:t>s</w:t>
      </w:r>
      <w:r w:rsidR="00CE50C5">
        <w:t xml:space="preserve"> the gap</w:t>
      </w:r>
      <w:r w:rsidR="00806D3B">
        <w:t>s</w:t>
      </w:r>
      <w:r w:rsidR="00CE50C5">
        <w:t xml:space="preserve"> </w:t>
      </w:r>
      <w:r w:rsidR="00806D3B">
        <w:t>of social inclusion, combating crime rates in our communities which are caused when</w:t>
      </w:r>
      <w:r w:rsidR="00CE50C5">
        <w:t xml:space="preserve"> children </w:t>
      </w:r>
      <w:r w:rsidR="00806D3B">
        <w:t>are idle. We transform the mental view of community and self-destructiveness by</w:t>
      </w:r>
      <w:r w:rsidR="00CE50C5">
        <w:t xml:space="preserve"> teaching </w:t>
      </w:r>
      <w:r w:rsidR="00806D3B">
        <w:t>self-help</w:t>
      </w:r>
      <w:r w:rsidR="00CE50C5">
        <w:t xml:space="preserve"> skills to become community leaders, and entrepreneurs.  We offer free fitness and wellness workshops to combat Diabetes, Obesity and other health disparities in youth. The children work in blended mentoring sessions learning how to make positive life transitions.  </w:t>
      </w:r>
    </w:p>
    <w:p w:rsidR="005C6A11" w:rsidRDefault="00120CDC">
      <w:r>
        <w:t>Kids Need Support 2, was founded in January 2011. Our targeted areas are</w:t>
      </w:r>
      <w:r w:rsidR="005C6A11">
        <w:t xml:space="preserve"> specifically aimed at children and youth including those with </w:t>
      </w:r>
      <w:r>
        <w:t xml:space="preserve">special needs, </w:t>
      </w:r>
      <w:r w:rsidR="005C6A11">
        <w:t>children with disabilities, sensory impairments, at risk, undeserved, disadvantaged. We also focus on serving families, seniors and veterans in our programs. We</w:t>
      </w:r>
      <w:r w:rsidRPr="00120CDC">
        <w:t xml:space="preserve"> offer targeted activities that challenge young people about their risk taking </w:t>
      </w:r>
      <w:r w:rsidR="005C6A11" w:rsidRPr="00120CDC">
        <w:t>behaviors</w:t>
      </w:r>
      <w:r w:rsidRPr="00120CDC">
        <w:t xml:space="preserve"> and help them to make positive choices. Specialist support provides young people with advice and access to services to deal with issues that affect their health and </w:t>
      </w:r>
      <w:r w:rsidR="005C6A11" w:rsidRPr="00120CDC">
        <w:t>wellbeing</w:t>
      </w:r>
      <w:r w:rsidR="005C6A11">
        <w:t xml:space="preserve">. Each child receives free nutritional meals, while conducting </w:t>
      </w:r>
      <w:r w:rsidR="005C6A11">
        <w:t xml:space="preserve">S.T.E.M. </w:t>
      </w:r>
      <w:r w:rsidR="005C6A11">
        <w:t>and service</w:t>
      </w:r>
      <w:r w:rsidR="005C6A11">
        <w:t xml:space="preserve"> </w:t>
      </w:r>
      <w:r w:rsidR="005C6A11">
        <w:t xml:space="preserve">learning.  We offer mentoring, after school programs, recreational activities and volunteerism. Kids Need Support 2, is </w:t>
      </w:r>
      <w:r>
        <w:t>solely funded by the public and community donations</w:t>
      </w:r>
      <w:r w:rsidR="005C6A11">
        <w:t>, and some foundation grants</w:t>
      </w:r>
      <w:r>
        <w:t xml:space="preserve">. We operate solely on a volunteer basis and no salaries are allotted at this time. All contributions or gifts made to </w:t>
      </w:r>
      <w:r w:rsidR="005C6A11">
        <w:t>Kids Need Support 2, A NJ Nonprofit Corporation</w:t>
      </w:r>
      <w:r>
        <w:t xml:space="preserve"> are tax deductible. We are a 501c 3 organization. </w:t>
      </w:r>
    </w:p>
    <w:p w:rsidR="005C6A11" w:rsidRDefault="00120CDC">
      <w:r>
        <w:lastRenderedPageBreak/>
        <w:t>We are kindly asking for donations for our community garden to help combat</w:t>
      </w:r>
      <w:r w:rsidR="005C6A11">
        <w:t xml:space="preserve"> childhood </w:t>
      </w:r>
      <w:r>
        <w:t>hunger</w:t>
      </w:r>
      <w:r w:rsidR="005C6A11">
        <w:t xml:space="preserve"> and prevent diseases.  We are building a garden to sustain the lives of children in every aspect and walk of life. </w:t>
      </w:r>
      <w:r w:rsidR="00301858">
        <w:t xml:space="preserve">We need to construct 5 raised garden beds and plant vegetables, fruits, herbs and plants that would combat their diseases. </w:t>
      </w:r>
    </w:p>
    <w:p w:rsidR="00E43DFC" w:rsidRDefault="00301858" w:rsidP="00301858">
      <w:r>
        <w:t>All donations to help us in our efforts would be greatly appreciated.</w:t>
      </w:r>
    </w:p>
    <w:p w:rsidR="00301858" w:rsidRDefault="00301858" w:rsidP="00301858"/>
    <w:p w:rsidR="00301858" w:rsidRDefault="00DB56D5" w:rsidP="00301858">
      <w:r>
        <w:t>Respectfully submitted,</w:t>
      </w:r>
      <w:bookmarkStart w:id="0" w:name="_GoBack"/>
      <w:bookmarkEnd w:id="0"/>
    </w:p>
    <w:p w:rsidR="00DB56D5" w:rsidRDefault="00DB56D5" w:rsidP="00301858">
      <w:r>
        <w:t>Bonnie Singh - Treasurer</w:t>
      </w:r>
    </w:p>
    <w:sectPr w:rsidR="00DB56D5" w:rsidSect="00301858">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95C" w:rsidRDefault="0062195C">
      <w:pPr>
        <w:spacing w:after="0" w:line="240" w:lineRule="auto"/>
      </w:pPr>
      <w:r>
        <w:separator/>
      </w:r>
    </w:p>
  </w:endnote>
  <w:endnote w:type="continuationSeparator" w:id="0">
    <w:p w:rsidR="0062195C" w:rsidRDefault="0062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95C" w:rsidRDefault="0062195C">
      <w:pPr>
        <w:spacing w:after="0" w:line="240" w:lineRule="auto"/>
      </w:pPr>
      <w:r>
        <w:separator/>
      </w:r>
    </w:p>
  </w:footnote>
  <w:footnote w:type="continuationSeparator" w:id="0">
    <w:p w:rsidR="0062195C" w:rsidRDefault="00621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Recipient Name"/>
      <w:tag w:val=""/>
      <w:id w:val="-227692246"/>
      <w:placeholder>
        <w:docPart w:val="929D47DB793A4679AE193AE7664E4284"/>
      </w:placeholder>
      <w:dataBinding w:prefixMappings="xmlns:ns0='http://schemas.microsoft.com/office/2006/coverPageProps' " w:xpath="/ns0:CoverPageProperties[1]/ns0:CompanyFax[1]" w:storeItemID="{55AF091B-3C7A-41E3-B477-F2FDAA23CFDA}"/>
      <w:text/>
    </w:sdtPr>
    <w:sdtEndPr/>
    <w:sdtContent>
      <w:p w:rsidR="00E43DFC" w:rsidRDefault="00CE50C5">
        <w:pPr>
          <w:pStyle w:val="Header"/>
        </w:pPr>
        <w:r>
          <w:t>Lowes Home Improvement</w:t>
        </w:r>
      </w:p>
    </w:sdtContent>
  </w:sdt>
  <w:sdt>
    <w:sdtPr>
      <w:alias w:val="Date"/>
      <w:tag w:val="Date"/>
      <w:id w:val="-447781685"/>
      <w:placeholder>
        <w:docPart w:val="D2C3F1448D1C4FA0B7CC2BE4936A4A38"/>
      </w:placeholder>
      <w:dataBinding w:prefixMappings="xmlns:ns0='http://schemas.microsoft.com/office/2006/coverPageProps' " w:xpath="/ns0:CoverPageProperties[1]/ns0:PublishDate[1]" w:storeItemID="{55AF091B-3C7A-41E3-B477-F2FDAA23CFDA}"/>
      <w:date w:fullDate="2016-10-12T00:00:00Z">
        <w:dateFormat w:val="MMMM d, yyyy"/>
        <w:lid w:val="en-US"/>
        <w:storeMappedDataAs w:val="dateTime"/>
        <w:calendar w:val="gregorian"/>
      </w:date>
    </w:sdtPr>
    <w:sdtEndPr/>
    <w:sdtContent>
      <w:p w:rsidR="00E43DFC" w:rsidRDefault="00301858">
        <w:pPr>
          <w:pStyle w:val="Header"/>
        </w:pPr>
        <w:r>
          <w:t>October 12, 2016</w:t>
        </w:r>
      </w:p>
    </w:sdtContent>
  </w:sdt>
  <w:p w:rsidR="00E43DFC" w:rsidRDefault="0062195C">
    <w:pPr>
      <w:pStyle w:val="Header"/>
    </w:pPr>
    <w:r>
      <w:t xml:space="preserve">Page </w:t>
    </w:r>
    <w:r>
      <w:fldChar w:fldCharType="begin"/>
    </w:r>
    <w:r>
      <w:instrText xml:space="preserve"> PAGE   \* MERGEFORMAT </w:instrText>
    </w:r>
    <w:r>
      <w:fldChar w:fldCharType="separate"/>
    </w:r>
    <w:r w:rsidR="006F03E8">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858" w:rsidRDefault="00301858">
    <w:pPr>
      <w:pStyle w:val="Header"/>
    </w:pPr>
    <w:r>
      <w:rPr>
        <w:noProof/>
      </w:rPr>
      <w:drawing>
        <wp:inline distT="0" distB="0" distL="0" distR="0">
          <wp:extent cx="5943600" cy="613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 Need Support 2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134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DC"/>
    <w:rsid w:val="00120CDC"/>
    <w:rsid w:val="00301858"/>
    <w:rsid w:val="005C6A11"/>
    <w:rsid w:val="0062195C"/>
    <w:rsid w:val="006F03E8"/>
    <w:rsid w:val="00806D3B"/>
    <w:rsid w:val="00CE50C5"/>
    <w:rsid w:val="00DB56D5"/>
    <w:rsid w:val="00E43DFC"/>
    <w:rsid w:val="00F20872"/>
    <w:rsid w:val="00FA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pPr>
      <w:spacing w:after="0"/>
    </w:pPr>
  </w:style>
  <w:style w:type="paragraph" w:styleId="Closing">
    <w:name w:val="Closing"/>
    <w:basedOn w:val="Normal"/>
    <w:next w:val="Signature"/>
    <w:qFormat/>
    <w:pPr>
      <w:keepNext/>
      <w:spacing w:after="1000" w:line="240" w:lineRule="auto"/>
    </w:pPr>
  </w:style>
  <w:style w:type="paragraph" w:styleId="Signature">
    <w:name w:val="Signature"/>
    <w:basedOn w:val="Normal"/>
    <w:qFormat/>
    <w:pPr>
      <w:keepNext/>
      <w:contextualSpacing/>
    </w:pPr>
  </w:style>
  <w:style w:type="paragraph" w:styleId="Date">
    <w:name w:val="Date"/>
    <w:basedOn w:val="Normal"/>
    <w:next w:val="Normal"/>
    <w:qFormat/>
    <w:pPr>
      <w:spacing w:after="480" w:line="240" w:lineRule="auto"/>
    </w:p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qFormat/>
    <w:pPr>
      <w:spacing w:before="400" w:after="200"/>
    </w:pPr>
  </w:style>
  <w:style w:type="paragraph" w:styleId="Footer">
    <w:name w:val="footer"/>
    <w:basedOn w:val="Normal"/>
    <w:link w:val="FooterChar"/>
    <w:uiPriority w:val="99"/>
    <w:unhideWhenUsed/>
    <w:rsid w:val="00301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858"/>
    <w:rPr>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DANCE\AppData\Roaming\Microsoft\Templates\Letter%20requesting%20genealogy%20records%20from%20chur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C3F1448D1C4FA0B7CC2BE4936A4A38"/>
        <w:category>
          <w:name w:val="General"/>
          <w:gallery w:val="placeholder"/>
        </w:category>
        <w:types>
          <w:type w:val="bbPlcHdr"/>
        </w:types>
        <w:behaviors>
          <w:behavior w:val="content"/>
        </w:behaviors>
        <w:guid w:val="{005C1045-2E5A-4DE4-B95C-9825136288FC}"/>
      </w:docPartPr>
      <w:docPartBody>
        <w:p w:rsidR="00000000" w:rsidRDefault="009179B4">
          <w:pPr>
            <w:pStyle w:val="D2C3F1448D1C4FA0B7CC2BE4936A4A38"/>
          </w:pPr>
          <w:r>
            <w:t>[Date]</w:t>
          </w:r>
        </w:p>
      </w:docPartBody>
    </w:docPart>
    <w:docPart>
      <w:docPartPr>
        <w:name w:val="1BF64A6D93104FF086AC8FB459328F2E"/>
        <w:category>
          <w:name w:val="General"/>
          <w:gallery w:val="placeholder"/>
        </w:category>
        <w:types>
          <w:type w:val="bbPlcHdr"/>
        </w:types>
        <w:behaviors>
          <w:behavior w:val="content"/>
        </w:behaviors>
        <w:guid w:val="{80B775CE-F5F6-4594-98B9-0087601E41FD}"/>
      </w:docPartPr>
      <w:docPartBody>
        <w:p w:rsidR="00000000" w:rsidRDefault="009179B4">
          <w:pPr>
            <w:pStyle w:val="1BF64A6D93104FF086AC8FB459328F2E"/>
          </w:pPr>
          <w:r>
            <w:t>[Recipient Name]</w:t>
          </w:r>
        </w:p>
      </w:docPartBody>
    </w:docPart>
    <w:docPart>
      <w:docPartPr>
        <w:name w:val="929D47DB793A4679AE193AE7664E4284"/>
        <w:category>
          <w:name w:val="General"/>
          <w:gallery w:val="placeholder"/>
        </w:category>
        <w:types>
          <w:type w:val="bbPlcHdr"/>
        </w:types>
        <w:behaviors>
          <w:behavior w:val="content"/>
        </w:behaviors>
        <w:guid w:val="{E311DD78-C913-4B58-991C-7E14C1B136C5}"/>
      </w:docPartPr>
      <w:docPartBody>
        <w:p w:rsidR="00000000" w:rsidRDefault="009179B4">
          <w:pPr>
            <w:pStyle w:val="929D47DB793A4679AE193AE7664E4284"/>
          </w:pPr>
          <w:r>
            <w:t>[Church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B4"/>
    <w:rsid w:val="0091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2EA543966946D7A0C8790B7005E28C">
    <w:name w:val="982EA543966946D7A0C8790B7005E28C"/>
  </w:style>
  <w:style w:type="paragraph" w:customStyle="1" w:styleId="A56331DD5B424D9CAACC8CE405001D4B">
    <w:name w:val="A56331DD5B424D9CAACC8CE405001D4B"/>
  </w:style>
  <w:style w:type="paragraph" w:customStyle="1" w:styleId="04F8675E26924336AC36D8982639584D">
    <w:name w:val="04F8675E26924336AC36D8982639584D"/>
  </w:style>
  <w:style w:type="paragraph" w:customStyle="1" w:styleId="D2C3F1448D1C4FA0B7CC2BE4936A4A38">
    <w:name w:val="D2C3F1448D1C4FA0B7CC2BE4936A4A38"/>
  </w:style>
  <w:style w:type="paragraph" w:customStyle="1" w:styleId="1BF64A6D93104FF086AC8FB459328F2E">
    <w:name w:val="1BF64A6D93104FF086AC8FB459328F2E"/>
  </w:style>
  <w:style w:type="paragraph" w:customStyle="1" w:styleId="CD12552A90C949F7BED26F98AC7DA3AE">
    <w:name w:val="CD12552A90C949F7BED26F98AC7DA3AE"/>
  </w:style>
  <w:style w:type="paragraph" w:customStyle="1" w:styleId="929D47DB793A4679AE193AE7664E4284">
    <w:name w:val="929D47DB793A4679AE193AE7664E4284"/>
  </w:style>
  <w:style w:type="paragraph" w:customStyle="1" w:styleId="FE883BCF799047AE88AFD5D1BC8A1118">
    <w:name w:val="FE883BCF799047AE88AFD5D1BC8A1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2016-10-12T00:00:00</PublishDate>
  <Abstract/>
  <CompanyAddress/>
  <CompanyPhone/>
  <CompanyFax>Lowes Home Improvement</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579F1-0101-40AB-8F9D-96324310FE83}">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18F2C690-BB2B-40EA-B2A9-C10DF56D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requesting genealogy records from church</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2016-10-13T09:12:00Z</dcterms:created>
  <dcterms:modified xsi:type="dcterms:W3CDTF">2016-10-17T03:28:00Z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TC034649619991</vt:lpwstr>
  </property>
</Properties>
</file>