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3662" w:rsidRDefault="00773662"/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Default="00422AC5"/>
        <w:p w:rsidR="0039368B" w:rsidRDefault="0039368B">
          <w:pPr>
            <w:rPr>
              <w:noProof/>
              <w:lang w:eastAsia="zh-TW"/>
            </w:rPr>
          </w:pPr>
        </w:p>
        <w:p w:rsidR="0039368B" w:rsidRDefault="0039368B">
          <w:pPr>
            <w:rPr>
              <w:noProof/>
              <w:lang w:eastAsia="zh-TW"/>
            </w:rPr>
          </w:pPr>
        </w:p>
        <w:p w:rsidR="0039368B" w:rsidRDefault="0039368B">
          <w:pPr>
            <w:rPr>
              <w:noProof/>
              <w:lang w:eastAsia="zh-TW"/>
            </w:rPr>
          </w:pPr>
        </w:p>
        <w:p w:rsidR="0039368B" w:rsidRDefault="0039368B">
          <w:pPr>
            <w:rPr>
              <w:noProof/>
              <w:lang w:eastAsia="zh-TW"/>
            </w:rPr>
          </w:pPr>
        </w:p>
        <w:p w:rsidR="0039368B" w:rsidRDefault="0080175D">
          <w:pPr>
            <w:rPr>
              <w:noProof/>
              <w:lang w:eastAsia="zh-TW"/>
            </w:rPr>
          </w:pP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0" allowOverlap="1" wp14:anchorId="1F515D10" wp14:editId="0F6C0249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2983865</wp:posOffset>
                    </wp:positionV>
                    <wp:extent cx="7412355" cy="791845"/>
                    <wp:effectExtent l="9525" t="12065" r="7620" b="15240"/>
                    <wp:wrapNone/>
                    <wp:docPr id="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rgbClr val="D34817">
                                <a:lumMod val="100000"/>
                                <a:lumOff val="0"/>
                              </a:srgbClr>
                            </a:solidFill>
                            <a:ln w="12700">
                              <a:solidFill>
                                <a:srgbClr val="956251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0175D" w:rsidRPr="00C41631" w:rsidRDefault="0080175D" w:rsidP="0080175D">
                                <w:pPr>
                                  <w:pStyle w:val="NoSpacing"/>
                                  <w:wordWrap w:val="0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9E5DC" w:themeColor="background2"/>
                                    <w:sz w:val="72"/>
                                    <w:szCs w:val="72"/>
                                  </w:rPr>
                                  <w:t>CancerLink Kwai Chung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6pt;margin-top:234.95pt;width:583.65pt;height:62.3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" o:allowincell="f" fillcolor="#d34817" strokecolor="#956251" strokeweight="1pt">
                    <v:textbox inset="14.4pt,,14.4pt">
                      <w:txbxContent>
                        <w:p w:rsidR="0080175D" w:rsidRPr="00C41631" w:rsidRDefault="0080175D" w:rsidP="0080175D">
                          <w:pPr>
                            <w:pStyle w:val="NoSpacing"/>
                            <w:wordWrap w:val="0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</w:rPr>
                            <w:t>CancerLink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</w:rPr>
                            <w:t>Kwai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E9E5DC" w:themeColor="background2"/>
                              <w:sz w:val="72"/>
                              <w:szCs w:val="72"/>
                            </w:rPr>
                            <w:t xml:space="preserve"> Chung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9368B" w:rsidRDefault="0039368B">
          <w:pPr>
            <w:rPr>
              <w:noProof/>
              <w:lang w:eastAsia="zh-TW"/>
            </w:rPr>
          </w:pPr>
        </w:p>
        <w:p w:rsidR="0039368B" w:rsidRDefault="0039368B">
          <w:pPr>
            <w:rPr>
              <w:noProof/>
              <w:lang w:eastAsia="zh-TW"/>
            </w:rPr>
          </w:pPr>
        </w:p>
        <w:p w:rsidR="0039368B" w:rsidRDefault="0039368B">
          <w:pPr>
            <w:rPr>
              <w:noProof/>
              <w:lang w:eastAsia="zh-TW"/>
            </w:rPr>
          </w:pPr>
        </w:p>
        <w:p w:rsidR="0039368B" w:rsidRDefault="00750EC0" w:rsidP="0039368B">
          <w:pPr>
            <w:ind w:firstLineChars="850" w:firstLine="1870"/>
            <w:rPr>
              <w:noProof/>
              <w:lang w:eastAsia="zh-TW"/>
            </w:rPr>
          </w:pP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3DA06B55" wp14:editId="4E427A4A">
                    <wp:simplePos x="0" y="0"/>
                    <wp:positionH relativeFrom="column">
                      <wp:posOffset>4029075</wp:posOffset>
                    </wp:positionH>
                    <wp:positionV relativeFrom="paragraph">
                      <wp:posOffset>5189220</wp:posOffset>
                    </wp:positionV>
                    <wp:extent cx="2314575" cy="914400"/>
                    <wp:effectExtent l="0" t="0" r="9525" b="0"/>
                    <wp:wrapNone/>
                    <wp:docPr id="5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1457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0EC0" w:rsidRDefault="00750EC0" w:rsidP="00750EC0">
                                <w:pPr>
                                  <w:jc w:val="right"/>
                                </w:pPr>
                                <w:r>
                                  <w:br/>
                                </w:r>
                                <w:r w:rsidRPr="00750EC0">
                                  <w:rPr>
                                    <w:sz w:val="32"/>
                                    <w:szCs w:val="32"/>
                                  </w:rPr>
                                  <w:t>Hong Kong Cancer Fund</w:t>
                                </w:r>
                                <w:r>
                                  <w:br/>
                                </w:r>
                                <w:r w:rsidR="00D046E4">
                                  <w:rPr>
                                    <w:sz w:val="24"/>
                                    <w:szCs w:val="24"/>
                                  </w:rPr>
                                  <w:t>15th</w:t>
                                </w:r>
                                <w:r w:rsidRPr="00750EC0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046E4">
                                  <w:rPr>
                                    <w:sz w:val="24"/>
                                    <w:szCs w:val="24"/>
                                  </w:rPr>
                                  <w:t>November</w:t>
                                </w:r>
                                <w:r w:rsidRPr="00750EC0">
                                  <w:rPr>
                                    <w:sz w:val="24"/>
                                    <w:szCs w:val="24"/>
                                  </w:rPr>
                                  <w:t>, 2016</w:t>
                                </w:r>
                                <w:r w:rsidRPr="00750EC0"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left:0;text-align:left;margin-left:317.25pt;margin-top:408.6pt;width:182.2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" stroked="f">
                    <v:textbox>
                      <w:txbxContent>
                        <w:p w:rsidR="00750EC0" w:rsidRDefault="00750EC0" w:rsidP="00750EC0">
                          <w:pPr>
                            <w:jc w:val="right"/>
                          </w:pPr>
                          <w:r>
                            <w:br/>
                          </w:r>
                          <w:r w:rsidRPr="00750EC0">
                            <w:rPr>
                              <w:sz w:val="32"/>
                              <w:szCs w:val="32"/>
                            </w:rPr>
                            <w:t>Hong Kong Cancer Fund</w:t>
                          </w:r>
                          <w:r>
                            <w:br/>
                          </w:r>
                          <w:r w:rsidR="00D046E4">
                            <w:rPr>
                              <w:sz w:val="24"/>
                              <w:szCs w:val="24"/>
                            </w:rPr>
                            <w:t>15th</w:t>
                          </w:r>
                          <w:r w:rsidRPr="00750EC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046E4">
                            <w:rPr>
                              <w:sz w:val="24"/>
                              <w:szCs w:val="24"/>
                            </w:rPr>
                            <w:t>November</w:t>
                          </w:r>
                          <w:r w:rsidRPr="00750EC0">
                            <w:rPr>
                              <w:sz w:val="24"/>
                              <w:szCs w:val="24"/>
                            </w:rPr>
                            <w:t>, 2016</w:t>
                          </w:r>
                          <w:r w:rsidRPr="00750EC0">
                            <w:rPr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9368B">
            <w:rPr>
              <w:noProof/>
              <w:lang w:eastAsia="zh-TW"/>
            </w:rPr>
            <w:t xml:space="preserve">      </w:t>
          </w:r>
          <w:r>
            <w:rPr>
              <w:noProof/>
              <w:lang w:eastAsia="zh-TW"/>
            </w:rPr>
            <w:drawing>
              <wp:inline distT="0" distB="0" distL="0" distR="0" wp14:anchorId="675A3DA0" wp14:editId="0BFB0DAD">
                <wp:extent cx="4152900" cy="4905375"/>
                <wp:effectExtent l="0" t="0" r="0" b="9525"/>
                <wp:docPr id="4" name="Picture 4" descr="C:\Users\lilylau\Documents\CancerLink Kwai Chung\Photos\TLP1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lylau\Documents\CancerLink Kwai Chung\Photos\TLP13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68B">
            <w:rPr>
              <w:noProof/>
              <w:lang w:eastAsia="zh-TW"/>
            </w:rPr>
            <w:t xml:space="preserve">                                                                                                                                                              </w:t>
          </w:r>
        </w:p>
        <w:p w:rsidR="00422AC5" w:rsidRDefault="00B51EA9"/>
      </w:sdtContent>
    </w:sdt>
    <w:p w:rsidR="009C18F9" w:rsidRDefault="005410C9" w:rsidP="0010043F">
      <w:pPr>
        <w:pStyle w:val="Heading1"/>
      </w:pPr>
      <w:r>
        <w:t xml:space="preserve">Project </w:t>
      </w:r>
      <w:r w:rsidR="00EA2482">
        <w:t>B</w:t>
      </w:r>
      <w:r>
        <w:t>ackground</w:t>
      </w:r>
    </w:p>
    <w:p w:rsidR="00AB5C2F" w:rsidRPr="00AB5C2F" w:rsidRDefault="00AB5C2F" w:rsidP="00AB5C2F"/>
    <w:p w:rsidR="0083626B" w:rsidRDefault="0083626B" w:rsidP="0083626B">
      <w:r w:rsidRPr="007B32B5">
        <w:t>Hong Kong Cancer Fund has been offered a unique opportunity by a generous supporter of a 7,300 sq.ft space in a converted industrial building in Kwai Chung at a subsidized rent. This will allow us to complete our support network with a CancerLink centre.</w:t>
      </w:r>
    </w:p>
    <w:p w:rsidR="005410C9" w:rsidRDefault="005410C9" w:rsidP="0083626B"/>
    <w:p w:rsidR="0083626B" w:rsidRDefault="00EE40A4" w:rsidP="006A14A7">
      <w:pPr>
        <w:ind w:firstLineChars="550" w:firstLine="1210"/>
      </w:pPr>
      <w:r>
        <w:rPr>
          <w:noProof/>
          <w:lang w:eastAsia="zh-TW"/>
        </w:rPr>
        <w:drawing>
          <wp:inline distT="0" distB="0" distL="0" distR="0" wp14:anchorId="5C950D5F" wp14:editId="5D2ECCF4">
            <wp:extent cx="3571875" cy="2847975"/>
            <wp:effectExtent l="0" t="0" r="9525" b="9525"/>
            <wp:docPr id="6" name="Picture 6" descr="T:\FR\Fundraising &amp; Events\Major Donors\2015-2016\CancerLink Kwai Chung\Proposals\CKCmap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FR\Fundraising &amp; Events\Major Donors\2015-2016\CancerLink Kwai Chung\Proposals\CKCmap_e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6B" w:rsidRDefault="0083626B" w:rsidP="0083626B">
      <w:r w:rsidRPr="007B32B5">
        <w:t xml:space="preserve">With the new CancerLink centre in Kwai Chung, we are able to expand our support network </w:t>
      </w:r>
      <w:r w:rsidRPr="007B32B5">
        <w:rPr>
          <w:rFonts w:hint="eastAsia"/>
        </w:rPr>
        <w:t>to reach</w:t>
      </w:r>
      <w:r w:rsidRPr="007B32B5">
        <w:t xml:space="preserve"> a much neglected and underprivileged area in Hong Kong that has increasingly growing demand on cancer support services.</w:t>
      </w:r>
    </w:p>
    <w:p w:rsidR="005410C9" w:rsidRDefault="005410C9" w:rsidP="0083626B"/>
    <w:p w:rsidR="0083626B" w:rsidRDefault="0083626B" w:rsidP="0083626B">
      <w:r w:rsidRPr="007B32B5">
        <w:t xml:space="preserve">CancerLink Kwai Chung is going to be a centre with a difference.  </w:t>
      </w:r>
      <w:r w:rsidRPr="007B32B5">
        <w:rPr>
          <w:rFonts w:hint="eastAsia"/>
        </w:rPr>
        <w:t>T</w:t>
      </w:r>
      <w:r w:rsidRPr="007B32B5">
        <w:t>his premises will allow us to expand our range of rehabilitation programmes, provide a stable venue for our wellness classes, we will also be able to add new and upgraded services such as in-house physiotherapist, diet and nutrition workshops and an even larger range of wellness programme</w:t>
      </w:r>
      <w:r w:rsidRPr="007B32B5">
        <w:rPr>
          <w:rFonts w:hint="eastAsia"/>
        </w:rPr>
        <w:t>s</w:t>
      </w:r>
      <w:r w:rsidRPr="007B32B5">
        <w:t>.  The centre will also provide our regular services, including a centralised hotline, peer support, psychosocial counselli</w:t>
      </w:r>
      <w:r>
        <w:t>ng, home care, palliative care</w:t>
      </w:r>
      <w:r>
        <w:rPr>
          <w:rFonts w:hint="eastAsia"/>
        </w:rPr>
        <w:t xml:space="preserve"> etc</w:t>
      </w:r>
      <w:r w:rsidRPr="007B32B5">
        <w:t>.</w:t>
      </w:r>
    </w:p>
    <w:p w:rsidR="0083626B" w:rsidRDefault="0083626B" w:rsidP="00521FF5"/>
    <w:p w:rsidR="008C38BB" w:rsidRDefault="00EA03E8" w:rsidP="008C38BB">
      <w:r>
        <w:br w:type="page"/>
      </w:r>
    </w:p>
    <w:p w:rsidR="008C38BB" w:rsidRPr="008C38BB" w:rsidRDefault="008C38BB" w:rsidP="008C38BB">
      <w:r>
        <w:lastRenderedPageBreak/>
        <w:t xml:space="preserve">  </w:t>
      </w:r>
    </w:p>
    <w:p w:rsidR="00EA03E8" w:rsidRDefault="00EA03E8" w:rsidP="00EA03E8">
      <w:pPr>
        <w:pStyle w:val="Heading1"/>
      </w:pPr>
      <w:r>
        <w:t>Objectives</w:t>
      </w:r>
    </w:p>
    <w:p w:rsidR="00EA03E8" w:rsidRPr="007C788E" w:rsidRDefault="00EA03E8" w:rsidP="00CF0F66">
      <w:pPr>
        <w:spacing w:beforeLines="50" w:before="120"/>
      </w:pPr>
      <w:r>
        <w:t xml:space="preserve">The objectives are to provide free services with professional carers </w:t>
      </w:r>
      <w:r w:rsidRPr="007C788E">
        <w:rPr>
          <w:rFonts w:hint="eastAsia"/>
        </w:rPr>
        <w:t xml:space="preserve">who </w:t>
      </w:r>
      <w:r w:rsidRPr="007C788E">
        <w:t xml:space="preserve">help clients manage the physical, emotional, psychological and social challenges brought about by a cancer diagnosis. </w:t>
      </w:r>
    </w:p>
    <w:p w:rsidR="00EA03E8" w:rsidRDefault="00EA03E8" w:rsidP="00EA03E8">
      <w:r>
        <w:rPr>
          <w:rFonts w:hint="eastAsia"/>
        </w:rPr>
        <w:t>By offering a wide range of free support</w:t>
      </w:r>
      <w:r w:rsidRPr="007C788E">
        <w:rPr>
          <w:rFonts w:hint="eastAsia"/>
        </w:rPr>
        <w:t xml:space="preserve"> and rehabilitation programme, our goal is to empower individuals so that their cancer journey is as comforting, informed and stress-free as possible.</w:t>
      </w:r>
    </w:p>
    <w:p w:rsidR="00CF0F66" w:rsidRDefault="00CF0F66" w:rsidP="00CF0F66">
      <w:r>
        <w:rPr>
          <w:rFonts w:hint="eastAsia"/>
        </w:rPr>
        <w:t>H</w:t>
      </w:r>
      <w:r>
        <w:t xml:space="preserve">ong </w:t>
      </w:r>
      <w:r>
        <w:rPr>
          <w:rFonts w:hint="eastAsia"/>
        </w:rPr>
        <w:t>K</w:t>
      </w:r>
      <w:r>
        <w:t xml:space="preserve">ong </w:t>
      </w:r>
      <w:r>
        <w:rPr>
          <w:rFonts w:hint="eastAsia"/>
        </w:rPr>
        <w:t>C</w:t>
      </w:r>
      <w:r>
        <w:t xml:space="preserve">ancer </w:t>
      </w:r>
      <w:r>
        <w:rPr>
          <w:rFonts w:hint="eastAsia"/>
        </w:rPr>
        <w:t>F</w:t>
      </w:r>
      <w:r>
        <w:t>und</w:t>
      </w:r>
      <w:r>
        <w:rPr>
          <w:rFonts w:hint="eastAsia"/>
        </w:rPr>
        <w:t>'s work</w:t>
      </w:r>
      <w:r>
        <w:t xml:space="preserve"> encompasses</w:t>
      </w:r>
      <w:r>
        <w:rPr>
          <w:rFonts w:hint="eastAsia"/>
        </w:rPr>
        <w:t xml:space="preserve"> public education</w:t>
      </w:r>
      <w:r>
        <w:t xml:space="preserve">, home care, peer support, complementary therapies, funding of hospital equipment and much more in filling the gaps in cancer care and making life better for people </w:t>
      </w:r>
      <w:r>
        <w:rPr>
          <w:rFonts w:hint="eastAsia"/>
        </w:rPr>
        <w:t>affected</w:t>
      </w:r>
      <w:r>
        <w:t xml:space="preserve"> by cancer.</w:t>
      </w:r>
    </w:p>
    <w:p w:rsidR="00785E87" w:rsidRPr="007C788E" w:rsidRDefault="00785E87" w:rsidP="00CF0F66"/>
    <w:p w:rsidR="00CF0F66" w:rsidRDefault="00CF0F66" w:rsidP="00CF0F66">
      <w:pPr>
        <w:pStyle w:val="Heading1"/>
      </w:pPr>
      <w:r>
        <w:t>Service Target</w:t>
      </w:r>
    </w:p>
    <w:sdt>
      <w:sdtPr>
        <w:rPr>
          <w:rFonts w:ascii="Times New Roman" w:hAnsi="Times New Roman" w:cs="Times New Roman"/>
        </w:rPr>
        <w:id w:val="-1885476881"/>
      </w:sdtPr>
      <w:sdtEndPr>
        <w:rPr>
          <w:rFonts w:asciiTheme="minorHAnsi" w:hAnsiTheme="minorHAnsi" w:cstheme="minorBidi"/>
        </w:rPr>
      </w:sdtEndPr>
      <w:sdtContent>
        <w:p w:rsidR="00A17E6C" w:rsidRPr="00A17E6C" w:rsidRDefault="00CF0F66" w:rsidP="00A17E6C">
          <w:pPr>
            <w:spacing w:beforeLines="50" w:before="120"/>
          </w:pPr>
          <w:r>
            <w:rPr>
              <w:rFonts w:hint="eastAsia"/>
            </w:rPr>
            <w:t>People diagnosed with cancer and cancer survivors, and their carer and family members.</w:t>
          </w:r>
        </w:p>
      </w:sdtContent>
    </w:sdt>
    <w:p w:rsidR="00A17E6C" w:rsidRDefault="00A17E6C" w:rsidP="00A17E6C">
      <w:pPr>
        <w:pStyle w:val="ListParagraph"/>
        <w:rPr>
          <w:rFonts w:ascii="Times New Roman" w:hAnsi="Times New Roman" w:cs="Times New Roman"/>
        </w:rPr>
      </w:pPr>
      <w:r w:rsidRPr="00A17E6C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-1410997676"/>
      </w:sdtPr>
      <w:sdtEndPr>
        <w:rPr>
          <w:b/>
        </w:rPr>
      </w:sdtEndPr>
      <w:sdtContent>
        <w:p w:rsidR="00A17E6C" w:rsidRPr="00755816" w:rsidRDefault="00A17E6C" w:rsidP="00A5148A">
          <w:pPr>
            <w:pStyle w:val="ListParagraph"/>
            <w:ind w:firstLineChars="500" w:firstLine="1100"/>
          </w:pPr>
          <w:r w:rsidRPr="00755816">
            <w:rPr>
              <w:rFonts w:hint="eastAsia"/>
            </w:rPr>
            <w:t>Projected number of beneficiaries:</w:t>
          </w:r>
        </w:p>
        <w:tbl>
          <w:tblPr>
            <w:tblW w:w="6225" w:type="dxa"/>
            <w:tblInd w:w="5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92"/>
            <w:gridCol w:w="1548"/>
            <w:gridCol w:w="1984"/>
            <w:gridCol w:w="1701"/>
          </w:tblGrid>
          <w:tr w:rsidR="00A17E6C" w:rsidRPr="008F5E23" w:rsidTr="00DB0920">
            <w:tc>
              <w:tcPr>
                <w:tcW w:w="992" w:type="dxa"/>
                <w:shd w:val="clear" w:color="auto" w:fill="auto"/>
              </w:tcPr>
              <w:p w:rsidR="00A17E6C" w:rsidRPr="00755816" w:rsidRDefault="00A17E6C" w:rsidP="00DB0920"/>
            </w:tc>
            <w:tc>
              <w:tcPr>
                <w:tcW w:w="1548" w:type="dxa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Users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Family Members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General Public</w:t>
                </w:r>
              </w:p>
            </w:tc>
          </w:tr>
          <w:tr w:rsidR="00A17E6C" w:rsidRPr="008F5E23" w:rsidTr="00DB0920">
            <w:tc>
              <w:tcPr>
                <w:tcW w:w="992" w:type="dxa"/>
                <w:shd w:val="clear" w:color="auto" w:fill="auto"/>
              </w:tcPr>
              <w:p w:rsidR="00A17E6C" w:rsidRPr="00755816" w:rsidRDefault="00A17E6C" w:rsidP="00DB0920">
                <w:r w:rsidRPr="00755816">
                  <w:rPr>
                    <w:rFonts w:hint="eastAsia"/>
                  </w:rPr>
                  <w:t xml:space="preserve">Year 1 </w:t>
                </w:r>
              </w:p>
            </w:tc>
            <w:tc>
              <w:tcPr>
                <w:tcW w:w="1548" w:type="dxa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12,100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3,200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500</w:t>
                </w:r>
              </w:p>
            </w:tc>
          </w:tr>
          <w:tr w:rsidR="00A17E6C" w:rsidRPr="008F5E23" w:rsidTr="00DB0920">
            <w:tc>
              <w:tcPr>
                <w:tcW w:w="992" w:type="dxa"/>
                <w:shd w:val="clear" w:color="auto" w:fill="auto"/>
              </w:tcPr>
              <w:p w:rsidR="00A17E6C" w:rsidRPr="00755816" w:rsidRDefault="00A17E6C" w:rsidP="00DB0920">
                <w:r w:rsidRPr="00755816">
                  <w:rPr>
                    <w:rFonts w:hint="eastAsia"/>
                  </w:rPr>
                  <w:t>Year 2</w:t>
                </w:r>
              </w:p>
            </w:tc>
            <w:tc>
              <w:tcPr>
                <w:tcW w:w="1548" w:type="dxa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16,900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4,500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700</w:t>
                </w:r>
              </w:p>
            </w:tc>
          </w:tr>
          <w:tr w:rsidR="00A17E6C" w:rsidRPr="008F5E23" w:rsidTr="00DB0920">
            <w:tc>
              <w:tcPr>
                <w:tcW w:w="992" w:type="dxa"/>
                <w:shd w:val="clear" w:color="auto" w:fill="auto"/>
              </w:tcPr>
              <w:p w:rsidR="00A17E6C" w:rsidRPr="00755816" w:rsidRDefault="00A17E6C" w:rsidP="00DB0920">
                <w:r w:rsidRPr="00755816">
                  <w:rPr>
                    <w:rFonts w:hint="eastAsia"/>
                  </w:rPr>
                  <w:t>Year 3</w:t>
                </w:r>
              </w:p>
            </w:tc>
            <w:tc>
              <w:tcPr>
                <w:tcW w:w="1548" w:type="dxa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17,800</w:t>
                </w:r>
              </w:p>
            </w:tc>
            <w:tc>
              <w:tcPr>
                <w:tcW w:w="1984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4,800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A17E6C" w:rsidRPr="00755816" w:rsidRDefault="00A17E6C" w:rsidP="00A17E6C">
                <w:pPr>
                  <w:jc w:val="center"/>
                </w:pPr>
                <w:r w:rsidRPr="00755816">
                  <w:rPr>
                    <w:rFonts w:hint="eastAsia"/>
                  </w:rPr>
                  <w:t>740</w:t>
                </w:r>
              </w:p>
            </w:tc>
          </w:tr>
        </w:tbl>
        <w:p w:rsidR="00EA03E8" w:rsidRPr="00A17E6C" w:rsidRDefault="00B51EA9" w:rsidP="00CF0F66">
          <w:pPr>
            <w:spacing w:beforeLines="50" w:before="120"/>
            <w:rPr>
              <w:b/>
            </w:rPr>
          </w:pPr>
        </w:p>
      </w:sdtContent>
    </w:sdt>
    <w:p w:rsidR="00EA2482" w:rsidRDefault="004A5845" w:rsidP="00EA2482">
      <w:pPr>
        <w:pStyle w:val="Heading1"/>
      </w:pPr>
      <w:r>
        <w:t>CancerLink Kwai Chung Set Up Progress</w:t>
      </w:r>
    </w:p>
    <w:sdt>
      <w:sdtPr>
        <w:rPr>
          <w:rFonts w:ascii="Times New Roman" w:hAnsi="Times New Roman" w:cs="Times New Roman"/>
        </w:rPr>
        <w:id w:val="-1557543480"/>
      </w:sdtPr>
      <w:sdtEndPr>
        <w:rPr>
          <w:rFonts w:asciiTheme="minorHAnsi" w:hAnsiTheme="minorHAnsi" w:cstheme="minorBidi"/>
        </w:rPr>
      </w:sdtEndPr>
      <w:sdtContent>
        <w:p w:rsidR="004A5845" w:rsidRPr="004A5845" w:rsidRDefault="004A5845" w:rsidP="004A5845">
          <w:pPr>
            <w:pStyle w:val="ListParagraph"/>
            <w:spacing w:beforeLines="50" w:before="120" w:after="120"/>
            <w:ind w:left="356"/>
          </w:pPr>
        </w:p>
        <w:p w:rsidR="00D046E4" w:rsidRDefault="00C86019" w:rsidP="004A5845">
          <w:pPr>
            <w:pStyle w:val="ListParagraph"/>
            <w:numPr>
              <w:ilvl w:val="0"/>
              <w:numId w:val="12"/>
            </w:numPr>
            <w:spacing w:after="120" w:line="240" w:lineRule="auto"/>
            <w:ind w:left="356" w:hangingChars="162" w:hanging="356"/>
          </w:pPr>
          <w:r>
            <w:t>Fit</w:t>
          </w:r>
          <w:r w:rsidR="004A5845">
            <w:t xml:space="preserve"> out</w:t>
          </w:r>
          <w:r w:rsidR="00A17E6C">
            <w:t xml:space="preserve"> work</w:t>
          </w:r>
          <w:r w:rsidR="004A5845">
            <w:t>s</w:t>
          </w:r>
          <w:r w:rsidR="00A17E6C">
            <w:t xml:space="preserve"> </w:t>
          </w:r>
          <w:r w:rsidR="00D046E4">
            <w:t>are 80% completed.</w:t>
          </w:r>
        </w:p>
        <w:p w:rsidR="00D046E4" w:rsidRDefault="00D046E4" w:rsidP="00D046E4">
          <w:pPr>
            <w:pStyle w:val="ListParagraph"/>
            <w:spacing w:after="120" w:line="240" w:lineRule="auto"/>
            <w:ind w:left="356"/>
          </w:pPr>
        </w:p>
        <w:p w:rsidR="004A5845" w:rsidRDefault="00D046E4" w:rsidP="004A5845">
          <w:pPr>
            <w:pStyle w:val="ListParagraph"/>
            <w:numPr>
              <w:ilvl w:val="0"/>
              <w:numId w:val="12"/>
            </w:numPr>
            <w:spacing w:after="120" w:line="240" w:lineRule="auto"/>
            <w:ind w:left="356" w:hangingChars="162" w:hanging="356"/>
          </w:pPr>
          <w:r>
            <w:t>Cancer support service operation will be soft launched in December 2016.</w:t>
          </w:r>
          <w:bookmarkStart w:id="0" w:name="_GoBack"/>
          <w:bookmarkEnd w:id="0"/>
        </w:p>
        <w:p w:rsidR="00EA2482" w:rsidRPr="00EA2482" w:rsidRDefault="00B51EA9" w:rsidP="00D046E4">
          <w:pPr>
            <w:spacing w:after="120" w:line="240" w:lineRule="auto"/>
          </w:pPr>
        </w:p>
      </w:sdtContent>
    </w:sdt>
    <w:p w:rsidR="00C82CFB" w:rsidRDefault="00C82CFB">
      <w:r>
        <w:br w:type="page"/>
      </w:r>
    </w:p>
    <w:p w:rsidR="004A5845" w:rsidRDefault="00833A85" w:rsidP="004A5845">
      <w:pPr>
        <w:pStyle w:val="Heading1"/>
      </w:pPr>
      <w:r>
        <w:lastRenderedPageBreak/>
        <w:t>CancerLink Kwai Chung Service Promotion</w:t>
      </w:r>
      <w:r w:rsidR="004A5845">
        <w:t xml:space="preserve"> Progress</w:t>
      </w:r>
    </w:p>
    <w:p w:rsidR="00833A85" w:rsidRDefault="00833A85" w:rsidP="00833A85"/>
    <w:p w:rsidR="00AA2E79" w:rsidRDefault="00833A85" w:rsidP="00AA2E79">
      <w:pPr>
        <w:pStyle w:val="ListParagraph"/>
        <w:ind w:left="360"/>
      </w:pPr>
      <w:r>
        <w:t>Hospital and community networking p</w:t>
      </w:r>
      <w:r w:rsidR="00AA2E79">
        <w:t>rogramme started in April 2016, a</w:t>
      </w:r>
      <w:r>
        <w:t>ctivities conducted includes</w:t>
      </w:r>
      <w:r w:rsidR="00AA2E79">
        <w:t>:</w:t>
      </w:r>
    </w:p>
    <w:p w:rsidR="008C38BB" w:rsidRDefault="008C38BB" w:rsidP="00AA2E79">
      <w:pPr>
        <w:pStyle w:val="ListParagraph"/>
        <w:ind w:left="360"/>
      </w:pPr>
    </w:p>
    <w:p w:rsidR="00AA2E79" w:rsidRDefault="00AB5C2F" w:rsidP="00AA2E79">
      <w:pPr>
        <w:pStyle w:val="ListParagraph"/>
        <w:numPr>
          <w:ilvl w:val="0"/>
          <w:numId w:val="13"/>
        </w:numPr>
      </w:pPr>
      <w:r>
        <w:t>S</w:t>
      </w:r>
      <w:r w:rsidR="00833A85">
        <w:t>ocial workers meeting newly diagnosed cancer patients at Princess Margaret Hospital twice a month;</w:t>
      </w:r>
    </w:p>
    <w:p w:rsidR="00AB5C2F" w:rsidRDefault="00AB5C2F" w:rsidP="00AB5C2F">
      <w:pPr>
        <w:pStyle w:val="ListParagraph"/>
        <w:ind w:left="1125"/>
      </w:pPr>
    </w:p>
    <w:p w:rsidR="00833A85" w:rsidRDefault="00AA2E79" w:rsidP="00AA2E79">
      <w:pPr>
        <w:pStyle w:val="ListParagraph"/>
        <w:numPr>
          <w:ilvl w:val="0"/>
          <w:numId w:val="13"/>
        </w:numPr>
      </w:pPr>
      <w:r>
        <w:t>C</w:t>
      </w:r>
      <w:r w:rsidR="00833A85">
        <w:t xml:space="preserve">ourtesy visits to major social service providers including family service and elderly service units in Kwai Chung, Tsing Yi and Tsuen Wan to provide service briefing on the new </w:t>
      </w:r>
      <w:r>
        <w:t>CancerLink centre in Kwai Chung;</w:t>
      </w:r>
    </w:p>
    <w:p w:rsidR="00AB5C2F" w:rsidRDefault="00AB5C2F" w:rsidP="00AB5C2F">
      <w:pPr>
        <w:pStyle w:val="ListParagraph"/>
        <w:ind w:left="1125"/>
      </w:pPr>
    </w:p>
    <w:p w:rsidR="00AA2E79" w:rsidRDefault="00D21A92" w:rsidP="00AA2E79">
      <w:pPr>
        <w:pStyle w:val="ListParagraph"/>
        <w:numPr>
          <w:ilvl w:val="0"/>
          <w:numId w:val="13"/>
        </w:numPr>
      </w:pPr>
      <w:r>
        <w:t xml:space="preserve">As part of the </w:t>
      </w:r>
      <w:r w:rsidR="00D063A4">
        <w:t xml:space="preserve">CancerLink Kwai Chung </w:t>
      </w:r>
      <w:r>
        <w:t>promotional activities, our r</w:t>
      </w:r>
      <w:r w:rsidR="00AA2E79">
        <w:t xml:space="preserve">egistered nurse </w:t>
      </w:r>
      <w:r w:rsidR="00D063A4">
        <w:t>has</w:t>
      </w:r>
      <w:r>
        <w:t xml:space="preserve"> </w:t>
      </w:r>
      <w:r w:rsidR="00AA2E79">
        <w:t>deliver</w:t>
      </w:r>
      <w:r w:rsidR="00D063A4">
        <w:t>ed breast cancer</w:t>
      </w:r>
      <w:r w:rsidR="00AA2E79">
        <w:t xml:space="preserve"> awareness talks in five integrated family service centres and one neighborhood eld</w:t>
      </w:r>
      <w:r>
        <w:t>erly service centre in the area;</w:t>
      </w:r>
    </w:p>
    <w:p w:rsidR="00D21A92" w:rsidRDefault="00D21A92" w:rsidP="00D21A92">
      <w:pPr>
        <w:pStyle w:val="ListParagraph"/>
      </w:pPr>
    </w:p>
    <w:p w:rsidR="00D21A92" w:rsidRDefault="00D21A92" w:rsidP="00AA2E79">
      <w:pPr>
        <w:pStyle w:val="ListParagraph"/>
        <w:numPr>
          <w:ilvl w:val="0"/>
          <w:numId w:val="13"/>
        </w:numPr>
      </w:pPr>
      <w:r>
        <w:t>Soft launch of centre services at CancerLink Kwai Chung i</w:t>
      </w:r>
      <w:r w:rsidR="00D046E4">
        <w:t>n December 2016</w:t>
      </w:r>
      <w:r>
        <w:t>.</w:t>
      </w:r>
    </w:p>
    <w:p w:rsidR="00A5148A" w:rsidRDefault="00A5148A" w:rsidP="00A5148A">
      <w:pPr>
        <w:pStyle w:val="Heading1"/>
      </w:pPr>
      <w:r>
        <w:t xml:space="preserve">Photos of CancerLink </w:t>
      </w:r>
      <w:r w:rsidR="00CA3547">
        <w:t xml:space="preserve"> </w:t>
      </w:r>
      <w:r>
        <w:t xml:space="preserve">Kwai Chung </w:t>
      </w:r>
    </w:p>
    <w:p w:rsidR="00410CE6" w:rsidRDefault="00410CE6" w:rsidP="00A5148A">
      <w: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410CE6" w:rsidTr="00B274BC">
        <w:trPr>
          <w:trHeight w:val="3554"/>
        </w:trPr>
        <w:tc>
          <w:tcPr>
            <w:tcW w:w="4348" w:type="dxa"/>
            <w:tcBorders>
              <w:bottom w:val="nil"/>
              <w:right w:val="nil"/>
            </w:tcBorders>
          </w:tcPr>
          <w:p w:rsidR="00410CE6" w:rsidRDefault="00410CE6" w:rsidP="00A5148A"/>
          <w:p w:rsidR="00410CE6" w:rsidRDefault="00410CE6" w:rsidP="00A5148A"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78268379" wp14:editId="788EC332">
                  <wp:extent cx="1800225" cy="2457450"/>
                  <wp:effectExtent l="0" t="0" r="9525" b="0"/>
                  <wp:docPr id="2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CE6" w:rsidRDefault="00410CE6" w:rsidP="00A5148A"/>
          <w:p w:rsidR="00410CE6" w:rsidRDefault="00410CE6" w:rsidP="00A5148A"/>
        </w:tc>
        <w:tc>
          <w:tcPr>
            <w:tcW w:w="4348" w:type="dxa"/>
            <w:tcBorders>
              <w:left w:val="nil"/>
              <w:bottom w:val="nil"/>
            </w:tcBorders>
          </w:tcPr>
          <w:p w:rsidR="00410CE6" w:rsidRDefault="00410CE6" w:rsidP="00A5148A"/>
          <w:p w:rsidR="00B274BC" w:rsidRDefault="00B274BC" w:rsidP="00A5148A">
            <w:r>
              <w:rPr>
                <w:rFonts w:ascii="Times New Roman" w:hAnsi="Times New Roman" w:cs="Times New Roman" w:hint="eastAsia"/>
                <w:noProof/>
                <w:lang w:eastAsia="zh-TW"/>
              </w:rPr>
              <w:drawing>
                <wp:inline distT="0" distB="0" distL="0" distR="0" wp14:anchorId="17E35A50" wp14:editId="080C805D">
                  <wp:extent cx="2505075" cy="1809750"/>
                  <wp:effectExtent l="0" t="0" r="9525" b="0"/>
                  <wp:docPr id="8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C" w:rsidRDefault="00B274BC" w:rsidP="00A5148A"/>
          <w:p w:rsidR="00B274BC" w:rsidRDefault="00B274BC" w:rsidP="00A5148A"/>
          <w:p w:rsidR="00B274BC" w:rsidRDefault="00B274BC" w:rsidP="00A5148A"/>
          <w:p w:rsidR="00B274BC" w:rsidRDefault="00B274BC" w:rsidP="00A5148A"/>
          <w:p w:rsidR="00B274BC" w:rsidRDefault="00B274BC" w:rsidP="00A5148A"/>
          <w:p w:rsidR="00B274BC" w:rsidRDefault="00B274BC" w:rsidP="00A5148A"/>
        </w:tc>
      </w:tr>
      <w:tr w:rsidR="00B274BC" w:rsidTr="00AB5C2F">
        <w:trPr>
          <w:trHeight w:val="518"/>
        </w:trPr>
        <w:tc>
          <w:tcPr>
            <w:tcW w:w="869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 w:hint="eastAsia"/>
                <w:lang w:eastAsia="zh-HK"/>
              </w:rPr>
              <w:id w:val="-1115826941"/>
            </w:sdtPr>
            <w:sdtEndPr/>
            <w:sdtContent>
              <w:p w:rsidR="00D67E14" w:rsidRDefault="00B274BC" w:rsidP="00940F32">
                <w:pPr>
                  <w:jc w:val="center"/>
                </w:pPr>
                <w:r>
                  <w:rPr>
                    <w:rFonts w:hint="eastAsia"/>
                  </w:rPr>
                  <w:t>The building of the CancerLink Kwai Chung centre and its entrance</w:t>
                </w:r>
                <w:r>
                  <w:t>.</w:t>
                </w:r>
              </w:p>
              <w:p w:rsidR="00D67E14" w:rsidRDefault="00B51EA9" w:rsidP="00D67E14">
                <w:pPr>
                  <w:rPr>
                    <w:rFonts w:ascii="Times New Roman" w:hAnsi="Times New Roman" w:cs="Times New Roman"/>
                    <w:lang w:eastAsia="zh-HK"/>
                  </w:rPr>
                </w:pPr>
              </w:p>
            </w:sdtContent>
          </w:sdt>
          <w:p w:rsidR="00D67E14" w:rsidRPr="00AB5C2F" w:rsidRDefault="00D67E14" w:rsidP="00BB5326">
            <w:pPr>
              <w:jc w:val="center"/>
            </w:pPr>
            <w:r w:rsidRPr="00AB5C2F">
              <w:rPr>
                <w:rFonts w:hint="eastAsia"/>
              </w:rPr>
              <w:t>TLP 132</w:t>
            </w:r>
          </w:p>
          <w:p w:rsidR="00D67E14" w:rsidRPr="00AB5C2F" w:rsidRDefault="00D67E14" w:rsidP="00BB5326">
            <w:pPr>
              <w:ind w:firstLine="720"/>
              <w:jc w:val="center"/>
            </w:pPr>
            <w:r w:rsidRPr="00AB5C2F">
              <w:rPr>
                <w:rFonts w:hint="eastAsia"/>
              </w:rPr>
              <w:t>Nos. 132-134 Tai Lin Pai Road, 3</w:t>
            </w:r>
            <w:r w:rsidRPr="00AB5C2F">
              <w:rPr>
                <w:rFonts w:hint="eastAsia"/>
                <w:vertAlign w:val="superscript"/>
              </w:rPr>
              <w:t>rd</w:t>
            </w:r>
            <w:r w:rsidRPr="00AB5C2F">
              <w:rPr>
                <w:rFonts w:hint="eastAsia"/>
              </w:rPr>
              <w:t xml:space="preserve"> Floor</w:t>
            </w:r>
          </w:p>
          <w:p w:rsidR="00D67E14" w:rsidRPr="00AB5C2F" w:rsidRDefault="00D67E14" w:rsidP="00BB5326">
            <w:pPr>
              <w:ind w:firstLine="720"/>
              <w:jc w:val="center"/>
            </w:pPr>
            <w:r w:rsidRPr="00AB5C2F">
              <w:rPr>
                <w:rFonts w:hint="eastAsia"/>
              </w:rPr>
              <w:t>Kwai Chung, New Territories</w:t>
            </w:r>
          </w:p>
          <w:p w:rsidR="00B274BC" w:rsidRPr="00B274BC" w:rsidRDefault="00B274BC" w:rsidP="00940F32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10CE6" w:rsidTr="00AB5C2F">
        <w:trPr>
          <w:trHeight w:val="3211"/>
        </w:trPr>
        <w:tc>
          <w:tcPr>
            <w:tcW w:w="4348" w:type="dxa"/>
            <w:tcBorders>
              <w:top w:val="single" w:sz="4" w:space="0" w:color="auto"/>
              <w:bottom w:val="nil"/>
              <w:right w:val="nil"/>
            </w:tcBorders>
          </w:tcPr>
          <w:p w:rsidR="00410CE6" w:rsidRDefault="00410CE6" w:rsidP="00A5148A"/>
          <w:p w:rsidR="00B274BC" w:rsidRDefault="00B274BC" w:rsidP="00A5148A">
            <w:r>
              <w:rPr>
                <w:rFonts w:ascii="Times New Roman" w:hAnsi="Times New Roman" w:cs="Times New Roman" w:hint="eastAsia"/>
                <w:noProof/>
                <w:lang w:eastAsia="zh-TW"/>
              </w:rPr>
              <w:drawing>
                <wp:inline distT="0" distB="0" distL="0" distR="0" wp14:anchorId="243DA931" wp14:editId="6C909537">
                  <wp:extent cx="2295525" cy="1685925"/>
                  <wp:effectExtent l="0" t="0" r="9525" b="9525"/>
                  <wp:docPr id="9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</w:tcBorders>
          </w:tcPr>
          <w:p w:rsidR="00410CE6" w:rsidRDefault="00410CE6" w:rsidP="00A5148A"/>
          <w:p w:rsidR="00B274BC" w:rsidRDefault="00B274BC" w:rsidP="00A5148A"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01B945B6" wp14:editId="3BB40BCB">
                  <wp:extent cx="2305050" cy="1685925"/>
                  <wp:effectExtent l="0" t="0" r="0" b="9525"/>
                  <wp:docPr id="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BC" w:rsidRDefault="00B274BC" w:rsidP="00A5148A"/>
        </w:tc>
      </w:tr>
      <w:tr w:rsidR="00940F32" w:rsidTr="00AC6E3B">
        <w:trPr>
          <w:trHeight w:val="394"/>
        </w:trPr>
        <w:tc>
          <w:tcPr>
            <w:tcW w:w="869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 w:hint="eastAsia"/>
              </w:rPr>
              <w:id w:val="1538932821"/>
            </w:sdtPr>
            <w:sdtEndPr/>
            <w:sdtContent>
              <w:p w:rsidR="00940F32" w:rsidRDefault="00940F32" w:rsidP="00940F3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hint="eastAsia"/>
                  </w:rPr>
                  <w:t>Building lift lobby and floor lift lobb</w:t>
                </w:r>
                <w:r w:rsidRPr="00940F32">
                  <w:rPr>
                    <w:rFonts w:hint="eastAsia"/>
                    <w:i/>
                  </w:rPr>
                  <w:t>y</w:t>
                </w:r>
                <w:r w:rsidRPr="00940F32">
                  <w:rPr>
                    <w:i/>
                  </w:rPr>
                  <w:t>.</w:t>
                </w:r>
              </w:p>
            </w:sdtContent>
          </w:sdt>
          <w:p w:rsidR="00940F32" w:rsidRDefault="00940F32" w:rsidP="00A5148A"/>
        </w:tc>
      </w:tr>
      <w:tr w:rsidR="00410CE6" w:rsidTr="00AC6E3B">
        <w:trPr>
          <w:trHeight w:val="3009"/>
        </w:trPr>
        <w:tc>
          <w:tcPr>
            <w:tcW w:w="4348" w:type="dxa"/>
            <w:tcBorders>
              <w:bottom w:val="nil"/>
              <w:right w:val="nil"/>
            </w:tcBorders>
          </w:tcPr>
          <w:p w:rsidR="00410CE6" w:rsidRDefault="00410CE6" w:rsidP="00A5148A"/>
          <w:p w:rsidR="00CF2B33" w:rsidRDefault="00CF2B33" w:rsidP="00A5148A">
            <w:r>
              <w:rPr>
                <w:rFonts w:ascii="Times New Roman" w:hAnsi="Times New Roman" w:cs="Times New Roman" w:hint="eastAsia"/>
                <w:noProof/>
                <w:lang w:eastAsia="zh-TW"/>
              </w:rPr>
              <w:drawing>
                <wp:inline distT="0" distB="0" distL="0" distR="0" wp14:anchorId="71D95739" wp14:editId="39F413C7">
                  <wp:extent cx="2295525" cy="1666875"/>
                  <wp:effectExtent l="0" t="0" r="9525" b="9525"/>
                  <wp:docPr id="15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left w:val="nil"/>
              <w:bottom w:val="nil"/>
            </w:tcBorders>
          </w:tcPr>
          <w:p w:rsidR="00410CE6" w:rsidRDefault="00410CE6" w:rsidP="00A5148A"/>
          <w:p w:rsidR="00CF2B33" w:rsidRDefault="00CF2B33" w:rsidP="00A5148A">
            <w:r>
              <w:rPr>
                <w:rFonts w:ascii="Times New Roman" w:hAnsi="Times New Roman" w:cs="Times New Roman"/>
                <w:noProof/>
                <w:lang w:eastAsia="zh-TW"/>
              </w:rPr>
              <w:drawing>
                <wp:inline distT="0" distB="0" distL="0" distR="0" wp14:anchorId="63A78CB0" wp14:editId="2DCD1C26">
                  <wp:extent cx="2305050" cy="1600200"/>
                  <wp:effectExtent l="0" t="0" r="0" b="0"/>
                  <wp:docPr id="14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B33" w:rsidTr="00AC6E3B">
        <w:trPr>
          <w:trHeight w:val="717"/>
        </w:trPr>
        <w:tc>
          <w:tcPr>
            <w:tcW w:w="869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 w:hint="eastAsia"/>
              </w:rPr>
              <w:id w:val="-771856054"/>
            </w:sdtPr>
            <w:sdtEndPr/>
            <w:sdtContent>
              <w:p w:rsidR="007E2713" w:rsidRDefault="00CF2B33" w:rsidP="00CF2B33">
                <w:pPr>
                  <w:jc w:val="center"/>
                </w:pPr>
                <w:r>
                  <w:rPr>
                    <w:rFonts w:hint="eastAsia"/>
                  </w:rPr>
                  <w:t>3rd floor - CancerLink Kwai Chung centre</w:t>
                </w:r>
                <w:r>
                  <w:t>.</w:t>
                </w:r>
              </w:p>
              <w:p w:rsidR="00CF2B33" w:rsidRDefault="007E2713" w:rsidP="00CF2B3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t>(Original floor layout of the premises)</w:t>
                </w:r>
              </w:p>
            </w:sdtContent>
          </w:sdt>
          <w:p w:rsidR="00CF2B33" w:rsidRDefault="00CF2B33" w:rsidP="00CF2B33">
            <w:pPr>
              <w:jc w:val="center"/>
            </w:pPr>
          </w:p>
        </w:tc>
      </w:tr>
      <w:tr w:rsidR="006858E5" w:rsidTr="00EF52A8">
        <w:trPr>
          <w:trHeight w:val="4482"/>
        </w:trPr>
        <w:tc>
          <w:tcPr>
            <w:tcW w:w="8696" w:type="dxa"/>
            <w:gridSpan w:val="2"/>
            <w:tcBorders>
              <w:top w:val="nil"/>
              <w:bottom w:val="nil"/>
            </w:tcBorders>
          </w:tcPr>
          <w:p w:rsidR="006858E5" w:rsidRDefault="006858E5" w:rsidP="00A5148A">
            <w:pPr>
              <w:rPr>
                <w:noProof/>
                <w:lang w:eastAsia="zh-TW"/>
              </w:rPr>
            </w:pPr>
          </w:p>
          <w:p w:rsidR="006858E5" w:rsidRDefault="006858E5" w:rsidP="00A5148A">
            <w:r>
              <w:rPr>
                <w:noProof/>
                <w:lang w:eastAsia="zh-TW"/>
              </w:rPr>
              <w:drawing>
                <wp:inline distT="0" distB="0" distL="0" distR="0" wp14:anchorId="5DA6F2BE" wp14:editId="68BB5656">
                  <wp:extent cx="4692772" cy="2640110"/>
                  <wp:effectExtent l="0" t="0" r="0" b="8255"/>
                  <wp:docPr id="10" name="Picture 10" descr="C:\Users\lilylau\AppData\Local\Microsoft\Windows\Temporary Internet Files\Content.Outlook\PYXZ99P9\DSC_008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lylau\AppData\Local\Microsoft\Windows\Temporary Internet Files\Content.Outlook\PYXZ99P9\DSC_008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27" cy="264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8E5" w:rsidTr="00AB5C2F">
        <w:trPr>
          <w:trHeight w:val="80"/>
        </w:trPr>
        <w:tc>
          <w:tcPr>
            <w:tcW w:w="8696" w:type="dxa"/>
            <w:gridSpan w:val="2"/>
            <w:tcBorders>
              <w:top w:val="nil"/>
            </w:tcBorders>
          </w:tcPr>
          <w:p w:rsidR="00EF52A8" w:rsidRDefault="00EF52A8" w:rsidP="00A5148A"/>
          <w:p w:rsidR="00AB5C2F" w:rsidRDefault="007E2713" w:rsidP="00AB5C2F">
            <w:pPr>
              <w:jc w:val="center"/>
            </w:pPr>
            <w:r>
              <w:t xml:space="preserve">Demolition </w:t>
            </w:r>
            <w:r w:rsidR="00AC6E3B">
              <w:t xml:space="preserve">work </w:t>
            </w:r>
            <w:r w:rsidR="00EF52A8">
              <w:t xml:space="preserve">completed and </w:t>
            </w:r>
            <w:r>
              <w:t xml:space="preserve">began </w:t>
            </w:r>
            <w:r w:rsidR="00BB5326">
              <w:t>new fit out</w:t>
            </w:r>
            <w:r w:rsidR="00EF52A8">
              <w:t xml:space="preserve"> work</w:t>
            </w:r>
            <w:r w:rsidR="00C86019">
              <w:t>s</w:t>
            </w:r>
            <w:r>
              <w:t>.</w:t>
            </w:r>
          </w:p>
          <w:p w:rsidR="00AC6E3B" w:rsidRDefault="00AC6E3B" w:rsidP="00AB5C2F">
            <w:pPr>
              <w:jc w:val="center"/>
            </w:pPr>
          </w:p>
        </w:tc>
      </w:tr>
    </w:tbl>
    <w:p w:rsidR="00325E83" w:rsidRDefault="00410CE6">
      <w:r>
        <w:t xml:space="preserve">        </w:t>
      </w:r>
    </w:p>
    <w:sectPr w:rsidR="00325E83" w:rsidSect="00194E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A9" w:rsidRDefault="00B51EA9">
      <w:r>
        <w:separator/>
      </w:r>
    </w:p>
  </w:endnote>
  <w:endnote w:type="continuationSeparator" w:id="0">
    <w:p w:rsidR="00B51EA9" w:rsidRDefault="00B5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B51EA9">
    <w:pPr>
      <w:pStyle w:val="Footer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AA79C8">
          <w:rPr>
            <w:rFonts w:asciiTheme="majorHAnsi" w:eastAsiaTheme="majorEastAsia" w:hAnsiTheme="majorHAnsi" w:cstheme="majorBidi"/>
          </w:rPr>
          <w:t>[Type text]</w:t>
        </w:r>
      </w:sdtContent>
    </w:sdt>
    <w:r w:rsidR="00AA79C8">
      <w:rPr>
        <w:rFonts w:asciiTheme="majorHAnsi" w:eastAsiaTheme="majorEastAsia" w:hAnsiTheme="majorHAnsi" w:cstheme="majorBidi"/>
      </w:rPr>
      <w:ptab w:relativeTo="margin" w:alignment="right" w:leader="none"/>
    </w:r>
    <w:r w:rsidR="00AA79C8">
      <w:rPr>
        <w:rFonts w:asciiTheme="majorHAnsi" w:eastAsiaTheme="majorEastAsia" w:hAnsiTheme="majorHAnsi" w:cstheme="majorBidi"/>
      </w:rPr>
      <w:t xml:space="preserve">Page </w:t>
    </w:r>
    <w:r w:rsidR="00AA79C8">
      <w:fldChar w:fldCharType="begin"/>
    </w:r>
    <w:r w:rsidR="00AA79C8">
      <w:instrText xml:space="preserve"> PAGE   \* MERGEFORMAT </w:instrText>
    </w:r>
    <w:r w:rsidR="00AA79C8">
      <w:fldChar w:fldCharType="separate"/>
    </w:r>
    <w:r w:rsidR="00AA79C8" w:rsidRPr="005C0F56">
      <w:rPr>
        <w:rFonts w:asciiTheme="majorHAnsi" w:eastAsiaTheme="majorEastAsia" w:hAnsiTheme="majorHAnsi" w:cstheme="majorBidi"/>
        <w:noProof/>
      </w:rPr>
      <w:t>4</w:t>
    </w:r>
    <w:r w:rsidR="00AA79C8">
      <w:rPr>
        <w:rFonts w:asciiTheme="majorHAnsi" w:eastAsiaTheme="majorEastAsia" w:hAnsiTheme="majorHAnsi" w:cstheme="majorBidi"/>
        <w:noProof/>
      </w:rPr>
      <w:fldChar w:fldCharType="end"/>
    </w:r>
    <w:r w:rsidR="00515EC0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F198B2" wp14:editId="1D7BA7E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515EC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41398" wp14:editId="67D0722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515EC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91EE2" wp14:editId="52E2AB9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37530E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DD20AF" wp14:editId="2A3BC43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Default="0037530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467.65pt;height:58.3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37530E" w:rsidRDefault="0037530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1E29E36" wp14:editId="7DDC549B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FC" w:rsidRDefault="00146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A9" w:rsidRDefault="00B51EA9">
      <w:r>
        <w:separator/>
      </w:r>
    </w:p>
  </w:footnote>
  <w:footnote w:type="continuationSeparator" w:id="0">
    <w:p w:rsidR="00B51EA9" w:rsidRDefault="00B51EA9">
      <w:r>
        <w:separator/>
      </w:r>
    </w:p>
  </w:footnote>
  <w:footnote w:type="continuationNotice" w:id="1">
    <w:p w:rsidR="00B51EA9" w:rsidRDefault="00B51EA9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AA79C8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:rsidR="00AA79C8" w:rsidRDefault="00515EC0">
    <w:pPr>
      <w:pStyle w:val="Header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E1D763" wp14:editId="6C10C7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CB37CF" wp14:editId="4128E92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86292E" wp14:editId="0AE6AEA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37530E">
    <w:pPr>
      <w:pStyle w:val="Header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EC696C1" wp14:editId="3392476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Default="0037530E" w:rsidP="00BD5D4A">
                          <w:pPr>
                            <w:wordWrap w:val="0"/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468pt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37530E" w:rsidRDefault="0037530E" w:rsidP="00BD5D4A">
                    <w:pPr>
                      <w:wordWrap w:val="0"/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7530E">
      <w:rPr>
        <w:rFonts w:asciiTheme="majorHAnsi" w:eastAsiaTheme="majorEastAsia" w:hAnsiTheme="majorHAnsi" w:cstheme="majorBidi"/>
        <w:noProof/>
        <w:sz w:val="36"/>
        <w:szCs w:val="36"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DC9F35E" wp14:editId="178A126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7530E" w:rsidRDefault="0037530E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F1F60" w:rsidRPr="003F1F60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20.8pt;margin-top:0;width:1in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d34817 [3204]" stroked="f">
              <v:textbox style="mso-fit-shape-to-text:t" inset=",0,,0">
                <w:txbxContent>
                  <w:p w:rsidR="0037530E" w:rsidRDefault="0037530E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F1F60" w:rsidRPr="003F1F60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FC" w:rsidRDefault="00146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B9B5A05"/>
    <w:multiLevelType w:val="hybridMultilevel"/>
    <w:tmpl w:val="0BA4FA92"/>
    <w:lvl w:ilvl="0" w:tplc="4B42ADCC">
      <w:start w:val="1"/>
      <w:numFmt w:val="lowerRoman"/>
      <w:lvlText w:val="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B6B76"/>
    <w:multiLevelType w:val="hybridMultilevel"/>
    <w:tmpl w:val="A77816A2"/>
    <w:lvl w:ilvl="0" w:tplc="EF78825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8B"/>
    <w:rsid w:val="00010E4E"/>
    <w:rsid w:val="000249D1"/>
    <w:rsid w:val="00030266"/>
    <w:rsid w:val="00033F9B"/>
    <w:rsid w:val="000725FB"/>
    <w:rsid w:val="00092630"/>
    <w:rsid w:val="000B4DA0"/>
    <w:rsid w:val="000B5830"/>
    <w:rsid w:val="000E1F82"/>
    <w:rsid w:val="000F34D4"/>
    <w:rsid w:val="0010043F"/>
    <w:rsid w:val="00125087"/>
    <w:rsid w:val="00146DFC"/>
    <w:rsid w:val="00150680"/>
    <w:rsid w:val="0017488E"/>
    <w:rsid w:val="0017501D"/>
    <w:rsid w:val="00184546"/>
    <w:rsid w:val="00194E91"/>
    <w:rsid w:val="001B540A"/>
    <w:rsid w:val="001C66BB"/>
    <w:rsid w:val="001D78F1"/>
    <w:rsid w:val="001E0899"/>
    <w:rsid w:val="00220D32"/>
    <w:rsid w:val="00255958"/>
    <w:rsid w:val="00267F18"/>
    <w:rsid w:val="00292CE8"/>
    <w:rsid w:val="002A07CB"/>
    <w:rsid w:val="002C5511"/>
    <w:rsid w:val="002E1DA3"/>
    <w:rsid w:val="002F116B"/>
    <w:rsid w:val="00325E83"/>
    <w:rsid w:val="00357489"/>
    <w:rsid w:val="0036070A"/>
    <w:rsid w:val="0037530E"/>
    <w:rsid w:val="00377F99"/>
    <w:rsid w:val="00383A3E"/>
    <w:rsid w:val="0039368B"/>
    <w:rsid w:val="003A2CAB"/>
    <w:rsid w:val="003A746B"/>
    <w:rsid w:val="003B382A"/>
    <w:rsid w:val="003B620C"/>
    <w:rsid w:val="003C03E9"/>
    <w:rsid w:val="003C158A"/>
    <w:rsid w:val="003C6F82"/>
    <w:rsid w:val="003E1E8C"/>
    <w:rsid w:val="003F1F60"/>
    <w:rsid w:val="003F54D1"/>
    <w:rsid w:val="00410CE6"/>
    <w:rsid w:val="00413E8B"/>
    <w:rsid w:val="00422AC5"/>
    <w:rsid w:val="004864FA"/>
    <w:rsid w:val="004A51BD"/>
    <w:rsid w:val="004A5845"/>
    <w:rsid w:val="004C6F35"/>
    <w:rsid w:val="004D6BEC"/>
    <w:rsid w:val="004E798E"/>
    <w:rsid w:val="00503480"/>
    <w:rsid w:val="005140FB"/>
    <w:rsid w:val="00515EC0"/>
    <w:rsid w:val="00521FF5"/>
    <w:rsid w:val="005346C4"/>
    <w:rsid w:val="005410C9"/>
    <w:rsid w:val="0054794E"/>
    <w:rsid w:val="00553D8A"/>
    <w:rsid w:val="00570E86"/>
    <w:rsid w:val="00576707"/>
    <w:rsid w:val="00586AD7"/>
    <w:rsid w:val="005A7659"/>
    <w:rsid w:val="005C0F56"/>
    <w:rsid w:val="005E327E"/>
    <w:rsid w:val="005E6AF1"/>
    <w:rsid w:val="005F3B8D"/>
    <w:rsid w:val="00660DF0"/>
    <w:rsid w:val="00667555"/>
    <w:rsid w:val="00683EEA"/>
    <w:rsid w:val="006858E5"/>
    <w:rsid w:val="00697ACE"/>
    <w:rsid w:val="006A14A7"/>
    <w:rsid w:val="006B7F76"/>
    <w:rsid w:val="006E6EA6"/>
    <w:rsid w:val="00721855"/>
    <w:rsid w:val="00750EC0"/>
    <w:rsid w:val="00773662"/>
    <w:rsid w:val="00785966"/>
    <w:rsid w:val="00785E87"/>
    <w:rsid w:val="007A50F0"/>
    <w:rsid w:val="007D7972"/>
    <w:rsid w:val="007E2713"/>
    <w:rsid w:val="0080175D"/>
    <w:rsid w:val="00816CE9"/>
    <w:rsid w:val="00833A85"/>
    <w:rsid w:val="0083626B"/>
    <w:rsid w:val="00863BF5"/>
    <w:rsid w:val="0086654F"/>
    <w:rsid w:val="00882891"/>
    <w:rsid w:val="008B3901"/>
    <w:rsid w:val="008C38BB"/>
    <w:rsid w:val="008D6C1E"/>
    <w:rsid w:val="008F002B"/>
    <w:rsid w:val="008F786E"/>
    <w:rsid w:val="009213D9"/>
    <w:rsid w:val="00940F32"/>
    <w:rsid w:val="009A119B"/>
    <w:rsid w:val="009A5FD6"/>
    <w:rsid w:val="009B24DE"/>
    <w:rsid w:val="009C18F9"/>
    <w:rsid w:val="009F69CB"/>
    <w:rsid w:val="00A10AC3"/>
    <w:rsid w:val="00A17E6C"/>
    <w:rsid w:val="00A5148A"/>
    <w:rsid w:val="00A65BA0"/>
    <w:rsid w:val="00A7380B"/>
    <w:rsid w:val="00A95F44"/>
    <w:rsid w:val="00AA2E79"/>
    <w:rsid w:val="00AA79C8"/>
    <w:rsid w:val="00AB2E06"/>
    <w:rsid w:val="00AB5C2F"/>
    <w:rsid w:val="00AC6E3B"/>
    <w:rsid w:val="00AD13DC"/>
    <w:rsid w:val="00AD5346"/>
    <w:rsid w:val="00AF3B41"/>
    <w:rsid w:val="00B22C35"/>
    <w:rsid w:val="00B25E81"/>
    <w:rsid w:val="00B274BC"/>
    <w:rsid w:val="00B51EA9"/>
    <w:rsid w:val="00B64864"/>
    <w:rsid w:val="00B72078"/>
    <w:rsid w:val="00B81540"/>
    <w:rsid w:val="00B823D8"/>
    <w:rsid w:val="00BB4320"/>
    <w:rsid w:val="00BB5326"/>
    <w:rsid w:val="00BC29E9"/>
    <w:rsid w:val="00BD5D4A"/>
    <w:rsid w:val="00C260C9"/>
    <w:rsid w:val="00C368AF"/>
    <w:rsid w:val="00C41631"/>
    <w:rsid w:val="00C82CFB"/>
    <w:rsid w:val="00C86019"/>
    <w:rsid w:val="00CA3547"/>
    <w:rsid w:val="00CB11F0"/>
    <w:rsid w:val="00CD12EE"/>
    <w:rsid w:val="00CF0F66"/>
    <w:rsid w:val="00CF2B33"/>
    <w:rsid w:val="00D046E4"/>
    <w:rsid w:val="00D063A4"/>
    <w:rsid w:val="00D13740"/>
    <w:rsid w:val="00D21A92"/>
    <w:rsid w:val="00D23FBB"/>
    <w:rsid w:val="00D2451E"/>
    <w:rsid w:val="00D6163C"/>
    <w:rsid w:val="00D67E14"/>
    <w:rsid w:val="00D93823"/>
    <w:rsid w:val="00DF690B"/>
    <w:rsid w:val="00E1253E"/>
    <w:rsid w:val="00E40017"/>
    <w:rsid w:val="00E52A9C"/>
    <w:rsid w:val="00E54EF8"/>
    <w:rsid w:val="00E557CF"/>
    <w:rsid w:val="00E64298"/>
    <w:rsid w:val="00E91A9C"/>
    <w:rsid w:val="00E920A6"/>
    <w:rsid w:val="00EA03E8"/>
    <w:rsid w:val="00EA2482"/>
    <w:rsid w:val="00EE2471"/>
    <w:rsid w:val="00EE40A4"/>
    <w:rsid w:val="00EF52A8"/>
    <w:rsid w:val="00F01721"/>
    <w:rsid w:val="00F0377D"/>
    <w:rsid w:val="00F24647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87F6D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01D"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41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01D"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41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lau\AppData\Roaming\Microsoft\Template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2016-11-15T01:49:00Z</dcterms:created>
  <dcterms:modified xsi:type="dcterms:W3CDTF">2016-11-15T01:49:00Z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