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6964F" w14:textId="77777777" w:rsidR="0033163C" w:rsidRDefault="00F64967">
      <w:r>
        <w:t>Guatemala Housing Alliance builds homes for families living in extreme poverty in the highlands of Guatemala.   We have been a 501c3 nonprofit for 3 years.   All of our administrative costs including our Director’s salary, office and travel expenses are paid by the Board of Directors, so every donation goes to its intended project.</w:t>
      </w:r>
    </w:p>
    <w:p w14:paraId="099151AF" w14:textId="77777777" w:rsidR="00F64967" w:rsidRDefault="00F64967"/>
    <w:p w14:paraId="26F75927" w14:textId="77777777" w:rsidR="00F64967" w:rsidRDefault="00F64967">
      <w:r>
        <w:t>This particular project is for a family who previously owned no land.   A donor has contributed the money for a piece of land that we had surveyed and divided equally into 2 adjacent pieces, putting the titles into the names of the two women of the family</w:t>
      </w:r>
      <w:r w:rsidR="00D7382E">
        <w:t xml:space="preserve">, Clara and </w:t>
      </w:r>
      <w:proofErr w:type="spellStart"/>
      <w:r w:rsidR="00D7382E">
        <w:t>Cande</w:t>
      </w:r>
      <w:r>
        <w:t>laria</w:t>
      </w:r>
      <w:proofErr w:type="spellEnd"/>
      <w:r>
        <w:t>.  Clara, her boyfriend and her two ch</w:t>
      </w:r>
      <w:r w:rsidR="00D7382E">
        <w:t xml:space="preserve">ildren will live in one.   </w:t>
      </w:r>
      <w:proofErr w:type="spellStart"/>
      <w:r w:rsidR="00D7382E">
        <w:t>Cande</w:t>
      </w:r>
      <w:bookmarkStart w:id="0" w:name="_GoBack"/>
      <w:bookmarkEnd w:id="0"/>
      <w:r>
        <w:t>laria</w:t>
      </w:r>
      <w:proofErr w:type="spellEnd"/>
      <w:r>
        <w:t xml:space="preserve"> and her three other children will inhabit the second.</w:t>
      </w:r>
    </w:p>
    <w:p w14:paraId="7A23F7F1" w14:textId="77777777" w:rsidR="00F64967" w:rsidRDefault="00F64967"/>
    <w:p w14:paraId="50EBE364" w14:textId="77777777" w:rsidR="00F64967" w:rsidRDefault="00F64967">
      <w:r>
        <w:t xml:space="preserve">The expenses for </w:t>
      </w:r>
      <w:r w:rsidRPr="00F64967">
        <w:rPr>
          <w:u w:val="single"/>
        </w:rPr>
        <w:t>each</w:t>
      </w:r>
      <w:r>
        <w:t xml:space="preserve"> house are as follows:</w:t>
      </w:r>
    </w:p>
    <w:p w14:paraId="047F6380" w14:textId="77777777" w:rsidR="00F64967" w:rsidRDefault="00F64967"/>
    <w:p w14:paraId="2618D5C1" w14:textId="77777777" w:rsidR="00F64967" w:rsidRDefault="00F64967">
      <w:r>
        <w:t>The house itself………$2340</w:t>
      </w:r>
    </w:p>
    <w:p w14:paraId="21CD260E" w14:textId="77777777" w:rsidR="00F64967" w:rsidRDefault="00F64967">
      <w:r>
        <w:t xml:space="preserve">2 </w:t>
      </w:r>
      <w:proofErr w:type="spellStart"/>
      <w:r>
        <w:t>bunkbeds</w:t>
      </w:r>
      <w:proofErr w:type="spellEnd"/>
      <w:r>
        <w:t xml:space="preserve"> and mattresses for each home…..$300</w:t>
      </w:r>
    </w:p>
    <w:p w14:paraId="5639B1DD" w14:textId="77777777" w:rsidR="00F64967" w:rsidRDefault="00F64967">
      <w:r>
        <w:t>Fence…necessary as the land borders an escarpment…</w:t>
      </w:r>
      <w:proofErr w:type="gramStart"/>
      <w:r>
        <w:t>.$</w:t>
      </w:r>
      <w:proofErr w:type="gramEnd"/>
      <w:r>
        <w:t>70</w:t>
      </w:r>
    </w:p>
    <w:p w14:paraId="7E694FC3" w14:textId="77777777" w:rsidR="00F64967" w:rsidRDefault="00F64967">
      <w:r>
        <w:t>Pila for washing dishes and clothes………</w:t>
      </w:r>
      <w:proofErr w:type="gramStart"/>
      <w:r>
        <w:t>.$</w:t>
      </w:r>
      <w:proofErr w:type="gramEnd"/>
      <w:r>
        <w:t>70</w:t>
      </w:r>
    </w:p>
    <w:p w14:paraId="2925DBEF" w14:textId="77777777" w:rsidR="00F64967" w:rsidRDefault="00F64967">
      <w:r>
        <w:t>Latrine……………..$70</w:t>
      </w:r>
    </w:p>
    <w:p w14:paraId="2C732F79" w14:textId="77777777" w:rsidR="00F64967" w:rsidRDefault="00F64967">
      <w:r>
        <w:t>Solar electricity….all components …</w:t>
      </w:r>
      <w:r w:rsidR="00D7382E">
        <w:t>..$225</w:t>
      </w:r>
    </w:p>
    <w:p w14:paraId="59F11204" w14:textId="77777777" w:rsidR="00F64967" w:rsidRDefault="00F64967">
      <w:r>
        <w:t xml:space="preserve">Wood conserving </w:t>
      </w:r>
      <w:proofErr w:type="spellStart"/>
      <w:r>
        <w:t>cookstove</w:t>
      </w:r>
      <w:proofErr w:type="spellEnd"/>
      <w:r>
        <w:t>………</w:t>
      </w:r>
      <w:proofErr w:type="gramStart"/>
      <w:r>
        <w:t>.</w:t>
      </w:r>
      <w:r w:rsidR="00D7382E">
        <w:t>$</w:t>
      </w:r>
      <w:proofErr w:type="gramEnd"/>
      <w:r w:rsidR="00D7382E">
        <w:t>125</w:t>
      </w:r>
    </w:p>
    <w:p w14:paraId="104D1439" w14:textId="77777777" w:rsidR="00D7382E" w:rsidRDefault="00D7382E"/>
    <w:p w14:paraId="780D9057" w14:textId="77777777" w:rsidR="00D7382E" w:rsidRDefault="00D7382E">
      <w:r>
        <w:t>A TOTAL OF $3200 PER HOUSE</w:t>
      </w:r>
    </w:p>
    <w:sectPr w:rsidR="00D7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67"/>
    <w:rsid w:val="0033163C"/>
    <w:rsid w:val="00D7382E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B409"/>
  <w15:chartTrackingRefBased/>
  <w15:docId w15:val="{D707409E-613D-41D6-89D4-9D95BF99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wynne</dc:creator>
  <cp:keywords/>
  <dc:description/>
  <cp:lastModifiedBy>nancy wynne</cp:lastModifiedBy>
  <cp:revision>1</cp:revision>
  <dcterms:created xsi:type="dcterms:W3CDTF">2015-05-11T19:51:00Z</dcterms:created>
  <dcterms:modified xsi:type="dcterms:W3CDTF">2015-05-11T20:05:00Z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