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B90" w14:textId="77777777" w:rsidR="009228AE" w:rsidRDefault="009228AE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</w:p>
    <w:p w14:paraId="379CFD61" w14:textId="77777777"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14:paraId="1CB13274" w14:textId="77777777" w:rsidR="00A67181" w:rsidRPr="00C72F29" w:rsidRDefault="00D43D0A" w:rsidP="0084629D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September</w:t>
      </w:r>
      <w:r w:rsidR="005F0AD7">
        <w:rPr>
          <w:color w:val="C00000"/>
          <w:sz w:val="44"/>
          <w:szCs w:val="44"/>
        </w:rPr>
        <w:t xml:space="preserve"> through </w:t>
      </w:r>
      <w:r>
        <w:rPr>
          <w:color w:val="C00000"/>
          <w:sz w:val="44"/>
          <w:szCs w:val="44"/>
        </w:rPr>
        <w:t>November</w:t>
      </w:r>
      <w:r w:rsidR="001C7920">
        <w:rPr>
          <w:color w:val="C00000"/>
          <w:sz w:val="44"/>
          <w:szCs w:val="44"/>
        </w:rPr>
        <w:t xml:space="preserve"> </w:t>
      </w:r>
      <w:r w:rsidR="007C59B7">
        <w:rPr>
          <w:color w:val="C00000"/>
          <w:sz w:val="44"/>
          <w:szCs w:val="44"/>
        </w:rPr>
        <w:t>2</w:t>
      </w:r>
      <w:r>
        <w:rPr>
          <w:color w:val="C00000"/>
          <w:sz w:val="44"/>
          <w:szCs w:val="44"/>
        </w:rPr>
        <w:t>0</w:t>
      </w:r>
      <w:r w:rsidR="007C59B7">
        <w:rPr>
          <w:color w:val="C00000"/>
          <w:sz w:val="44"/>
          <w:szCs w:val="44"/>
        </w:rPr>
        <w:t>14</w:t>
      </w:r>
    </w:p>
    <w:p w14:paraId="54E9592A" w14:textId="77777777"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14:paraId="170E95F9" w14:textId="77777777" w:rsidR="009228AE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14:paraId="259C32A6" w14:textId="77777777" w:rsidR="00775961" w:rsidRDefault="00775961" w:rsidP="008A7E73">
      <w:pPr>
        <w:pStyle w:val="Heading2"/>
      </w:pPr>
      <w:r w:rsidRPr="0054250B">
        <w:t xml:space="preserve">Articles </w:t>
      </w:r>
    </w:p>
    <w:p w14:paraId="744FBED4" w14:textId="77777777" w:rsidR="00CB39B5" w:rsidRDefault="00CB39B5" w:rsidP="00CB39B5">
      <w:pPr>
        <w:rPr>
          <w:lang w:bidi="en-US"/>
        </w:rPr>
      </w:pPr>
    </w:p>
    <w:tbl>
      <w:tblPr>
        <w:tblStyle w:val="TableGrid"/>
        <w:tblW w:w="9214" w:type="dxa"/>
        <w:tblInd w:w="29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6"/>
        <w:gridCol w:w="1602"/>
        <w:gridCol w:w="1753"/>
        <w:gridCol w:w="1150"/>
        <w:gridCol w:w="1498"/>
        <w:gridCol w:w="1855"/>
      </w:tblGrid>
      <w:tr w:rsidR="00F63057" w:rsidRPr="00CB39B5" w14:paraId="06E6EBBD" w14:textId="77777777" w:rsidTr="00F63057">
        <w:tc>
          <w:tcPr>
            <w:tcW w:w="0" w:type="auto"/>
            <w:vAlign w:val="center"/>
            <w:hideMark/>
          </w:tcPr>
          <w:p w14:paraId="3258B185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0" w:type="auto"/>
            <w:vAlign w:val="center"/>
            <w:hideMark/>
          </w:tcPr>
          <w:p w14:paraId="0F9F016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0" w:type="auto"/>
            <w:vAlign w:val="center"/>
            <w:hideMark/>
          </w:tcPr>
          <w:p w14:paraId="62049358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0" w:type="auto"/>
            <w:vAlign w:val="center"/>
            <w:hideMark/>
          </w:tcPr>
          <w:p w14:paraId="64957E25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editing</w:t>
            </w:r>
          </w:p>
        </w:tc>
        <w:tc>
          <w:tcPr>
            <w:tcW w:w="0" w:type="auto"/>
            <w:vAlign w:val="center"/>
            <w:hideMark/>
          </w:tcPr>
          <w:p w14:paraId="56152FDA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1855" w:type="dxa"/>
            <w:vAlign w:val="center"/>
            <w:hideMark/>
          </w:tcPr>
          <w:p w14:paraId="05D992F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Newly online</w:t>
            </w:r>
          </w:p>
        </w:tc>
      </w:tr>
      <w:tr w:rsidR="00F63057" w:rsidRPr="00CB39B5" w14:paraId="2DA1CFB5" w14:textId="77777777" w:rsidTr="00F63057">
        <w:tc>
          <w:tcPr>
            <w:tcW w:w="0" w:type="auto"/>
            <w:vAlign w:val="center"/>
            <w:hideMark/>
          </w:tcPr>
          <w:p w14:paraId="63EE7060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14:paraId="4D59EDFD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E0BD7F5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7688BB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0C426A0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855" w:type="dxa"/>
            <w:vAlign w:val="center"/>
            <w:hideMark/>
          </w:tcPr>
          <w:p w14:paraId="000A7E74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F63057" w:rsidRPr="00CB39B5" w14:paraId="37296C1E" w14:textId="77777777" w:rsidTr="00F63057">
        <w:tc>
          <w:tcPr>
            <w:tcW w:w="0" w:type="auto"/>
            <w:vAlign w:val="center"/>
            <w:hideMark/>
          </w:tcPr>
          <w:p w14:paraId="33AA0E22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0" w:type="auto"/>
            <w:vAlign w:val="center"/>
            <w:hideMark/>
          </w:tcPr>
          <w:p w14:paraId="1DED04A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8D7879E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F7A828A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9EECAED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855" w:type="dxa"/>
            <w:vAlign w:val="center"/>
            <w:hideMark/>
          </w:tcPr>
          <w:p w14:paraId="68EBBFC9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24</w:t>
            </w:r>
          </w:p>
        </w:tc>
      </w:tr>
      <w:tr w:rsidR="00F63057" w:rsidRPr="00CB39B5" w14:paraId="71437F0B" w14:textId="77777777" w:rsidTr="00F63057">
        <w:tc>
          <w:tcPr>
            <w:tcW w:w="0" w:type="auto"/>
            <w:vAlign w:val="center"/>
            <w:hideMark/>
          </w:tcPr>
          <w:p w14:paraId="4B259C88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French</w:t>
            </w:r>
          </w:p>
        </w:tc>
        <w:tc>
          <w:tcPr>
            <w:tcW w:w="0" w:type="auto"/>
            <w:vAlign w:val="center"/>
            <w:hideMark/>
          </w:tcPr>
          <w:p w14:paraId="7CF2DAE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C3E2E7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E46074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55263E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855" w:type="dxa"/>
            <w:vAlign w:val="center"/>
            <w:hideMark/>
          </w:tcPr>
          <w:p w14:paraId="75A90C23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F63057" w:rsidRPr="00CB39B5" w14:paraId="4A7E2359" w14:textId="77777777" w:rsidTr="00F63057">
        <w:tc>
          <w:tcPr>
            <w:tcW w:w="0" w:type="auto"/>
            <w:vAlign w:val="center"/>
            <w:hideMark/>
          </w:tcPr>
          <w:p w14:paraId="456DAB3A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0" w:type="auto"/>
            <w:vAlign w:val="center"/>
            <w:hideMark/>
          </w:tcPr>
          <w:p w14:paraId="1B4EAF0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49C9886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6941A6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AC4E2F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855" w:type="dxa"/>
            <w:vAlign w:val="center"/>
            <w:hideMark/>
          </w:tcPr>
          <w:p w14:paraId="5E42FA03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</w:tr>
      <w:tr w:rsidR="00F63057" w:rsidRPr="00CB39B5" w14:paraId="43710364" w14:textId="77777777" w:rsidTr="00F63057">
        <w:tc>
          <w:tcPr>
            <w:tcW w:w="0" w:type="auto"/>
            <w:vAlign w:val="center"/>
            <w:hideMark/>
          </w:tcPr>
          <w:p w14:paraId="641EFA80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Portuguese</w:t>
            </w:r>
          </w:p>
        </w:tc>
        <w:tc>
          <w:tcPr>
            <w:tcW w:w="0" w:type="auto"/>
            <w:vAlign w:val="center"/>
            <w:hideMark/>
          </w:tcPr>
          <w:p w14:paraId="137CF34B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B8E4236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B8EF3C6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2ACAD3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855" w:type="dxa"/>
            <w:vAlign w:val="center"/>
            <w:hideMark/>
          </w:tcPr>
          <w:p w14:paraId="02B3B69B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F63057" w:rsidRPr="00CB39B5" w14:paraId="561FC0C8" w14:textId="77777777" w:rsidTr="00F63057">
        <w:tc>
          <w:tcPr>
            <w:tcW w:w="0" w:type="auto"/>
            <w:vAlign w:val="center"/>
            <w:hideMark/>
          </w:tcPr>
          <w:p w14:paraId="619BFE2D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0" w:type="auto"/>
            <w:vAlign w:val="center"/>
            <w:hideMark/>
          </w:tcPr>
          <w:p w14:paraId="3872F5F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D51E01D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90F8FE7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51062D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855" w:type="dxa"/>
            <w:vAlign w:val="center"/>
            <w:hideMark/>
          </w:tcPr>
          <w:p w14:paraId="00ABB3DC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F63057" w:rsidRPr="00CB39B5" w14:paraId="4C76F7B2" w14:textId="77777777" w:rsidTr="00F63057">
        <w:tc>
          <w:tcPr>
            <w:tcW w:w="0" w:type="auto"/>
            <w:vAlign w:val="center"/>
            <w:hideMark/>
          </w:tcPr>
          <w:p w14:paraId="1B33ABE6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Polish</w:t>
            </w:r>
          </w:p>
        </w:tc>
        <w:tc>
          <w:tcPr>
            <w:tcW w:w="0" w:type="auto"/>
            <w:vAlign w:val="center"/>
            <w:hideMark/>
          </w:tcPr>
          <w:p w14:paraId="2856636F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15315ABD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2172CE18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C59227E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57</w:t>
            </w:r>
          </w:p>
        </w:tc>
        <w:tc>
          <w:tcPr>
            <w:tcW w:w="1855" w:type="dxa"/>
            <w:vAlign w:val="center"/>
            <w:hideMark/>
          </w:tcPr>
          <w:p w14:paraId="128D295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53</w:t>
            </w:r>
          </w:p>
        </w:tc>
      </w:tr>
      <w:tr w:rsidR="00F63057" w:rsidRPr="00CB39B5" w14:paraId="379F8966" w14:textId="77777777" w:rsidTr="00F63057">
        <w:tc>
          <w:tcPr>
            <w:tcW w:w="0" w:type="auto"/>
            <w:vAlign w:val="center"/>
            <w:hideMark/>
          </w:tcPr>
          <w:p w14:paraId="0B093764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Chinese</w:t>
            </w: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br/>
              <w:t>(simplified)</w:t>
            </w:r>
          </w:p>
        </w:tc>
        <w:tc>
          <w:tcPr>
            <w:tcW w:w="0" w:type="auto"/>
            <w:vAlign w:val="center"/>
            <w:hideMark/>
          </w:tcPr>
          <w:p w14:paraId="7B9EB4FE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29260EC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49CFFE6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611DCF0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855" w:type="dxa"/>
            <w:vAlign w:val="center"/>
            <w:hideMark/>
          </w:tcPr>
          <w:p w14:paraId="5655E0D7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F63057" w:rsidRPr="00CB39B5" w14:paraId="2C9A4FEE" w14:textId="77777777" w:rsidTr="00F63057">
        <w:tc>
          <w:tcPr>
            <w:tcW w:w="0" w:type="auto"/>
            <w:vAlign w:val="center"/>
            <w:hideMark/>
          </w:tcPr>
          <w:p w14:paraId="7E66DA1A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Chinese</w:t>
            </w: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br/>
              <w:t>(Traditional)</w:t>
            </w:r>
          </w:p>
        </w:tc>
        <w:tc>
          <w:tcPr>
            <w:tcW w:w="0" w:type="auto"/>
            <w:vAlign w:val="center"/>
            <w:hideMark/>
          </w:tcPr>
          <w:p w14:paraId="4ACA25A9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81394F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245C58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B6CB8B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855" w:type="dxa"/>
            <w:vAlign w:val="center"/>
            <w:hideMark/>
          </w:tcPr>
          <w:p w14:paraId="34AB59A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F63057" w:rsidRPr="00CB39B5" w14:paraId="179102C2" w14:textId="77777777" w:rsidTr="00F63057">
        <w:tc>
          <w:tcPr>
            <w:tcW w:w="0" w:type="auto"/>
            <w:vAlign w:val="center"/>
            <w:hideMark/>
          </w:tcPr>
          <w:p w14:paraId="36F91A27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Arabic</w:t>
            </w:r>
          </w:p>
        </w:tc>
        <w:tc>
          <w:tcPr>
            <w:tcW w:w="0" w:type="auto"/>
            <w:vAlign w:val="center"/>
            <w:hideMark/>
          </w:tcPr>
          <w:p w14:paraId="0D6D28F5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FC8E9DD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9C0993A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CC32D05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center"/>
            <w:hideMark/>
          </w:tcPr>
          <w:p w14:paraId="66A308AF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</w:tr>
      <w:tr w:rsidR="00F63057" w:rsidRPr="00CB39B5" w14:paraId="716AB590" w14:textId="77777777" w:rsidTr="00F63057">
        <w:tc>
          <w:tcPr>
            <w:tcW w:w="0" w:type="auto"/>
            <w:vAlign w:val="center"/>
            <w:hideMark/>
          </w:tcPr>
          <w:p w14:paraId="31239682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Urdu</w:t>
            </w:r>
          </w:p>
        </w:tc>
        <w:tc>
          <w:tcPr>
            <w:tcW w:w="0" w:type="auto"/>
            <w:vAlign w:val="center"/>
            <w:hideMark/>
          </w:tcPr>
          <w:p w14:paraId="3D51BE63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01A88C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EABA866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A682AF8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1855" w:type="dxa"/>
            <w:vAlign w:val="center"/>
            <w:hideMark/>
          </w:tcPr>
          <w:p w14:paraId="794544BB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</w:tr>
      <w:tr w:rsidR="00F63057" w:rsidRPr="00CB39B5" w14:paraId="260E6EAA" w14:textId="77777777" w:rsidTr="00F63057">
        <w:tc>
          <w:tcPr>
            <w:tcW w:w="0" w:type="auto"/>
            <w:vAlign w:val="center"/>
            <w:hideMark/>
          </w:tcPr>
          <w:p w14:paraId="25C44A6D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Indonesian</w:t>
            </w:r>
          </w:p>
        </w:tc>
        <w:tc>
          <w:tcPr>
            <w:tcW w:w="0" w:type="auto"/>
            <w:vAlign w:val="center"/>
            <w:hideMark/>
          </w:tcPr>
          <w:p w14:paraId="76680DD6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0E7CD9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7C61336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4DBC8CB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855" w:type="dxa"/>
            <w:vAlign w:val="center"/>
            <w:hideMark/>
          </w:tcPr>
          <w:p w14:paraId="2EB30D35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</w:tr>
      <w:tr w:rsidR="00F63057" w:rsidRPr="00CB39B5" w14:paraId="7C613B5D" w14:textId="77777777" w:rsidTr="00F63057">
        <w:tc>
          <w:tcPr>
            <w:tcW w:w="0" w:type="auto"/>
            <w:vAlign w:val="center"/>
            <w:hideMark/>
          </w:tcPr>
          <w:p w14:paraId="12B84362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Vietnamese</w:t>
            </w:r>
          </w:p>
        </w:tc>
        <w:tc>
          <w:tcPr>
            <w:tcW w:w="0" w:type="auto"/>
            <w:vAlign w:val="center"/>
            <w:hideMark/>
          </w:tcPr>
          <w:p w14:paraId="41FDAEFD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C2EF614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0A332C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FDF1FFB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855" w:type="dxa"/>
            <w:vAlign w:val="center"/>
            <w:hideMark/>
          </w:tcPr>
          <w:p w14:paraId="6DDAC26A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  <w:tr w:rsidR="00F63057" w:rsidRPr="00CB39B5" w14:paraId="5ED91ED8" w14:textId="77777777" w:rsidTr="00F63057">
        <w:tc>
          <w:tcPr>
            <w:tcW w:w="0" w:type="auto"/>
            <w:vAlign w:val="center"/>
            <w:hideMark/>
          </w:tcPr>
          <w:p w14:paraId="392F5D7D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Italian</w:t>
            </w:r>
          </w:p>
        </w:tc>
        <w:tc>
          <w:tcPr>
            <w:tcW w:w="0" w:type="auto"/>
            <w:vAlign w:val="center"/>
            <w:hideMark/>
          </w:tcPr>
          <w:p w14:paraId="6922643E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6C8493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26E460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14231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1855" w:type="dxa"/>
            <w:vAlign w:val="center"/>
            <w:hideMark/>
          </w:tcPr>
          <w:p w14:paraId="43924E78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</w:tr>
      <w:tr w:rsidR="00F63057" w:rsidRPr="00CB39B5" w14:paraId="625E836E" w14:textId="77777777" w:rsidTr="00F63057">
        <w:tc>
          <w:tcPr>
            <w:tcW w:w="0" w:type="auto"/>
            <w:vAlign w:val="center"/>
            <w:hideMark/>
          </w:tcPr>
          <w:p w14:paraId="4A8128B9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Turkish</w:t>
            </w:r>
          </w:p>
        </w:tc>
        <w:tc>
          <w:tcPr>
            <w:tcW w:w="0" w:type="auto"/>
            <w:vAlign w:val="center"/>
            <w:hideMark/>
          </w:tcPr>
          <w:p w14:paraId="58041C65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0C22AB4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23ED1754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9A4C67C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1855" w:type="dxa"/>
            <w:vAlign w:val="center"/>
            <w:hideMark/>
          </w:tcPr>
          <w:p w14:paraId="215F5C24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</w:tr>
      <w:tr w:rsidR="00F63057" w:rsidRPr="00CB39B5" w14:paraId="35ADBD35" w14:textId="77777777" w:rsidTr="00F63057">
        <w:tc>
          <w:tcPr>
            <w:tcW w:w="0" w:type="auto"/>
            <w:vAlign w:val="center"/>
            <w:hideMark/>
          </w:tcPr>
          <w:p w14:paraId="5EE4EF32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Tibetan</w:t>
            </w:r>
          </w:p>
        </w:tc>
        <w:tc>
          <w:tcPr>
            <w:tcW w:w="0" w:type="auto"/>
            <w:vAlign w:val="center"/>
            <w:hideMark/>
          </w:tcPr>
          <w:p w14:paraId="0FB9420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1260F55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C270A18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40BB08DF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855" w:type="dxa"/>
            <w:vAlign w:val="center"/>
            <w:hideMark/>
          </w:tcPr>
          <w:p w14:paraId="625017CB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F63057" w:rsidRPr="00CB39B5" w14:paraId="2EB94CBE" w14:textId="77777777" w:rsidTr="00F63057">
        <w:tc>
          <w:tcPr>
            <w:tcW w:w="0" w:type="auto"/>
            <w:vAlign w:val="center"/>
            <w:hideMark/>
          </w:tcPr>
          <w:p w14:paraId="65407AC2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Mongolian</w:t>
            </w:r>
          </w:p>
        </w:tc>
        <w:tc>
          <w:tcPr>
            <w:tcW w:w="0" w:type="auto"/>
            <w:vAlign w:val="center"/>
            <w:hideMark/>
          </w:tcPr>
          <w:p w14:paraId="75B262E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7883BFC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0722244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5995DDF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855" w:type="dxa"/>
            <w:vAlign w:val="center"/>
            <w:hideMark/>
          </w:tcPr>
          <w:p w14:paraId="77B325AD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</w:tr>
      <w:tr w:rsidR="00F63057" w:rsidRPr="00CB39B5" w14:paraId="4385DE3C" w14:textId="77777777" w:rsidTr="00F63057">
        <w:tc>
          <w:tcPr>
            <w:tcW w:w="0" w:type="auto"/>
            <w:vAlign w:val="center"/>
            <w:hideMark/>
          </w:tcPr>
          <w:p w14:paraId="15C1E846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Hindi</w:t>
            </w:r>
          </w:p>
        </w:tc>
        <w:tc>
          <w:tcPr>
            <w:tcW w:w="0" w:type="auto"/>
            <w:vAlign w:val="center"/>
            <w:hideMark/>
          </w:tcPr>
          <w:p w14:paraId="4AF87156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820DB04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7EFC1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9933A7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855" w:type="dxa"/>
            <w:vAlign w:val="center"/>
            <w:hideMark/>
          </w:tcPr>
          <w:p w14:paraId="015F63D7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F63057" w:rsidRPr="00CB39B5" w14:paraId="146CBC07" w14:textId="77777777" w:rsidTr="00F63057">
        <w:tc>
          <w:tcPr>
            <w:tcW w:w="0" w:type="auto"/>
            <w:vAlign w:val="center"/>
            <w:hideMark/>
          </w:tcPr>
          <w:p w14:paraId="01AB874F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Japanese</w:t>
            </w:r>
          </w:p>
        </w:tc>
        <w:tc>
          <w:tcPr>
            <w:tcW w:w="0" w:type="auto"/>
            <w:vAlign w:val="center"/>
            <w:hideMark/>
          </w:tcPr>
          <w:p w14:paraId="2C7282AB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00BB0F7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B90D238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DD63B2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855" w:type="dxa"/>
            <w:vAlign w:val="center"/>
            <w:hideMark/>
          </w:tcPr>
          <w:p w14:paraId="514663BA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F63057" w:rsidRPr="00CB39B5" w14:paraId="65D59408" w14:textId="77777777" w:rsidTr="00F63057">
        <w:tc>
          <w:tcPr>
            <w:tcW w:w="0" w:type="auto"/>
            <w:vAlign w:val="center"/>
            <w:hideMark/>
          </w:tcPr>
          <w:p w14:paraId="2A7609C6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Persian</w:t>
            </w:r>
          </w:p>
        </w:tc>
        <w:tc>
          <w:tcPr>
            <w:tcW w:w="0" w:type="auto"/>
            <w:vAlign w:val="center"/>
            <w:hideMark/>
          </w:tcPr>
          <w:p w14:paraId="0D61B15F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7DE4514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50CF99E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DD0E4DB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855" w:type="dxa"/>
            <w:vAlign w:val="center"/>
            <w:hideMark/>
          </w:tcPr>
          <w:p w14:paraId="51E8AA2E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</w:tr>
      <w:tr w:rsidR="00F63057" w:rsidRPr="00CB39B5" w14:paraId="2E909BB9" w14:textId="77777777" w:rsidTr="00F63057">
        <w:tc>
          <w:tcPr>
            <w:tcW w:w="0" w:type="auto"/>
            <w:vAlign w:val="center"/>
            <w:hideMark/>
          </w:tcPr>
          <w:p w14:paraId="4D9CD145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Punjabi</w:t>
            </w:r>
          </w:p>
        </w:tc>
        <w:tc>
          <w:tcPr>
            <w:tcW w:w="0" w:type="auto"/>
            <w:vAlign w:val="center"/>
            <w:hideMark/>
          </w:tcPr>
          <w:p w14:paraId="14152028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97F5B14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5D5B8BF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31D7737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855" w:type="dxa"/>
            <w:vAlign w:val="center"/>
            <w:hideMark/>
          </w:tcPr>
          <w:p w14:paraId="3C734E53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D3278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</w:tr>
      <w:tr w:rsidR="00F63057" w:rsidRPr="00DD7753" w14:paraId="46FB7ED4" w14:textId="77777777" w:rsidTr="00F63057">
        <w:trPr>
          <w:trHeight w:val="323"/>
        </w:trPr>
        <w:tc>
          <w:tcPr>
            <w:tcW w:w="0" w:type="auto"/>
            <w:vAlign w:val="center"/>
            <w:hideMark/>
          </w:tcPr>
          <w:p w14:paraId="7CB2CC50" w14:textId="77777777" w:rsidR="00F63057" w:rsidRPr="007D3278" w:rsidRDefault="00F63057" w:rsidP="00D43D0A">
            <w:pPr>
              <w:ind w:left="7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  <w:r w:rsidRPr="007D3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2551D88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465AF001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14:paraId="29B62B1C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14:paraId="4CA0955B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55" w:type="dxa"/>
            <w:vAlign w:val="center"/>
            <w:hideMark/>
          </w:tcPr>
          <w:p w14:paraId="478EA923" w14:textId="77777777" w:rsidR="00F63057" w:rsidRPr="007D3278" w:rsidRDefault="00F63057" w:rsidP="007D32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32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219</w:t>
            </w:r>
          </w:p>
        </w:tc>
      </w:tr>
    </w:tbl>
    <w:p w14:paraId="393D600F" w14:textId="77777777" w:rsidR="00775961" w:rsidRPr="00DD7753" w:rsidRDefault="00775961" w:rsidP="00775961">
      <w:pPr>
        <w:rPr>
          <w:rFonts w:asciiTheme="majorBidi" w:hAnsiTheme="majorBidi" w:cstheme="majorBidi"/>
          <w:b/>
          <w:bCs/>
          <w:sz w:val="20"/>
        </w:rPr>
      </w:pPr>
    </w:p>
    <w:p w14:paraId="029AFF83" w14:textId="77777777" w:rsidR="009228AE" w:rsidRPr="00DD7753" w:rsidRDefault="009228AE" w:rsidP="00775961">
      <w:pPr>
        <w:rPr>
          <w:rFonts w:asciiTheme="majorBidi" w:hAnsiTheme="majorBidi" w:cstheme="majorBidi"/>
          <w:b/>
          <w:bCs/>
          <w:sz w:val="20"/>
        </w:rPr>
      </w:pPr>
    </w:p>
    <w:p w14:paraId="0F48F2D3" w14:textId="77777777" w:rsidR="009228AE" w:rsidRPr="00DD7753" w:rsidRDefault="009228AE" w:rsidP="00775961">
      <w:pPr>
        <w:rPr>
          <w:rFonts w:asciiTheme="majorBidi" w:hAnsiTheme="majorBidi" w:cstheme="majorBidi"/>
          <w:b/>
          <w:bCs/>
          <w:sz w:val="20"/>
        </w:rPr>
      </w:pPr>
    </w:p>
    <w:p w14:paraId="7C983EE6" w14:textId="77777777" w:rsidR="009228AE" w:rsidRDefault="009228AE" w:rsidP="00775961">
      <w:pPr>
        <w:rPr>
          <w:rFonts w:asciiTheme="majorBidi" w:hAnsiTheme="majorBidi" w:cstheme="majorBidi"/>
          <w:sz w:val="20"/>
        </w:rPr>
      </w:pPr>
    </w:p>
    <w:p w14:paraId="77B201E0" w14:textId="77777777" w:rsidR="009228AE" w:rsidRDefault="009228AE" w:rsidP="00775961">
      <w:pPr>
        <w:rPr>
          <w:rFonts w:asciiTheme="majorBidi" w:hAnsiTheme="majorBidi" w:cstheme="majorBidi"/>
          <w:sz w:val="20"/>
        </w:rPr>
      </w:pPr>
    </w:p>
    <w:p w14:paraId="02FEE630" w14:textId="77777777" w:rsidR="00D1118F" w:rsidRPr="00955452" w:rsidRDefault="00D1118F" w:rsidP="00D1118F">
      <w:pPr>
        <w:pStyle w:val="Heading2"/>
      </w:pPr>
      <w:r>
        <w:t xml:space="preserve">Unedited Audio </w:t>
      </w:r>
      <w:r w:rsidRPr="0054250B">
        <w:t>Transcripts</w:t>
      </w:r>
    </w:p>
    <w:tbl>
      <w:tblPr>
        <w:tblStyle w:val="TableGrid"/>
        <w:tblW w:w="5315" w:type="pct"/>
        <w:tblInd w:w="-252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218"/>
        <w:gridCol w:w="1389"/>
        <w:gridCol w:w="1240"/>
        <w:gridCol w:w="1301"/>
        <w:gridCol w:w="1190"/>
        <w:gridCol w:w="1823"/>
        <w:gridCol w:w="1391"/>
      </w:tblGrid>
      <w:tr w:rsidR="00D1118F" w:rsidRPr="004922B4" w14:paraId="6389D102" w14:textId="77777777" w:rsidTr="00CB39B5">
        <w:trPr>
          <w:trHeight w:val="782"/>
        </w:trPr>
        <w:tc>
          <w:tcPr>
            <w:tcW w:w="638" w:type="pct"/>
          </w:tcPr>
          <w:p w14:paraId="07D18400" w14:textId="77777777" w:rsidR="00D1118F" w:rsidRPr="0054250B" w:rsidRDefault="00D1118F" w:rsidP="00D43D0A">
            <w:pPr>
              <w:ind w:left="3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27" w:type="pct"/>
          </w:tcPr>
          <w:p w14:paraId="0BC1AF33" w14:textId="77777777" w:rsidR="00D1118F" w:rsidRPr="0054250B" w:rsidRDefault="00D1118F" w:rsidP="00F6305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transcribing</w:t>
            </w:r>
          </w:p>
        </w:tc>
        <w:tc>
          <w:tcPr>
            <w:tcW w:w="649" w:type="pct"/>
          </w:tcPr>
          <w:p w14:paraId="206AEEAB" w14:textId="77777777" w:rsidR="00D1118F" w:rsidRPr="0054250B" w:rsidRDefault="00D1118F" w:rsidP="00F6305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681" w:type="pct"/>
          </w:tcPr>
          <w:p w14:paraId="4152D4B7" w14:textId="77777777" w:rsidR="00D1118F" w:rsidRPr="0054250B" w:rsidRDefault="00D1118F" w:rsidP="00F6305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sent for proofing</w:t>
            </w:r>
          </w:p>
        </w:tc>
        <w:tc>
          <w:tcPr>
            <w:tcW w:w="623" w:type="pct"/>
          </w:tcPr>
          <w:p w14:paraId="21B74514" w14:textId="77777777" w:rsidR="00D1118F" w:rsidRPr="0054250B" w:rsidRDefault="00D1118F" w:rsidP="00F6305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954" w:type="pct"/>
          </w:tcPr>
          <w:p w14:paraId="0EE1C684" w14:textId="77777777" w:rsidR="00D1118F" w:rsidRPr="0054250B" w:rsidRDefault="00D1118F" w:rsidP="00F6305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Proofed transcript sent for copy-editing</w:t>
            </w:r>
          </w:p>
        </w:tc>
        <w:tc>
          <w:tcPr>
            <w:tcW w:w="728" w:type="pct"/>
          </w:tcPr>
          <w:p w14:paraId="06897CEA" w14:textId="77777777" w:rsidR="00D1118F" w:rsidRPr="0054250B" w:rsidRDefault="00D1118F" w:rsidP="00F6305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Unedited 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ranscript newly online</w:t>
            </w:r>
          </w:p>
        </w:tc>
      </w:tr>
      <w:tr w:rsidR="007D3278" w:rsidRPr="004922B4" w14:paraId="678C34E2" w14:textId="77777777" w:rsidTr="00F63057">
        <w:trPr>
          <w:trHeight w:val="350"/>
        </w:trPr>
        <w:tc>
          <w:tcPr>
            <w:tcW w:w="638" w:type="pct"/>
            <w:vAlign w:val="center"/>
          </w:tcPr>
          <w:p w14:paraId="392415D0" w14:textId="77777777" w:rsidR="007D3278" w:rsidRPr="007D3278" w:rsidRDefault="007D3278" w:rsidP="00D43D0A">
            <w:pPr>
              <w:ind w:left="38"/>
              <w:rPr>
                <w:b/>
                <w:bCs/>
                <w:sz w:val="22"/>
                <w:szCs w:val="22"/>
              </w:rPr>
            </w:pPr>
            <w:r w:rsidRPr="007D3278">
              <w:rPr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27" w:type="pct"/>
            <w:vAlign w:val="center"/>
          </w:tcPr>
          <w:p w14:paraId="3865AF78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 w:rsidRPr="007D3278">
              <w:rPr>
                <w:sz w:val="22"/>
                <w:szCs w:val="22"/>
              </w:rPr>
              <w:t>11</w:t>
            </w:r>
          </w:p>
        </w:tc>
        <w:tc>
          <w:tcPr>
            <w:tcW w:w="649" w:type="pct"/>
            <w:vAlign w:val="center"/>
          </w:tcPr>
          <w:p w14:paraId="30095F71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 w:rsidRPr="007D3278">
              <w:rPr>
                <w:sz w:val="22"/>
                <w:szCs w:val="22"/>
              </w:rPr>
              <w:t>29</w:t>
            </w:r>
          </w:p>
        </w:tc>
        <w:tc>
          <w:tcPr>
            <w:tcW w:w="681" w:type="pct"/>
            <w:vAlign w:val="center"/>
          </w:tcPr>
          <w:p w14:paraId="729F4B83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 w:rsidRPr="007D3278">
              <w:rPr>
                <w:sz w:val="22"/>
                <w:szCs w:val="22"/>
              </w:rPr>
              <w:t>7</w:t>
            </w:r>
          </w:p>
        </w:tc>
        <w:tc>
          <w:tcPr>
            <w:tcW w:w="623" w:type="pct"/>
            <w:vAlign w:val="center"/>
          </w:tcPr>
          <w:p w14:paraId="6420DC25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 w:rsidRPr="007D3278">
              <w:rPr>
                <w:sz w:val="22"/>
                <w:szCs w:val="22"/>
              </w:rPr>
              <w:t>3</w:t>
            </w:r>
          </w:p>
        </w:tc>
        <w:tc>
          <w:tcPr>
            <w:tcW w:w="954" w:type="pct"/>
            <w:vAlign w:val="center"/>
          </w:tcPr>
          <w:p w14:paraId="5BAA6582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28" w:type="pct"/>
            <w:vAlign w:val="center"/>
          </w:tcPr>
          <w:p w14:paraId="330525E9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 w:rsidRPr="007D3278">
              <w:rPr>
                <w:sz w:val="22"/>
                <w:szCs w:val="22"/>
              </w:rPr>
              <w:t>2</w:t>
            </w:r>
          </w:p>
        </w:tc>
      </w:tr>
      <w:tr w:rsidR="007D3278" w:rsidRPr="004922B4" w14:paraId="101AACF6" w14:textId="77777777" w:rsidTr="00E77AE4">
        <w:trPr>
          <w:trHeight w:val="377"/>
        </w:trPr>
        <w:tc>
          <w:tcPr>
            <w:tcW w:w="638" w:type="pct"/>
            <w:vAlign w:val="center"/>
          </w:tcPr>
          <w:p w14:paraId="08D5A8C2" w14:textId="77777777" w:rsidR="007D3278" w:rsidRPr="007D3278" w:rsidRDefault="007D3278" w:rsidP="00D43D0A">
            <w:pPr>
              <w:ind w:left="38"/>
              <w:rPr>
                <w:b/>
                <w:bCs/>
                <w:sz w:val="22"/>
                <w:szCs w:val="22"/>
              </w:rPr>
            </w:pPr>
            <w:r w:rsidRPr="007D3278">
              <w:rPr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27" w:type="pct"/>
            <w:vAlign w:val="center"/>
          </w:tcPr>
          <w:p w14:paraId="07B7C81D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 w:rsidRPr="007D3278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  <w:vAlign w:val="center"/>
          </w:tcPr>
          <w:p w14:paraId="3084A567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 w:rsidRPr="007D3278">
              <w:rPr>
                <w:sz w:val="22"/>
                <w:szCs w:val="22"/>
              </w:rPr>
              <w:t>2</w:t>
            </w:r>
          </w:p>
        </w:tc>
        <w:tc>
          <w:tcPr>
            <w:tcW w:w="681" w:type="pct"/>
            <w:vAlign w:val="center"/>
          </w:tcPr>
          <w:p w14:paraId="6BCA21FA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 w:rsidRPr="007D3278">
              <w:rPr>
                <w:sz w:val="22"/>
                <w:szCs w:val="22"/>
              </w:rPr>
              <w:t>1</w:t>
            </w:r>
          </w:p>
        </w:tc>
        <w:tc>
          <w:tcPr>
            <w:tcW w:w="623" w:type="pct"/>
            <w:vAlign w:val="center"/>
          </w:tcPr>
          <w:p w14:paraId="4486718D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954" w:type="pct"/>
            <w:vAlign w:val="center"/>
          </w:tcPr>
          <w:p w14:paraId="74BF0044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28" w:type="pct"/>
            <w:vAlign w:val="center"/>
          </w:tcPr>
          <w:p w14:paraId="5E7A2CEF" w14:textId="77777777" w:rsidR="007D3278" w:rsidRPr="007D3278" w:rsidRDefault="007D3278" w:rsidP="007D3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7D3278" w:rsidRPr="004922B4" w14:paraId="05869A9C" w14:textId="77777777" w:rsidTr="00F63057">
        <w:tc>
          <w:tcPr>
            <w:tcW w:w="638" w:type="pct"/>
            <w:vAlign w:val="center"/>
          </w:tcPr>
          <w:p w14:paraId="6A6A0E90" w14:textId="77777777" w:rsidR="007D3278" w:rsidRPr="007D3278" w:rsidRDefault="007D3278" w:rsidP="00D43D0A">
            <w:pPr>
              <w:ind w:left="38"/>
              <w:rPr>
                <w:b/>
                <w:bCs/>
                <w:sz w:val="24"/>
                <w:szCs w:val="24"/>
              </w:rPr>
            </w:pPr>
            <w:r w:rsidRPr="007D3278">
              <w:rPr>
                <w:b/>
                <w:bCs/>
                <w:sz w:val="24"/>
                <w:szCs w:val="24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7" w:type="pct"/>
            <w:vAlign w:val="center"/>
          </w:tcPr>
          <w:p w14:paraId="01BDA92C" w14:textId="77777777" w:rsidR="007D3278" w:rsidRPr="007D3278" w:rsidRDefault="007D3278" w:rsidP="007D327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7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9" w:type="pct"/>
            <w:vAlign w:val="center"/>
          </w:tcPr>
          <w:p w14:paraId="640F9DF3" w14:textId="77777777" w:rsidR="007D3278" w:rsidRPr="007D3278" w:rsidRDefault="007D3278" w:rsidP="007D327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78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1" w:type="pct"/>
            <w:vAlign w:val="center"/>
          </w:tcPr>
          <w:p w14:paraId="462B707C" w14:textId="77777777" w:rsidR="007D3278" w:rsidRPr="007D3278" w:rsidRDefault="007D3278" w:rsidP="007D327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7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" w:type="pct"/>
            <w:vAlign w:val="center"/>
          </w:tcPr>
          <w:p w14:paraId="0B872389" w14:textId="77777777" w:rsidR="007D3278" w:rsidRPr="007D3278" w:rsidRDefault="007D3278" w:rsidP="007D327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4" w:type="pct"/>
            <w:vAlign w:val="center"/>
          </w:tcPr>
          <w:p w14:paraId="5A6AF41E" w14:textId="77777777" w:rsidR="007D3278" w:rsidRPr="007D3278" w:rsidRDefault="007D3278" w:rsidP="007D327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14:paraId="54240953" w14:textId="77777777" w:rsidR="007D3278" w:rsidRPr="007D3278" w:rsidRDefault="007D3278" w:rsidP="007D327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78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17E603E7" w14:textId="77777777" w:rsidR="00D1118F" w:rsidRDefault="00D1118F" w:rsidP="00D1118F">
      <w:pPr>
        <w:pStyle w:val="Heading2"/>
      </w:pPr>
    </w:p>
    <w:p w14:paraId="6E30755B" w14:textId="77777777" w:rsidR="00775961" w:rsidRPr="008A7E73" w:rsidRDefault="00CD0C50" w:rsidP="008A7E73">
      <w:pPr>
        <w:pStyle w:val="Heading2"/>
      </w:pPr>
      <w:r>
        <w:t xml:space="preserve">Audio </w:t>
      </w:r>
      <w:r w:rsidR="00775961" w:rsidRPr="0054250B">
        <w:t>Material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1324"/>
        <w:gridCol w:w="1984"/>
        <w:gridCol w:w="2127"/>
        <w:gridCol w:w="1984"/>
      </w:tblGrid>
      <w:tr w:rsidR="00005F53" w:rsidRPr="006F2D35" w14:paraId="3C36A7C6" w14:textId="77777777" w:rsidTr="00EF549E">
        <w:trPr>
          <w:trHeight w:val="424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05FD" w14:textId="77777777" w:rsidR="006F2D35" w:rsidRPr="006F2D35" w:rsidRDefault="006F2D35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  <w:t>Language</w:t>
            </w:r>
          </w:p>
        </w:tc>
        <w:tc>
          <w:tcPr>
            <w:tcW w:w="1324" w:type="dxa"/>
            <w:vAlign w:val="center"/>
            <w:hideMark/>
          </w:tcPr>
          <w:p w14:paraId="78D9A455" w14:textId="77777777"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Audio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 recorded</w:t>
            </w:r>
          </w:p>
        </w:tc>
        <w:tc>
          <w:tcPr>
            <w:tcW w:w="1984" w:type="dxa"/>
            <w:vAlign w:val="center"/>
            <w:hideMark/>
          </w:tcPr>
          <w:p w14:paraId="50824085" w14:textId="77777777"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Sent for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a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udio </w:t>
            </w:r>
            <w:r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  <w:t>e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diting</w:t>
            </w:r>
          </w:p>
        </w:tc>
        <w:tc>
          <w:tcPr>
            <w:tcW w:w="2127" w:type="dxa"/>
            <w:vAlign w:val="center"/>
            <w:hideMark/>
          </w:tcPr>
          <w:p w14:paraId="2FF22108" w14:textId="77777777" w:rsidR="00005F53" w:rsidRPr="00005F53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Audio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diting</w:t>
            </w:r>
          </w:p>
          <w:p w14:paraId="76EA0D44" w14:textId="77777777"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completed</w:t>
            </w:r>
          </w:p>
        </w:tc>
        <w:tc>
          <w:tcPr>
            <w:tcW w:w="1984" w:type="dxa"/>
            <w:vAlign w:val="center"/>
            <w:hideMark/>
          </w:tcPr>
          <w:p w14:paraId="0C0BCFFC" w14:textId="77777777"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Audio newly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online</w:t>
            </w:r>
          </w:p>
        </w:tc>
      </w:tr>
      <w:tr w:rsidR="00DD7753" w:rsidRPr="006F2D35" w14:paraId="27FDFE33" w14:textId="77777777" w:rsidTr="00F63057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3DBC" w14:textId="77777777" w:rsidR="00DD7753" w:rsidRPr="0029576F" w:rsidRDefault="00DD7753" w:rsidP="00DD7753">
            <w:pPr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</w:pPr>
            <w:r w:rsidRPr="0029576F"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  <w:t>English:</w:t>
            </w:r>
          </w:p>
        </w:tc>
        <w:tc>
          <w:tcPr>
            <w:tcW w:w="1324" w:type="dxa"/>
            <w:vAlign w:val="center"/>
            <w:hideMark/>
          </w:tcPr>
          <w:p w14:paraId="048010DE" w14:textId="77777777" w:rsidR="00DD7753" w:rsidRPr="0029576F" w:rsidRDefault="0029576F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14:paraId="4013D7A2" w14:textId="77777777" w:rsidR="00DD7753" w:rsidRPr="0029576F" w:rsidRDefault="0029576F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</w:rPr>
              <w:t>14</w:t>
            </w:r>
          </w:p>
        </w:tc>
        <w:tc>
          <w:tcPr>
            <w:tcW w:w="2127" w:type="dxa"/>
            <w:vAlign w:val="center"/>
            <w:hideMark/>
          </w:tcPr>
          <w:p w14:paraId="54444A87" w14:textId="77777777" w:rsidR="00DD7753" w:rsidRPr="0029576F" w:rsidRDefault="0029576F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</w:rPr>
              <w:t>21</w:t>
            </w:r>
          </w:p>
        </w:tc>
        <w:tc>
          <w:tcPr>
            <w:tcW w:w="1984" w:type="dxa"/>
            <w:vAlign w:val="center"/>
            <w:hideMark/>
          </w:tcPr>
          <w:p w14:paraId="5AEBED5D" w14:textId="77777777" w:rsidR="00DD7753" w:rsidRPr="0029576F" w:rsidRDefault="0029576F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</w:rPr>
              <w:t>21</w:t>
            </w:r>
          </w:p>
        </w:tc>
      </w:tr>
      <w:tr w:rsidR="00DD7753" w:rsidRPr="006F2D35" w14:paraId="06B74296" w14:textId="77777777" w:rsidTr="00F63057">
        <w:trPr>
          <w:trHeight w:val="218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B634" w14:textId="77777777" w:rsidR="00DD7753" w:rsidRPr="0029576F" w:rsidRDefault="00DD7753" w:rsidP="00DD7753">
            <w:pPr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</w:pPr>
            <w:r w:rsidRPr="0029576F"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  <w:t>English-Russian:</w:t>
            </w:r>
          </w:p>
        </w:tc>
        <w:tc>
          <w:tcPr>
            <w:tcW w:w="1324" w:type="dxa"/>
            <w:vAlign w:val="center"/>
            <w:hideMark/>
          </w:tcPr>
          <w:p w14:paraId="6713D443" w14:textId="77777777" w:rsidR="00DD7753" w:rsidRPr="0029576F" w:rsidRDefault="007D3278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 w:rsidRPr="0029576F">
              <w:rPr>
                <w:rFonts w:asciiTheme="majorBidi" w:eastAsia="Times New Roman" w:hAnsiTheme="majorBidi" w:cstheme="majorBidi"/>
                <w:color w:val="auto"/>
                <w:sz w:val="22"/>
              </w:rPr>
              <w:t>---</w:t>
            </w:r>
          </w:p>
        </w:tc>
        <w:tc>
          <w:tcPr>
            <w:tcW w:w="1984" w:type="dxa"/>
            <w:vAlign w:val="center"/>
            <w:hideMark/>
          </w:tcPr>
          <w:p w14:paraId="7EC2F357" w14:textId="77777777" w:rsidR="00DD7753" w:rsidRPr="0029576F" w:rsidRDefault="00E77AE4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 w:rsidRPr="0029576F">
              <w:rPr>
                <w:rFonts w:asciiTheme="majorBidi" w:eastAsia="Times New Roman" w:hAnsiTheme="majorBidi" w:cstheme="majorBidi"/>
                <w:color w:val="auto"/>
                <w:sz w:val="22"/>
              </w:rPr>
              <w:t>---</w:t>
            </w:r>
          </w:p>
        </w:tc>
        <w:tc>
          <w:tcPr>
            <w:tcW w:w="2127" w:type="dxa"/>
            <w:vAlign w:val="center"/>
            <w:hideMark/>
          </w:tcPr>
          <w:p w14:paraId="17FE4B1E" w14:textId="77777777" w:rsidR="00DD7753" w:rsidRPr="0029576F" w:rsidRDefault="0029576F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14:paraId="119470C7" w14:textId="77777777" w:rsidR="00DD7753" w:rsidRPr="0029576F" w:rsidRDefault="0029576F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</w:rPr>
              <w:t>7</w:t>
            </w:r>
          </w:p>
        </w:tc>
      </w:tr>
      <w:tr w:rsidR="00DD7753" w:rsidRPr="006F2D35" w14:paraId="3FE31CC9" w14:textId="77777777" w:rsidTr="00F63057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2220" w14:textId="77777777" w:rsidR="00DD7753" w:rsidRPr="0029576F" w:rsidRDefault="00DD7753" w:rsidP="00DD7753">
            <w:pPr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</w:pPr>
            <w:r w:rsidRPr="0029576F"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  <w:t>English-German:</w:t>
            </w:r>
          </w:p>
        </w:tc>
        <w:tc>
          <w:tcPr>
            <w:tcW w:w="1324" w:type="dxa"/>
            <w:vAlign w:val="center"/>
            <w:hideMark/>
          </w:tcPr>
          <w:p w14:paraId="7E63F0D9" w14:textId="77777777" w:rsidR="00DD7753" w:rsidRPr="0029576F" w:rsidRDefault="0029576F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14:paraId="5B1BC31F" w14:textId="77777777" w:rsidR="00DD7753" w:rsidRPr="0029576F" w:rsidRDefault="0029576F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531953B4" w14:textId="77777777" w:rsidR="00DD7753" w:rsidRPr="0029576F" w:rsidRDefault="0029576F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</w:rPr>
              <w:t>---</w:t>
            </w:r>
          </w:p>
        </w:tc>
        <w:tc>
          <w:tcPr>
            <w:tcW w:w="1984" w:type="dxa"/>
            <w:vAlign w:val="center"/>
            <w:hideMark/>
          </w:tcPr>
          <w:p w14:paraId="0DACF942" w14:textId="77777777" w:rsidR="00DD7753" w:rsidRPr="0029576F" w:rsidRDefault="00E77AE4" w:rsidP="00DD7753">
            <w:pPr>
              <w:jc w:val="center"/>
              <w:rPr>
                <w:rFonts w:asciiTheme="majorBidi" w:eastAsia="Times New Roman" w:hAnsiTheme="majorBidi" w:cstheme="majorBidi"/>
                <w:color w:val="auto"/>
                <w:sz w:val="22"/>
              </w:rPr>
            </w:pPr>
            <w:r w:rsidRPr="0029576F">
              <w:rPr>
                <w:rFonts w:asciiTheme="majorBidi" w:eastAsia="Times New Roman" w:hAnsiTheme="majorBidi" w:cstheme="majorBidi"/>
                <w:color w:val="auto"/>
                <w:sz w:val="22"/>
              </w:rPr>
              <w:t>---</w:t>
            </w:r>
          </w:p>
        </w:tc>
      </w:tr>
      <w:tr w:rsidR="005560AC" w:rsidRPr="00005F53" w14:paraId="1B100132" w14:textId="77777777" w:rsidTr="00F63057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33A0" w14:textId="77777777" w:rsidR="005560AC" w:rsidRPr="0029576F" w:rsidRDefault="0029576F" w:rsidP="00DD7753">
            <w:pPr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</w:pPr>
            <w:r w:rsidRPr="0029576F"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  <w:t>English-Tibetan</w:t>
            </w:r>
            <w:r w:rsidR="005560AC" w:rsidRPr="0029576F"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  <w:t>:</w:t>
            </w:r>
          </w:p>
        </w:tc>
        <w:tc>
          <w:tcPr>
            <w:tcW w:w="1324" w:type="dxa"/>
            <w:hideMark/>
          </w:tcPr>
          <w:p w14:paraId="15CD241F" w14:textId="77777777" w:rsidR="005560AC" w:rsidRPr="0029576F" w:rsidRDefault="0029576F" w:rsidP="005560AC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---</w:t>
            </w:r>
          </w:p>
        </w:tc>
        <w:tc>
          <w:tcPr>
            <w:tcW w:w="1984" w:type="dxa"/>
            <w:hideMark/>
          </w:tcPr>
          <w:p w14:paraId="79EF6611" w14:textId="77777777" w:rsidR="005560AC" w:rsidRPr="0029576F" w:rsidRDefault="0029576F" w:rsidP="005560AC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127" w:type="dxa"/>
            <w:hideMark/>
          </w:tcPr>
          <w:p w14:paraId="702B8BD7" w14:textId="77777777" w:rsidR="005560AC" w:rsidRPr="0029576F" w:rsidRDefault="0029576F" w:rsidP="005560AC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1984" w:type="dxa"/>
            <w:hideMark/>
          </w:tcPr>
          <w:p w14:paraId="51A0A613" w14:textId="77777777" w:rsidR="005560AC" w:rsidRPr="0029576F" w:rsidRDefault="0029576F" w:rsidP="005560AC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</w:tr>
      <w:tr w:rsidR="000D7F21" w:rsidRPr="006F2D35" w14:paraId="7E32DB98" w14:textId="77777777" w:rsidTr="00F63057">
        <w:trPr>
          <w:trHeight w:val="218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89EB" w14:textId="77777777" w:rsidR="000D7F21" w:rsidRPr="0029576F" w:rsidRDefault="007D3278" w:rsidP="000D7F21">
            <w:pPr>
              <w:rPr>
                <w:rFonts w:asciiTheme="majorBidi" w:eastAsia="Times New Roman" w:hAnsiTheme="majorBidi" w:cstheme="majorBidi"/>
                <w:b/>
                <w:bCs/>
                <w:color w:val="auto"/>
                <w:szCs w:val="24"/>
                <w:lang w:val="de-DE" w:eastAsia="de-DE"/>
              </w:rPr>
            </w:pPr>
            <w:r w:rsidRPr="0029576F">
              <w:rPr>
                <w:rFonts w:asciiTheme="majorBidi" w:eastAsia="Times New Roman" w:hAnsiTheme="majorBidi" w:cstheme="majorBidi"/>
                <w:b/>
                <w:bCs/>
                <w:color w:val="auto"/>
                <w:szCs w:val="24"/>
                <w:lang w:val="de-DE" w:eastAsia="de-DE"/>
              </w:rPr>
              <w:t>Total:</w:t>
            </w:r>
          </w:p>
        </w:tc>
        <w:tc>
          <w:tcPr>
            <w:tcW w:w="1324" w:type="dxa"/>
            <w:hideMark/>
          </w:tcPr>
          <w:p w14:paraId="3F59E366" w14:textId="77777777" w:rsidR="000D7F21" w:rsidRPr="0029576F" w:rsidRDefault="0029576F" w:rsidP="000D7F21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</w:rPr>
              <w:t>26</w:t>
            </w:r>
          </w:p>
        </w:tc>
        <w:tc>
          <w:tcPr>
            <w:tcW w:w="1984" w:type="dxa"/>
            <w:hideMark/>
          </w:tcPr>
          <w:p w14:paraId="76759086" w14:textId="77777777" w:rsidR="000D7F21" w:rsidRPr="0029576F" w:rsidRDefault="00CC666D" w:rsidP="000D7F21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</w:rPr>
              <w:t>19</w:t>
            </w:r>
          </w:p>
        </w:tc>
        <w:tc>
          <w:tcPr>
            <w:tcW w:w="2127" w:type="dxa"/>
            <w:hideMark/>
          </w:tcPr>
          <w:p w14:paraId="17366808" w14:textId="77777777" w:rsidR="000D7F21" w:rsidRPr="0029576F" w:rsidRDefault="00CC666D" w:rsidP="000D7F21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</w:rPr>
              <w:t>32</w:t>
            </w:r>
          </w:p>
        </w:tc>
        <w:tc>
          <w:tcPr>
            <w:tcW w:w="1984" w:type="dxa"/>
            <w:hideMark/>
          </w:tcPr>
          <w:p w14:paraId="1D41BE6B" w14:textId="77777777" w:rsidR="000D7F21" w:rsidRPr="0029576F" w:rsidRDefault="00CC666D" w:rsidP="000D7F21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</w:rPr>
              <w:t>32</w:t>
            </w:r>
          </w:p>
        </w:tc>
      </w:tr>
    </w:tbl>
    <w:p w14:paraId="001F566D" w14:textId="77777777" w:rsidR="006F2D35" w:rsidRPr="006F2D35" w:rsidRDefault="006F2D35" w:rsidP="006F2D35">
      <w:pPr>
        <w:rPr>
          <w:lang w:bidi="en-US"/>
        </w:rPr>
      </w:pPr>
    </w:p>
    <w:p w14:paraId="4D433EFB" w14:textId="77777777" w:rsidR="00D1118F" w:rsidRDefault="00D1118F" w:rsidP="00482AF3">
      <w:pPr>
        <w:pStyle w:val="Heading2"/>
      </w:pPr>
    </w:p>
    <w:p w14:paraId="27D4038B" w14:textId="77777777" w:rsidR="00775961" w:rsidRDefault="008A7E73" w:rsidP="00482AF3">
      <w:pPr>
        <w:pStyle w:val="Heading2"/>
      </w:pPr>
      <w:r>
        <w:t>Video Material</w:t>
      </w:r>
    </w:p>
    <w:p w14:paraId="0B98C3FD" w14:textId="77777777" w:rsidR="00C550D3" w:rsidRDefault="00C550D3" w:rsidP="00C550D3">
      <w:pPr>
        <w:rPr>
          <w:lang w:bidi="en-US"/>
        </w:rPr>
      </w:pPr>
    </w:p>
    <w:tbl>
      <w:tblPr>
        <w:tblW w:w="953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131"/>
        <w:gridCol w:w="1374"/>
        <w:gridCol w:w="1980"/>
        <w:gridCol w:w="2160"/>
        <w:gridCol w:w="1889"/>
      </w:tblGrid>
      <w:tr w:rsidR="00C550D3" w:rsidRPr="00C550D3" w14:paraId="5798FB24" w14:textId="77777777" w:rsidTr="00D43D0A">
        <w:trPr>
          <w:trHeight w:val="233"/>
        </w:trPr>
        <w:tc>
          <w:tcPr>
            <w:tcW w:w="2131" w:type="dxa"/>
            <w:vAlign w:val="center"/>
            <w:hideMark/>
          </w:tcPr>
          <w:p w14:paraId="7EA3883D" w14:textId="77777777" w:rsidR="00C550D3" w:rsidRPr="00C550D3" w:rsidRDefault="00C550D3" w:rsidP="00D43D0A">
            <w:pPr>
              <w:ind w:left="6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Language</w:t>
            </w:r>
          </w:p>
        </w:tc>
        <w:tc>
          <w:tcPr>
            <w:tcW w:w="1374" w:type="dxa"/>
            <w:vAlign w:val="center"/>
            <w:hideMark/>
          </w:tcPr>
          <w:p w14:paraId="62AE895D" w14:textId="77777777" w:rsidR="00C550D3" w:rsidRPr="00C550D3" w:rsidRDefault="00C550D3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Video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recorded</w:t>
            </w:r>
          </w:p>
        </w:tc>
        <w:tc>
          <w:tcPr>
            <w:tcW w:w="1980" w:type="dxa"/>
            <w:vAlign w:val="center"/>
            <w:hideMark/>
          </w:tcPr>
          <w:p w14:paraId="5CD8A2B4" w14:textId="77777777" w:rsidR="00C550D3" w:rsidRPr="00C550D3" w:rsidRDefault="00C550D3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Sent for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Video Editing</w:t>
            </w:r>
          </w:p>
        </w:tc>
        <w:tc>
          <w:tcPr>
            <w:tcW w:w="2160" w:type="dxa"/>
            <w:vAlign w:val="center"/>
            <w:hideMark/>
          </w:tcPr>
          <w:p w14:paraId="7DE6BF22" w14:textId="77777777" w:rsidR="00C550D3" w:rsidRPr="00C550D3" w:rsidRDefault="00C550D3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Video Editing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completed</w:t>
            </w:r>
          </w:p>
        </w:tc>
        <w:tc>
          <w:tcPr>
            <w:tcW w:w="1889" w:type="dxa"/>
            <w:vAlign w:val="center"/>
            <w:hideMark/>
          </w:tcPr>
          <w:p w14:paraId="183F8333" w14:textId="77777777" w:rsidR="00C550D3" w:rsidRPr="00C550D3" w:rsidRDefault="00C550D3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 xml:space="preserve">Video 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br/>
              <w:t>newly online</w:t>
            </w:r>
          </w:p>
        </w:tc>
      </w:tr>
      <w:tr w:rsidR="00C550D3" w:rsidRPr="00C550D3" w14:paraId="5699C85D" w14:textId="77777777" w:rsidTr="00D43D0A">
        <w:trPr>
          <w:trHeight w:val="246"/>
        </w:trPr>
        <w:tc>
          <w:tcPr>
            <w:tcW w:w="2131" w:type="dxa"/>
            <w:vAlign w:val="center"/>
            <w:hideMark/>
          </w:tcPr>
          <w:p w14:paraId="22E77616" w14:textId="77777777" w:rsidR="00C550D3" w:rsidRPr="00C550D3" w:rsidRDefault="00C550D3" w:rsidP="00D43D0A">
            <w:pPr>
              <w:ind w:left="6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English:</w:t>
            </w:r>
          </w:p>
        </w:tc>
        <w:tc>
          <w:tcPr>
            <w:tcW w:w="1374" w:type="dxa"/>
            <w:vAlign w:val="center"/>
            <w:hideMark/>
          </w:tcPr>
          <w:p w14:paraId="24A9F3F3" w14:textId="77777777" w:rsidR="00C550D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14:paraId="27006F78" w14:textId="77777777" w:rsidR="00C550D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160" w:type="dxa"/>
            <w:vAlign w:val="center"/>
            <w:hideMark/>
          </w:tcPr>
          <w:p w14:paraId="56C11F4A" w14:textId="77777777" w:rsidR="00C550D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889" w:type="dxa"/>
            <w:vAlign w:val="center"/>
            <w:hideMark/>
          </w:tcPr>
          <w:p w14:paraId="49DA4BC6" w14:textId="77777777" w:rsidR="00C550D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C550D3" w:rsidRPr="00C550D3" w14:paraId="5AF456E5" w14:textId="77777777" w:rsidTr="00D43D0A">
        <w:trPr>
          <w:trHeight w:val="246"/>
        </w:trPr>
        <w:tc>
          <w:tcPr>
            <w:tcW w:w="2131" w:type="dxa"/>
            <w:vAlign w:val="center"/>
            <w:hideMark/>
          </w:tcPr>
          <w:p w14:paraId="64A88507" w14:textId="77777777" w:rsidR="00C550D3" w:rsidRPr="00C550D3" w:rsidRDefault="00C550D3" w:rsidP="00D43D0A">
            <w:pPr>
              <w:ind w:left="6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English-</w:t>
            </w:r>
            <w:r w:rsidR="00CC66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Chinese</w:t>
            </w: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:</w:t>
            </w:r>
          </w:p>
        </w:tc>
        <w:tc>
          <w:tcPr>
            <w:tcW w:w="1374" w:type="dxa"/>
            <w:vAlign w:val="center"/>
            <w:hideMark/>
          </w:tcPr>
          <w:p w14:paraId="3004574E" w14:textId="77777777" w:rsidR="00C550D3" w:rsidRPr="00C550D3" w:rsidRDefault="00E77AE4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  <w:tc>
          <w:tcPr>
            <w:tcW w:w="1980" w:type="dxa"/>
            <w:vAlign w:val="center"/>
            <w:hideMark/>
          </w:tcPr>
          <w:p w14:paraId="3196052F" w14:textId="77777777" w:rsidR="00C550D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160" w:type="dxa"/>
            <w:vAlign w:val="center"/>
            <w:hideMark/>
          </w:tcPr>
          <w:p w14:paraId="6351983D" w14:textId="77777777" w:rsidR="00C550D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1889" w:type="dxa"/>
            <w:vAlign w:val="center"/>
            <w:hideMark/>
          </w:tcPr>
          <w:p w14:paraId="4C4A56E4" w14:textId="77777777" w:rsidR="00C550D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</w:tr>
      <w:tr w:rsidR="00DD7753" w:rsidRPr="00C550D3" w14:paraId="171EF86F" w14:textId="77777777" w:rsidTr="00D43D0A">
        <w:trPr>
          <w:trHeight w:val="246"/>
        </w:trPr>
        <w:tc>
          <w:tcPr>
            <w:tcW w:w="2131" w:type="dxa"/>
            <w:vAlign w:val="center"/>
          </w:tcPr>
          <w:p w14:paraId="6AB688DF" w14:textId="77777777" w:rsidR="00DD7753" w:rsidRPr="00C550D3" w:rsidRDefault="00CC666D" w:rsidP="00D43D0A">
            <w:pPr>
              <w:ind w:left="6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English-Tibetan</w:t>
            </w:r>
            <w:r w:rsidR="00DD775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:</w:t>
            </w:r>
          </w:p>
        </w:tc>
        <w:tc>
          <w:tcPr>
            <w:tcW w:w="1374" w:type="dxa"/>
            <w:vAlign w:val="center"/>
          </w:tcPr>
          <w:p w14:paraId="77ADD29D" w14:textId="77777777" w:rsidR="00DD775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---</w:t>
            </w:r>
          </w:p>
        </w:tc>
        <w:tc>
          <w:tcPr>
            <w:tcW w:w="1980" w:type="dxa"/>
            <w:vAlign w:val="center"/>
          </w:tcPr>
          <w:p w14:paraId="6275B7AF" w14:textId="77777777" w:rsidR="00DD775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</w:t>
            </w:r>
          </w:p>
        </w:tc>
        <w:tc>
          <w:tcPr>
            <w:tcW w:w="2160" w:type="dxa"/>
            <w:vAlign w:val="center"/>
          </w:tcPr>
          <w:p w14:paraId="5914AF15" w14:textId="77777777" w:rsidR="00DD775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</w:t>
            </w:r>
          </w:p>
        </w:tc>
        <w:tc>
          <w:tcPr>
            <w:tcW w:w="1889" w:type="dxa"/>
            <w:vAlign w:val="center"/>
          </w:tcPr>
          <w:p w14:paraId="098D91CC" w14:textId="77777777" w:rsidR="00DD775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</w:t>
            </w:r>
          </w:p>
        </w:tc>
      </w:tr>
      <w:tr w:rsidR="00C550D3" w:rsidRPr="00C550D3" w14:paraId="233604D0" w14:textId="77777777" w:rsidTr="00D43D0A">
        <w:trPr>
          <w:trHeight w:val="179"/>
        </w:trPr>
        <w:tc>
          <w:tcPr>
            <w:tcW w:w="2131" w:type="dxa"/>
            <w:vAlign w:val="center"/>
            <w:hideMark/>
          </w:tcPr>
          <w:p w14:paraId="1A2D6C14" w14:textId="77777777" w:rsidR="00C550D3" w:rsidRPr="00C550D3" w:rsidRDefault="00C550D3" w:rsidP="00D43D0A">
            <w:pPr>
              <w:ind w:left="61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C550D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Total:</w:t>
            </w:r>
          </w:p>
        </w:tc>
        <w:tc>
          <w:tcPr>
            <w:tcW w:w="1374" w:type="dxa"/>
            <w:vAlign w:val="center"/>
            <w:hideMark/>
          </w:tcPr>
          <w:p w14:paraId="5B98061E" w14:textId="77777777" w:rsidR="002D1C70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14:paraId="722F9858" w14:textId="77777777" w:rsidR="00C550D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6</w:t>
            </w:r>
          </w:p>
        </w:tc>
        <w:tc>
          <w:tcPr>
            <w:tcW w:w="2160" w:type="dxa"/>
            <w:vAlign w:val="center"/>
            <w:hideMark/>
          </w:tcPr>
          <w:p w14:paraId="26F453F1" w14:textId="77777777" w:rsidR="00C550D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6</w:t>
            </w:r>
          </w:p>
        </w:tc>
        <w:tc>
          <w:tcPr>
            <w:tcW w:w="1889" w:type="dxa"/>
            <w:vAlign w:val="center"/>
            <w:hideMark/>
          </w:tcPr>
          <w:p w14:paraId="064514A7" w14:textId="77777777" w:rsidR="00C550D3" w:rsidRPr="00C550D3" w:rsidRDefault="00CC666D" w:rsidP="00D43D0A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6</w:t>
            </w:r>
          </w:p>
        </w:tc>
      </w:tr>
    </w:tbl>
    <w:p w14:paraId="6A63779A" w14:textId="77777777" w:rsidR="00C550D3" w:rsidRDefault="00C550D3" w:rsidP="00C550D3">
      <w:pPr>
        <w:rPr>
          <w:lang w:bidi="en-US"/>
        </w:rPr>
      </w:pPr>
    </w:p>
    <w:p w14:paraId="04F03933" w14:textId="77777777" w:rsidR="000C321C" w:rsidRDefault="000C321C" w:rsidP="00955452"/>
    <w:p w14:paraId="0ECEFC5F" w14:textId="77777777" w:rsidR="00D1118F" w:rsidRDefault="00D1118F">
      <w:pPr>
        <w:rPr>
          <w:rFonts w:eastAsia="Times New Roman" w:cs="Calibri"/>
          <w:b/>
          <w:bCs/>
          <w:color w:val="E36C0A" w:themeColor="accent6" w:themeShade="BF"/>
          <w:sz w:val="36"/>
          <w:szCs w:val="36"/>
          <w:lang w:bidi="en-US"/>
        </w:rPr>
      </w:pPr>
      <w:r>
        <w:br w:type="page"/>
      </w:r>
    </w:p>
    <w:p w14:paraId="35B48DBF" w14:textId="77777777" w:rsidR="0005439B" w:rsidRDefault="0005439B" w:rsidP="00D1118F">
      <w:pPr>
        <w:pStyle w:val="Heading2"/>
        <w:rPr>
          <w:rFonts w:asciiTheme="majorBidi" w:hAnsiTheme="majorBidi" w:cstheme="majorBidi"/>
          <w:sz w:val="20"/>
        </w:rPr>
      </w:pPr>
      <w:r w:rsidRPr="00775961">
        <w:lastRenderedPageBreak/>
        <w:t>Visits to the Web Site</w:t>
      </w: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547"/>
        <w:gridCol w:w="1972"/>
        <w:gridCol w:w="1565"/>
        <w:gridCol w:w="1739"/>
        <w:gridCol w:w="1407"/>
      </w:tblGrid>
      <w:tr w:rsidR="0005439B" w:rsidRPr="0054250B" w14:paraId="07D798A3" w14:textId="77777777" w:rsidTr="00CC666D">
        <w:trPr>
          <w:trHeight w:val="307"/>
        </w:trPr>
        <w:tc>
          <w:tcPr>
            <w:tcW w:w="2547" w:type="dxa"/>
          </w:tcPr>
          <w:p w14:paraId="6AAEABEE" w14:textId="77777777" w:rsidR="0005439B" w:rsidRPr="0054250B" w:rsidRDefault="0005439B" w:rsidP="00F6305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4A06B79B" w14:textId="77777777" w:rsidR="0005439B" w:rsidRPr="0054250B" w:rsidRDefault="00F63057" w:rsidP="00F6305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September 2014</w:t>
            </w:r>
          </w:p>
        </w:tc>
        <w:tc>
          <w:tcPr>
            <w:tcW w:w="1565" w:type="dxa"/>
          </w:tcPr>
          <w:p w14:paraId="7EBE8F98" w14:textId="77777777" w:rsidR="0005439B" w:rsidRPr="0054250B" w:rsidRDefault="00F63057" w:rsidP="00C550D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October 2014</w:t>
            </w:r>
          </w:p>
        </w:tc>
        <w:tc>
          <w:tcPr>
            <w:tcW w:w="1739" w:type="dxa"/>
          </w:tcPr>
          <w:p w14:paraId="6F97B5B3" w14:textId="77777777" w:rsidR="0005439B" w:rsidRPr="0054250B" w:rsidRDefault="00F63057" w:rsidP="00C550D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November 2014</w:t>
            </w:r>
          </w:p>
        </w:tc>
        <w:tc>
          <w:tcPr>
            <w:tcW w:w="1407" w:type="dxa"/>
          </w:tcPr>
          <w:p w14:paraId="2A227B0E" w14:textId="77777777" w:rsidR="0005439B" w:rsidRPr="0054250B" w:rsidRDefault="0005439B" w:rsidP="00F6305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05439B" w14:paraId="04D2A585" w14:textId="77777777" w:rsidTr="004F350F">
        <w:trPr>
          <w:trHeight w:val="284"/>
        </w:trPr>
        <w:tc>
          <w:tcPr>
            <w:tcW w:w="2547" w:type="dxa"/>
          </w:tcPr>
          <w:p w14:paraId="750762CE" w14:textId="77777777" w:rsidR="0005439B" w:rsidRPr="0054250B" w:rsidRDefault="0005439B" w:rsidP="00F6305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972" w:type="dxa"/>
          </w:tcPr>
          <w:p w14:paraId="37665E84" w14:textId="77777777" w:rsidR="0005439B" w:rsidRPr="0068746E" w:rsidRDefault="00F63057" w:rsidP="00F630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185,977</w:t>
            </w:r>
          </w:p>
        </w:tc>
        <w:tc>
          <w:tcPr>
            <w:tcW w:w="1565" w:type="dxa"/>
          </w:tcPr>
          <w:p w14:paraId="6D44B429" w14:textId="77777777" w:rsidR="0005439B" w:rsidRPr="0068746E" w:rsidRDefault="00F63057" w:rsidP="00F630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196,425</w:t>
            </w:r>
          </w:p>
        </w:tc>
        <w:tc>
          <w:tcPr>
            <w:tcW w:w="1739" w:type="dxa"/>
          </w:tcPr>
          <w:p w14:paraId="7FC06A4C" w14:textId="04D6E362" w:rsidR="0005439B" w:rsidRPr="0068746E" w:rsidRDefault="005A280D" w:rsidP="00F630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172,876</w:t>
            </w:r>
          </w:p>
        </w:tc>
        <w:tc>
          <w:tcPr>
            <w:tcW w:w="1407" w:type="dxa"/>
          </w:tcPr>
          <w:p w14:paraId="13BAEAE9" w14:textId="56E5309D" w:rsidR="0005439B" w:rsidRPr="0068746E" w:rsidRDefault="005A280D" w:rsidP="00F630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555,278</w:t>
            </w:r>
          </w:p>
        </w:tc>
      </w:tr>
      <w:tr w:rsidR="0005439B" w14:paraId="61898369" w14:textId="77777777" w:rsidTr="004F350F">
        <w:trPr>
          <w:trHeight w:val="634"/>
        </w:trPr>
        <w:tc>
          <w:tcPr>
            <w:tcW w:w="2547" w:type="dxa"/>
          </w:tcPr>
          <w:p w14:paraId="20248DA0" w14:textId="77777777" w:rsidR="0005439B" w:rsidRDefault="0005439B" w:rsidP="00F6305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14:paraId="3559F058" w14:textId="77777777" w:rsidR="0005439B" w:rsidRPr="0054250B" w:rsidRDefault="0005439B" w:rsidP="00F6305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972" w:type="dxa"/>
          </w:tcPr>
          <w:p w14:paraId="566622CE" w14:textId="77777777" w:rsidR="0005439B" w:rsidRPr="0068746E" w:rsidRDefault="00F63057" w:rsidP="00F630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6,199</w:t>
            </w:r>
          </w:p>
        </w:tc>
        <w:tc>
          <w:tcPr>
            <w:tcW w:w="1565" w:type="dxa"/>
          </w:tcPr>
          <w:p w14:paraId="27521393" w14:textId="77777777" w:rsidR="0005439B" w:rsidRPr="0068746E" w:rsidRDefault="00F63057" w:rsidP="00F630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6,336</w:t>
            </w:r>
          </w:p>
        </w:tc>
        <w:tc>
          <w:tcPr>
            <w:tcW w:w="1739" w:type="dxa"/>
          </w:tcPr>
          <w:p w14:paraId="12C5C6F8" w14:textId="42DDE9D0" w:rsidR="0005439B" w:rsidRPr="0068746E" w:rsidRDefault="005A280D" w:rsidP="00F630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5,762</w:t>
            </w:r>
          </w:p>
        </w:tc>
        <w:tc>
          <w:tcPr>
            <w:tcW w:w="1407" w:type="dxa"/>
          </w:tcPr>
          <w:p w14:paraId="486EE665" w14:textId="3186CEA1" w:rsidR="0005439B" w:rsidRPr="0068746E" w:rsidRDefault="005A280D" w:rsidP="00F630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6,102</w:t>
            </w:r>
            <w:bookmarkStart w:id="0" w:name="_GoBack"/>
            <w:bookmarkEnd w:id="0"/>
          </w:p>
        </w:tc>
      </w:tr>
    </w:tbl>
    <w:p w14:paraId="7383415C" w14:textId="77777777" w:rsidR="0005439B" w:rsidRDefault="0005439B" w:rsidP="0005439B">
      <w:pPr>
        <w:rPr>
          <w:rFonts w:asciiTheme="majorBidi" w:hAnsiTheme="majorBidi" w:cstheme="majorBidi"/>
          <w:sz w:val="20"/>
        </w:rPr>
      </w:pPr>
    </w:p>
    <w:p w14:paraId="0D6F6E0C" w14:textId="77777777" w:rsidR="0005439B" w:rsidRDefault="0005439B" w:rsidP="0005439B">
      <w:pPr>
        <w:rPr>
          <w:rFonts w:asciiTheme="majorBidi" w:hAnsiTheme="majorBidi" w:cstheme="majorBidi"/>
          <w:sz w:val="20"/>
        </w:rPr>
      </w:pPr>
    </w:p>
    <w:p w14:paraId="06DD6D26" w14:textId="77777777" w:rsidR="0005439B" w:rsidRDefault="0005439B" w:rsidP="0005439B">
      <w:pPr>
        <w:pStyle w:val="Heading2"/>
        <w:spacing w:after="0"/>
      </w:pPr>
      <w:r w:rsidRPr="00775961">
        <w:t xml:space="preserve">Countries of Origin with the Greatest Number of Visits, </w:t>
      </w:r>
    </w:p>
    <w:p w14:paraId="77B0F36A" w14:textId="77777777" w:rsidR="0005439B" w:rsidRPr="00775961" w:rsidRDefault="0005439B" w:rsidP="0005439B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14:paraId="5A771494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</w:p>
    <w:p w14:paraId="255D6156" w14:textId="77777777" w:rsidR="0005439B" w:rsidRDefault="0005439B" w:rsidP="00395B58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United States,</w:t>
      </w:r>
      <w:r w:rsidRPr="00807084">
        <w:rPr>
          <w:rFonts w:asciiTheme="majorBidi" w:hAnsiTheme="majorBidi" w:cstheme="majorBidi"/>
          <w:color w:val="auto"/>
          <w:szCs w:val="24"/>
        </w:rPr>
        <w:t xml:space="preserve"> </w:t>
      </w:r>
      <w:r w:rsidR="00F63057">
        <w:rPr>
          <w:rFonts w:asciiTheme="majorBidi" w:hAnsiTheme="majorBidi" w:cstheme="majorBidi"/>
          <w:color w:val="auto"/>
          <w:szCs w:val="24"/>
        </w:rPr>
        <w:t xml:space="preserve">Spain, </w:t>
      </w:r>
      <w:r>
        <w:rPr>
          <w:rFonts w:asciiTheme="majorBidi" w:hAnsiTheme="majorBidi" w:cstheme="majorBidi"/>
          <w:color w:val="auto"/>
          <w:szCs w:val="24"/>
        </w:rPr>
        <w:t xml:space="preserve">Russia, </w:t>
      </w:r>
      <w:r w:rsidR="00F63057">
        <w:rPr>
          <w:rFonts w:asciiTheme="majorBidi" w:hAnsiTheme="majorBidi" w:cstheme="majorBidi"/>
          <w:color w:val="auto"/>
          <w:szCs w:val="24"/>
        </w:rPr>
        <w:t xml:space="preserve">Germany, </w:t>
      </w:r>
      <w:r>
        <w:rPr>
          <w:rFonts w:asciiTheme="majorBidi" w:hAnsiTheme="majorBidi" w:cstheme="majorBidi"/>
          <w:color w:val="auto"/>
          <w:szCs w:val="24"/>
        </w:rPr>
        <w:t xml:space="preserve">Brazil, </w:t>
      </w:r>
      <w:r w:rsidR="00F63057">
        <w:rPr>
          <w:rFonts w:asciiTheme="majorBidi" w:hAnsiTheme="majorBidi" w:cstheme="majorBidi"/>
          <w:color w:val="auto"/>
          <w:szCs w:val="24"/>
        </w:rPr>
        <w:t>United Kingdom</w:t>
      </w:r>
      <w:r w:rsidR="00B250AD">
        <w:rPr>
          <w:rFonts w:asciiTheme="majorBidi" w:hAnsiTheme="majorBidi" w:cstheme="majorBidi"/>
          <w:color w:val="auto"/>
          <w:szCs w:val="24"/>
        </w:rPr>
        <w:t>, Indonesia,</w:t>
      </w:r>
      <w:r>
        <w:rPr>
          <w:rFonts w:asciiTheme="majorBidi" w:hAnsiTheme="majorBidi" w:cstheme="majorBidi"/>
          <w:color w:val="auto"/>
          <w:szCs w:val="24"/>
        </w:rPr>
        <w:t xml:space="preserve"> </w:t>
      </w:r>
      <w:r w:rsidR="00F63057">
        <w:rPr>
          <w:rFonts w:asciiTheme="majorBidi" w:hAnsiTheme="majorBidi" w:cstheme="majorBidi"/>
          <w:color w:val="auto"/>
          <w:szCs w:val="24"/>
        </w:rPr>
        <w:t>Italy, France, Vietnam</w:t>
      </w:r>
    </w:p>
    <w:p w14:paraId="0A6BE57B" w14:textId="77777777" w:rsidR="00395B58" w:rsidRDefault="00395B58" w:rsidP="00395B58"/>
    <w:p w14:paraId="684F4CDD" w14:textId="77777777" w:rsidR="0005439B" w:rsidRDefault="0005439B" w:rsidP="0005439B">
      <w:pPr>
        <w:pStyle w:val="Heading2"/>
        <w:spacing w:after="0"/>
      </w:pPr>
      <w:r>
        <w:t xml:space="preserve">Languages </w:t>
      </w:r>
      <w:r w:rsidRPr="00775961">
        <w:t>wi</w:t>
      </w:r>
      <w:r>
        <w:t>th the Greatest Number of Pages Read</w:t>
      </w:r>
      <w:r w:rsidRPr="00775961">
        <w:t xml:space="preserve">, </w:t>
      </w:r>
    </w:p>
    <w:p w14:paraId="4544A86E" w14:textId="77777777" w:rsidR="0005439B" w:rsidRPr="00775961" w:rsidRDefault="0005439B" w:rsidP="0005439B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14:paraId="75FE5E3F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</w:p>
    <w:p w14:paraId="3A72925F" w14:textId="77777777" w:rsidR="00D1118F" w:rsidRDefault="00FB4C8F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English, Spanish, Russian, Indonesian, German, Portuguese, Arabic</w:t>
      </w:r>
    </w:p>
    <w:p w14:paraId="5866072C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</w:p>
    <w:p w14:paraId="5D2E19D2" w14:textId="77777777" w:rsidR="00395B58" w:rsidRDefault="00395B58" w:rsidP="0005439B">
      <w:pPr>
        <w:rPr>
          <w:rFonts w:asciiTheme="majorBidi" w:hAnsiTheme="majorBidi" w:cstheme="majorBidi"/>
          <w:color w:val="auto"/>
          <w:szCs w:val="24"/>
        </w:rPr>
      </w:pPr>
    </w:p>
    <w:p w14:paraId="4CA16A46" w14:textId="77777777" w:rsidR="0005439B" w:rsidRDefault="0005439B" w:rsidP="0005439B">
      <w:pPr>
        <w:pStyle w:val="Heading2"/>
      </w:pPr>
      <w:r>
        <w:t>Most Frequently Accessed Pages, in Descending Order</w:t>
      </w:r>
    </w:p>
    <w:p w14:paraId="6776E93A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(Spanish version)</w:t>
      </w:r>
    </w:p>
    <w:p w14:paraId="57DE4231" w14:textId="77777777" w:rsidR="00FB4C8F" w:rsidRDefault="00FB4C8F" w:rsidP="00FB4C8F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(Russian version)</w:t>
      </w:r>
    </w:p>
    <w:p w14:paraId="049E2FC4" w14:textId="77777777" w:rsidR="00FB4C8F" w:rsidRDefault="00FB4C8F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Life of </w:t>
      </w:r>
      <w:proofErr w:type="spellStart"/>
      <w:r>
        <w:rPr>
          <w:rFonts w:asciiTheme="majorBidi" w:hAnsiTheme="majorBidi" w:cstheme="majorBidi"/>
          <w:color w:val="auto"/>
          <w:szCs w:val="24"/>
        </w:rPr>
        <w:t>Shakyamuni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Buddha (Vietnamese version)</w:t>
      </w:r>
    </w:p>
    <w:p w14:paraId="439B1D23" w14:textId="77777777" w:rsidR="00FB4C8F" w:rsidRDefault="00FB4C8F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Spread of Buddhism in Asia (English version)</w:t>
      </w:r>
    </w:p>
    <w:p w14:paraId="30B9A4A1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(Portuguese version)</w:t>
      </w:r>
    </w:p>
    <w:p w14:paraId="5CED70F4" w14:textId="77777777" w:rsidR="00FB4C8F" w:rsidRDefault="00FB4C8F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Buddhist View of Islam (Indonesian version)</w:t>
      </w:r>
    </w:p>
    <w:p w14:paraId="1C1330E3" w14:textId="77777777" w:rsidR="0005439B" w:rsidRDefault="0005439B" w:rsidP="0005439B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Introduction to Buddhist Sexual Ethics (English version)</w:t>
      </w:r>
    </w:p>
    <w:p w14:paraId="27472BB0" w14:textId="77777777" w:rsidR="00FB4C8F" w:rsidRPr="0005439B" w:rsidRDefault="00FB4C8F" w:rsidP="0005439B">
      <w:pPr>
        <w:rPr>
          <w:rFonts w:asciiTheme="majorBidi" w:hAnsiTheme="majorBidi" w:cstheme="majorBidi"/>
          <w:color w:val="auto"/>
          <w:szCs w:val="24"/>
        </w:rPr>
      </w:pPr>
    </w:p>
    <w:sectPr w:rsidR="00FB4C8F" w:rsidRPr="0005439B" w:rsidSect="00D1118F">
      <w:headerReference w:type="default" r:id="rId8"/>
      <w:footerReference w:type="default" r:id="rId9"/>
      <w:pgSz w:w="12240" w:h="15840"/>
      <w:pgMar w:top="1843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E6654" w14:textId="77777777" w:rsidR="00F63057" w:rsidRDefault="00F63057" w:rsidP="00FB751C">
      <w:r>
        <w:separator/>
      </w:r>
    </w:p>
  </w:endnote>
  <w:endnote w:type="continuationSeparator" w:id="0">
    <w:p w14:paraId="494A70B3" w14:textId="77777777" w:rsidR="00F63057" w:rsidRDefault="00F63057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B3D9" w14:textId="77777777" w:rsidR="00F63057" w:rsidRDefault="00F630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D1319" wp14:editId="0C528DDC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143B2F"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3D3C1" w14:textId="77777777" w:rsidR="00F63057" w:rsidRDefault="00F63057" w:rsidP="00FB751C">
      <w:r>
        <w:separator/>
      </w:r>
    </w:p>
  </w:footnote>
  <w:footnote w:type="continuationSeparator" w:id="0">
    <w:p w14:paraId="0E4FF586" w14:textId="77777777" w:rsidR="00F63057" w:rsidRDefault="00F63057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9D46" w14:textId="77777777" w:rsidR="00F63057" w:rsidRDefault="00F630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829D6" wp14:editId="1889F5D3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A01F7C"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FA85586" wp14:editId="77E5E685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6AC574"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C96B6F" wp14:editId="4F2B698D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40DE2E"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5"/>
    <w:rsid w:val="00003FD2"/>
    <w:rsid w:val="00005F53"/>
    <w:rsid w:val="00007DB7"/>
    <w:rsid w:val="000110AF"/>
    <w:rsid w:val="00025251"/>
    <w:rsid w:val="00031A7E"/>
    <w:rsid w:val="0005439B"/>
    <w:rsid w:val="00092BE8"/>
    <w:rsid w:val="000C321C"/>
    <w:rsid w:val="000C72A0"/>
    <w:rsid w:val="000D7F21"/>
    <w:rsid w:val="000E1055"/>
    <w:rsid w:val="000E4238"/>
    <w:rsid w:val="000F5814"/>
    <w:rsid w:val="000F5F63"/>
    <w:rsid w:val="00106A90"/>
    <w:rsid w:val="001332D6"/>
    <w:rsid w:val="00135866"/>
    <w:rsid w:val="0014654F"/>
    <w:rsid w:val="00154B15"/>
    <w:rsid w:val="001566D0"/>
    <w:rsid w:val="00162CEC"/>
    <w:rsid w:val="0016778D"/>
    <w:rsid w:val="00180365"/>
    <w:rsid w:val="001A6B06"/>
    <w:rsid w:val="001C1C72"/>
    <w:rsid w:val="001C7920"/>
    <w:rsid w:val="00203DD9"/>
    <w:rsid w:val="0023390C"/>
    <w:rsid w:val="002430C7"/>
    <w:rsid w:val="00291937"/>
    <w:rsid w:val="0029576F"/>
    <w:rsid w:val="002D1C70"/>
    <w:rsid w:val="003347F4"/>
    <w:rsid w:val="00360443"/>
    <w:rsid w:val="003807D3"/>
    <w:rsid w:val="00395B58"/>
    <w:rsid w:val="003C67C4"/>
    <w:rsid w:val="003C7547"/>
    <w:rsid w:val="00430560"/>
    <w:rsid w:val="00433AB6"/>
    <w:rsid w:val="0046455F"/>
    <w:rsid w:val="004820E4"/>
    <w:rsid w:val="00482AF3"/>
    <w:rsid w:val="0048485E"/>
    <w:rsid w:val="00485D53"/>
    <w:rsid w:val="004A2E87"/>
    <w:rsid w:val="004E5730"/>
    <w:rsid w:val="004F350F"/>
    <w:rsid w:val="005038B0"/>
    <w:rsid w:val="00511D75"/>
    <w:rsid w:val="0053345D"/>
    <w:rsid w:val="0054250B"/>
    <w:rsid w:val="005560AC"/>
    <w:rsid w:val="00564FC8"/>
    <w:rsid w:val="0056533D"/>
    <w:rsid w:val="00566505"/>
    <w:rsid w:val="005A280D"/>
    <w:rsid w:val="005A377C"/>
    <w:rsid w:val="005B4115"/>
    <w:rsid w:val="005D3D2F"/>
    <w:rsid w:val="005E055C"/>
    <w:rsid w:val="005E6F65"/>
    <w:rsid w:val="005F0AD7"/>
    <w:rsid w:val="006034F3"/>
    <w:rsid w:val="0068221D"/>
    <w:rsid w:val="0068746E"/>
    <w:rsid w:val="006931C3"/>
    <w:rsid w:val="006973DB"/>
    <w:rsid w:val="006F0D53"/>
    <w:rsid w:val="006F2D35"/>
    <w:rsid w:val="006F3F67"/>
    <w:rsid w:val="00702775"/>
    <w:rsid w:val="00711FE1"/>
    <w:rsid w:val="00745DF7"/>
    <w:rsid w:val="00750B6F"/>
    <w:rsid w:val="00760AEB"/>
    <w:rsid w:val="00775961"/>
    <w:rsid w:val="007C59B7"/>
    <w:rsid w:val="007D0123"/>
    <w:rsid w:val="007D3278"/>
    <w:rsid w:val="007D6479"/>
    <w:rsid w:val="00807084"/>
    <w:rsid w:val="008216F2"/>
    <w:rsid w:val="00834486"/>
    <w:rsid w:val="0084629D"/>
    <w:rsid w:val="0088692F"/>
    <w:rsid w:val="008A7E73"/>
    <w:rsid w:val="008B4981"/>
    <w:rsid w:val="008C222D"/>
    <w:rsid w:val="008D1F87"/>
    <w:rsid w:val="008F7975"/>
    <w:rsid w:val="009228AE"/>
    <w:rsid w:val="00952D18"/>
    <w:rsid w:val="00955452"/>
    <w:rsid w:val="00962DFC"/>
    <w:rsid w:val="009772AE"/>
    <w:rsid w:val="009E5AB5"/>
    <w:rsid w:val="009F713B"/>
    <w:rsid w:val="00A142C9"/>
    <w:rsid w:val="00A51908"/>
    <w:rsid w:val="00A67181"/>
    <w:rsid w:val="00A72B2C"/>
    <w:rsid w:val="00A92FC2"/>
    <w:rsid w:val="00AA3719"/>
    <w:rsid w:val="00AA541B"/>
    <w:rsid w:val="00B250AD"/>
    <w:rsid w:val="00B67835"/>
    <w:rsid w:val="00B71ED3"/>
    <w:rsid w:val="00B922D5"/>
    <w:rsid w:val="00BC1320"/>
    <w:rsid w:val="00BC60C1"/>
    <w:rsid w:val="00BC6C7D"/>
    <w:rsid w:val="00C44193"/>
    <w:rsid w:val="00C550D3"/>
    <w:rsid w:val="00C93C75"/>
    <w:rsid w:val="00CA14F8"/>
    <w:rsid w:val="00CB0BF1"/>
    <w:rsid w:val="00CB39B5"/>
    <w:rsid w:val="00CC666D"/>
    <w:rsid w:val="00CC6AE0"/>
    <w:rsid w:val="00CD0C50"/>
    <w:rsid w:val="00D04519"/>
    <w:rsid w:val="00D1118F"/>
    <w:rsid w:val="00D43D0A"/>
    <w:rsid w:val="00D56ABF"/>
    <w:rsid w:val="00D61F59"/>
    <w:rsid w:val="00DA77AE"/>
    <w:rsid w:val="00DC1BFA"/>
    <w:rsid w:val="00DD7753"/>
    <w:rsid w:val="00DF2E11"/>
    <w:rsid w:val="00E24B56"/>
    <w:rsid w:val="00E77AE4"/>
    <w:rsid w:val="00E953F4"/>
    <w:rsid w:val="00EF549E"/>
    <w:rsid w:val="00F05D64"/>
    <w:rsid w:val="00F127E3"/>
    <w:rsid w:val="00F37FDD"/>
    <w:rsid w:val="00F44D70"/>
    <w:rsid w:val="00F63057"/>
    <w:rsid w:val="00F9217B"/>
    <w:rsid w:val="00FB4C8F"/>
    <w:rsid w:val="00FB751C"/>
    <w:rsid w:val="00FD021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0dc84,#c00000,#d0841b,#ff9,#ffc"/>
    </o:shapedefaults>
    <o:shapelayout v:ext="edit">
      <o:idmap v:ext="edit" data="1"/>
    </o:shapelayout>
  </w:shapeDefaults>
  <w:decimalSymbol w:val="."/>
  <w:listSeparator w:val=","/>
  <w14:docId w14:val="17492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erberzin:Documents:Work%20Data:EXT:Global%20Giving:Global%20Giving%20Reports: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F2AE-E467-A243-8A7F-8C38F15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1</TotalTime>
  <Pages>3</Pages>
  <Words>374</Words>
  <Characters>2007</Characters>
  <Application>Microsoft Macintosh Word</Application>
  <DocSecurity>0</DocSecurity>
  <Lines>35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2014-12-01T16:31:00Z</dcterms:created>
  <dcterms:modified xsi:type="dcterms:W3CDTF">2014-12-01T16:31:00Z</dcterms:modified>
</cp:coreProperties>
</file>