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AE" w:rsidRDefault="009228AE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</w:p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5F0AD7" w:rsidP="007C59B7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March through </w:t>
      </w:r>
      <w:r w:rsidR="007C59B7">
        <w:rPr>
          <w:color w:val="C00000"/>
          <w:sz w:val="44"/>
          <w:szCs w:val="44"/>
        </w:rPr>
        <w:t>May</w:t>
      </w:r>
      <w:r w:rsidR="001C7920">
        <w:rPr>
          <w:color w:val="C00000"/>
          <w:sz w:val="44"/>
          <w:szCs w:val="44"/>
        </w:rPr>
        <w:t xml:space="preserve"> </w:t>
      </w:r>
      <w:r w:rsidR="007C59B7">
        <w:rPr>
          <w:color w:val="C00000"/>
          <w:sz w:val="44"/>
          <w:szCs w:val="44"/>
        </w:rPr>
        <w:t>2014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9228AE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9228AE" w:rsidRPr="00775961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Default="00775961" w:rsidP="008A7E73">
      <w:pPr>
        <w:pStyle w:val="Heading2"/>
      </w:pPr>
      <w:r w:rsidRPr="0054250B">
        <w:t xml:space="preserve">Articles </w:t>
      </w:r>
    </w:p>
    <w:p w:rsidR="00CB39B5" w:rsidRDefault="00CB39B5" w:rsidP="00CB39B5">
      <w:pPr>
        <w:rPr>
          <w:lang w:bidi="en-US"/>
        </w:rPr>
      </w:pPr>
    </w:p>
    <w:tbl>
      <w:tblPr>
        <w:tblStyle w:val="TableGrid"/>
        <w:tblW w:w="9914" w:type="dxa"/>
        <w:tblInd w:w="-289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281"/>
        <w:gridCol w:w="1212"/>
        <w:gridCol w:w="1298"/>
        <w:gridCol w:w="1047"/>
        <w:gridCol w:w="1138"/>
        <w:gridCol w:w="973"/>
        <w:gridCol w:w="1435"/>
        <w:gridCol w:w="1530"/>
      </w:tblGrid>
      <w:tr w:rsidR="00846104" w:rsidRPr="00CB39B5" w:rsidTr="00697B89">
        <w:trPr>
          <w:trHeight w:val="506"/>
        </w:trPr>
        <w:tc>
          <w:tcPr>
            <w:tcW w:w="0" w:type="auto"/>
            <w:hideMark/>
          </w:tcPr>
          <w:p w:rsidR="00846104" w:rsidRPr="00CB39B5" w:rsidRDefault="00846104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212" w:type="dxa"/>
            <w:hideMark/>
          </w:tcPr>
          <w:p w:rsidR="00846104" w:rsidRPr="00CB39B5" w:rsidRDefault="00846104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298" w:type="dxa"/>
            <w:hideMark/>
          </w:tcPr>
          <w:p w:rsidR="00846104" w:rsidRPr="00CB39B5" w:rsidRDefault="00846104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047" w:type="dxa"/>
            <w:hideMark/>
          </w:tcPr>
          <w:p w:rsidR="00846104" w:rsidRPr="00CB39B5" w:rsidRDefault="00697B89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Sent for E</w:t>
            </w:r>
            <w:r w:rsidR="00846104"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diting</w:t>
            </w:r>
          </w:p>
        </w:tc>
        <w:tc>
          <w:tcPr>
            <w:tcW w:w="1138" w:type="dxa"/>
            <w:hideMark/>
          </w:tcPr>
          <w:p w:rsidR="00846104" w:rsidRPr="00CB39B5" w:rsidRDefault="00846104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973" w:type="dxa"/>
            <w:hideMark/>
          </w:tcPr>
          <w:p w:rsidR="00846104" w:rsidRPr="00CB39B5" w:rsidRDefault="00373D5A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Sent for P</w:t>
            </w:r>
            <w:r w:rsidR="0084610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roofing</w:t>
            </w:r>
          </w:p>
        </w:tc>
        <w:tc>
          <w:tcPr>
            <w:tcW w:w="1435" w:type="dxa"/>
          </w:tcPr>
          <w:p w:rsidR="00846104" w:rsidRPr="00CB39B5" w:rsidRDefault="00846104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</w:rPr>
              <w:t>Proofing Completed</w:t>
            </w:r>
          </w:p>
        </w:tc>
        <w:tc>
          <w:tcPr>
            <w:tcW w:w="1530" w:type="dxa"/>
            <w:hideMark/>
          </w:tcPr>
          <w:p w:rsidR="00846104" w:rsidRPr="00CB39B5" w:rsidRDefault="00697B89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Newly O</w:t>
            </w:r>
            <w:r w:rsidR="00846104"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27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</w:tr>
      <w:tr w:rsidR="00697B89" w:rsidRPr="00CB39B5" w:rsidTr="00697B89">
        <w:trPr>
          <w:trHeight w:val="262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25</w:t>
            </w:r>
          </w:p>
        </w:tc>
      </w:tr>
      <w:tr w:rsidR="00697B89" w:rsidRPr="00CB39B5" w:rsidTr="00BC42B1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73" w:type="dxa"/>
            <w:vAlign w:val="center"/>
            <w:hideMark/>
          </w:tcPr>
          <w:p w:rsidR="00697B89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8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</w:t>
            </w:r>
            <w:r w:rsidR="00373D5A">
              <w:rPr>
                <w:rFonts w:asciiTheme="majorBidi" w:eastAsia="Times New Roman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</w:tr>
      <w:tr w:rsidR="00697B89" w:rsidRPr="00CB39B5" w:rsidTr="00697B89">
        <w:trPr>
          <w:trHeight w:val="262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973" w:type="dxa"/>
            <w:hideMark/>
          </w:tcPr>
          <w:p w:rsidR="00697B89" w:rsidRPr="00CB39B5" w:rsidRDefault="00BC42B1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13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298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31</w:t>
            </w:r>
          </w:p>
        </w:tc>
        <w:tc>
          <w:tcPr>
            <w:tcW w:w="1047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31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973" w:type="dxa"/>
            <w:hideMark/>
          </w:tcPr>
          <w:p w:rsidR="00697B89" w:rsidRPr="00CB39B5" w:rsidRDefault="00BC42B1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</w:tr>
      <w:tr w:rsidR="00697B89" w:rsidRPr="00CB39B5" w:rsidTr="00697B89">
        <w:trPr>
          <w:trHeight w:val="506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Chinese</w:t>
            </w: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br/>
              <w:t>(simplified)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</w:tr>
      <w:tr w:rsidR="00697B89" w:rsidRPr="00CB39B5" w:rsidTr="00697B89">
        <w:trPr>
          <w:trHeight w:val="506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Chinese</w:t>
            </w: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br/>
              <w:t>(Traditional)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</w:tr>
      <w:tr w:rsidR="00697B89" w:rsidRPr="00CB39B5" w:rsidTr="00697B89">
        <w:trPr>
          <w:trHeight w:val="262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Arabic</w:t>
            </w:r>
          </w:p>
        </w:tc>
        <w:tc>
          <w:tcPr>
            <w:tcW w:w="1212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298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047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</w:tr>
      <w:tr w:rsidR="00BC42B1" w:rsidRPr="00CB39B5" w:rsidTr="00697B89">
        <w:trPr>
          <w:trHeight w:val="253"/>
        </w:trPr>
        <w:tc>
          <w:tcPr>
            <w:tcW w:w="0" w:type="auto"/>
            <w:hideMark/>
          </w:tcPr>
          <w:p w:rsidR="00BC42B1" w:rsidRPr="00CB39B5" w:rsidRDefault="00BC42B1" w:rsidP="00BC42B1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212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298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047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8" w:type="dxa"/>
            <w:hideMark/>
          </w:tcPr>
          <w:p w:rsidR="00BC42B1" w:rsidRPr="00CB39B5" w:rsidRDefault="0069633F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973" w:type="dxa"/>
            <w:hideMark/>
          </w:tcPr>
          <w:p w:rsidR="00BC42B1" w:rsidRPr="00CB39B5" w:rsidRDefault="0069633F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435" w:type="dxa"/>
          </w:tcPr>
          <w:p w:rsidR="00BC42B1" w:rsidRPr="00CB39B5" w:rsidRDefault="0069633F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530" w:type="dxa"/>
            <w:hideMark/>
          </w:tcPr>
          <w:p w:rsidR="00BC42B1" w:rsidRPr="00CB39B5" w:rsidRDefault="0069633F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</w:tr>
      <w:tr w:rsidR="00BC42B1" w:rsidRPr="00CB39B5" w:rsidTr="00697B89">
        <w:trPr>
          <w:trHeight w:val="262"/>
        </w:trPr>
        <w:tc>
          <w:tcPr>
            <w:tcW w:w="0" w:type="auto"/>
            <w:hideMark/>
          </w:tcPr>
          <w:p w:rsidR="00BC42B1" w:rsidRPr="00CB39B5" w:rsidRDefault="00BC42B1" w:rsidP="00BC42B1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212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298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47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8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73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435" w:type="dxa"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530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</w:p>
        </w:tc>
      </w:tr>
      <w:tr w:rsidR="00BC42B1" w:rsidRPr="00CB39B5" w:rsidTr="00697B89">
        <w:trPr>
          <w:trHeight w:val="253"/>
        </w:trPr>
        <w:tc>
          <w:tcPr>
            <w:tcW w:w="0" w:type="auto"/>
            <w:hideMark/>
          </w:tcPr>
          <w:p w:rsidR="00BC42B1" w:rsidRPr="00CB39B5" w:rsidRDefault="00BC42B1" w:rsidP="00BC42B1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212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298" w:type="dxa"/>
            <w:hideMark/>
          </w:tcPr>
          <w:p w:rsidR="00BC42B1" w:rsidRPr="00CB39B5" w:rsidRDefault="00F94D48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47" w:type="dxa"/>
            <w:hideMark/>
          </w:tcPr>
          <w:p w:rsidR="00BC42B1" w:rsidRPr="00CB39B5" w:rsidRDefault="00F94D48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8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73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30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</w:t>
            </w:r>
          </w:p>
        </w:tc>
      </w:tr>
      <w:tr w:rsidR="00BC42B1" w:rsidRPr="00CB39B5" w:rsidTr="00697B89">
        <w:trPr>
          <w:trHeight w:val="253"/>
        </w:trPr>
        <w:tc>
          <w:tcPr>
            <w:tcW w:w="0" w:type="auto"/>
            <w:hideMark/>
          </w:tcPr>
          <w:p w:rsidR="00BC42B1" w:rsidRPr="00CB39B5" w:rsidRDefault="00BC42B1" w:rsidP="00BC42B1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Turkish</w:t>
            </w:r>
          </w:p>
        </w:tc>
        <w:tc>
          <w:tcPr>
            <w:tcW w:w="1212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1298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047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138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973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435" w:type="dxa"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530" w:type="dxa"/>
            <w:hideMark/>
          </w:tcPr>
          <w:p w:rsidR="00BC42B1" w:rsidRPr="00CB39B5" w:rsidRDefault="00BC42B1" w:rsidP="00BC42B1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37</w:t>
            </w:r>
          </w:p>
        </w:tc>
      </w:tr>
      <w:tr w:rsidR="00697B89" w:rsidRPr="00CB39B5" w:rsidTr="00697B89">
        <w:trPr>
          <w:trHeight w:val="262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tabs>
                <w:tab w:val="left" w:pos="424"/>
                <w:tab w:val="center" w:pos="553"/>
              </w:tabs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ab/>
              <w:t>---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Mongolian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298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047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8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973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435" w:type="dxa"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530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Hindi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73" w:type="dxa"/>
            <w:hideMark/>
          </w:tcPr>
          <w:p w:rsidR="00697B89" w:rsidRPr="00CB39B5" w:rsidRDefault="00BC42B1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</w:tr>
      <w:tr w:rsidR="00697B89" w:rsidRPr="00CB39B5" w:rsidTr="00697B89">
        <w:trPr>
          <w:trHeight w:val="262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Japanese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73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6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Persian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298" w:type="dxa"/>
            <w:hideMark/>
          </w:tcPr>
          <w:p w:rsidR="00697B89" w:rsidRPr="00CB39B5" w:rsidRDefault="003B0DB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047" w:type="dxa"/>
            <w:hideMark/>
          </w:tcPr>
          <w:p w:rsidR="00697B89" w:rsidRPr="00CB39B5" w:rsidRDefault="003B0DB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26</w:t>
            </w:r>
          </w:p>
        </w:tc>
        <w:tc>
          <w:tcPr>
            <w:tcW w:w="1138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26</w:t>
            </w:r>
          </w:p>
        </w:tc>
        <w:tc>
          <w:tcPr>
            <w:tcW w:w="973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435" w:type="dxa"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530" w:type="dxa"/>
            <w:hideMark/>
          </w:tcPr>
          <w:p w:rsidR="00697B89" w:rsidRPr="00CB39B5" w:rsidRDefault="00373D5A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70</w:t>
            </w:r>
          </w:p>
        </w:tc>
      </w:tr>
      <w:tr w:rsidR="00697B89" w:rsidRPr="00CB39B5" w:rsidTr="00697B89">
        <w:trPr>
          <w:trHeight w:val="253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Punjabi</w:t>
            </w:r>
          </w:p>
        </w:tc>
        <w:tc>
          <w:tcPr>
            <w:tcW w:w="1212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38</w:t>
            </w:r>
          </w:p>
        </w:tc>
        <w:tc>
          <w:tcPr>
            <w:tcW w:w="129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33</w:t>
            </w:r>
          </w:p>
        </w:tc>
        <w:tc>
          <w:tcPr>
            <w:tcW w:w="1047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33</w:t>
            </w:r>
          </w:p>
        </w:tc>
        <w:tc>
          <w:tcPr>
            <w:tcW w:w="1138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sz w:val="22"/>
                <w:szCs w:val="22"/>
              </w:rPr>
              <w:t>35</w:t>
            </w:r>
          </w:p>
        </w:tc>
        <w:tc>
          <w:tcPr>
            <w:tcW w:w="973" w:type="dxa"/>
            <w:hideMark/>
          </w:tcPr>
          <w:p w:rsidR="00697B89" w:rsidRPr="00CB39B5" w:rsidRDefault="00BC42B1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435" w:type="dxa"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530" w:type="dxa"/>
            <w:hideMark/>
          </w:tcPr>
          <w:p w:rsidR="00697B89" w:rsidRPr="00CB39B5" w:rsidRDefault="00697B89" w:rsidP="00697B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---</w:t>
            </w:r>
          </w:p>
        </w:tc>
      </w:tr>
      <w:tr w:rsidR="00697B89" w:rsidRPr="00CB39B5" w:rsidTr="00697B89">
        <w:trPr>
          <w:trHeight w:val="280"/>
        </w:trPr>
        <w:tc>
          <w:tcPr>
            <w:tcW w:w="0" w:type="auto"/>
            <w:hideMark/>
          </w:tcPr>
          <w:p w:rsidR="00697B89" w:rsidRPr="00CB39B5" w:rsidRDefault="00697B89" w:rsidP="00697B89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212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298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047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138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973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1435" w:type="dxa"/>
          </w:tcPr>
          <w:p w:rsidR="00697B89" w:rsidRPr="00CB39B5" w:rsidRDefault="00BC42B1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  <w:r w:rsidR="0069633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hideMark/>
          </w:tcPr>
          <w:p w:rsidR="00697B89" w:rsidRPr="00CB39B5" w:rsidRDefault="0069633F" w:rsidP="00697B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298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  <w:bookmarkStart w:id="0" w:name="_GoBack"/>
      <w:bookmarkEnd w:id="0"/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D1118F" w:rsidRPr="00955452" w:rsidRDefault="00D1118F" w:rsidP="00D1118F">
      <w:pPr>
        <w:pStyle w:val="Heading2"/>
      </w:pPr>
      <w:r>
        <w:t xml:space="preserve">Audio </w:t>
      </w:r>
      <w:r w:rsidRPr="0054250B">
        <w:t>Transcripts</w:t>
      </w:r>
    </w:p>
    <w:tbl>
      <w:tblPr>
        <w:tblStyle w:val="TableGrid"/>
        <w:tblW w:w="5279" w:type="pct"/>
        <w:tblInd w:w="-252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12"/>
        <w:gridCol w:w="1395"/>
        <w:gridCol w:w="1079"/>
        <w:gridCol w:w="991"/>
        <w:gridCol w:w="1081"/>
        <w:gridCol w:w="1169"/>
        <w:gridCol w:w="1260"/>
        <w:gridCol w:w="1429"/>
      </w:tblGrid>
      <w:tr w:rsidR="00697B89" w:rsidRPr="004922B4" w:rsidTr="00697B89">
        <w:trPr>
          <w:trHeight w:val="566"/>
        </w:trPr>
        <w:tc>
          <w:tcPr>
            <w:tcW w:w="537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41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ranscribing</w:t>
            </w:r>
          </w:p>
        </w:tc>
        <w:tc>
          <w:tcPr>
            <w:tcW w:w="573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526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574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ing completed</w:t>
            </w:r>
          </w:p>
        </w:tc>
        <w:tc>
          <w:tcPr>
            <w:tcW w:w="621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Proofing</w:t>
            </w:r>
          </w:p>
        </w:tc>
        <w:tc>
          <w:tcPr>
            <w:tcW w:w="669" w:type="pct"/>
          </w:tcPr>
          <w:p w:rsidR="00697B89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Proofing Completed</w:t>
            </w:r>
          </w:p>
        </w:tc>
        <w:tc>
          <w:tcPr>
            <w:tcW w:w="759" w:type="pct"/>
          </w:tcPr>
          <w:p w:rsidR="00697B89" w:rsidRPr="0054250B" w:rsidRDefault="00697B89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 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697B89" w:rsidRPr="004922B4" w:rsidTr="00697B89">
        <w:trPr>
          <w:trHeight w:val="366"/>
        </w:trPr>
        <w:tc>
          <w:tcPr>
            <w:tcW w:w="537" w:type="pct"/>
            <w:vAlign w:val="center"/>
          </w:tcPr>
          <w:p w:rsidR="00697B89" w:rsidRPr="00CB39B5" w:rsidRDefault="00697B89" w:rsidP="00CB39B5">
            <w:pPr>
              <w:rPr>
                <w:b/>
                <w:bCs/>
                <w:sz w:val="22"/>
                <w:szCs w:val="22"/>
              </w:rPr>
            </w:pPr>
            <w:r w:rsidRPr="00CB39B5"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41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44</w:t>
            </w:r>
          </w:p>
        </w:tc>
        <w:tc>
          <w:tcPr>
            <w:tcW w:w="573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37</w:t>
            </w:r>
          </w:p>
        </w:tc>
        <w:tc>
          <w:tcPr>
            <w:tcW w:w="526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74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21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5</w:t>
            </w:r>
          </w:p>
        </w:tc>
        <w:tc>
          <w:tcPr>
            <w:tcW w:w="669" w:type="pct"/>
          </w:tcPr>
          <w:p w:rsidR="00697B89" w:rsidRDefault="00697B89" w:rsidP="00CB39B5">
            <w:pPr>
              <w:jc w:val="center"/>
              <w:rPr>
                <w:sz w:val="22"/>
              </w:rPr>
            </w:pPr>
          </w:p>
        </w:tc>
        <w:tc>
          <w:tcPr>
            <w:tcW w:w="759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697B89" w:rsidRPr="004922B4" w:rsidTr="00697B89">
        <w:trPr>
          <w:trHeight w:val="268"/>
        </w:trPr>
        <w:tc>
          <w:tcPr>
            <w:tcW w:w="537" w:type="pct"/>
            <w:vAlign w:val="center"/>
          </w:tcPr>
          <w:p w:rsidR="00697B89" w:rsidRPr="00CB39B5" w:rsidRDefault="00697B89" w:rsidP="00CB39B5">
            <w:pPr>
              <w:rPr>
                <w:b/>
                <w:bCs/>
                <w:sz w:val="22"/>
                <w:szCs w:val="22"/>
              </w:rPr>
            </w:pPr>
            <w:r w:rsidRPr="00CB39B5">
              <w:rPr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41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6</w:t>
            </w:r>
          </w:p>
        </w:tc>
        <w:tc>
          <w:tcPr>
            <w:tcW w:w="573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7</w:t>
            </w:r>
          </w:p>
        </w:tc>
        <w:tc>
          <w:tcPr>
            <w:tcW w:w="526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69" w:type="pct"/>
          </w:tcPr>
          <w:p w:rsidR="00697B89" w:rsidRPr="00CB39B5" w:rsidRDefault="00697B89" w:rsidP="00CB39B5">
            <w:pPr>
              <w:jc w:val="center"/>
              <w:rPr>
                <w:sz w:val="22"/>
              </w:rPr>
            </w:pPr>
          </w:p>
        </w:tc>
        <w:tc>
          <w:tcPr>
            <w:tcW w:w="759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2</w:t>
            </w:r>
          </w:p>
        </w:tc>
      </w:tr>
      <w:tr w:rsidR="00697B89" w:rsidRPr="004922B4" w:rsidTr="00697B89">
        <w:trPr>
          <w:trHeight w:val="268"/>
        </w:trPr>
        <w:tc>
          <w:tcPr>
            <w:tcW w:w="537" w:type="pct"/>
            <w:vAlign w:val="center"/>
          </w:tcPr>
          <w:p w:rsidR="00697B89" w:rsidRPr="00CB39B5" w:rsidRDefault="00697B89" w:rsidP="00CB39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741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24</w:t>
            </w:r>
          </w:p>
        </w:tc>
        <w:tc>
          <w:tcPr>
            <w:tcW w:w="573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17</w:t>
            </w:r>
          </w:p>
        </w:tc>
        <w:tc>
          <w:tcPr>
            <w:tcW w:w="526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574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21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69" w:type="pct"/>
          </w:tcPr>
          <w:p w:rsidR="00697B89" w:rsidRPr="00CB39B5" w:rsidRDefault="00697B89" w:rsidP="00CB39B5">
            <w:pPr>
              <w:jc w:val="center"/>
              <w:rPr>
                <w:sz w:val="22"/>
              </w:rPr>
            </w:pPr>
          </w:p>
        </w:tc>
        <w:tc>
          <w:tcPr>
            <w:tcW w:w="759" w:type="pct"/>
            <w:vAlign w:val="center"/>
          </w:tcPr>
          <w:p w:rsidR="00697B89" w:rsidRPr="00CB39B5" w:rsidRDefault="00697B89" w:rsidP="00CB39B5">
            <w:pPr>
              <w:jc w:val="center"/>
              <w:rPr>
                <w:sz w:val="22"/>
                <w:szCs w:val="22"/>
              </w:rPr>
            </w:pPr>
            <w:r w:rsidRPr="00CB39B5">
              <w:rPr>
                <w:sz w:val="22"/>
                <w:szCs w:val="22"/>
              </w:rPr>
              <w:t>4</w:t>
            </w:r>
          </w:p>
        </w:tc>
      </w:tr>
      <w:tr w:rsidR="00697B89" w:rsidRPr="004922B4" w:rsidTr="00697B89">
        <w:trPr>
          <w:trHeight w:val="296"/>
        </w:trPr>
        <w:tc>
          <w:tcPr>
            <w:tcW w:w="537" w:type="pct"/>
            <w:vAlign w:val="center"/>
          </w:tcPr>
          <w:p w:rsidR="00697B89" w:rsidRPr="000110AF" w:rsidRDefault="00697B89" w:rsidP="00CB39B5">
            <w:pPr>
              <w:rPr>
                <w:b/>
                <w:bCs/>
                <w:sz w:val="24"/>
                <w:szCs w:val="24"/>
              </w:rPr>
            </w:pPr>
            <w:r w:rsidRPr="000110A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41" w:type="pct"/>
            <w:vAlign w:val="center"/>
          </w:tcPr>
          <w:p w:rsidR="00697B89" w:rsidRPr="000110AF" w:rsidRDefault="00697B89" w:rsidP="00CB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0AF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73" w:type="pct"/>
            <w:vAlign w:val="center"/>
          </w:tcPr>
          <w:p w:rsidR="00697B89" w:rsidRPr="000110AF" w:rsidRDefault="00697B89" w:rsidP="00CB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0AF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26" w:type="pct"/>
            <w:vAlign w:val="center"/>
          </w:tcPr>
          <w:p w:rsidR="00697B89" w:rsidRPr="000110AF" w:rsidRDefault="00697B89" w:rsidP="00CB39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74" w:type="pct"/>
            <w:vAlign w:val="center"/>
          </w:tcPr>
          <w:p w:rsidR="00697B89" w:rsidRPr="000110AF" w:rsidRDefault="00697B89" w:rsidP="00CB39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21" w:type="pct"/>
            <w:vAlign w:val="center"/>
          </w:tcPr>
          <w:p w:rsidR="00697B89" w:rsidRPr="000110AF" w:rsidRDefault="00697B89" w:rsidP="00CB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0A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9" w:type="pct"/>
          </w:tcPr>
          <w:p w:rsidR="00697B89" w:rsidRDefault="00697B89" w:rsidP="00CB39B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697B89" w:rsidRPr="000110AF" w:rsidRDefault="00697B89" w:rsidP="00CB39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D1118F" w:rsidRDefault="00D1118F" w:rsidP="00D1118F">
      <w:pPr>
        <w:pStyle w:val="Heading2"/>
      </w:pPr>
    </w:p>
    <w:p w:rsidR="001E4F8F" w:rsidRPr="001E4F8F" w:rsidRDefault="001E4F8F" w:rsidP="001E4F8F">
      <w:pPr>
        <w:rPr>
          <w:lang w:bidi="en-US"/>
        </w:rPr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324"/>
        <w:gridCol w:w="1984"/>
        <w:gridCol w:w="2127"/>
        <w:gridCol w:w="1984"/>
      </w:tblGrid>
      <w:tr w:rsidR="00005F53" w:rsidRPr="006F2D35" w:rsidTr="00EF549E">
        <w:trPr>
          <w:trHeight w:val="424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6F2D35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  <w:t>Language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Audio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="00697B8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 R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ecorded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Sent for </w:t>
            </w:r>
            <w:r w:rsidR="00697B8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udio </w:t>
            </w:r>
            <w:r w:rsidR="00697B8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</w:tc>
        <w:tc>
          <w:tcPr>
            <w:tcW w:w="2127" w:type="dxa"/>
            <w:vAlign w:val="center"/>
            <w:hideMark/>
          </w:tcPr>
          <w:p w:rsidR="00005F53" w:rsidRPr="00005F53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</w:t>
            </w:r>
            <w:r w:rsidR="00697B8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  <w:p w:rsidR="006F2D35" w:rsidRPr="006F2D35" w:rsidRDefault="00697B89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C</w:t>
            </w:r>
            <w:r w:rsidR="006F2D35"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ompleted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97B89" w:rsidP="00697B8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N</w:t>
            </w:r>
            <w:r w:rsidR="006F2D35"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ewly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</w:t>
            </w:r>
            <w:r w:rsidR="006F2D35"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nline</w:t>
            </w:r>
          </w:p>
        </w:tc>
      </w:tr>
      <w:tr w:rsidR="005560AC" w:rsidRPr="006F2D35" w:rsidTr="00CF3B38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0AC" w:rsidRPr="005560AC" w:rsidRDefault="00697B89" w:rsidP="005560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English</w:t>
            </w:r>
          </w:p>
        </w:tc>
        <w:tc>
          <w:tcPr>
            <w:tcW w:w="1324" w:type="dxa"/>
            <w:hideMark/>
          </w:tcPr>
          <w:p w:rsidR="005560AC" w:rsidRPr="005560AC" w:rsidRDefault="005560AC" w:rsidP="005560AC">
            <w:pPr>
              <w:jc w:val="center"/>
              <w:rPr>
                <w:color w:val="auto"/>
              </w:rPr>
            </w:pPr>
            <w:r w:rsidRPr="005560AC">
              <w:rPr>
                <w:color w:val="auto"/>
              </w:rPr>
              <w:t>11</w:t>
            </w:r>
          </w:p>
        </w:tc>
        <w:tc>
          <w:tcPr>
            <w:tcW w:w="1984" w:type="dxa"/>
            <w:hideMark/>
          </w:tcPr>
          <w:p w:rsidR="005560AC" w:rsidRPr="005560AC" w:rsidRDefault="005560AC" w:rsidP="005560AC">
            <w:pPr>
              <w:jc w:val="center"/>
              <w:rPr>
                <w:color w:val="auto"/>
              </w:rPr>
            </w:pPr>
            <w:r w:rsidRPr="005560AC">
              <w:rPr>
                <w:color w:val="auto"/>
              </w:rPr>
              <w:t>33</w:t>
            </w:r>
          </w:p>
        </w:tc>
        <w:tc>
          <w:tcPr>
            <w:tcW w:w="2127" w:type="dxa"/>
            <w:hideMark/>
          </w:tcPr>
          <w:p w:rsidR="005560AC" w:rsidRPr="005560AC" w:rsidRDefault="005560AC" w:rsidP="005560AC">
            <w:pPr>
              <w:jc w:val="center"/>
              <w:rPr>
                <w:color w:val="auto"/>
              </w:rPr>
            </w:pPr>
            <w:r w:rsidRPr="005560AC">
              <w:rPr>
                <w:color w:val="auto"/>
              </w:rPr>
              <w:t>27</w:t>
            </w:r>
          </w:p>
        </w:tc>
        <w:tc>
          <w:tcPr>
            <w:tcW w:w="1984" w:type="dxa"/>
            <w:hideMark/>
          </w:tcPr>
          <w:p w:rsidR="005560AC" w:rsidRPr="005560AC" w:rsidRDefault="00B33410" w:rsidP="005560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5560AC" w:rsidRPr="006F2D35" w:rsidTr="00CF3B38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0AC" w:rsidRPr="005560AC" w:rsidRDefault="00697B89" w:rsidP="005560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English-German</w:t>
            </w:r>
          </w:p>
        </w:tc>
        <w:tc>
          <w:tcPr>
            <w:tcW w:w="1324" w:type="dxa"/>
            <w:hideMark/>
          </w:tcPr>
          <w:p w:rsidR="005560AC" w:rsidRPr="005560AC" w:rsidRDefault="005560AC" w:rsidP="005560AC">
            <w:pPr>
              <w:jc w:val="center"/>
              <w:rPr>
                <w:color w:val="auto"/>
              </w:rPr>
            </w:pPr>
            <w:r w:rsidRPr="005560AC">
              <w:rPr>
                <w:color w:val="auto"/>
              </w:rPr>
              <w:t>7</w:t>
            </w:r>
          </w:p>
        </w:tc>
        <w:tc>
          <w:tcPr>
            <w:tcW w:w="1984" w:type="dxa"/>
            <w:hideMark/>
          </w:tcPr>
          <w:p w:rsidR="005560AC" w:rsidRPr="005560AC" w:rsidRDefault="005560AC" w:rsidP="005560AC">
            <w:pPr>
              <w:jc w:val="center"/>
              <w:rPr>
                <w:color w:val="auto"/>
              </w:rPr>
            </w:pPr>
            <w:r w:rsidRPr="005560AC">
              <w:rPr>
                <w:color w:val="auto"/>
              </w:rPr>
              <w:t>14</w:t>
            </w:r>
          </w:p>
        </w:tc>
        <w:tc>
          <w:tcPr>
            <w:tcW w:w="2127" w:type="dxa"/>
            <w:hideMark/>
          </w:tcPr>
          <w:p w:rsidR="005560AC" w:rsidRPr="005560AC" w:rsidRDefault="005560AC" w:rsidP="005560AC">
            <w:pPr>
              <w:jc w:val="center"/>
              <w:rPr>
                <w:color w:val="auto"/>
              </w:rPr>
            </w:pPr>
            <w:r w:rsidRPr="005560AC">
              <w:rPr>
                <w:color w:val="auto"/>
              </w:rPr>
              <w:t>49</w:t>
            </w:r>
          </w:p>
        </w:tc>
        <w:tc>
          <w:tcPr>
            <w:tcW w:w="1984" w:type="dxa"/>
            <w:hideMark/>
          </w:tcPr>
          <w:p w:rsidR="005560AC" w:rsidRPr="005560AC" w:rsidRDefault="00B33410" w:rsidP="005560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D7F21" w:rsidRPr="006F2D35" w:rsidTr="00EF1C67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F21" w:rsidRPr="005560AC" w:rsidRDefault="000D7F21" w:rsidP="000D7F2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val="de-DE" w:eastAsia="de-DE"/>
              </w:rPr>
            </w:pPr>
            <w:r w:rsidRPr="005560A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val="de-DE" w:eastAsia="de-DE"/>
              </w:rPr>
              <w:t>TOTAL</w:t>
            </w:r>
          </w:p>
        </w:tc>
        <w:tc>
          <w:tcPr>
            <w:tcW w:w="1324" w:type="dxa"/>
            <w:hideMark/>
          </w:tcPr>
          <w:p w:rsidR="000D7F21" w:rsidRPr="000D7F21" w:rsidRDefault="000D7F21" w:rsidP="000D7F21">
            <w:pPr>
              <w:jc w:val="center"/>
              <w:rPr>
                <w:b/>
                <w:bCs/>
                <w:color w:val="auto"/>
              </w:rPr>
            </w:pPr>
            <w:r w:rsidRPr="000D7F21">
              <w:rPr>
                <w:b/>
                <w:bCs/>
                <w:color w:val="auto"/>
              </w:rPr>
              <w:t>18</w:t>
            </w:r>
          </w:p>
        </w:tc>
        <w:tc>
          <w:tcPr>
            <w:tcW w:w="1984" w:type="dxa"/>
            <w:hideMark/>
          </w:tcPr>
          <w:p w:rsidR="000D7F21" w:rsidRPr="000D7F21" w:rsidRDefault="000D7F21" w:rsidP="000D7F21">
            <w:pPr>
              <w:jc w:val="center"/>
              <w:rPr>
                <w:b/>
                <w:bCs/>
                <w:color w:val="auto"/>
              </w:rPr>
            </w:pPr>
            <w:r w:rsidRPr="000D7F21">
              <w:rPr>
                <w:b/>
                <w:bCs/>
                <w:color w:val="auto"/>
              </w:rPr>
              <w:t>47</w:t>
            </w:r>
          </w:p>
        </w:tc>
        <w:tc>
          <w:tcPr>
            <w:tcW w:w="2127" w:type="dxa"/>
            <w:hideMark/>
          </w:tcPr>
          <w:p w:rsidR="000D7F21" w:rsidRPr="000D7F21" w:rsidRDefault="000D7F21" w:rsidP="000D7F21">
            <w:pPr>
              <w:jc w:val="center"/>
              <w:rPr>
                <w:b/>
                <w:bCs/>
                <w:color w:val="auto"/>
              </w:rPr>
            </w:pPr>
            <w:r w:rsidRPr="000D7F21">
              <w:rPr>
                <w:b/>
                <w:bCs/>
                <w:color w:val="auto"/>
              </w:rPr>
              <w:t>76</w:t>
            </w:r>
          </w:p>
        </w:tc>
        <w:tc>
          <w:tcPr>
            <w:tcW w:w="1984" w:type="dxa"/>
            <w:hideMark/>
          </w:tcPr>
          <w:p w:rsidR="000D7F21" w:rsidRPr="000D7F21" w:rsidRDefault="00B33410" w:rsidP="000D7F2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</w:t>
            </w:r>
          </w:p>
        </w:tc>
      </w:tr>
    </w:tbl>
    <w:p w:rsidR="006F2D35" w:rsidRPr="006F2D35" w:rsidRDefault="006F2D35" w:rsidP="006F2D35">
      <w:pPr>
        <w:rPr>
          <w:lang w:bidi="en-US"/>
        </w:rPr>
      </w:pPr>
    </w:p>
    <w:p w:rsidR="00D1118F" w:rsidRDefault="00D1118F" w:rsidP="00482AF3">
      <w:pPr>
        <w:pStyle w:val="Heading2"/>
      </w:pPr>
    </w:p>
    <w:p w:rsidR="00775961" w:rsidRDefault="008A7E73" w:rsidP="00482AF3">
      <w:pPr>
        <w:pStyle w:val="Heading2"/>
      </w:pPr>
      <w:r>
        <w:t>Video Material</w:t>
      </w:r>
    </w:p>
    <w:p w:rsidR="00C550D3" w:rsidRDefault="00C550D3" w:rsidP="00C550D3">
      <w:pPr>
        <w:rPr>
          <w:lang w:bidi="en-US"/>
        </w:rPr>
      </w:pPr>
    </w:p>
    <w:tbl>
      <w:tblPr>
        <w:tblW w:w="953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131"/>
        <w:gridCol w:w="1374"/>
        <w:gridCol w:w="1980"/>
        <w:gridCol w:w="2160"/>
        <w:gridCol w:w="1889"/>
      </w:tblGrid>
      <w:tr w:rsidR="00C550D3" w:rsidRPr="00C550D3" w:rsidTr="00C550D3">
        <w:trPr>
          <w:trHeight w:val="233"/>
        </w:trPr>
        <w:tc>
          <w:tcPr>
            <w:tcW w:w="2131" w:type="dxa"/>
            <w:vAlign w:val="center"/>
            <w:hideMark/>
          </w:tcPr>
          <w:p w:rsidR="00C550D3" w:rsidRPr="00C550D3" w:rsidRDefault="00C550D3" w:rsidP="00C550D3">
            <w:pPr>
              <w:ind w:left="56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Language</w:t>
            </w:r>
          </w:p>
        </w:tc>
        <w:tc>
          <w:tcPr>
            <w:tcW w:w="1374" w:type="dxa"/>
            <w:vAlign w:val="center"/>
            <w:hideMark/>
          </w:tcPr>
          <w:p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Video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recorded</w:t>
            </w:r>
          </w:p>
        </w:tc>
        <w:tc>
          <w:tcPr>
            <w:tcW w:w="1980" w:type="dxa"/>
            <w:vAlign w:val="center"/>
            <w:hideMark/>
          </w:tcPr>
          <w:p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Sent for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Video Editing</w:t>
            </w:r>
          </w:p>
        </w:tc>
        <w:tc>
          <w:tcPr>
            <w:tcW w:w="2160" w:type="dxa"/>
            <w:vAlign w:val="center"/>
            <w:hideMark/>
          </w:tcPr>
          <w:p w:rsidR="00C550D3" w:rsidRPr="00C550D3" w:rsidRDefault="00697B89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Video Editing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C</w:t>
            </w:r>
            <w:r w:rsidR="00C550D3"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ompleted</w:t>
            </w:r>
          </w:p>
        </w:tc>
        <w:tc>
          <w:tcPr>
            <w:tcW w:w="1889" w:type="dxa"/>
            <w:vAlign w:val="center"/>
            <w:hideMark/>
          </w:tcPr>
          <w:p w:rsidR="00C550D3" w:rsidRPr="00C550D3" w:rsidRDefault="00697B89" w:rsidP="00697B8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 xml:space="preserve">     Newly O</w:t>
            </w:r>
            <w:r w:rsidR="00C550D3"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nline</w:t>
            </w:r>
          </w:p>
        </w:tc>
      </w:tr>
      <w:tr w:rsidR="00C550D3" w:rsidRPr="00C550D3" w:rsidTr="00C550D3">
        <w:trPr>
          <w:trHeight w:val="246"/>
        </w:trPr>
        <w:tc>
          <w:tcPr>
            <w:tcW w:w="2131" w:type="dxa"/>
            <w:vAlign w:val="center"/>
            <w:hideMark/>
          </w:tcPr>
          <w:p w:rsidR="00C550D3" w:rsidRPr="00C550D3" w:rsidRDefault="00C550D3" w:rsidP="00C550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English-German:</w:t>
            </w:r>
          </w:p>
        </w:tc>
        <w:tc>
          <w:tcPr>
            <w:tcW w:w="1374" w:type="dxa"/>
            <w:vAlign w:val="center"/>
            <w:hideMark/>
          </w:tcPr>
          <w:p w:rsidR="00C550D3" w:rsidRPr="00C550D3" w:rsidRDefault="001E4F8F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C550D3" w:rsidRPr="00C550D3" w:rsidRDefault="00F94D48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2160" w:type="dxa"/>
            <w:vAlign w:val="center"/>
            <w:hideMark/>
          </w:tcPr>
          <w:p w:rsidR="00C550D3" w:rsidRPr="00C550D3" w:rsidRDefault="00F94D48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1889" w:type="dxa"/>
            <w:vAlign w:val="center"/>
            <w:hideMark/>
          </w:tcPr>
          <w:p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color w:val="auto"/>
                <w:sz w:val="22"/>
              </w:rPr>
              <w:t>7</w:t>
            </w:r>
          </w:p>
        </w:tc>
      </w:tr>
      <w:tr w:rsidR="00C550D3" w:rsidRPr="00C550D3" w:rsidTr="00C550D3">
        <w:trPr>
          <w:trHeight w:val="246"/>
        </w:trPr>
        <w:tc>
          <w:tcPr>
            <w:tcW w:w="2131" w:type="dxa"/>
            <w:vAlign w:val="center"/>
            <w:hideMark/>
          </w:tcPr>
          <w:p w:rsidR="00C550D3" w:rsidRPr="00C550D3" w:rsidRDefault="00C550D3" w:rsidP="00C550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Total:</w:t>
            </w:r>
          </w:p>
        </w:tc>
        <w:tc>
          <w:tcPr>
            <w:tcW w:w="1374" w:type="dxa"/>
            <w:vAlign w:val="center"/>
            <w:hideMark/>
          </w:tcPr>
          <w:p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C550D3" w:rsidRPr="00C550D3" w:rsidRDefault="00F94D48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7</w:t>
            </w:r>
          </w:p>
        </w:tc>
        <w:tc>
          <w:tcPr>
            <w:tcW w:w="2160" w:type="dxa"/>
            <w:vAlign w:val="center"/>
            <w:hideMark/>
          </w:tcPr>
          <w:p w:rsidR="00C550D3" w:rsidRPr="00C550D3" w:rsidRDefault="00F94D48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7</w:t>
            </w:r>
          </w:p>
        </w:tc>
        <w:tc>
          <w:tcPr>
            <w:tcW w:w="1889" w:type="dxa"/>
            <w:vAlign w:val="center"/>
            <w:hideMark/>
          </w:tcPr>
          <w:p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7</w:t>
            </w:r>
          </w:p>
        </w:tc>
      </w:tr>
    </w:tbl>
    <w:p w:rsidR="00C550D3" w:rsidRDefault="00C550D3" w:rsidP="00C550D3">
      <w:pPr>
        <w:rPr>
          <w:lang w:bidi="en-US"/>
        </w:rPr>
      </w:pPr>
    </w:p>
    <w:p w:rsidR="000C321C" w:rsidRDefault="000C321C" w:rsidP="00955452"/>
    <w:p w:rsidR="00D1118F" w:rsidRDefault="00D1118F">
      <w:pPr>
        <w:rPr>
          <w:rFonts w:eastAsia="Times New Roman" w:cs="Calibri"/>
          <w:b/>
          <w:bCs/>
          <w:color w:val="E36C0A" w:themeColor="accent6" w:themeShade="BF"/>
          <w:sz w:val="36"/>
          <w:szCs w:val="36"/>
          <w:lang w:bidi="en-US"/>
        </w:rPr>
      </w:pPr>
      <w:r>
        <w:br w:type="page"/>
      </w:r>
    </w:p>
    <w:p w:rsidR="0005439B" w:rsidRDefault="0005439B" w:rsidP="00D1118F">
      <w:pPr>
        <w:pStyle w:val="Heading2"/>
        <w:rPr>
          <w:rFonts w:asciiTheme="majorBidi" w:hAnsiTheme="majorBidi" w:cstheme="majorBidi"/>
          <w:sz w:val="20"/>
        </w:rPr>
      </w:pPr>
      <w:r w:rsidRPr="00775961">
        <w:lastRenderedPageBreak/>
        <w:t>Visits to the Web Site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547"/>
        <w:gridCol w:w="1972"/>
        <w:gridCol w:w="1565"/>
        <w:gridCol w:w="1739"/>
        <w:gridCol w:w="1407"/>
      </w:tblGrid>
      <w:tr w:rsidR="0005439B" w:rsidRPr="0054250B" w:rsidTr="004F350F">
        <w:trPr>
          <w:trHeight w:val="522"/>
        </w:trPr>
        <w:tc>
          <w:tcPr>
            <w:tcW w:w="2547" w:type="dxa"/>
          </w:tcPr>
          <w:p w:rsidR="0005439B" w:rsidRPr="0054250B" w:rsidRDefault="0005439B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:rsidR="0005439B" w:rsidRPr="0054250B" w:rsidRDefault="00C550D3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</w:t>
            </w:r>
            <w:r w:rsidR="000543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5" w:type="dxa"/>
          </w:tcPr>
          <w:p w:rsidR="0005439B" w:rsidRPr="0054250B" w:rsidRDefault="00C550D3" w:rsidP="00C550D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April</w:t>
            </w:r>
            <w:r w:rsidR="000543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39" w:type="dxa"/>
          </w:tcPr>
          <w:p w:rsidR="0005439B" w:rsidRPr="0054250B" w:rsidRDefault="00C550D3" w:rsidP="00C550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May</w:t>
            </w:r>
            <w:r w:rsidR="000543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407" w:type="dxa"/>
          </w:tcPr>
          <w:p w:rsidR="0005439B" w:rsidRPr="0054250B" w:rsidRDefault="0005439B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05439B" w:rsidTr="004F350F">
        <w:trPr>
          <w:trHeight w:val="284"/>
        </w:trPr>
        <w:tc>
          <w:tcPr>
            <w:tcW w:w="2547" w:type="dxa"/>
          </w:tcPr>
          <w:p w:rsidR="0005439B" w:rsidRPr="0054250B" w:rsidRDefault="0005439B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972" w:type="dxa"/>
          </w:tcPr>
          <w:p w:rsidR="0005439B" w:rsidRPr="0068746E" w:rsidRDefault="001E4F8F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180,868</w:t>
            </w:r>
          </w:p>
        </w:tc>
        <w:tc>
          <w:tcPr>
            <w:tcW w:w="1565" w:type="dxa"/>
          </w:tcPr>
          <w:p w:rsidR="0005439B" w:rsidRPr="0068746E" w:rsidRDefault="001E4F8F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172,626</w:t>
            </w:r>
          </w:p>
        </w:tc>
        <w:tc>
          <w:tcPr>
            <w:tcW w:w="1739" w:type="dxa"/>
          </w:tcPr>
          <w:p w:rsidR="0005439B" w:rsidRPr="0068746E" w:rsidRDefault="00F94D48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179,609</w:t>
            </w:r>
          </w:p>
        </w:tc>
        <w:tc>
          <w:tcPr>
            <w:tcW w:w="1407" w:type="dxa"/>
          </w:tcPr>
          <w:p w:rsidR="0005439B" w:rsidRPr="0068746E" w:rsidRDefault="00F94D48" w:rsidP="003C75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533,103</w:t>
            </w:r>
          </w:p>
        </w:tc>
      </w:tr>
      <w:tr w:rsidR="0005439B" w:rsidTr="004F350F">
        <w:trPr>
          <w:trHeight w:val="634"/>
        </w:trPr>
        <w:tc>
          <w:tcPr>
            <w:tcW w:w="2547" w:type="dxa"/>
          </w:tcPr>
          <w:p w:rsidR="0005439B" w:rsidRDefault="0005439B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05439B" w:rsidRPr="0054250B" w:rsidRDefault="0005439B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972" w:type="dxa"/>
          </w:tcPr>
          <w:p w:rsidR="0005439B" w:rsidRPr="0068746E" w:rsidRDefault="001E4F8F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5,834</w:t>
            </w:r>
          </w:p>
        </w:tc>
        <w:tc>
          <w:tcPr>
            <w:tcW w:w="1565" w:type="dxa"/>
          </w:tcPr>
          <w:p w:rsidR="0005439B" w:rsidRPr="0068746E" w:rsidRDefault="001E4F8F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5,754</w:t>
            </w:r>
          </w:p>
        </w:tc>
        <w:tc>
          <w:tcPr>
            <w:tcW w:w="1739" w:type="dxa"/>
          </w:tcPr>
          <w:p w:rsidR="0005439B" w:rsidRPr="0068746E" w:rsidRDefault="00F94D48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5,793</w:t>
            </w:r>
          </w:p>
        </w:tc>
        <w:tc>
          <w:tcPr>
            <w:tcW w:w="1407" w:type="dxa"/>
          </w:tcPr>
          <w:p w:rsidR="0005439B" w:rsidRPr="0068746E" w:rsidRDefault="00F94D48" w:rsidP="003C75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5,795</w:t>
            </w:r>
          </w:p>
        </w:tc>
      </w:tr>
      <w:tr w:rsidR="0005439B" w:rsidTr="004F350F">
        <w:trPr>
          <w:trHeight w:val="522"/>
        </w:trPr>
        <w:tc>
          <w:tcPr>
            <w:tcW w:w="2547" w:type="dxa"/>
          </w:tcPr>
          <w:p w:rsidR="0005439B" w:rsidRDefault="0005439B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05439B" w:rsidRPr="0054250B" w:rsidRDefault="0005439B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972" w:type="dxa"/>
          </w:tcPr>
          <w:p w:rsidR="0005439B" w:rsidRPr="0068746E" w:rsidRDefault="000E6D2C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565" w:type="dxa"/>
          </w:tcPr>
          <w:p w:rsidR="0005439B" w:rsidRPr="0068746E" w:rsidRDefault="001E4F8F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</w:t>
            </w:r>
          </w:p>
        </w:tc>
        <w:tc>
          <w:tcPr>
            <w:tcW w:w="1739" w:type="dxa"/>
          </w:tcPr>
          <w:p w:rsidR="0005439B" w:rsidRPr="0068746E" w:rsidRDefault="001E4F8F" w:rsidP="003C753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</w:p>
        </w:tc>
        <w:tc>
          <w:tcPr>
            <w:tcW w:w="1407" w:type="dxa"/>
          </w:tcPr>
          <w:p w:rsidR="0005439B" w:rsidRPr="0068746E" w:rsidRDefault="00F94D48" w:rsidP="003C75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210</w:t>
            </w:r>
          </w:p>
        </w:tc>
      </w:tr>
    </w:tbl>
    <w:p w:rsidR="0005439B" w:rsidRDefault="0005439B" w:rsidP="0005439B">
      <w:pPr>
        <w:rPr>
          <w:rFonts w:asciiTheme="majorBidi" w:hAnsiTheme="majorBidi" w:cstheme="majorBidi"/>
          <w:sz w:val="20"/>
        </w:rPr>
      </w:pPr>
    </w:p>
    <w:p w:rsidR="0005439B" w:rsidRDefault="0005439B" w:rsidP="0005439B">
      <w:pPr>
        <w:rPr>
          <w:rFonts w:asciiTheme="majorBidi" w:hAnsiTheme="majorBidi" w:cstheme="majorBidi"/>
          <w:sz w:val="20"/>
        </w:rPr>
      </w:pPr>
    </w:p>
    <w:p w:rsidR="0005439B" w:rsidRDefault="0005439B" w:rsidP="0005439B">
      <w:pPr>
        <w:pStyle w:val="Heading2"/>
        <w:spacing w:after="0"/>
      </w:pPr>
      <w:r w:rsidRPr="00775961">
        <w:t xml:space="preserve">Countries of Origin with the Greatest Number of Visits, </w:t>
      </w:r>
    </w:p>
    <w:p w:rsidR="0005439B" w:rsidRPr="00775961" w:rsidRDefault="0005439B" w:rsidP="0005439B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:rsidR="0005439B" w:rsidRDefault="0005439B" w:rsidP="00BE1AF2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States,</w:t>
      </w:r>
      <w:r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 w:rsidR="0096279E">
        <w:rPr>
          <w:rFonts w:asciiTheme="majorBidi" w:hAnsiTheme="majorBidi" w:cstheme="majorBidi"/>
          <w:color w:val="auto"/>
          <w:szCs w:val="24"/>
        </w:rPr>
        <w:t xml:space="preserve">Spain, </w:t>
      </w:r>
      <w:r>
        <w:rPr>
          <w:rFonts w:asciiTheme="majorBidi" w:hAnsiTheme="majorBidi" w:cstheme="majorBidi"/>
          <w:color w:val="auto"/>
          <w:szCs w:val="24"/>
        </w:rPr>
        <w:t xml:space="preserve">Russia, Brazil, </w:t>
      </w:r>
      <w:r w:rsidR="00B250AD">
        <w:rPr>
          <w:rFonts w:asciiTheme="majorBidi" w:hAnsiTheme="majorBidi" w:cstheme="majorBidi"/>
          <w:color w:val="auto"/>
          <w:szCs w:val="24"/>
        </w:rPr>
        <w:t xml:space="preserve">Germany, </w:t>
      </w:r>
      <w:r w:rsidR="00BE1AF2">
        <w:rPr>
          <w:rFonts w:asciiTheme="majorBidi" w:hAnsiTheme="majorBidi" w:cstheme="majorBidi"/>
          <w:color w:val="auto"/>
          <w:szCs w:val="24"/>
        </w:rPr>
        <w:t xml:space="preserve">Great Britain, </w:t>
      </w:r>
      <w:r w:rsidR="00B250AD">
        <w:rPr>
          <w:rFonts w:asciiTheme="majorBidi" w:hAnsiTheme="majorBidi" w:cstheme="majorBidi"/>
          <w:color w:val="auto"/>
          <w:szCs w:val="24"/>
        </w:rPr>
        <w:t>Indonesia,</w:t>
      </w:r>
      <w:r>
        <w:rPr>
          <w:rFonts w:asciiTheme="majorBidi" w:hAnsiTheme="majorBidi" w:cstheme="majorBidi"/>
          <w:color w:val="auto"/>
          <w:szCs w:val="24"/>
        </w:rPr>
        <w:t xml:space="preserve"> </w:t>
      </w:r>
      <w:r w:rsidR="00BE1AF2">
        <w:rPr>
          <w:rFonts w:asciiTheme="majorBidi" w:hAnsiTheme="majorBidi" w:cstheme="majorBidi"/>
          <w:color w:val="auto"/>
          <w:szCs w:val="24"/>
        </w:rPr>
        <w:t>France, Italy, Vietnam, Poland, Mexico, Turkey, Taiwan</w:t>
      </w:r>
    </w:p>
    <w:p w:rsidR="00395B58" w:rsidRDefault="00395B58" w:rsidP="00395B58"/>
    <w:p w:rsidR="0005439B" w:rsidRDefault="0005439B" w:rsidP="0005439B">
      <w:pPr>
        <w:pStyle w:val="Heading2"/>
        <w:spacing w:after="0"/>
      </w:pPr>
      <w:r>
        <w:t xml:space="preserve">Languages </w:t>
      </w:r>
      <w:r w:rsidRPr="00775961">
        <w:t>wi</w:t>
      </w:r>
      <w:r>
        <w:t>th the Greatest Number of Pages Read</w:t>
      </w:r>
      <w:r w:rsidRPr="00775961">
        <w:t xml:space="preserve">, </w:t>
      </w:r>
    </w:p>
    <w:p w:rsidR="0005439B" w:rsidRPr="00775961" w:rsidRDefault="0005439B" w:rsidP="0005439B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:rsidR="0005439B" w:rsidRDefault="003B0DBA" w:rsidP="003B0DBA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English, Spanish, Russian. Indonesian, German, Portuguese, Arabic, Vietnamese</w:t>
      </w:r>
    </w:p>
    <w:p w:rsidR="00395B58" w:rsidRDefault="00395B58" w:rsidP="0005439B">
      <w:pPr>
        <w:rPr>
          <w:rFonts w:asciiTheme="majorBidi" w:hAnsiTheme="majorBidi" w:cstheme="majorBidi"/>
          <w:color w:val="auto"/>
          <w:szCs w:val="24"/>
        </w:rPr>
      </w:pPr>
    </w:p>
    <w:p w:rsidR="0005439B" w:rsidRDefault="0005439B" w:rsidP="0005439B">
      <w:pPr>
        <w:pStyle w:val="Heading2"/>
      </w:pPr>
      <w:r>
        <w:t>Most Frequently Accessed Pages, in Descending Order</w:t>
      </w:r>
    </w:p>
    <w:p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Meaning </w:t>
      </w:r>
      <w:r w:rsidR="0023723B">
        <w:rPr>
          <w:rFonts w:asciiTheme="majorBidi" w:hAnsiTheme="majorBidi" w:cstheme="majorBidi"/>
          <w:color w:val="auto"/>
          <w:szCs w:val="24"/>
        </w:rPr>
        <w:t>and Use of a Mandala (Russian</w:t>
      </w:r>
      <w:r>
        <w:rPr>
          <w:rFonts w:asciiTheme="majorBidi" w:hAnsiTheme="majorBidi" w:cstheme="majorBidi"/>
          <w:color w:val="auto"/>
          <w:szCs w:val="24"/>
        </w:rPr>
        <w:t xml:space="preserve"> version)</w:t>
      </w:r>
    </w:p>
    <w:p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</w:t>
      </w:r>
      <w:r w:rsidR="0023723B">
        <w:rPr>
          <w:rFonts w:asciiTheme="majorBidi" w:hAnsiTheme="majorBidi" w:cstheme="majorBidi"/>
          <w:color w:val="auto"/>
          <w:szCs w:val="24"/>
        </w:rPr>
        <w:t xml:space="preserve"> Use of a Mandala (Portuguese</w:t>
      </w:r>
      <w:r>
        <w:rPr>
          <w:rFonts w:asciiTheme="majorBidi" w:hAnsiTheme="majorBidi" w:cstheme="majorBidi"/>
          <w:color w:val="auto"/>
          <w:szCs w:val="24"/>
        </w:rPr>
        <w:t xml:space="preserve"> version)</w:t>
      </w:r>
    </w:p>
    <w:p w:rsidR="0005439B" w:rsidRDefault="0023723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A Buddhist View of Islam (Indonesian version)</w:t>
      </w:r>
    </w:p>
    <w:p w:rsidR="0023723B" w:rsidRDefault="0023723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Life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Shakyamuni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Buddha (Vietnamese version)</w:t>
      </w:r>
    </w:p>
    <w:p w:rsidR="0023723B" w:rsidRPr="0005439B" w:rsidRDefault="0023723B" w:rsidP="0023723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Working with Emotions</w:t>
      </w:r>
      <w:r w:rsidR="0023723B">
        <w:rPr>
          <w:rFonts w:asciiTheme="majorBidi" w:hAnsiTheme="majorBidi" w:cstheme="majorBidi"/>
          <w:color w:val="auto"/>
          <w:szCs w:val="24"/>
        </w:rPr>
        <w:t>: Dealing with Anger (Spanish</w:t>
      </w:r>
      <w:r>
        <w:rPr>
          <w:rFonts w:asciiTheme="majorBidi" w:hAnsiTheme="majorBidi" w:cstheme="majorBidi"/>
          <w:color w:val="auto"/>
          <w:szCs w:val="24"/>
        </w:rPr>
        <w:t xml:space="preserve"> version)</w:t>
      </w:r>
    </w:p>
    <w:p w:rsidR="0023723B" w:rsidRPr="0005439B" w:rsidRDefault="0023723B">
      <w:pPr>
        <w:rPr>
          <w:rFonts w:asciiTheme="majorBidi" w:hAnsiTheme="majorBidi" w:cstheme="majorBidi"/>
          <w:color w:val="auto"/>
          <w:szCs w:val="24"/>
        </w:rPr>
      </w:pPr>
    </w:p>
    <w:sectPr w:rsidR="0023723B" w:rsidRPr="0005439B" w:rsidSect="00D1118F">
      <w:headerReference w:type="default" r:id="rId7"/>
      <w:footerReference w:type="default" r:id="rId8"/>
      <w:pgSz w:w="12240" w:h="15840"/>
      <w:pgMar w:top="1843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81" w:rsidRDefault="00195381" w:rsidP="00FB751C">
      <w:r>
        <w:separator/>
      </w:r>
    </w:p>
  </w:endnote>
  <w:endnote w:type="continuationSeparator" w:id="0">
    <w:p w:rsidR="00195381" w:rsidRDefault="00195381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B9D5C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81" w:rsidRDefault="00195381" w:rsidP="00FB751C">
      <w:r>
        <w:separator/>
      </w:r>
    </w:p>
  </w:footnote>
  <w:footnote w:type="continuationSeparator" w:id="0">
    <w:p w:rsidR="00195381" w:rsidRDefault="00195381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37966D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F152C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C736E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5"/>
    <w:rsid w:val="00003FD2"/>
    <w:rsid w:val="00004C67"/>
    <w:rsid w:val="00005F53"/>
    <w:rsid w:val="00007DB7"/>
    <w:rsid w:val="000110AF"/>
    <w:rsid w:val="00031A7E"/>
    <w:rsid w:val="0005439B"/>
    <w:rsid w:val="00092BE8"/>
    <w:rsid w:val="000C321C"/>
    <w:rsid w:val="000C72A0"/>
    <w:rsid w:val="000D7F21"/>
    <w:rsid w:val="000E1055"/>
    <w:rsid w:val="000E4238"/>
    <w:rsid w:val="000E6D2C"/>
    <w:rsid w:val="000F5814"/>
    <w:rsid w:val="000F5F63"/>
    <w:rsid w:val="00106A90"/>
    <w:rsid w:val="001332D6"/>
    <w:rsid w:val="00135866"/>
    <w:rsid w:val="0014654F"/>
    <w:rsid w:val="00154B15"/>
    <w:rsid w:val="001566D0"/>
    <w:rsid w:val="00162CEC"/>
    <w:rsid w:val="0016778D"/>
    <w:rsid w:val="00180365"/>
    <w:rsid w:val="00192B8F"/>
    <w:rsid w:val="00195381"/>
    <w:rsid w:val="001A6B06"/>
    <w:rsid w:val="001C1C72"/>
    <w:rsid w:val="001C7920"/>
    <w:rsid w:val="001E4F8F"/>
    <w:rsid w:val="00203DD9"/>
    <w:rsid w:val="0023390C"/>
    <w:rsid w:val="0023723B"/>
    <w:rsid w:val="002430C7"/>
    <w:rsid w:val="0027737F"/>
    <w:rsid w:val="00291937"/>
    <w:rsid w:val="003347F4"/>
    <w:rsid w:val="00354B3F"/>
    <w:rsid w:val="00360443"/>
    <w:rsid w:val="00373D5A"/>
    <w:rsid w:val="003807D3"/>
    <w:rsid w:val="00395B58"/>
    <w:rsid w:val="003B0DBA"/>
    <w:rsid w:val="003C67C4"/>
    <w:rsid w:val="003C7547"/>
    <w:rsid w:val="003E501B"/>
    <w:rsid w:val="00430560"/>
    <w:rsid w:val="00433AB6"/>
    <w:rsid w:val="004820E4"/>
    <w:rsid w:val="00482AF3"/>
    <w:rsid w:val="0048485E"/>
    <w:rsid w:val="00485D53"/>
    <w:rsid w:val="004A2E87"/>
    <w:rsid w:val="004E5730"/>
    <w:rsid w:val="004F350F"/>
    <w:rsid w:val="005038B0"/>
    <w:rsid w:val="00511378"/>
    <w:rsid w:val="0053345D"/>
    <w:rsid w:val="0054250B"/>
    <w:rsid w:val="005560AC"/>
    <w:rsid w:val="00564FC8"/>
    <w:rsid w:val="0056533D"/>
    <w:rsid w:val="00566505"/>
    <w:rsid w:val="005A377C"/>
    <w:rsid w:val="005B4115"/>
    <w:rsid w:val="005D3D2F"/>
    <w:rsid w:val="005E055C"/>
    <w:rsid w:val="005E6F65"/>
    <w:rsid w:val="005F0AD7"/>
    <w:rsid w:val="006034F3"/>
    <w:rsid w:val="0068221D"/>
    <w:rsid w:val="0068746E"/>
    <w:rsid w:val="006931C3"/>
    <w:rsid w:val="0069633F"/>
    <w:rsid w:val="006973DB"/>
    <w:rsid w:val="00697B89"/>
    <w:rsid w:val="006F0D53"/>
    <w:rsid w:val="006F2D35"/>
    <w:rsid w:val="006F3F67"/>
    <w:rsid w:val="00702775"/>
    <w:rsid w:val="00711FE1"/>
    <w:rsid w:val="00745DF7"/>
    <w:rsid w:val="00750B6F"/>
    <w:rsid w:val="00760AEB"/>
    <w:rsid w:val="00775961"/>
    <w:rsid w:val="007C59B7"/>
    <w:rsid w:val="007D0123"/>
    <w:rsid w:val="007D6479"/>
    <w:rsid w:val="00807084"/>
    <w:rsid w:val="008216F2"/>
    <w:rsid w:val="00834486"/>
    <w:rsid w:val="00846104"/>
    <w:rsid w:val="0088692F"/>
    <w:rsid w:val="008A7E73"/>
    <w:rsid w:val="008B4981"/>
    <w:rsid w:val="008C222D"/>
    <w:rsid w:val="008D1F87"/>
    <w:rsid w:val="008F7975"/>
    <w:rsid w:val="009228AE"/>
    <w:rsid w:val="00952D18"/>
    <w:rsid w:val="00955452"/>
    <w:rsid w:val="0096279E"/>
    <w:rsid w:val="00962DFC"/>
    <w:rsid w:val="009772AE"/>
    <w:rsid w:val="009D1890"/>
    <w:rsid w:val="009E5AB5"/>
    <w:rsid w:val="009F713B"/>
    <w:rsid w:val="00A142C9"/>
    <w:rsid w:val="00A27485"/>
    <w:rsid w:val="00A51908"/>
    <w:rsid w:val="00A67181"/>
    <w:rsid w:val="00A72B2C"/>
    <w:rsid w:val="00A92FC2"/>
    <w:rsid w:val="00AA3719"/>
    <w:rsid w:val="00AA541B"/>
    <w:rsid w:val="00B250AD"/>
    <w:rsid w:val="00B300A2"/>
    <w:rsid w:val="00B33410"/>
    <w:rsid w:val="00B67835"/>
    <w:rsid w:val="00B71ED3"/>
    <w:rsid w:val="00B75D8D"/>
    <w:rsid w:val="00B922D5"/>
    <w:rsid w:val="00BC1320"/>
    <w:rsid w:val="00BC42B1"/>
    <w:rsid w:val="00BC60C1"/>
    <w:rsid w:val="00BC6C7D"/>
    <w:rsid w:val="00BE1AF2"/>
    <w:rsid w:val="00BE3292"/>
    <w:rsid w:val="00C44193"/>
    <w:rsid w:val="00C550D3"/>
    <w:rsid w:val="00C93C75"/>
    <w:rsid w:val="00CA14F8"/>
    <w:rsid w:val="00CB0BF1"/>
    <w:rsid w:val="00CB39B5"/>
    <w:rsid w:val="00CD0C50"/>
    <w:rsid w:val="00D04519"/>
    <w:rsid w:val="00D1118F"/>
    <w:rsid w:val="00D14936"/>
    <w:rsid w:val="00D56ABF"/>
    <w:rsid w:val="00D606AC"/>
    <w:rsid w:val="00D61F59"/>
    <w:rsid w:val="00DC1BFA"/>
    <w:rsid w:val="00DE5884"/>
    <w:rsid w:val="00DF2E11"/>
    <w:rsid w:val="00E24B56"/>
    <w:rsid w:val="00E33608"/>
    <w:rsid w:val="00E953F4"/>
    <w:rsid w:val="00EF549E"/>
    <w:rsid w:val="00F05D64"/>
    <w:rsid w:val="00F127E3"/>
    <w:rsid w:val="00F37FDD"/>
    <w:rsid w:val="00F44D70"/>
    <w:rsid w:val="00F9217B"/>
    <w:rsid w:val="00F94D48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,#ff9,#ffc"/>
    </o:shapedefaults>
    <o:shapelayout v:ext="edit">
      <o:idmap v:ext="edit" data="1"/>
    </o:shapelayout>
  </w:shapeDefaults>
  <w:decimalSymbol w:val="."/>
  <w:listSeparator w:val=","/>
  <w15:docId w15:val="{4B2B9A25-0D8E-4BFF-89C2-0F52363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XT\EXT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0D1E-DA26-4432-8026-84CEE378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245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2014-05-30T20:26:00Z</dcterms:created>
  <dcterms:modified xsi:type="dcterms:W3CDTF">2014-06-01T16:29:00Z</dcterms:modified>
</cp:coreProperties>
</file>