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E" w:rsidRDefault="009228AE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</w:p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7117C5" w:rsidP="001C7920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June</w:t>
      </w:r>
      <w:r w:rsidR="005F0AD7">
        <w:rPr>
          <w:color w:val="C00000"/>
          <w:sz w:val="44"/>
          <w:szCs w:val="44"/>
        </w:rPr>
        <w:t xml:space="preserve"> through August</w:t>
      </w:r>
      <w:r w:rsidR="001C7920">
        <w:rPr>
          <w:color w:val="C00000"/>
          <w:sz w:val="44"/>
          <w:szCs w:val="44"/>
        </w:rPr>
        <w:t xml:space="preserve"> </w:t>
      </w:r>
      <w:r w:rsidR="00BC1320">
        <w:rPr>
          <w:color w:val="C00000"/>
          <w:sz w:val="44"/>
          <w:szCs w:val="44"/>
        </w:rPr>
        <w:t>2013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9228AE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9228AE" w:rsidRPr="00775961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Pr="00775961" w:rsidRDefault="00775961" w:rsidP="008A7E73">
      <w:pPr>
        <w:pStyle w:val="Heading2"/>
      </w:pPr>
      <w:r w:rsidRPr="0054250B">
        <w:t xml:space="preserve">Articles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10"/>
        <w:gridCol w:w="1321"/>
        <w:gridCol w:w="1264"/>
        <w:gridCol w:w="1304"/>
        <w:gridCol w:w="1317"/>
        <w:gridCol w:w="1263"/>
      </w:tblGrid>
      <w:tr w:rsidR="00775961" w:rsidRPr="0054250B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10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1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26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30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17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263" w:type="dxa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54250B" w:rsidRDefault="000F5F63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54250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10" w:type="dxa"/>
          </w:tcPr>
          <w:p w:rsidR="0054250B" w:rsidRPr="0068746E" w:rsidRDefault="00D918D4" w:rsidP="005425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75961" w:rsidRPr="0068746E" w:rsidRDefault="00D918D4" w:rsidP="00BC13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 (simplified)</w:t>
            </w:r>
          </w:p>
        </w:tc>
        <w:tc>
          <w:tcPr>
            <w:tcW w:w="1310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Chinese (traditional) </w:t>
            </w:r>
          </w:p>
        </w:tc>
        <w:tc>
          <w:tcPr>
            <w:tcW w:w="1310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75961" w:rsidRPr="0068746E" w:rsidRDefault="00D918D4" w:rsidP="00D918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Arabic 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961" w:rsidRPr="0068746E" w:rsidRDefault="00D918D4" w:rsidP="00FF40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1310" w:type="dxa"/>
          </w:tcPr>
          <w:p w:rsidR="00775961" w:rsidRPr="0068746E" w:rsidRDefault="00D918D4" w:rsidP="00430560">
            <w:pPr>
              <w:tabs>
                <w:tab w:val="left" w:pos="390"/>
                <w:tab w:val="center" w:pos="54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702775" w:rsidRPr="00B35A34" w:rsidTr="006F0D53">
        <w:tc>
          <w:tcPr>
            <w:tcW w:w="1365" w:type="dxa"/>
          </w:tcPr>
          <w:p w:rsidR="00702775" w:rsidRPr="0054250B" w:rsidRDefault="00D918D4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Tibetan</w:t>
            </w:r>
          </w:p>
        </w:tc>
        <w:tc>
          <w:tcPr>
            <w:tcW w:w="1310" w:type="dxa"/>
          </w:tcPr>
          <w:p w:rsidR="00702775" w:rsidRPr="00702775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702775" w:rsidRPr="00702775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702775" w:rsidRPr="00702775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02775" w:rsidRPr="00702775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702775" w:rsidRPr="00702775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02775" w:rsidRPr="00702775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D918D4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Turkish</w:t>
            </w:r>
          </w:p>
        </w:tc>
        <w:tc>
          <w:tcPr>
            <w:tcW w:w="1310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D0123" w:rsidRPr="00B35A34" w:rsidTr="006F0D53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Mongolian</w:t>
            </w:r>
          </w:p>
        </w:tc>
        <w:tc>
          <w:tcPr>
            <w:tcW w:w="1310" w:type="dxa"/>
          </w:tcPr>
          <w:p w:rsidR="007D0123" w:rsidRPr="007D0123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7D0123" w:rsidRPr="007D0123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:rsidR="007D0123" w:rsidRPr="007D0123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304" w:type="dxa"/>
          </w:tcPr>
          <w:p w:rsidR="007D0123" w:rsidRPr="007D0123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317" w:type="dxa"/>
          </w:tcPr>
          <w:p w:rsidR="007D0123" w:rsidRPr="007D0123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1263" w:type="dxa"/>
          </w:tcPr>
          <w:p w:rsidR="007D0123" w:rsidRPr="007D0123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7D0123" w:rsidRPr="00B35A34" w:rsidTr="006F0D53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Hindi</w:t>
            </w:r>
          </w:p>
        </w:tc>
        <w:tc>
          <w:tcPr>
            <w:tcW w:w="1310" w:type="dxa"/>
          </w:tcPr>
          <w:p w:rsidR="007D0123" w:rsidRPr="006973D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321" w:type="dxa"/>
          </w:tcPr>
          <w:p w:rsidR="007D0123" w:rsidRPr="006973D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:rsidR="007D0123" w:rsidRPr="006973D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D0123" w:rsidRPr="006973D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D0123" w:rsidRPr="006973D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D0123" w:rsidRPr="006973D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1C7920" w:rsidRPr="00B35A34" w:rsidTr="006F0D53">
        <w:tc>
          <w:tcPr>
            <w:tcW w:w="1365" w:type="dxa"/>
          </w:tcPr>
          <w:p w:rsidR="001C7920" w:rsidRDefault="001C7920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Japanese</w:t>
            </w:r>
          </w:p>
        </w:tc>
        <w:tc>
          <w:tcPr>
            <w:tcW w:w="1310" w:type="dxa"/>
          </w:tcPr>
          <w:p w:rsidR="001C7920" w:rsidRPr="00760AE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1C7920" w:rsidRPr="00760AE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1C7920" w:rsidRPr="00760AE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:rsidR="001C7920" w:rsidRPr="00760AE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317" w:type="dxa"/>
          </w:tcPr>
          <w:p w:rsidR="001C7920" w:rsidRPr="00760AE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263" w:type="dxa"/>
          </w:tcPr>
          <w:p w:rsidR="001C7920" w:rsidRPr="00760AEB" w:rsidRDefault="00D918D4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5F0AD7" w:rsidRPr="00B35A34" w:rsidTr="006F0D53">
        <w:tc>
          <w:tcPr>
            <w:tcW w:w="1365" w:type="dxa"/>
          </w:tcPr>
          <w:p w:rsidR="005F0AD7" w:rsidRDefault="005F0AD7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Persian</w:t>
            </w:r>
          </w:p>
        </w:tc>
        <w:tc>
          <w:tcPr>
            <w:tcW w:w="1310" w:type="dxa"/>
          </w:tcPr>
          <w:p w:rsidR="005F0AD7" w:rsidRPr="00760AEB" w:rsidRDefault="00751D4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5F0AD7" w:rsidRPr="00760AEB" w:rsidRDefault="00751D4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264" w:type="dxa"/>
          </w:tcPr>
          <w:p w:rsidR="005F0AD7" w:rsidRPr="00760AEB" w:rsidRDefault="00751D4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:rsidR="005F0AD7" w:rsidRPr="00760AEB" w:rsidRDefault="00751D4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5F0AD7" w:rsidRPr="00760AEB" w:rsidRDefault="00751D4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5F0AD7" w:rsidRPr="00760AEB" w:rsidRDefault="00751D4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0" w:type="dxa"/>
          </w:tcPr>
          <w:p w:rsidR="00775961" w:rsidRPr="0068746E" w:rsidRDefault="00751D43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321" w:type="dxa"/>
          </w:tcPr>
          <w:p w:rsidR="00775961" w:rsidRPr="0068746E" w:rsidRDefault="00751D43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264" w:type="dxa"/>
          </w:tcPr>
          <w:p w:rsidR="00775961" w:rsidRPr="0068746E" w:rsidRDefault="00751D43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304" w:type="dxa"/>
          </w:tcPr>
          <w:p w:rsidR="00775961" w:rsidRPr="0068746E" w:rsidRDefault="00751D43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317" w:type="dxa"/>
          </w:tcPr>
          <w:p w:rsidR="00775961" w:rsidRPr="0068746E" w:rsidRDefault="0097382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263" w:type="dxa"/>
          </w:tcPr>
          <w:p w:rsidR="00775961" w:rsidRPr="0068746E" w:rsidRDefault="0097382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209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8A7E73" w:rsidRDefault="008A7E73" w:rsidP="00775961">
      <w:pPr>
        <w:rPr>
          <w:rFonts w:asciiTheme="majorBidi" w:hAnsiTheme="majorBidi" w:cstheme="majorBidi"/>
          <w:sz w:val="20"/>
        </w:rPr>
      </w:pPr>
    </w:p>
    <w:p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0"/>
        <w:gridCol w:w="1818"/>
      </w:tblGrid>
      <w:tr w:rsidR="00CD0C50" w:rsidRPr="0054250B" w:rsidTr="00FD0210">
        <w:tc>
          <w:tcPr>
            <w:tcW w:w="181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recorded</w:t>
            </w:r>
          </w:p>
        </w:tc>
        <w:tc>
          <w:tcPr>
            <w:tcW w:w="186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audio editing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editing completed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newly online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CD0C5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CD0C50" w:rsidRPr="0068746E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CD0C50" w:rsidRPr="0068746E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D0C50" w:rsidRPr="0068746E" w:rsidRDefault="00973828" w:rsidP="009738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D0C50" w:rsidRPr="0068746E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CD0C50" w:rsidRPr="0068746E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CD0C50" w:rsidRPr="0068746E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D0C50" w:rsidRPr="0068746E" w:rsidRDefault="00973828" w:rsidP="009738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0C50" w:rsidRPr="0068746E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50" w:type="dxa"/>
          </w:tcPr>
          <w:p w:rsidR="00CD0C50" w:rsidRPr="00D61F59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CD0C50" w:rsidRPr="00D61F59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0C50" w:rsidRPr="00D61F59" w:rsidRDefault="00973828" w:rsidP="009738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0C50" w:rsidRPr="00D61F59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60AEB" w:rsidRPr="00125D10" w:rsidTr="00FD0210">
        <w:tc>
          <w:tcPr>
            <w:tcW w:w="1818" w:type="dxa"/>
          </w:tcPr>
          <w:p w:rsidR="00760AEB" w:rsidRPr="0054250B" w:rsidRDefault="00760AEB" w:rsidP="00FD021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English-Latvian</w:t>
            </w:r>
          </w:p>
        </w:tc>
        <w:tc>
          <w:tcPr>
            <w:tcW w:w="1350" w:type="dxa"/>
          </w:tcPr>
          <w:p w:rsidR="00760AEB" w:rsidRPr="009228AE" w:rsidRDefault="0097382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760AEB" w:rsidRPr="009228AE" w:rsidRDefault="000B65C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760AEB" w:rsidRPr="009228AE" w:rsidRDefault="000B65C5" w:rsidP="00973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760AEB" w:rsidRPr="009228AE" w:rsidRDefault="000B65C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CD0C50" w:rsidRPr="00125D10" w:rsidTr="00FD0210">
        <w:tc>
          <w:tcPr>
            <w:tcW w:w="1818" w:type="dxa"/>
          </w:tcPr>
          <w:p w:rsidR="00CD0C50" w:rsidRPr="0054250B" w:rsidRDefault="00CD0C50" w:rsidP="00FD02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CD0C50" w:rsidRPr="00D61F59" w:rsidRDefault="000B65C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68" w:type="dxa"/>
          </w:tcPr>
          <w:p w:rsidR="00CD0C50" w:rsidRPr="00D61F59" w:rsidRDefault="000B65C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D0C50" w:rsidRPr="00D61F59" w:rsidRDefault="000B65C5" w:rsidP="00973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D0C50" w:rsidRPr="00D61F59" w:rsidRDefault="000B65C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</w:tr>
    </w:tbl>
    <w:p w:rsidR="00AA3719" w:rsidRDefault="00AA3719" w:rsidP="00482AF3">
      <w:pPr>
        <w:pStyle w:val="Heading2"/>
      </w:pPr>
    </w:p>
    <w:p w:rsidR="00775961" w:rsidRDefault="008A7E73" w:rsidP="00482AF3">
      <w:pPr>
        <w:pStyle w:val="Heading2"/>
      </w:pPr>
      <w:r>
        <w:t>Video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1"/>
        <w:gridCol w:w="1817"/>
      </w:tblGrid>
      <w:tr w:rsidR="008A7E73" w:rsidRPr="0054250B" w:rsidTr="00B74887">
        <w:tc>
          <w:tcPr>
            <w:tcW w:w="181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8A7E73" w:rsidRPr="0054250B" w:rsidRDefault="008A7E73" w:rsidP="008A7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recorded</w:t>
            </w:r>
          </w:p>
        </w:tc>
        <w:tc>
          <w:tcPr>
            <w:tcW w:w="186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 completed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newly online</w:t>
            </w:r>
          </w:p>
        </w:tc>
      </w:tr>
      <w:tr w:rsidR="008A7E73" w:rsidRPr="0068746E" w:rsidTr="008D1F87">
        <w:trPr>
          <w:trHeight w:val="332"/>
        </w:trPr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68746E" w:rsidRDefault="008216F2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7E73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7E73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A7E73" w:rsidRPr="0068746E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8A7E73" w:rsidRPr="0068746E" w:rsidRDefault="00BC6C7D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8A7E73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7E73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7E73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C6C7D" w:rsidRPr="00D61F59" w:rsidTr="00B74887">
        <w:tc>
          <w:tcPr>
            <w:tcW w:w="1818" w:type="dxa"/>
          </w:tcPr>
          <w:p w:rsidR="00BC6C7D" w:rsidRDefault="00BC6C7D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English-Latvian</w:t>
            </w:r>
          </w:p>
        </w:tc>
        <w:tc>
          <w:tcPr>
            <w:tcW w:w="1350" w:type="dxa"/>
          </w:tcPr>
          <w:p w:rsidR="00BC6C7D" w:rsidRPr="00BC6C7D" w:rsidRDefault="00BC6C7D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BC6C7D" w:rsidRPr="00BC6C7D" w:rsidRDefault="008216F2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6C7D" w:rsidRPr="00BC6C7D" w:rsidRDefault="008216F2" w:rsidP="000C3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BC6C7D" w:rsidRPr="00BC6C7D" w:rsidRDefault="008216F2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8A7E73" w:rsidRPr="000C321C" w:rsidRDefault="00BC6C7D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:rsidR="008A7E73" w:rsidRPr="000C321C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A7E73" w:rsidRPr="000C321C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7E73" w:rsidRPr="000C321C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</w:tbl>
    <w:p w:rsidR="000C321C" w:rsidRDefault="000C321C" w:rsidP="00955452"/>
    <w:p w:rsidR="005E6F65" w:rsidRDefault="005E6F65" w:rsidP="00955452"/>
    <w:p w:rsidR="000C321C" w:rsidRPr="00955452" w:rsidRDefault="000C321C" w:rsidP="000C321C">
      <w:pPr>
        <w:pStyle w:val="Heading2"/>
      </w:pPr>
      <w:r>
        <w:t xml:space="preserve">Unedited 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63"/>
        <w:gridCol w:w="1378"/>
        <w:gridCol w:w="1231"/>
        <w:gridCol w:w="1349"/>
        <w:gridCol w:w="1182"/>
        <w:gridCol w:w="1878"/>
        <w:gridCol w:w="1439"/>
      </w:tblGrid>
      <w:tr w:rsidR="000C321C" w:rsidRPr="004922B4" w:rsidTr="006034F3">
        <w:trPr>
          <w:trHeight w:val="782"/>
        </w:trPr>
        <w:tc>
          <w:tcPr>
            <w:tcW w:w="65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09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33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94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08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66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4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0C321C" w:rsidRPr="004922B4" w:rsidTr="006034F3">
        <w:trPr>
          <w:trHeight w:val="350"/>
        </w:trPr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09" w:type="pct"/>
          </w:tcPr>
          <w:p w:rsidR="000C321C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633" w:type="pct"/>
          </w:tcPr>
          <w:p w:rsidR="000C321C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694" w:type="pct"/>
          </w:tcPr>
          <w:p w:rsidR="000C321C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608" w:type="pct"/>
          </w:tcPr>
          <w:p w:rsidR="000C321C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966" w:type="pct"/>
          </w:tcPr>
          <w:p w:rsidR="000C321C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740" w:type="pct"/>
          </w:tcPr>
          <w:p w:rsidR="000C321C" w:rsidRPr="0068746E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09" w:type="pct"/>
          </w:tcPr>
          <w:p w:rsidR="000C321C" w:rsidRPr="0068746E" w:rsidRDefault="000B65C5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0C321C" w:rsidRPr="0068746E" w:rsidRDefault="000B65C5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94" w:type="pct"/>
          </w:tcPr>
          <w:p w:rsidR="000C321C" w:rsidRPr="0068746E" w:rsidRDefault="000B65C5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0C321C" w:rsidRPr="0068746E" w:rsidRDefault="000B65C5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66" w:type="pct"/>
          </w:tcPr>
          <w:p w:rsidR="000C321C" w:rsidRPr="0068746E" w:rsidRDefault="000B65C5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40" w:type="pct"/>
          </w:tcPr>
          <w:p w:rsidR="000C321C" w:rsidRPr="0068746E" w:rsidRDefault="000B65C5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AA3719" w:rsidRPr="004922B4" w:rsidTr="00B74887">
        <w:tc>
          <w:tcPr>
            <w:tcW w:w="650" w:type="pct"/>
          </w:tcPr>
          <w:p w:rsidR="00AA3719" w:rsidRPr="0054250B" w:rsidRDefault="00AA3719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German</w:t>
            </w:r>
          </w:p>
        </w:tc>
        <w:tc>
          <w:tcPr>
            <w:tcW w:w="709" w:type="pct"/>
          </w:tcPr>
          <w:p w:rsidR="00AA3719" w:rsidRPr="00AA3719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AA3719" w:rsidRPr="00AA3719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94" w:type="pct"/>
          </w:tcPr>
          <w:p w:rsidR="00AA3719" w:rsidRPr="00AA3719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08" w:type="pct"/>
          </w:tcPr>
          <w:p w:rsidR="00AA3719" w:rsidRPr="00AA3719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66" w:type="pct"/>
          </w:tcPr>
          <w:p w:rsidR="00AA3719" w:rsidRPr="00AA3719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AA3719" w:rsidRPr="00AA3719" w:rsidRDefault="000B65C5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pct"/>
          </w:tcPr>
          <w:p w:rsidR="000C321C" w:rsidRPr="00B71ED3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3" w:type="pct"/>
          </w:tcPr>
          <w:p w:rsidR="000C321C" w:rsidRPr="00B71ED3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94" w:type="pct"/>
          </w:tcPr>
          <w:p w:rsidR="000C321C" w:rsidRPr="00B71ED3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08" w:type="pct"/>
          </w:tcPr>
          <w:p w:rsidR="000C321C" w:rsidRPr="00B71ED3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66" w:type="pct"/>
          </w:tcPr>
          <w:p w:rsidR="000C321C" w:rsidRPr="00B71ED3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40" w:type="pct"/>
          </w:tcPr>
          <w:p w:rsidR="000C321C" w:rsidRPr="00B71ED3" w:rsidRDefault="000B65C5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</w:tr>
    </w:tbl>
    <w:p w:rsidR="000B65C5" w:rsidRDefault="000B65C5" w:rsidP="00180365">
      <w:pPr>
        <w:pStyle w:val="Heading2"/>
      </w:pPr>
    </w:p>
    <w:p w:rsidR="00180365" w:rsidRPr="00955452" w:rsidRDefault="00180365" w:rsidP="00180365">
      <w:pPr>
        <w:pStyle w:val="Heading2"/>
      </w:pPr>
      <w:r>
        <w:t xml:space="preserve">Edited 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180365" w:rsidRPr="004922B4" w:rsidTr="00180365">
        <w:trPr>
          <w:trHeight w:val="782"/>
        </w:trPr>
        <w:tc>
          <w:tcPr>
            <w:tcW w:w="833" w:type="pct"/>
          </w:tcPr>
          <w:p w:rsidR="00180365" w:rsidRPr="0054250B" w:rsidRDefault="00180365" w:rsidP="00F926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833" w:type="pct"/>
          </w:tcPr>
          <w:p w:rsidR="00180365" w:rsidRPr="0054250B" w:rsidRDefault="00180365" w:rsidP="00F926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833" w:type="pct"/>
          </w:tcPr>
          <w:p w:rsidR="00180365" w:rsidRPr="0054250B" w:rsidRDefault="00180365" w:rsidP="00F926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Editing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833" w:type="pct"/>
          </w:tcPr>
          <w:p w:rsidR="00180365" w:rsidRPr="0054250B" w:rsidRDefault="00180365" w:rsidP="0018036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 for proofing</w:t>
            </w:r>
          </w:p>
        </w:tc>
        <w:tc>
          <w:tcPr>
            <w:tcW w:w="833" w:type="pct"/>
          </w:tcPr>
          <w:p w:rsidR="00180365" w:rsidRPr="0054250B" w:rsidRDefault="00180365" w:rsidP="00F926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833" w:type="pct"/>
          </w:tcPr>
          <w:p w:rsidR="00180365" w:rsidRPr="0054250B" w:rsidRDefault="00180365" w:rsidP="00F926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180365" w:rsidRPr="004922B4" w:rsidTr="00180365">
        <w:trPr>
          <w:trHeight w:val="350"/>
        </w:trPr>
        <w:tc>
          <w:tcPr>
            <w:tcW w:w="833" w:type="pct"/>
          </w:tcPr>
          <w:p w:rsidR="00180365" w:rsidRPr="0054250B" w:rsidRDefault="00180365" w:rsidP="0018036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833" w:type="pct"/>
          </w:tcPr>
          <w:p w:rsidR="00180365" w:rsidRPr="0068746E" w:rsidRDefault="006C31BA" w:rsidP="00F926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180365" w:rsidRPr="0068746E" w:rsidRDefault="006C31BA" w:rsidP="00F926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833" w:type="pct"/>
          </w:tcPr>
          <w:p w:rsidR="00180365" w:rsidRPr="0068746E" w:rsidRDefault="00180365" w:rsidP="00F926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180365" w:rsidRPr="0068746E" w:rsidRDefault="00180365" w:rsidP="00F926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180365" w:rsidRPr="0068746E" w:rsidRDefault="00180365" w:rsidP="001803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5E6F65" w:rsidRDefault="005E6F65" w:rsidP="00482AF3">
      <w:pPr>
        <w:pStyle w:val="Heading2"/>
      </w:pPr>
    </w:p>
    <w:p w:rsidR="00CD0C50" w:rsidRPr="00CD0C50" w:rsidRDefault="00154B15" w:rsidP="00482AF3">
      <w:pPr>
        <w:pStyle w:val="Heading2"/>
      </w:pPr>
      <w:r>
        <w:t xml:space="preserve">Audio </w:t>
      </w:r>
      <w:r w:rsidR="00135866">
        <w:t>Digitizing</w:t>
      </w:r>
      <w:r w:rsidR="00485D53">
        <w:t xml:space="preserve"> </w:t>
      </w:r>
    </w:p>
    <w:tbl>
      <w:tblPr>
        <w:tblStyle w:val="TableGrid"/>
        <w:tblW w:w="4291" w:type="pct"/>
        <w:tblLook w:val="04A0" w:firstRow="1" w:lastRow="0" w:firstColumn="1" w:lastColumn="0" w:noHBand="0" w:noVBand="1"/>
      </w:tblPr>
      <w:tblGrid>
        <w:gridCol w:w="1967"/>
        <w:gridCol w:w="2911"/>
        <w:gridCol w:w="2969"/>
      </w:tblGrid>
      <w:tr w:rsidR="006C31BA" w:rsidRPr="004922B4" w:rsidTr="006C31BA">
        <w:tc>
          <w:tcPr>
            <w:tcW w:w="1253" w:type="pct"/>
          </w:tcPr>
          <w:p w:rsidR="006C31BA" w:rsidRPr="0054250B" w:rsidRDefault="006C31BA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855" w:type="pct"/>
          </w:tcPr>
          <w:p w:rsidR="006C31BA" w:rsidRPr="0054250B" w:rsidRDefault="006C31BA" w:rsidP="001358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cassettes s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ent for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digitizing </w:t>
            </w:r>
          </w:p>
        </w:tc>
        <w:tc>
          <w:tcPr>
            <w:tcW w:w="1892" w:type="pct"/>
          </w:tcPr>
          <w:p w:rsidR="006C31BA" w:rsidRPr="0054250B" w:rsidRDefault="006C31BA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Audio digitizing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completed</w:t>
            </w:r>
          </w:p>
        </w:tc>
      </w:tr>
      <w:tr w:rsidR="006C31BA" w:rsidRPr="004922B4" w:rsidTr="006C31BA">
        <w:tc>
          <w:tcPr>
            <w:tcW w:w="1253" w:type="pct"/>
          </w:tcPr>
          <w:p w:rsidR="006C31BA" w:rsidRPr="0054250B" w:rsidRDefault="006C31BA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English-German</w:t>
            </w:r>
          </w:p>
        </w:tc>
        <w:tc>
          <w:tcPr>
            <w:tcW w:w="1855" w:type="pct"/>
          </w:tcPr>
          <w:p w:rsidR="006C31BA" w:rsidRPr="00AA3719" w:rsidRDefault="006C31BA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892" w:type="pct"/>
          </w:tcPr>
          <w:p w:rsidR="006C31BA" w:rsidRPr="00AA3719" w:rsidRDefault="006C31BA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6C31BA" w:rsidRPr="004922B4" w:rsidTr="006C31BA">
        <w:tc>
          <w:tcPr>
            <w:tcW w:w="1253" w:type="pct"/>
          </w:tcPr>
          <w:p w:rsidR="006C31BA" w:rsidRPr="0054250B" w:rsidRDefault="006C31BA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TOTAL</w:t>
            </w:r>
          </w:p>
        </w:tc>
        <w:tc>
          <w:tcPr>
            <w:tcW w:w="1855" w:type="pct"/>
          </w:tcPr>
          <w:p w:rsidR="006C31BA" w:rsidRPr="00180365" w:rsidRDefault="006C31BA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92" w:type="pct"/>
          </w:tcPr>
          <w:p w:rsidR="006C31BA" w:rsidRPr="00180365" w:rsidRDefault="006C31BA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</w:tbl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5E6F65" w:rsidRDefault="005E6F65" w:rsidP="00775961">
      <w:pPr>
        <w:rPr>
          <w:rFonts w:asciiTheme="majorBidi" w:hAnsiTheme="majorBidi" w:cstheme="majorBidi"/>
          <w:sz w:val="22"/>
        </w:rPr>
      </w:pPr>
    </w:p>
    <w:p w:rsidR="006C31BA" w:rsidRPr="00775961" w:rsidRDefault="006C31BA" w:rsidP="006C31BA">
      <w:pPr>
        <w:pStyle w:val="Heading2"/>
      </w:pPr>
      <w:r w:rsidRPr="00775961">
        <w:t>Visits to the Web Site</w:t>
      </w:r>
    </w:p>
    <w:p w:rsidR="006C31BA" w:rsidRDefault="006C31BA" w:rsidP="006C31BA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548"/>
        <w:gridCol w:w="1548"/>
        <w:gridCol w:w="1714"/>
        <w:gridCol w:w="1386"/>
      </w:tblGrid>
      <w:tr w:rsidR="006C31BA" w:rsidRPr="0054250B" w:rsidTr="00EC1645">
        <w:tc>
          <w:tcPr>
            <w:tcW w:w="2948" w:type="dxa"/>
          </w:tcPr>
          <w:p w:rsidR="006C31BA" w:rsidRPr="0054250B" w:rsidRDefault="006C31BA" w:rsidP="00EC164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6C31BA" w:rsidRPr="0054250B" w:rsidRDefault="006C31BA" w:rsidP="00EC164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June 2013</w:t>
            </w:r>
          </w:p>
        </w:tc>
        <w:tc>
          <w:tcPr>
            <w:tcW w:w="1548" w:type="dxa"/>
          </w:tcPr>
          <w:p w:rsidR="006C31BA" w:rsidRPr="0054250B" w:rsidRDefault="006C31BA" w:rsidP="00EC164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July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2013</w:t>
            </w:r>
          </w:p>
        </w:tc>
        <w:tc>
          <w:tcPr>
            <w:tcW w:w="1714" w:type="dxa"/>
          </w:tcPr>
          <w:p w:rsidR="006C31BA" w:rsidRPr="0054250B" w:rsidRDefault="006C31BA" w:rsidP="00EC164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August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2013</w:t>
            </w:r>
          </w:p>
        </w:tc>
        <w:tc>
          <w:tcPr>
            <w:tcW w:w="1386" w:type="dxa"/>
          </w:tcPr>
          <w:p w:rsidR="006C31BA" w:rsidRPr="0054250B" w:rsidRDefault="006C31BA" w:rsidP="00EC164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6C31BA" w:rsidTr="00EC1645">
        <w:tc>
          <w:tcPr>
            <w:tcW w:w="2948" w:type="dxa"/>
          </w:tcPr>
          <w:p w:rsidR="006C31BA" w:rsidRPr="0054250B" w:rsidRDefault="006C31BA" w:rsidP="00EC164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48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137,683</w:t>
            </w:r>
          </w:p>
        </w:tc>
        <w:tc>
          <w:tcPr>
            <w:tcW w:w="1548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133,573</w:t>
            </w:r>
          </w:p>
        </w:tc>
        <w:tc>
          <w:tcPr>
            <w:tcW w:w="1714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132,379</w:t>
            </w:r>
          </w:p>
        </w:tc>
        <w:tc>
          <w:tcPr>
            <w:tcW w:w="1386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403,635</w:t>
            </w:r>
          </w:p>
        </w:tc>
      </w:tr>
      <w:tr w:rsidR="006C31BA" w:rsidTr="00EC1645">
        <w:trPr>
          <w:trHeight w:val="602"/>
        </w:trPr>
        <w:tc>
          <w:tcPr>
            <w:tcW w:w="2948" w:type="dxa"/>
          </w:tcPr>
          <w:p w:rsidR="006C31BA" w:rsidRDefault="006C31BA" w:rsidP="00EC164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6C31BA" w:rsidRPr="0054250B" w:rsidRDefault="006C31BA" w:rsidP="00EC164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48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4,589</w:t>
            </w:r>
          </w:p>
        </w:tc>
        <w:tc>
          <w:tcPr>
            <w:tcW w:w="1548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4,308</w:t>
            </w:r>
          </w:p>
        </w:tc>
        <w:tc>
          <w:tcPr>
            <w:tcW w:w="1714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4,270</w:t>
            </w:r>
          </w:p>
        </w:tc>
        <w:tc>
          <w:tcPr>
            <w:tcW w:w="1386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4,387</w:t>
            </w:r>
          </w:p>
        </w:tc>
      </w:tr>
      <w:tr w:rsidR="006C31BA" w:rsidTr="00EC1645">
        <w:tc>
          <w:tcPr>
            <w:tcW w:w="2948" w:type="dxa"/>
          </w:tcPr>
          <w:p w:rsidR="006C31BA" w:rsidRDefault="006C31BA" w:rsidP="00EC164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6C31BA" w:rsidRPr="0054250B" w:rsidRDefault="006C31BA" w:rsidP="00EC164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48" w:type="dxa"/>
          </w:tcPr>
          <w:p w:rsidR="006C31BA" w:rsidRPr="0068746E" w:rsidRDefault="006C31BA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190</w:t>
            </w:r>
          </w:p>
        </w:tc>
        <w:tc>
          <w:tcPr>
            <w:tcW w:w="1548" w:type="dxa"/>
          </w:tcPr>
          <w:p w:rsidR="006C31BA" w:rsidRPr="0068746E" w:rsidRDefault="006759C2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192</w:t>
            </w:r>
          </w:p>
        </w:tc>
        <w:tc>
          <w:tcPr>
            <w:tcW w:w="1714" w:type="dxa"/>
          </w:tcPr>
          <w:p w:rsidR="006C31BA" w:rsidRPr="0068746E" w:rsidRDefault="006759C2" w:rsidP="00EC1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198</w:t>
            </w:r>
          </w:p>
        </w:tc>
        <w:tc>
          <w:tcPr>
            <w:tcW w:w="1386" w:type="dxa"/>
          </w:tcPr>
          <w:p w:rsidR="006C31BA" w:rsidRPr="0068746E" w:rsidRDefault="006759C2" w:rsidP="00EC16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206</w:t>
            </w:r>
            <w:bookmarkStart w:id="0" w:name="_GoBack"/>
            <w:bookmarkEnd w:id="0"/>
          </w:p>
        </w:tc>
      </w:tr>
    </w:tbl>
    <w:p w:rsidR="006C31BA" w:rsidRDefault="006C31BA" w:rsidP="006C31BA">
      <w:pPr>
        <w:rPr>
          <w:rFonts w:asciiTheme="majorBidi" w:hAnsiTheme="majorBidi" w:cstheme="majorBidi"/>
          <w:sz w:val="20"/>
        </w:rPr>
      </w:pPr>
    </w:p>
    <w:p w:rsidR="006C31BA" w:rsidRDefault="006C31BA" w:rsidP="006C31BA">
      <w:pPr>
        <w:rPr>
          <w:rFonts w:asciiTheme="majorBidi" w:hAnsiTheme="majorBidi" w:cstheme="majorBidi"/>
          <w:sz w:val="20"/>
        </w:rPr>
      </w:pPr>
    </w:p>
    <w:p w:rsidR="006C31BA" w:rsidRDefault="006C31BA" w:rsidP="006C31BA">
      <w:pPr>
        <w:pStyle w:val="Heading2"/>
        <w:spacing w:after="0"/>
      </w:pPr>
      <w:r w:rsidRPr="00775961">
        <w:t xml:space="preserve">Countries of Origin with the Greatest Number of Visits, </w:t>
      </w:r>
    </w:p>
    <w:p w:rsidR="006C31BA" w:rsidRPr="00775961" w:rsidRDefault="006C31BA" w:rsidP="006C31BA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States,</w:t>
      </w:r>
      <w:r w:rsidRPr="00807084">
        <w:rPr>
          <w:rFonts w:asciiTheme="majorBidi" w:hAnsiTheme="majorBidi" w:cstheme="majorBidi"/>
          <w:color w:val="auto"/>
          <w:szCs w:val="24"/>
        </w:rPr>
        <w:t xml:space="preserve"> </w:t>
      </w:r>
      <w:r>
        <w:rPr>
          <w:rFonts w:asciiTheme="majorBidi" w:hAnsiTheme="majorBidi" w:cstheme="majorBidi"/>
          <w:color w:val="auto"/>
          <w:szCs w:val="24"/>
        </w:rPr>
        <w:t>Russia, Brazil, Germany, Spain, Mexico, Argentina, Great Britain, Indonesia</w:t>
      </w:r>
    </w:p>
    <w:p w:rsidR="006C31BA" w:rsidRDefault="006C31BA" w:rsidP="006C31BA">
      <w:pPr>
        <w:pStyle w:val="Heading2"/>
        <w:tabs>
          <w:tab w:val="left" w:pos="2340"/>
        </w:tabs>
        <w:spacing w:after="0"/>
      </w:pPr>
      <w:r>
        <w:tab/>
      </w:r>
    </w:p>
    <w:p w:rsidR="006C31BA" w:rsidRDefault="006C31BA" w:rsidP="006C31BA">
      <w:pPr>
        <w:pStyle w:val="Heading2"/>
        <w:spacing w:after="0"/>
      </w:pPr>
      <w:r>
        <w:t xml:space="preserve">Languages </w:t>
      </w:r>
      <w:r w:rsidRPr="00775961">
        <w:t>wi</w:t>
      </w:r>
      <w:r w:rsidR="006759C2">
        <w:t>th the Greatest Number of Pages Read</w:t>
      </w:r>
      <w:r w:rsidRPr="00775961">
        <w:t xml:space="preserve">, </w:t>
      </w:r>
    </w:p>
    <w:p w:rsidR="006C31BA" w:rsidRPr="00775961" w:rsidRDefault="006C31BA" w:rsidP="006C31BA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English, Spanish, Russian, German, Portuguese, Indonesian, </w:t>
      </w:r>
      <w:r w:rsidR="006759C2">
        <w:rPr>
          <w:rFonts w:asciiTheme="majorBidi" w:hAnsiTheme="majorBidi" w:cstheme="majorBidi"/>
          <w:color w:val="auto"/>
          <w:szCs w:val="24"/>
        </w:rPr>
        <w:t xml:space="preserve">French, </w:t>
      </w:r>
      <w:r>
        <w:rPr>
          <w:rFonts w:asciiTheme="majorBidi" w:hAnsiTheme="majorBidi" w:cstheme="majorBidi"/>
          <w:color w:val="auto"/>
          <w:szCs w:val="24"/>
        </w:rPr>
        <w:t>Arabic</w:t>
      </w: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</w:p>
    <w:p w:rsidR="006C31BA" w:rsidRDefault="006C31BA" w:rsidP="006C31BA">
      <w:pPr>
        <w:pStyle w:val="Heading2"/>
      </w:pPr>
      <w:r>
        <w:t>Most Frequently Accessed Pages, in Descending Order</w:t>
      </w: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(Portuguese version)</w:t>
      </w: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(English version)</w:t>
      </w:r>
    </w:p>
    <w:p w:rsidR="006759C2" w:rsidRDefault="006759C2" w:rsidP="006759C2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(Russian version)</w:t>
      </w:r>
    </w:p>
    <w:p w:rsidR="006759C2" w:rsidRDefault="006759C2" w:rsidP="006C31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Working with Emotions: Dealing with Anger (Portuguese version)</w:t>
      </w:r>
    </w:p>
    <w:p w:rsidR="006C31BA" w:rsidRDefault="006C31BA" w:rsidP="006C31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:rsidR="006C31BA" w:rsidRDefault="006C31BA" w:rsidP="00775961">
      <w:pPr>
        <w:rPr>
          <w:rFonts w:asciiTheme="majorBidi" w:hAnsiTheme="majorBidi" w:cstheme="majorBidi"/>
          <w:sz w:val="22"/>
        </w:rPr>
      </w:pPr>
    </w:p>
    <w:sectPr w:rsidR="006C31BA" w:rsidSect="00952D18">
      <w:headerReference w:type="default" r:id="rId8"/>
      <w:footerReference w:type="default" r:id="rId9"/>
      <w:pgSz w:w="12240" w:h="15840"/>
      <w:pgMar w:top="1872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D" w:rsidRDefault="00F37FDD" w:rsidP="00FB751C">
      <w:r>
        <w:separator/>
      </w:r>
    </w:p>
  </w:endnote>
  <w:endnote w:type="continuationSeparator" w:id="0">
    <w:p w:rsidR="00F37FDD" w:rsidRDefault="00F37FDD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E8A38B"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D" w:rsidRDefault="00F37FDD" w:rsidP="00FB751C">
      <w:r>
        <w:separator/>
      </w:r>
    </w:p>
  </w:footnote>
  <w:footnote w:type="continuationSeparator" w:id="0">
    <w:p w:rsidR="00F37FDD" w:rsidRDefault="00F37FDD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DECCBE"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DAB6FE"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291F8F"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07DB7"/>
    <w:rsid w:val="00031A7E"/>
    <w:rsid w:val="00092BE8"/>
    <w:rsid w:val="000B65C5"/>
    <w:rsid w:val="000C321C"/>
    <w:rsid w:val="000E1055"/>
    <w:rsid w:val="000E4238"/>
    <w:rsid w:val="000F5814"/>
    <w:rsid w:val="000F5F63"/>
    <w:rsid w:val="00106A90"/>
    <w:rsid w:val="001332D6"/>
    <w:rsid w:val="00135866"/>
    <w:rsid w:val="0014654F"/>
    <w:rsid w:val="00154B15"/>
    <w:rsid w:val="001566D0"/>
    <w:rsid w:val="00180365"/>
    <w:rsid w:val="001A6B06"/>
    <w:rsid w:val="001C1C72"/>
    <w:rsid w:val="001C7920"/>
    <w:rsid w:val="00203DD9"/>
    <w:rsid w:val="0023390C"/>
    <w:rsid w:val="002430C7"/>
    <w:rsid w:val="00291937"/>
    <w:rsid w:val="00313392"/>
    <w:rsid w:val="003347F4"/>
    <w:rsid w:val="003807D3"/>
    <w:rsid w:val="003C67C4"/>
    <w:rsid w:val="003C7547"/>
    <w:rsid w:val="00430560"/>
    <w:rsid w:val="00433AB6"/>
    <w:rsid w:val="004820E4"/>
    <w:rsid w:val="00482AF3"/>
    <w:rsid w:val="0048485E"/>
    <w:rsid w:val="00485D53"/>
    <w:rsid w:val="004A2E87"/>
    <w:rsid w:val="004E5730"/>
    <w:rsid w:val="005038B0"/>
    <w:rsid w:val="0053345D"/>
    <w:rsid w:val="0054250B"/>
    <w:rsid w:val="00564FC8"/>
    <w:rsid w:val="0056533D"/>
    <w:rsid w:val="005A377C"/>
    <w:rsid w:val="005D3D2F"/>
    <w:rsid w:val="005E055C"/>
    <w:rsid w:val="005E6F65"/>
    <w:rsid w:val="005F0AD7"/>
    <w:rsid w:val="006034F3"/>
    <w:rsid w:val="006759C2"/>
    <w:rsid w:val="0068221D"/>
    <w:rsid w:val="0068746E"/>
    <w:rsid w:val="006931C3"/>
    <w:rsid w:val="006973DB"/>
    <w:rsid w:val="006C31BA"/>
    <w:rsid w:val="006F0D53"/>
    <w:rsid w:val="006F3F67"/>
    <w:rsid w:val="00702775"/>
    <w:rsid w:val="007117C5"/>
    <w:rsid w:val="00711FE1"/>
    <w:rsid w:val="00745DF7"/>
    <w:rsid w:val="00750B6F"/>
    <w:rsid w:val="00751D43"/>
    <w:rsid w:val="00760AEB"/>
    <w:rsid w:val="00775961"/>
    <w:rsid w:val="007D0123"/>
    <w:rsid w:val="007F0921"/>
    <w:rsid w:val="00807084"/>
    <w:rsid w:val="008216F2"/>
    <w:rsid w:val="00834486"/>
    <w:rsid w:val="0088692F"/>
    <w:rsid w:val="008A7E73"/>
    <w:rsid w:val="008B4981"/>
    <w:rsid w:val="008C222D"/>
    <w:rsid w:val="008D1F87"/>
    <w:rsid w:val="008F7975"/>
    <w:rsid w:val="009228AE"/>
    <w:rsid w:val="00952D18"/>
    <w:rsid w:val="00955452"/>
    <w:rsid w:val="00962DFC"/>
    <w:rsid w:val="00973828"/>
    <w:rsid w:val="009772AE"/>
    <w:rsid w:val="009E5AB5"/>
    <w:rsid w:val="009F713B"/>
    <w:rsid w:val="00A142C9"/>
    <w:rsid w:val="00A51908"/>
    <w:rsid w:val="00A67181"/>
    <w:rsid w:val="00A72B2C"/>
    <w:rsid w:val="00A92FC2"/>
    <w:rsid w:val="00AA3719"/>
    <w:rsid w:val="00B67835"/>
    <w:rsid w:val="00B71ED3"/>
    <w:rsid w:val="00B922D5"/>
    <w:rsid w:val="00BC1320"/>
    <w:rsid w:val="00BC60C1"/>
    <w:rsid w:val="00BC6C7D"/>
    <w:rsid w:val="00C44193"/>
    <w:rsid w:val="00C93C75"/>
    <w:rsid w:val="00CA14F8"/>
    <w:rsid w:val="00CB0BF1"/>
    <w:rsid w:val="00CD0C50"/>
    <w:rsid w:val="00D04519"/>
    <w:rsid w:val="00D56ABF"/>
    <w:rsid w:val="00D61F59"/>
    <w:rsid w:val="00D918D4"/>
    <w:rsid w:val="00DF2E11"/>
    <w:rsid w:val="00E24B56"/>
    <w:rsid w:val="00E953F4"/>
    <w:rsid w:val="00F05D64"/>
    <w:rsid w:val="00F127E3"/>
    <w:rsid w:val="00F37FDD"/>
    <w:rsid w:val="00F44D70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e0dc84,#c00000,#d0841b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T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CE62-1092-4F7F-95B8-4C2C3DBF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100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2013-09-02T19:29:00Z</dcterms:created>
  <dcterms:modified xsi:type="dcterms:W3CDTF">2013-09-03T10:33:00Z</dcterms:modified>
</cp:coreProperties>
</file>